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bin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6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B4" w:rsidP="00BA372F" w:rsidRDefault="00463EBD" w14:paraId="6EB91D19" w14:textId="77777777">
      <w:pPr>
        <w:pStyle w:val="FormatvorlageArial10ptVor150pt"/>
        <w:spacing w:before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6EB91D4C" wp14:anchorId="6EB91D4B">
                <wp:simplePos x="0" y="0"/>
                <wp:positionH relativeFrom="column">
                  <wp:posOffset>3905250</wp:posOffset>
                </wp:positionH>
                <wp:positionV relativeFrom="paragraph">
                  <wp:posOffset>-271145</wp:posOffset>
                </wp:positionV>
                <wp:extent cx="1954530" cy="1257300"/>
                <wp:effectExtent l="9525" t="5080" r="762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9B4" w:rsidP="00A629B4" w:rsidRDefault="00A629B4" w14:paraId="6EB91D5D" w14:textId="77777777"/>
                          <w:p w:rsidR="00A629B4" w:rsidP="00A629B4" w:rsidRDefault="00A629B4" w14:paraId="6EB91D5E" w14:textId="777777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A2882">
                              <w:rPr>
                                <w:b/>
                                <w:sz w:val="28"/>
                                <w:szCs w:val="28"/>
                              </w:rPr>
                              <w:t>Kleber</w:t>
                            </w:r>
                          </w:p>
                          <w:p w:rsidRPr="005623BB" w:rsidR="005623BB" w:rsidP="00A629B4" w:rsidRDefault="005623BB" w14:paraId="6EB91D5F" w14:textId="7777777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5623BB">
                              <w:rPr>
                                <w:szCs w:val="20"/>
                              </w:rPr>
                              <w:t>(Name, Geburtsdatum, Geschlecht, Adresse, FID/PIPD)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307.5pt;margin-top:-21.35pt;width:153.9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">
                <v:textbox>
                  <w:txbxContent>
                    <w:p w:rsidR="00A629B4" w:rsidP="00A629B4" w:rsidRDefault="00A629B4"/>
                    <w:p w:rsidR="00A629B4" w:rsidP="00A629B4" w:rsidRDefault="00A629B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A2882">
                        <w:rPr>
                          <w:b/>
                          <w:sz w:val="28"/>
                          <w:szCs w:val="28"/>
                        </w:rPr>
                        <w:t>Kleber</w:t>
                      </w:r>
                    </w:p>
                    <w:p w:rsidRPr="005623BB" w:rsidR="005623BB" w:rsidP="00A629B4" w:rsidRDefault="005623BB">
                      <w:pPr>
                        <w:jc w:val="center"/>
                        <w:rPr>
                          <w:szCs w:val="20"/>
                        </w:rPr>
                      </w:pPr>
                      <w:r w:rsidRPr="005623BB">
                        <w:rPr>
                          <w:szCs w:val="20"/>
                        </w:rPr>
                        <w:t>(Name, Geburtsdatum, Geschlecht, Adresse, FID/PIPD)</w:t>
                      </w:r>
                    </w:p>
                  </w:txbxContent>
                </v:textbox>
              </v:shape>
            </w:pict>
          </mc:Fallback>
        </mc:AlternateContent>
      </w:r>
      <w:r w:rsidR="00A629B4">
        <w:tab/>
      </w:r>
      <w:r w:rsidR="00A629B4">
        <w:tab/>
      </w:r>
      <w:r w:rsidR="00A629B4">
        <w:tab/>
      </w:r>
      <w:r w:rsidR="00A629B4">
        <w:tab/>
      </w:r>
      <w:r w:rsidR="00A629B4">
        <w:tab/>
      </w:r>
      <w:r w:rsidR="00A629B4">
        <w:tab/>
      </w:r>
      <w:r w:rsidR="00A629B4">
        <w:tab/>
      </w:r>
      <w:r w:rsidR="00A629B4">
        <w:tab/>
      </w:r>
      <w:r w:rsidR="00A629B4">
        <w:tab/>
      </w:r>
    </w:p>
    <w:p w:rsidR="00A629B4" w:rsidP="00BA372F" w:rsidRDefault="00A629B4" w14:paraId="6EB91D1A" w14:textId="77777777">
      <w:pPr>
        <w:pStyle w:val="FormatvorlageArial10ptVor150pt"/>
        <w:spacing w:before="0" w:line="240" w:lineRule="auto"/>
      </w:pPr>
    </w:p>
    <w:p w:rsidR="00A629B4" w:rsidP="00BA372F" w:rsidRDefault="00A629B4" w14:paraId="6EB91D1B" w14:textId="77777777">
      <w:pPr>
        <w:pStyle w:val="FormatvorlageArial10ptVor150pt"/>
        <w:spacing w:before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29B4" w:rsidP="00BA372F" w:rsidRDefault="00A629B4" w14:paraId="6EB91D1C" w14:textId="77777777">
      <w:pPr>
        <w:pStyle w:val="FormatvorlageArial10ptVor150pt"/>
        <w:spacing w:before="0" w:line="240" w:lineRule="auto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6A2882">
        <w:rPr>
          <w:sz w:val="22"/>
          <w:szCs w:val="22"/>
        </w:rPr>
        <w:t xml:space="preserve"> </w:t>
      </w:r>
    </w:p>
    <w:p w:rsidR="00A629B4" w:rsidP="00BA372F" w:rsidRDefault="00A629B4" w14:paraId="6EB91D1D" w14:textId="77777777">
      <w:pPr>
        <w:pStyle w:val="FormatvorlageArial10ptVor150pt"/>
        <w:spacing w:before="0" w:line="240" w:lineRule="auto"/>
        <w:rPr>
          <w:sz w:val="22"/>
          <w:szCs w:val="22"/>
        </w:rPr>
      </w:pPr>
    </w:p>
    <w:p w:rsidR="00A629B4" w:rsidP="00BA372F" w:rsidRDefault="00A629B4" w14:paraId="6EB91D1E" w14:textId="77777777">
      <w:pPr>
        <w:pStyle w:val="FormatvorlageArial10ptVor150pt"/>
        <w:spacing w:before="0" w:line="240" w:lineRule="auto"/>
        <w:rPr>
          <w:sz w:val="22"/>
          <w:szCs w:val="22"/>
        </w:rPr>
      </w:pPr>
    </w:p>
    <w:p w:rsidR="00BA372F" w:rsidP="00BA372F" w:rsidRDefault="00A629B4" w14:paraId="6EB91D1F" w14:textId="77777777">
      <w:pPr>
        <w:pStyle w:val="FormatvorlageArial10ptVor150pt"/>
        <w:spacing w:before="0" w:line="240" w:lineRule="auto"/>
        <w:ind w:left="6381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A629B4" w:rsidP="00BA372F" w:rsidRDefault="00BA372F" w14:paraId="6EB91D20" w14:textId="77777777">
      <w:pPr>
        <w:pStyle w:val="FormatvorlageArial10ptVor150pt"/>
        <w:spacing w:before="0" w:line="240" w:lineRule="auto"/>
        <w:ind w:left="638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629B4">
        <w:rPr>
          <w:sz w:val="22"/>
          <w:szCs w:val="22"/>
        </w:rPr>
        <w:t xml:space="preserve">(bitte </w:t>
      </w:r>
      <w:r w:rsidRPr="006A2882" w:rsidR="00A629B4">
        <w:rPr>
          <w:sz w:val="22"/>
          <w:szCs w:val="22"/>
        </w:rPr>
        <w:t xml:space="preserve">mind. 5. </w:t>
      </w:r>
      <w:proofErr w:type="spellStart"/>
      <w:r w:rsidRPr="006A2882" w:rsidR="00A629B4">
        <w:rPr>
          <w:sz w:val="22"/>
          <w:szCs w:val="22"/>
        </w:rPr>
        <w:t>Stk</w:t>
      </w:r>
      <w:proofErr w:type="spellEnd"/>
      <w:r w:rsidRPr="006A2882" w:rsidR="00A629B4">
        <w:rPr>
          <w:sz w:val="22"/>
          <w:szCs w:val="22"/>
        </w:rPr>
        <w:t>.)</w:t>
      </w:r>
    </w:p>
    <w:p w:rsidR="00A629B4" w:rsidP="00BA372F" w:rsidRDefault="00A629B4" w14:paraId="6EB91D21" w14:textId="77777777">
      <w:pPr>
        <w:pStyle w:val="FormatvorlageArial10ptVor150pt"/>
        <w:spacing w:before="0" w:line="240" w:lineRule="auto"/>
        <w:ind w:right="-1071"/>
        <w:rPr>
          <w:sz w:val="22"/>
          <w:szCs w:val="22"/>
        </w:rPr>
      </w:pPr>
    </w:p>
    <w:p w:rsidRPr="002D430F" w:rsidR="00A629B4" w:rsidP="00BA372F" w:rsidRDefault="00A629B4" w14:paraId="6EB91D22" w14:textId="77777777">
      <w:pPr>
        <w:pStyle w:val="FormatvorlageArial10ptVor150pt"/>
        <w:spacing w:before="0" w:line="240" w:lineRule="auto"/>
        <w:ind w:right="-1071"/>
        <w:outlineLvl w:val="0"/>
        <w:rPr>
          <w:b/>
          <w:sz w:val="28"/>
          <w:szCs w:val="28"/>
          <w:u w:val="single"/>
        </w:rPr>
      </w:pPr>
      <w:r w:rsidRPr="002D430F">
        <w:rPr>
          <w:b/>
          <w:sz w:val="28"/>
          <w:szCs w:val="28"/>
          <w:u w:val="single"/>
        </w:rPr>
        <w:t xml:space="preserve">Verordnung für stationäre </w:t>
      </w:r>
      <w:r w:rsidR="00BA372F">
        <w:rPr>
          <w:b/>
          <w:sz w:val="28"/>
          <w:szCs w:val="28"/>
          <w:u w:val="single"/>
        </w:rPr>
        <w:t>Logopädie</w:t>
      </w:r>
    </w:p>
    <w:p w:rsidR="00A629B4" w:rsidP="00BA372F" w:rsidRDefault="00A629B4" w14:paraId="6EB91D23" w14:textId="77777777">
      <w:pPr>
        <w:pStyle w:val="FormatvorlageArial10ptVor150pt"/>
        <w:spacing w:before="0" w:line="240" w:lineRule="auto"/>
        <w:rPr>
          <w:b/>
          <w:sz w:val="24"/>
          <w:szCs w:val="24"/>
          <w:u w:val="single"/>
        </w:rPr>
      </w:pPr>
    </w:p>
    <w:p w:rsidRPr="003B7695" w:rsidR="00A629B4" w:rsidP="00BA372F" w:rsidRDefault="00A629B4" w14:paraId="6EB91D24" w14:textId="77777777">
      <w:pPr>
        <w:pStyle w:val="FormatvorlageArial10ptVor150pt"/>
        <w:spacing w:before="0" w:line="240" w:lineRule="auto"/>
        <w:ind w:right="747"/>
        <w:outlineLvl w:val="0"/>
        <w:rPr>
          <w:sz w:val="24"/>
          <w:szCs w:val="24"/>
        </w:rPr>
      </w:pPr>
      <w:r w:rsidRPr="003B7695">
        <w:rPr>
          <w:sz w:val="24"/>
          <w:szCs w:val="24"/>
          <w:u w:val="single"/>
        </w:rPr>
        <w:t>Abteilung/Zimmer-Nr.:</w:t>
      </w:r>
      <w:r w:rsidRPr="005623BB" w:rsidR="005623BB">
        <w:rPr>
          <w:sz w:val="24"/>
          <w:szCs w:val="24"/>
        </w:rPr>
        <w:t xml:space="preserve"> </w:t>
      </w:r>
      <w:r w:rsidR="005623BB">
        <w:rPr>
          <w:sz w:val="24"/>
          <w:szCs w:val="24"/>
        </w:rPr>
        <w:t>.................................................................................................</w:t>
      </w:r>
    </w:p>
    <w:p w:rsidR="00A629B4" w:rsidP="00BA372F" w:rsidRDefault="00A629B4" w14:paraId="6EB91D25" w14:textId="77777777">
      <w:pPr>
        <w:pStyle w:val="FormatvorlageArial10ptVor150pt"/>
        <w:spacing w:before="0" w:line="240" w:lineRule="auto"/>
        <w:jc w:val="both"/>
        <w:rPr>
          <w:sz w:val="24"/>
          <w:szCs w:val="24"/>
          <w:u w:val="single"/>
        </w:rPr>
      </w:pPr>
    </w:p>
    <w:p w:rsidRPr="003B7695" w:rsidR="00A629B4" w:rsidP="00BA372F" w:rsidRDefault="00A629B4" w14:paraId="6EB91D26" w14:textId="77777777">
      <w:pPr>
        <w:pStyle w:val="FormatvorlageArial10ptVor150pt"/>
        <w:spacing w:before="0" w:line="240" w:lineRule="auto"/>
        <w:jc w:val="both"/>
        <w:outlineLvl w:val="0"/>
        <w:rPr>
          <w:sz w:val="24"/>
          <w:szCs w:val="24"/>
        </w:rPr>
      </w:pPr>
      <w:r w:rsidRPr="003B7695">
        <w:rPr>
          <w:sz w:val="24"/>
          <w:szCs w:val="24"/>
          <w:u w:val="single"/>
        </w:rPr>
        <w:t>Medizinische Diagnose:</w:t>
      </w:r>
      <w:r w:rsidRPr="003B7695">
        <w:rPr>
          <w:sz w:val="24"/>
          <w:szCs w:val="24"/>
        </w:rPr>
        <w:t xml:space="preserve"> ………………………………………………………………</w:t>
      </w:r>
      <w:r>
        <w:rPr>
          <w:sz w:val="24"/>
          <w:szCs w:val="24"/>
        </w:rPr>
        <w:t>…</w:t>
      </w:r>
      <w:r w:rsidR="005623BB">
        <w:rPr>
          <w:sz w:val="24"/>
          <w:szCs w:val="24"/>
        </w:rPr>
        <w:t>…</w:t>
      </w:r>
    </w:p>
    <w:p w:rsidRPr="003B7695" w:rsidR="00A629B4" w:rsidP="00BA372F" w:rsidRDefault="00A629B4" w14:paraId="6EB91D27" w14:textId="77777777">
      <w:pPr>
        <w:pStyle w:val="FormatvorlageArial10ptVor150pt"/>
        <w:spacing w:before="0" w:line="240" w:lineRule="auto"/>
        <w:jc w:val="both"/>
        <w:rPr>
          <w:sz w:val="24"/>
          <w:szCs w:val="24"/>
        </w:rPr>
      </w:pPr>
    </w:p>
    <w:p w:rsidRPr="003B7695" w:rsidR="00A629B4" w:rsidP="00BA372F" w:rsidRDefault="00A629B4" w14:paraId="6EB91D28" w14:textId="77777777">
      <w:pPr>
        <w:pStyle w:val="FormatvorlageArial10ptVor150pt"/>
        <w:spacing w:before="0" w:line="240" w:lineRule="auto"/>
        <w:jc w:val="both"/>
        <w:rPr>
          <w:sz w:val="24"/>
          <w:szCs w:val="24"/>
        </w:rPr>
      </w:pPr>
      <w:r w:rsidRPr="003B7695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...........</w:t>
      </w:r>
      <w:r w:rsidR="005623BB">
        <w:rPr>
          <w:sz w:val="24"/>
          <w:szCs w:val="24"/>
        </w:rPr>
        <w:t>.....</w:t>
      </w:r>
    </w:p>
    <w:p w:rsidRPr="003B7695" w:rsidR="00A629B4" w:rsidP="00BA372F" w:rsidRDefault="00A629B4" w14:paraId="6EB91D29" w14:textId="77777777">
      <w:pPr>
        <w:pStyle w:val="FormatvorlageArial10ptVor150pt"/>
        <w:spacing w:before="0" w:line="240" w:lineRule="auto"/>
        <w:jc w:val="both"/>
        <w:rPr>
          <w:sz w:val="24"/>
          <w:szCs w:val="24"/>
        </w:rPr>
      </w:pPr>
    </w:p>
    <w:p w:rsidR="00A629B4" w:rsidP="00BA372F" w:rsidRDefault="00A629B4" w14:paraId="6EB91D2A" w14:textId="77777777">
      <w:pPr>
        <w:pStyle w:val="FormatvorlageArial10ptVor150pt"/>
        <w:spacing w:before="0" w:line="240" w:lineRule="auto"/>
        <w:jc w:val="both"/>
        <w:rPr>
          <w:sz w:val="24"/>
          <w:szCs w:val="24"/>
        </w:rPr>
      </w:pPr>
      <w:r w:rsidRPr="003B7695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.......</w:t>
      </w:r>
      <w:r w:rsidR="005623BB">
        <w:rPr>
          <w:sz w:val="24"/>
          <w:szCs w:val="24"/>
        </w:rPr>
        <w:t>......</w:t>
      </w:r>
    </w:p>
    <w:p w:rsidRPr="005623BB" w:rsidR="005623BB" w:rsidP="00BA372F" w:rsidRDefault="005623BB" w14:paraId="6EB91D2B" w14:textId="77777777">
      <w:pPr>
        <w:pStyle w:val="FormatvorlageArial10ptVor150pt"/>
        <w:spacing w:before="0" w:line="240" w:lineRule="auto"/>
        <w:jc w:val="both"/>
        <w:rPr>
          <w:sz w:val="24"/>
          <w:szCs w:val="24"/>
        </w:rPr>
      </w:pPr>
    </w:p>
    <w:p w:rsidR="00A629B4" w:rsidP="00BA372F" w:rsidRDefault="005623BB" w14:paraId="6EB91D2C" w14:textId="77777777">
      <w:pPr>
        <w:pStyle w:val="FormatvorlageArial10ptVor150pt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Ä</w:t>
      </w:r>
      <w:r w:rsidRPr="003B7695" w:rsidR="00A629B4">
        <w:rPr>
          <w:sz w:val="24"/>
          <w:szCs w:val="24"/>
        </w:rPr>
        <w:t>tiologie:</w:t>
      </w:r>
      <w:r w:rsidR="00A629B4">
        <w:rPr>
          <w:sz w:val="24"/>
          <w:szCs w:val="24"/>
        </w:rPr>
        <w:tab/>
        <w:t xml:space="preserve">  </w:t>
      </w:r>
      <w:r w:rsidR="00A629B4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name="Kontrollkästchen1" w:id="0"/>
      <w:r w:rsidR="00A629B4">
        <w:rPr>
          <w:sz w:val="24"/>
          <w:szCs w:val="24"/>
        </w:rPr>
        <w:instrText xml:space="preserve"> FORMCHECKBOX </w:instrText>
      </w:r>
      <w:r w:rsidR="00483522">
        <w:rPr>
          <w:sz w:val="24"/>
          <w:szCs w:val="24"/>
        </w:rPr>
      </w:r>
      <w:r w:rsidR="00483522">
        <w:rPr>
          <w:sz w:val="24"/>
          <w:szCs w:val="24"/>
        </w:rPr>
        <w:fldChar w:fldCharType="separate"/>
      </w:r>
      <w:r w:rsidR="00A629B4">
        <w:rPr>
          <w:sz w:val="24"/>
          <w:szCs w:val="24"/>
        </w:rPr>
        <w:fldChar w:fldCharType="end"/>
      </w:r>
      <w:bookmarkEnd w:id="0"/>
      <w:r w:rsidR="00BA372F">
        <w:rPr>
          <w:sz w:val="24"/>
          <w:szCs w:val="24"/>
        </w:rPr>
        <w:t xml:space="preserve"> </w:t>
      </w:r>
      <w:r>
        <w:rPr>
          <w:sz w:val="24"/>
          <w:szCs w:val="24"/>
        </w:rPr>
        <w:t>CVI</w:t>
      </w:r>
      <w:r w:rsidR="00A629B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629B4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name="Kontrollkästchen2" w:id="1"/>
      <w:r w:rsidR="00A629B4">
        <w:rPr>
          <w:sz w:val="24"/>
          <w:szCs w:val="24"/>
        </w:rPr>
        <w:instrText xml:space="preserve"> FORMCHECKBOX </w:instrText>
      </w:r>
      <w:r w:rsidR="00483522">
        <w:rPr>
          <w:sz w:val="24"/>
          <w:szCs w:val="24"/>
        </w:rPr>
      </w:r>
      <w:r w:rsidR="00483522">
        <w:rPr>
          <w:sz w:val="24"/>
          <w:szCs w:val="24"/>
        </w:rPr>
        <w:fldChar w:fldCharType="separate"/>
      </w:r>
      <w:r w:rsidR="00A629B4"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SHT</w:t>
      </w:r>
      <w:r>
        <w:rPr>
          <w:sz w:val="24"/>
          <w:szCs w:val="24"/>
        </w:rPr>
        <w:tab/>
      </w:r>
      <w:r w:rsidR="00A629B4">
        <w:rPr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name="Kontrollkästchen3" w:id="2"/>
      <w:r w:rsidR="00A629B4">
        <w:rPr>
          <w:sz w:val="24"/>
          <w:szCs w:val="24"/>
        </w:rPr>
        <w:instrText xml:space="preserve"> FORMCHECKBOX </w:instrText>
      </w:r>
      <w:r w:rsidR="00483522">
        <w:rPr>
          <w:sz w:val="24"/>
          <w:szCs w:val="24"/>
        </w:rPr>
      </w:r>
      <w:r w:rsidR="00483522">
        <w:rPr>
          <w:sz w:val="24"/>
          <w:szCs w:val="24"/>
        </w:rPr>
        <w:fldChar w:fldCharType="separate"/>
      </w:r>
      <w:r w:rsidR="00A629B4"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Tumor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name="Kontrollkästchen4" w:id="3"/>
      <w:r>
        <w:rPr>
          <w:sz w:val="24"/>
          <w:szCs w:val="24"/>
        </w:rPr>
        <w:instrText xml:space="preserve"> FORMCHECKBOX </w:instrText>
      </w:r>
      <w:r w:rsidR="00483522">
        <w:rPr>
          <w:sz w:val="24"/>
          <w:szCs w:val="24"/>
        </w:rPr>
      </w:r>
      <w:r w:rsidR="0048352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Sonstiges: ……………….....</w:t>
      </w:r>
    </w:p>
    <w:p w:rsidR="005623BB" w:rsidP="00BA372F" w:rsidRDefault="005623BB" w14:paraId="6EB91D2D" w14:textId="77777777">
      <w:pPr>
        <w:pStyle w:val="FormatvorlageArial10ptVor150pt"/>
        <w:spacing w:before="0" w:line="240" w:lineRule="auto"/>
        <w:jc w:val="both"/>
        <w:outlineLvl w:val="0"/>
        <w:rPr>
          <w:sz w:val="24"/>
          <w:szCs w:val="24"/>
        </w:rPr>
      </w:pPr>
    </w:p>
    <w:p w:rsidR="00A629B4" w:rsidP="00BA372F" w:rsidRDefault="00A629B4" w14:paraId="6EB91D2E" w14:textId="77777777">
      <w:pPr>
        <w:pStyle w:val="FormatvorlageArial10ptVor150pt"/>
        <w:spacing w:before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Lokalisation: ………………………………………………………………………………</w:t>
      </w:r>
      <w:r w:rsidR="005623BB">
        <w:rPr>
          <w:sz w:val="24"/>
          <w:szCs w:val="24"/>
        </w:rPr>
        <w:t>….</w:t>
      </w:r>
    </w:p>
    <w:p w:rsidR="005623BB" w:rsidP="00BA372F" w:rsidRDefault="005623BB" w14:paraId="6EB91D2F" w14:textId="77777777">
      <w:pPr>
        <w:pStyle w:val="FormatvorlageArial10ptVor150pt"/>
        <w:spacing w:before="0" w:line="240" w:lineRule="auto"/>
        <w:jc w:val="both"/>
        <w:outlineLvl w:val="0"/>
        <w:rPr>
          <w:sz w:val="24"/>
          <w:szCs w:val="24"/>
        </w:rPr>
      </w:pPr>
    </w:p>
    <w:p w:rsidRPr="003B7695" w:rsidR="005623BB" w:rsidP="00BA372F" w:rsidRDefault="005623BB" w14:paraId="6EB91D30" w14:textId="77777777">
      <w:pPr>
        <w:pStyle w:val="FormatvorlageArial10ptVor150pt"/>
        <w:spacing w:before="0" w:line="240" w:lineRule="auto"/>
        <w:jc w:val="both"/>
        <w:outlineLvl w:val="0"/>
        <w:rPr>
          <w:sz w:val="24"/>
          <w:szCs w:val="24"/>
        </w:rPr>
      </w:pPr>
      <w:r w:rsidRPr="003B7695">
        <w:rPr>
          <w:sz w:val="24"/>
          <w:szCs w:val="24"/>
        </w:rPr>
        <w:t>Ereignis am: ……………………………………………………………………………</w:t>
      </w:r>
      <w:r>
        <w:rPr>
          <w:sz w:val="24"/>
          <w:szCs w:val="24"/>
        </w:rPr>
        <w:t>…….</w:t>
      </w:r>
    </w:p>
    <w:p w:rsidR="00A629B4" w:rsidP="00BA372F" w:rsidRDefault="00A629B4" w14:paraId="6EB91D31" w14:textId="77777777">
      <w:pPr>
        <w:pStyle w:val="FormatvorlageArial10ptVor150pt"/>
        <w:spacing w:before="0" w:line="240" w:lineRule="auto"/>
        <w:jc w:val="both"/>
        <w:rPr>
          <w:sz w:val="24"/>
          <w:szCs w:val="24"/>
        </w:rPr>
      </w:pPr>
    </w:p>
    <w:p w:rsidR="00A629B4" w:rsidP="00BA372F" w:rsidRDefault="00A629B4" w14:paraId="6EB91D32" w14:textId="77777777">
      <w:pPr>
        <w:pStyle w:val="FormatvorlageArial10ptVor150pt"/>
        <w:spacing w:before="0" w:line="240" w:lineRule="auto"/>
        <w:jc w:val="both"/>
        <w:rPr>
          <w:sz w:val="24"/>
          <w:szCs w:val="24"/>
        </w:rPr>
      </w:pPr>
    </w:p>
    <w:p w:rsidR="00A629B4" w:rsidP="00BA372F" w:rsidRDefault="00A629B4" w14:paraId="6EB91D33" w14:textId="77777777">
      <w:pPr>
        <w:pStyle w:val="FormatvorlageArial10ptVor150pt"/>
        <w:tabs>
          <w:tab w:val="left" w:pos="3933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name="Kontrollkästchen5" w:id="4"/>
      <w:r>
        <w:rPr>
          <w:sz w:val="24"/>
          <w:szCs w:val="24"/>
        </w:rPr>
        <w:instrText xml:space="preserve"> FORMCHECKBOX </w:instrText>
      </w:r>
      <w:r w:rsidR="00483522">
        <w:rPr>
          <w:sz w:val="24"/>
          <w:szCs w:val="24"/>
        </w:rPr>
      </w:r>
      <w:r w:rsidR="0048352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 </w:t>
      </w:r>
      <w:r w:rsidR="005623BB">
        <w:rPr>
          <w:sz w:val="24"/>
          <w:szCs w:val="24"/>
        </w:rPr>
        <w:t xml:space="preserve">Dysphagie 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name="Kontrollkästchen9" w:id="5"/>
      <w:r>
        <w:rPr>
          <w:sz w:val="24"/>
          <w:szCs w:val="24"/>
        </w:rPr>
        <w:instrText xml:space="preserve"> FORMCHECKBOX </w:instrText>
      </w:r>
      <w:r w:rsidR="00483522">
        <w:rPr>
          <w:sz w:val="24"/>
          <w:szCs w:val="24"/>
        </w:rPr>
      </w:r>
      <w:r w:rsidR="0048352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 </w:t>
      </w:r>
      <w:proofErr w:type="spellStart"/>
      <w:r w:rsidR="005623BB">
        <w:rPr>
          <w:sz w:val="24"/>
          <w:szCs w:val="24"/>
        </w:rPr>
        <w:t>Dysphonie</w:t>
      </w:r>
      <w:proofErr w:type="spellEnd"/>
    </w:p>
    <w:p w:rsidR="00A629B4" w:rsidP="00BA372F" w:rsidRDefault="00A629B4" w14:paraId="6EB91D34" w14:textId="77777777">
      <w:pPr>
        <w:pStyle w:val="FormatvorlageArial10ptVor150pt"/>
        <w:tabs>
          <w:tab w:val="left" w:pos="3933"/>
        </w:tabs>
        <w:spacing w:before="0" w:line="240" w:lineRule="auto"/>
        <w:jc w:val="both"/>
        <w:rPr>
          <w:sz w:val="24"/>
          <w:szCs w:val="24"/>
        </w:rPr>
      </w:pPr>
    </w:p>
    <w:p w:rsidR="00A629B4" w:rsidP="00BA372F" w:rsidRDefault="00A629B4" w14:paraId="6EB91D35" w14:textId="77777777">
      <w:pPr>
        <w:pStyle w:val="FormatvorlageArial10ptVor150pt"/>
        <w:tabs>
          <w:tab w:val="left" w:pos="3933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name="Kontrollkästchen6" w:id="6"/>
      <w:r>
        <w:rPr>
          <w:sz w:val="24"/>
          <w:szCs w:val="24"/>
        </w:rPr>
        <w:instrText xml:space="preserve"> FORMCHECKBOX </w:instrText>
      </w:r>
      <w:r w:rsidR="00483522">
        <w:rPr>
          <w:sz w:val="24"/>
          <w:szCs w:val="24"/>
        </w:rPr>
      </w:r>
      <w:r w:rsidR="0048352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 </w:t>
      </w:r>
      <w:r w:rsidR="005623BB">
        <w:rPr>
          <w:sz w:val="24"/>
          <w:szCs w:val="24"/>
        </w:rPr>
        <w:t>Aphasie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name="Kontrollkästchen10" w:id="7"/>
      <w:r>
        <w:rPr>
          <w:sz w:val="24"/>
          <w:szCs w:val="24"/>
        </w:rPr>
        <w:instrText xml:space="preserve"> FORMCHECKBOX </w:instrText>
      </w:r>
      <w:r w:rsidR="00483522">
        <w:rPr>
          <w:sz w:val="24"/>
          <w:szCs w:val="24"/>
        </w:rPr>
      </w:r>
      <w:r w:rsidR="0048352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 xml:space="preserve">  </w:t>
      </w:r>
      <w:r w:rsidR="005623BB">
        <w:rPr>
          <w:sz w:val="24"/>
          <w:szCs w:val="24"/>
        </w:rPr>
        <w:t xml:space="preserve">periphere </w:t>
      </w:r>
      <w:proofErr w:type="spellStart"/>
      <w:r w:rsidR="005623BB">
        <w:rPr>
          <w:sz w:val="24"/>
          <w:szCs w:val="24"/>
        </w:rPr>
        <w:t>Fazialisparese</w:t>
      </w:r>
      <w:proofErr w:type="spellEnd"/>
      <w:r w:rsidR="005623BB">
        <w:rPr>
          <w:sz w:val="24"/>
          <w:szCs w:val="24"/>
        </w:rPr>
        <w:t>/zentrale faziale Parese</w:t>
      </w:r>
    </w:p>
    <w:p w:rsidR="00A629B4" w:rsidP="00BA372F" w:rsidRDefault="00A629B4" w14:paraId="6EB91D36" w14:textId="77777777">
      <w:pPr>
        <w:pStyle w:val="FormatvorlageArial10ptVor150pt"/>
        <w:tabs>
          <w:tab w:val="left" w:pos="3933"/>
        </w:tabs>
        <w:spacing w:before="0" w:line="240" w:lineRule="auto"/>
        <w:jc w:val="both"/>
        <w:rPr>
          <w:sz w:val="24"/>
          <w:szCs w:val="24"/>
        </w:rPr>
      </w:pPr>
    </w:p>
    <w:p w:rsidR="00A629B4" w:rsidP="00BA372F" w:rsidRDefault="00A629B4" w14:paraId="6EB91D37" w14:textId="77777777">
      <w:pPr>
        <w:pStyle w:val="FormatvorlageArial10ptVor150pt"/>
        <w:tabs>
          <w:tab w:val="left" w:pos="3933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name="Kontrollkästchen7" w:id="8"/>
      <w:r>
        <w:rPr>
          <w:sz w:val="24"/>
          <w:szCs w:val="24"/>
        </w:rPr>
        <w:instrText xml:space="preserve"> FORMCHECKBOX </w:instrText>
      </w:r>
      <w:r w:rsidR="00483522">
        <w:rPr>
          <w:sz w:val="24"/>
          <w:szCs w:val="24"/>
        </w:rPr>
      </w:r>
      <w:r w:rsidR="0048352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 </w:t>
      </w:r>
      <w:r w:rsidR="005623BB">
        <w:rPr>
          <w:sz w:val="24"/>
          <w:szCs w:val="24"/>
        </w:rPr>
        <w:t>Dysarthrie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name="Kontrollkästchen11" w:id="9"/>
      <w:r>
        <w:rPr>
          <w:sz w:val="24"/>
          <w:szCs w:val="24"/>
        </w:rPr>
        <w:instrText xml:space="preserve"> FORMCHECKBOX </w:instrText>
      </w:r>
      <w:r w:rsidR="00483522">
        <w:rPr>
          <w:sz w:val="24"/>
          <w:szCs w:val="24"/>
        </w:rPr>
      </w:r>
      <w:r w:rsidR="0048352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 xml:space="preserve">  </w:t>
      </w:r>
      <w:r w:rsidR="005623BB">
        <w:rPr>
          <w:sz w:val="24"/>
          <w:szCs w:val="24"/>
        </w:rPr>
        <w:t>Weiteres: …</w:t>
      </w:r>
      <w:r w:rsidR="00BA372F">
        <w:rPr>
          <w:sz w:val="24"/>
          <w:szCs w:val="24"/>
        </w:rPr>
        <w:t>………………………………….</w:t>
      </w:r>
    </w:p>
    <w:p w:rsidR="00A629B4" w:rsidP="00BA372F" w:rsidRDefault="00A629B4" w14:paraId="6EB91D38" w14:textId="77777777">
      <w:pPr>
        <w:pStyle w:val="FormatvorlageArial10ptVor150pt"/>
        <w:tabs>
          <w:tab w:val="left" w:pos="3933"/>
        </w:tabs>
        <w:spacing w:before="0" w:line="240" w:lineRule="auto"/>
        <w:jc w:val="both"/>
        <w:rPr>
          <w:sz w:val="24"/>
          <w:szCs w:val="24"/>
        </w:rPr>
      </w:pPr>
    </w:p>
    <w:p w:rsidR="00A629B4" w:rsidP="00BA372F" w:rsidRDefault="00A629B4" w14:paraId="6EB91D39" w14:textId="77777777">
      <w:pPr>
        <w:pStyle w:val="FormatvorlageArial10ptVor150pt"/>
        <w:tabs>
          <w:tab w:val="left" w:pos="3933"/>
        </w:tabs>
        <w:spacing w:before="0" w:line="240" w:lineRule="auto"/>
        <w:jc w:val="both"/>
        <w:rPr>
          <w:sz w:val="24"/>
          <w:szCs w:val="24"/>
        </w:rPr>
      </w:pPr>
    </w:p>
    <w:p w:rsidRPr="00BA372F" w:rsidR="00A629B4" w:rsidP="00BA372F" w:rsidRDefault="005623BB" w14:paraId="6EB91D3A" w14:textId="77777777">
      <w:pPr>
        <w:pStyle w:val="FormatvorlageArial10ptVor150pt"/>
        <w:tabs>
          <w:tab w:val="left" w:pos="3933"/>
        </w:tabs>
        <w:spacing w:before="0" w:line="240" w:lineRule="auto"/>
        <w:jc w:val="both"/>
        <w:rPr>
          <w:sz w:val="24"/>
          <w:szCs w:val="24"/>
          <w:u w:val="single"/>
        </w:rPr>
      </w:pPr>
      <w:r w:rsidRPr="00BA372F">
        <w:rPr>
          <w:sz w:val="24"/>
          <w:szCs w:val="24"/>
          <w:u w:val="single"/>
        </w:rPr>
        <w:t>Zusatzinformationen:</w:t>
      </w:r>
    </w:p>
    <w:p w:rsidR="00BA372F" w:rsidP="00BA372F" w:rsidRDefault="00BA372F" w14:paraId="6EB91D3B" w14:textId="77777777">
      <w:pPr>
        <w:pStyle w:val="FormatvorlageArial10ptVor150pt"/>
        <w:tabs>
          <w:tab w:val="left" w:pos="3933"/>
        </w:tabs>
        <w:spacing w:before="0" w:line="240" w:lineRule="auto"/>
        <w:jc w:val="both"/>
        <w:rPr>
          <w:sz w:val="24"/>
          <w:szCs w:val="24"/>
        </w:rPr>
      </w:pPr>
    </w:p>
    <w:p w:rsidR="00A629B4" w:rsidP="00BA372F" w:rsidRDefault="00A629B4" w14:paraId="6EB91D3C" w14:textId="77777777">
      <w:pPr>
        <w:pStyle w:val="FormatvorlageArial10ptVor150pt"/>
        <w:tabs>
          <w:tab w:val="left" w:pos="1560"/>
          <w:tab w:val="left" w:pos="2835"/>
          <w:tab w:val="left" w:pos="4253"/>
          <w:tab w:val="left" w:pos="6096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Parese</w:t>
      </w:r>
      <w:r w:rsidR="00BA372F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name="Kontrollkästchen12" w:id="10"/>
      <w:r>
        <w:rPr>
          <w:sz w:val="24"/>
          <w:szCs w:val="24"/>
        </w:rPr>
        <w:instrText xml:space="preserve"> FORMCHECKBOX </w:instrText>
      </w:r>
      <w:r w:rsidR="00483522">
        <w:rPr>
          <w:sz w:val="24"/>
          <w:szCs w:val="24"/>
        </w:rPr>
      </w:r>
      <w:r w:rsidR="0048352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  <w:r w:rsidR="00BA372F">
        <w:rPr>
          <w:sz w:val="24"/>
          <w:szCs w:val="24"/>
        </w:rPr>
        <w:t xml:space="preserve"> rechts</w:t>
      </w:r>
      <w:r w:rsidR="00BA372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name="Kontrollkästchen13" w:id="11"/>
      <w:r>
        <w:rPr>
          <w:sz w:val="24"/>
          <w:szCs w:val="24"/>
        </w:rPr>
        <w:instrText xml:space="preserve"> FORMCHECKBOX </w:instrText>
      </w:r>
      <w:r w:rsidR="00483522">
        <w:rPr>
          <w:sz w:val="24"/>
          <w:szCs w:val="24"/>
        </w:rPr>
      </w:r>
      <w:r w:rsidR="0048352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  <w:r w:rsidR="00BA372F">
        <w:rPr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 w:rsidR="00BA372F">
        <w:rPr>
          <w:sz w:val="24"/>
          <w:szCs w:val="24"/>
        </w:rPr>
        <w:t>nks</w:t>
      </w:r>
      <w:r w:rsidR="00BA372F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name="Kontrollkästchen14" w:id="12"/>
      <w:r>
        <w:rPr>
          <w:sz w:val="24"/>
          <w:szCs w:val="24"/>
        </w:rPr>
        <w:instrText xml:space="preserve"> FORMCHECKBOX </w:instrText>
      </w:r>
      <w:r w:rsidR="00483522">
        <w:rPr>
          <w:sz w:val="24"/>
          <w:szCs w:val="24"/>
        </w:rPr>
      </w:r>
      <w:r w:rsidR="0048352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2"/>
      <w:r w:rsidR="00BA372F">
        <w:rPr>
          <w:sz w:val="24"/>
          <w:szCs w:val="24"/>
        </w:rPr>
        <w:t xml:space="preserve"> </w:t>
      </w:r>
      <w:r>
        <w:rPr>
          <w:sz w:val="24"/>
          <w:szCs w:val="24"/>
        </w:rPr>
        <w:t>armbetont</w:t>
      </w:r>
      <w:r w:rsidR="00BA372F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name="Kontrollkästchen15" w:id="13"/>
      <w:r>
        <w:rPr>
          <w:sz w:val="24"/>
          <w:szCs w:val="24"/>
        </w:rPr>
        <w:instrText xml:space="preserve"> FORMCHECKBOX </w:instrText>
      </w:r>
      <w:r w:rsidR="00483522">
        <w:rPr>
          <w:sz w:val="24"/>
          <w:szCs w:val="24"/>
        </w:rPr>
      </w:r>
      <w:r w:rsidR="0048352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3"/>
      <w:r w:rsidR="00BA372F">
        <w:rPr>
          <w:sz w:val="24"/>
          <w:szCs w:val="24"/>
        </w:rPr>
        <w:t xml:space="preserve"> </w:t>
      </w:r>
      <w:r>
        <w:rPr>
          <w:sz w:val="24"/>
          <w:szCs w:val="24"/>
        </w:rPr>
        <w:t>beinbetont</w:t>
      </w:r>
    </w:p>
    <w:p w:rsidR="00BA372F" w:rsidP="00BA372F" w:rsidRDefault="00BA372F" w14:paraId="6EB91D3D" w14:textId="77777777">
      <w:pPr>
        <w:pStyle w:val="FormatvorlageArial10ptVor150pt"/>
        <w:tabs>
          <w:tab w:val="left" w:pos="3933"/>
        </w:tabs>
        <w:spacing w:before="0" w:line="240" w:lineRule="auto"/>
        <w:jc w:val="both"/>
        <w:rPr>
          <w:sz w:val="24"/>
          <w:szCs w:val="24"/>
        </w:rPr>
      </w:pPr>
    </w:p>
    <w:p w:rsidR="00A629B4" w:rsidP="00BA372F" w:rsidRDefault="00BA372F" w14:paraId="6EB91D3E" w14:textId="77777777">
      <w:pPr>
        <w:pStyle w:val="FormatvorlageArial10ptVor150pt"/>
        <w:tabs>
          <w:tab w:val="left" w:pos="3933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483522">
        <w:rPr>
          <w:sz w:val="24"/>
          <w:szCs w:val="24"/>
        </w:rPr>
      </w:r>
      <w:r w:rsidR="0048352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5623BB">
        <w:rPr>
          <w:sz w:val="24"/>
          <w:szCs w:val="24"/>
        </w:rPr>
        <w:t>Hemianopsie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483522">
        <w:rPr>
          <w:sz w:val="24"/>
          <w:szCs w:val="24"/>
        </w:rPr>
      </w:r>
      <w:r w:rsidR="0048352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Neglekt</w:t>
      </w:r>
      <w:proofErr w:type="spellEnd"/>
    </w:p>
    <w:p w:rsidR="00BA372F" w:rsidP="00BA372F" w:rsidRDefault="00BA372F" w14:paraId="6EB91D3F" w14:textId="77777777">
      <w:pPr>
        <w:pStyle w:val="FormatvorlageArial10ptVor150pt"/>
        <w:tabs>
          <w:tab w:val="left" w:pos="3933"/>
        </w:tabs>
        <w:spacing w:before="0" w:line="240" w:lineRule="auto"/>
        <w:jc w:val="both"/>
        <w:outlineLvl w:val="0"/>
        <w:rPr>
          <w:sz w:val="24"/>
          <w:szCs w:val="24"/>
        </w:rPr>
      </w:pPr>
    </w:p>
    <w:p w:rsidR="0025022A" w:rsidP="00BA372F" w:rsidRDefault="0025022A" w14:paraId="6EB91D40" w14:textId="77777777">
      <w:pPr>
        <w:pStyle w:val="FormatvorlageArial10ptVor150pt"/>
        <w:tabs>
          <w:tab w:val="left" w:pos="3933"/>
        </w:tabs>
        <w:spacing w:before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Sehvermögen: …………………………….......................................................................</w:t>
      </w:r>
    </w:p>
    <w:p w:rsidR="0025022A" w:rsidP="00BA372F" w:rsidRDefault="0025022A" w14:paraId="6EB91D41" w14:textId="77777777">
      <w:pPr>
        <w:pStyle w:val="FormatvorlageArial10ptVor150pt"/>
        <w:tabs>
          <w:tab w:val="left" w:pos="3933"/>
        </w:tabs>
        <w:spacing w:before="0" w:line="240" w:lineRule="auto"/>
        <w:jc w:val="both"/>
        <w:outlineLvl w:val="0"/>
        <w:rPr>
          <w:sz w:val="24"/>
          <w:szCs w:val="24"/>
        </w:rPr>
      </w:pPr>
    </w:p>
    <w:p w:rsidR="00A629B4" w:rsidP="00BA372F" w:rsidRDefault="00A629B4" w14:paraId="6EB91D42" w14:textId="77777777">
      <w:pPr>
        <w:pStyle w:val="FormatvorlageArial10ptVor150pt"/>
        <w:tabs>
          <w:tab w:val="left" w:pos="3933"/>
        </w:tabs>
        <w:spacing w:before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Hörvermögen: ……………………………..</w:t>
      </w:r>
      <w:r w:rsidR="00BA372F">
        <w:rPr>
          <w:sz w:val="24"/>
          <w:szCs w:val="24"/>
        </w:rPr>
        <w:t>.....................................................................</w:t>
      </w:r>
    </w:p>
    <w:p w:rsidR="00A629B4" w:rsidP="00BA372F" w:rsidRDefault="00A629B4" w14:paraId="6EB91D43" w14:textId="77777777">
      <w:pPr>
        <w:pStyle w:val="FormatvorlageArial10ptVor150pt"/>
        <w:tabs>
          <w:tab w:val="left" w:pos="3933"/>
        </w:tabs>
        <w:spacing w:before="0" w:line="240" w:lineRule="auto"/>
        <w:jc w:val="both"/>
        <w:rPr>
          <w:sz w:val="24"/>
          <w:szCs w:val="24"/>
        </w:rPr>
      </w:pPr>
    </w:p>
    <w:p w:rsidR="00A629B4" w:rsidP="00BA372F" w:rsidRDefault="00BA372F" w14:paraId="6EB91D44" w14:textId="77777777">
      <w:pPr>
        <w:pStyle w:val="FormatvorlageArial10ptVor150pt"/>
        <w:tabs>
          <w:tab w:val="left" w:pos="3933"/>
        </w:tabs>
        <w:spacing w:before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Besondere Hinweise (Beruf</w:t>
      </w:r>
      <w:r w:rsidR="00A629B4">
        <w:rPr>
          <w:sz w:val="24"/>
          <w:szCs w:val="24"/>
        </w:rPr>
        <w:t xml:space="preserve"> etc.): …………………………………………………….</w:t>
      </w:r>
      <w:r>
        <w:rPr>
          <w:sz w:val="24"/>
          <w:szCs w:val="24"/>
        </w:rPr>
        <w:t>......</w:t>
      </w:r>
    </w:p>
    <w:p w:rsidR="00A629B4" w:rsidP="00BA372F" w:rsidRDefault="00A629B4" w14:paraId="6EB91D45" w14:textId="77777777">
      <w:pPr>
        <w:pStyle w:val="FormatvorlageArial10ptVor150pt"/>
        <w:tabs>
          <w:tab w:val="left" w:pos="3933"/>
        </w:tabs>
        <w:spacing w:before="0" w:line="240" w:lineRule="auto"/>
        <w:jc w:val="both"/>
        <w:rPr>
          <w:sz w:val="24"/>
          <w:szCs w:val="24"/>
        </w:rPr>
      </w:pPr>
    </w:p>
    <w:p w:rsidR="00BA372F" w:rsidP="00BA372F" w:rsidRDefault="00BA372F" w14:paraId="6EB91D47" w14:textId="77777777">
      <w:pPr>
        <w:pStyle w:val="FormatvorlageArial10ptVor150pt"/>
        <w:tabs>
          <w:tab w:val="left" w:pos="3933"/>
        </w:tabs>
        <w:spacing w:before="0" w:line="240" w:lineRule="auto"/>
        <w:jc w:val="both"/>
        <w:rPr>
          <w:sz w:val="24"/>
          <w:szCs w:val="24"/>
        </w:rPr>
      </w:pPr>
    </w:p>
    <w:p w:rsidR="00A629B4" w:rsidP="00BA372F" w:rsidRDefault="00A629B4" w14:paraId="6EB91D49" w14:textId="2C795996">
      <w:pPr>
        <w:pStyle w:val="FormatvorlageArial10ptVor150pt"/>
        <w:tabs>
          <w:tab w:val="left" w:pos="3933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372F">
        <w:rPr>
          <w:sz w:val="24"/>
          <w:szCs w:val="24"/>
        </w:rPr>
        <w:t xml:space="preserve">Name und </w:t>
      </w:r>
      <w:r w:rsidR="0025022A">
        <w:rPr>
          <w:sz w:val="24"/>
          <w:szCs w:val="24"/>
        </w:rPr>
        <w:t>Unterschrift Arzt/Ä</w:t>
      </w:r>
      <w:r>
        <w:rPr>
          <w:sz w:val="24"/>
          <w:szCs w:val="24"/>
        </w:rPr>
        <w:t>rztin; Tel.:</w:t>
      </w:r>
      <w:bookmarkStart w:name="_GoBack" w:id="14"/>
      <w:bookmarkEnd w:id="14"/>
    </w:p>
    <w:p w:rsidRPr="00A629B4" w:rsidR="00E7182D" w:rsidP="00BA372F" w:rsidRDefault="00A629B4" w14:paraId="6EB91D4A" w14:textId="77777777">
      <w:pPr>
        <w:pStyle w:val="FormatvorlageArial10ptVor150pt"/>
        <w:tabs>
          <w:tab w:val="left" w:pos="3933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sectPr w:rsidRPr="00A629B4" w:rsidR="00E7182D" w:rsidSect="00AD2A0E">
      <w:type w:val="continuous"/>
      <w:pgSz w:w="11906" w:h="16838" w:code="9"/>
      <w:cols w:space="708"/>
      <w:docGrid w:linePitch="360"/>
      <w:pgMar w:top="1304" w:right="964" w:bottom="1134" w:left="1418" w:header="822" w:footer="482" w:gutter="0"/>
      <w:titlePg/>
      <w:headerReference w:type="first" r:id="R40392f9b8aac4bda"/>
      <w:footerReference w:type="default" r:id="Rb09f08ccde904f63"/>
      <w:footerReference w:type="first" r:id="Rc772a73a7f8f4e4e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91D4F" w14:textId="77777777" w:rsidR="004F3184" w:rsidRDefault="004F3184">
      <w:r>
        <w:separator/>
      </w:r>
    </w:p>
  </w:endnote>
  <w:endnote w:type="continuationSeparator" w:id="0">
    <w:p w14:paraId="6EB91D50" w14:textId="77777777" w:rsidR="004F3184" w:rsidRDefault="004F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3.xml><?xml version="1.0" encoding="utf-8"?>
<w:ft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6F4C6B" w:rsidR="00F73722" w:rsidP="006F4C6B" w:rsidRDefault="006F4C6B" w14:paraId="530E484F" w14:textId="0CA84BDD">
    <w:pPr>
      <w:pBdr>
        <w:top w:val="single" w:color="auto" w:sz="4" w:space="1"/>
        <w:left w:val="none"/>
        <w:bottom w:val="none"/>
        <w:right w:val="none"/>
      </w:pBdr>
      <w:tabs>
        <w:tab w:val="right" w:pos="9526"/>
      </w:tabs>
      <w:suppressAutoHyphens w:val="false"/>
      <w:adjustRightInd w:val="false"/>
      <w:ind w:left="0" w:right="0" w:hanging="0"/>
      <w:textAlignment w:val="bottom"/>
      <w:rPr>
        <w:rFonts w:ascii="Arial" w:hAnsi="Arial"/>
        <w:b w:val="false"/>
        <w:i w:val="false"/>
        <w:strike w:val="false"/>
        <w:color w:val="000000"/>
        <w:sz w:val="14"/>
        <w:u w:val="none"/>
      </w:rPr>
      <w:spacing w:before="0" w:beforeLines="0" w:after="0" w:afterLines="0" w:afterAutospacing="false" w:line="240" w:lineRule="auto"/>
      <w:jc w:val="left"/>
    </w:pPr>
    <w:r w:rsidRPr="001C7E70">
      <w:rPr>
        <w:noProof/>
        <w:lang w:eastAsia="de-CH"/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mc:AlternateContent>
        <mc:Choice Requires="wps">
          <w:drawing>
            <wp:anchor distT="0" distB="0" distL="114300" distR="114300" simplePos="0" relativeHeight="251689984" behindDoc="0" locked="1" layoutInCell="1" allowOverlap="1" wp14:editId="3696184E" wp14:anchorId="67475509">
              <wp:simplePos x="0" y="0"/>
              <wp:positionH relativeFrom="page">
                <wp:posOffset>533400</wp:posOffset>
              </wp:positionH>
              <wp:positionV relativeFrom="page">
                <wp:posOffset>4572000</wp:posOffset>
              </wp:positionV>
              <wp:extent cx="143510" cy="5398770"/>
              <wp:effectExtent l="0" t="0" r="8890" b="1143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5398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0" w:type="dxa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7"/>
                          </w:tblGrid>
                          <w:tr w:rsidR="006F4C6B" w:rsidTr="00F73722" w14:paraId="0D85B1AD" w14:textId="77777777">
                            <w:trPr>
                              <w:cantSplit/>
                              <w:trHeight w:val="8505"/>
                            </w:trPr>
                            <w:tc>
                              <w:tcPr>
                                <w:tcW w:w="227" w:type="dxa"/>
                                <w:textDirection w:val="btLr"/>
                              </w:tcPr>
                              <w:p w:rsidR="006F4C6B" w:rsidP="00645B1B" w:rsidRDefault="006F4C6B" w14:paraId="07817C2E" w14:textId="6A7103B6">
                                <w:pPr>
                                  <w:pBdr>
                                    <w:top w:val="none"/>
                                    <w:left w:val="none"/>
                                    <w:bottom w:val="none"/>
                                    <w:right w:val="none"/>
                                  </w:pBdr>
                                  <w:tabs>
                                    <w:tab w:val="right" w:pos="9526"/>
                                  </w:tabs>
                                  <w:suppressAutoHyphens w:val="false"/>
                                  <w:adjustRightInd w:val="false"/>
                                  <w:ind w:left="0" w:right="0" w:hanging="0"/>
                                  <w:textAlignment w:val="bottom"/>
                                  <w:rPr>
                                    <w:rFonts w:ascii="Arial" w:hAnsi="Arial"/>
                                    <w:b w:val="false"/>
                                    <w:i w:val="false"/>
                                    <w:strike w:val="false"/>
                                    <w:color w:val="000000"/>
                                    <w:sz w:val="14"/>
                                    <w:u w:val="none"/>
                                  </w:rPr>
                                  <w:spacing w:before="0" w:beforeLines="0" w:after="0" w:afterLines="0" w:afterAutospacing="false" w:line="240" w:lineRule="auto"/>
                                  <w:jc w:val="left"/>
                                </w:pPr>
                                <w:sdt>
                                  <w:sdtPr>
                                    <w:rPr>
                                      <w:rFonts w:ascii="Arial" w:hAnsi="Arial"/>
                                      <w:b w:val="false"/>
                                      <w:i w:val="false"/>
                                      <w:caps w:val="false"/>
                                      <w:strike w:val="false"/>
                                      <w:color w:val="000000"/>
                                      <w:sz w:val="14"/>
                                      <w:u w:val="none"/>
                                    </w:rPr>
                                    <w:alias w:val="Name"/>
                                    <w:tag w:val="Name"/>
                                    <w:id w:val="-1525551754"/>
                                  </w:sdtPr>
                                  <w:sdtContent>
                                    <w:r>
                                      <w:rPr>
                                        <w:rFonts w:ascii="Arial" w:hAnsi="Arial"/>
                                        <w:b w:val="false"/>
                                        <w:i w:val="false"/>
                                        <w:caps w:val="false"/>
                                        <w:strike w:val="false"/>
                                        <w:color w:val="000000"/>
                                        <w:sz w:val="14"/>
                                        <w:u w:val="none"/>
                                      </w:rPr>
                                      <w:t>ol-S-09_F_Verordnung_stationär.docx</w:t>
                                    </w:r>
                                  </w:sdtContent>
                                </w:sdt>
                                <w:r>
                                  <w:rPr>
                                    <w:rFonts w:ascii="Arial" w:hAnsi="Arial"/>
                                    <w:b w:val="false"/>
                                    <w:i w:val="false"/>
                                    <w:caps w:val="false"/>
                                    <w:strike w:val="false"/>
                                    <w:color w:val="000000"/>
                                    <w:sz w:val="14"/>
                                    <w:u w:val="none"/>
                                  </w:rPr>
                                  <w:t xml:space="preserve"> / </w:t>
                                </w:r>
                                <w:sdt>
                                  <w:sdtPr>
                                    <w:rPr>
                                      <w:rFonts w:ascii="Arial" w:hAnsi="Arial"/>
                                      <w:b w:val="false"/>
                                      <w:i w:val="false"/>
                                      <w:caps w:val="false"/>
                                      <w:strike w:val="false"/>
                                      <w:color w:val="000000"/>
                                      <w:sz w:val="14"/>
                                      <w:u w:val="none"/>
                                    </w:rPr>
                                    <w:alias w:val="Version"/>
                                    <w:tag w:val="VersionFull"/>
                                    <w:id w:val="1189422343"/>
                                  </w:sdtPr>
                                  <w:sdtContent>
                                    <w:r>
                                      <w:rPr>
                                        <w:rFonts w:ascii="Arial" w:hAnsi="Arial"/>
                                        <w:b w:val="false"/>
                                        <w:i w:val="false"/>
                                        <w:caps w:val="false"/>
                                        <w:strike w:val="false"/>
                                        <w:color w:val="000000"/>
                                        <w:sz w:val="14"/>
                                        <w:u w:val="none"/>
                                      </w:rPr>
                                      <w:t>2</w:t>
                                    </w:r>
                                  </w:sdtContent>
                                </w:sdt>
                                <w:r>
                                  <w:rPr>
                                    <w:rFonts w:ascii="Arial" w:hAnsi="Arial"/>
                                    <w:b w:val="false"/>
                                    <w:i w:val="false"/>
                                    <w:caps w:val="false"/>
                                    <w:strike w:val="false"/>
                                    <w:color w:val="000000"/>
                                    <w:sz w:val="14"/>
                                    <w:u w:val="none"/>
                                  </w:rPr>
                                  <w:t xml:space="preserve"> / </w:t>
                                </w:r>
                                <w:sdt>
                                  <w:sdtPr>
                                    <w:rPr>
                                      <w:rFonts w:ascii="Arial" w:hAnsi="Arial"/>
                                      <w:b w:val="false"/>
                                      <w:i w:val="false"/>
                                      <w:caps w:val="false"/>
                                      <w:strike w:val="false"/>
                                      <w:color w:val="000000"/>
                                      <w:sz w:val="14"/>
                                      <w:u w:val="none"/>
                                    </w:rPr>
                                    <w:alias w:val="Veröffentlichungsdatum"/>
                                    <w:tag w:val="ApprovalDate"/>
                                    <w:id w:val="-815953061"/>
                                  </w:sdtPr>
                                  <w:sdtContent>
                                    <w:r>
                                      <w:rPr>
                                        <w:rFonts w:ascii="Arial" w:hAnsi="Arial"/>
                                        <w:b w:val="false"/>
                                        <w:i w:val="false"/>
                                        <w:caps w:val="false"/>
                                        <w:strike w:val="false"/>
                                        <w:color w:val="000000"/>
                                        <w:sz w:val="14"/>
                                        <w:u w:val="none"/>
                                      </w:rPr>
                                      <w:t>26.01.2018</w:t>
                                    </w:r>
                                  </w:sdtContent>
                                </w:sdt>
                                <w:r>
                                  <w:rPr>
                                    <w:rFonts w:ascii="Arial" w:hAnsi="Arial"/>
                                    <w:b w:val="false"/>
                                    <w:i w:val="false"/>
                                    <w:caps w:val="false"/>
                                    <w:strike w:val="false"/>
                                    <w:color w:val="000000"/>
                                    <w:sz w:val="14"/>
                                    <w:u w:val="none"/>
                                  </w:rPr>
                                  <w:t xml:space="preserve"> / </w:t>
                                </w:r>
                                <w:sdt>
                                  <w:sdtPr>
                                    <w:rPr>
                                      <w:rFonts w:ascii="Arial" w:hAnsi="Arial"/>
                                      <w:b w:val="false"/>
                                      <w:i w:val="false"/>
                                      <w:caps w:val="false"/>
                                      <w:strike w:val="false"/>
                                      <w:color w:val="000000"/>
                                      <w:sz w:val="14"/>
                                      <w:u w:val="none"/>
                                    </w:rPr>
                                    <w:alias w:val="Autor"/>
                                    <w:tag w:val=""/>
                                    <w:id w:val="-1823347012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="Arial" w:hAnsi="Arial"/>
                                        <w:b w:val="false"/>
                                        <w:i w:val="false"/>
                                        <w:caps w:val="false"/>
                                        <w:strike w:val="false"/>
                                        <w:color w:val="000000"/>
                                        <w:sz w:val="14"/>
                                        <w:u w:val="none"/>
                                      </w:rPr>
                                      <w:t>Vorname Name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6F4C6B" w:rsidP="006F4C6B" w:rsidRDefault="006F4C6B" w14:paraId="5CFDFFD4" w14:textId="77777777">
                          <w:pPr>
                            <w:pBdr>
                              <w:top w:val="none"/>
                              <w:left w:val="none"/>
                              <w:bottom w:val="none"/>
                              <w:right w:val="none"/>
                            </w:pBdr>
                            <w:tabs>
                              <w:tab w:val="right" w:pos="9526"/>
                            </w:tabs>
                            <w:suppressAutoHyphens w:val="false"/>
                            <w:adjustRightInd w:val="false"/>
                            <w:ind w:left="0" w:right="0" w:hanging="0"/>
                            <w:textAlignment w:val="bottom"/>
                            <w:rPr>
                              <w:rFonts w:ascii="Arial" w:hAnsi="Arial"/>
                              <w:b w:val="false"/>
                              <w:i w:val="false"/>
                              <w:strike w:val="false"/>
                              <w:color w:val="000000"/>
                              <w:sz w:val="14"/>
                              <w:u w:val="none"/>
                            </w:rPr>
                            <w:spacing w:before="0" w:beforeLines="0" w:after="0" w:afterLines="0" w:afterAutospacing="false" w:line="240" w:lineRule="auto"/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style="position:absolute;margin-left:42pt;margin-top:5in;width:11.3pt;height:425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">
              <v:textbox inset="0,0,0,0">
                <w:txbxContent>
                  <w:tbl>
                    <w:tblPr>
                      <w:tblW w:w="0" w:type="auto"/>
                      <w:tblInd w:w="0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7"/>
                    </w:tblGrid>
                    <w:tr w:rsidR="006F4C6B" w:rsidTr="00F73722" w14:paraId="0D85B1AD" w14:textId="77777777">
                      <w:trPr>
                        <w:cantSplit/>
                        <w:trHeight w:val="8505"/>
                      </w:trPr>
                      <w:tc>
                        <w:tcPr>
                          <w:tcW w:w="227" w:type="dxa"/>
                          <w:textDirection w:val="btLr"/>
                        </w:tcPr>
                        <w:p w:rsidR="006F4C6B" w:rsidP="00645B1B" w:rsidRDefault="006F4C6B" w14:paraId="07817C2E" w14:textId="6A7103B6">
                          <w:pPr>
                            <w:pBdr>
                              <w:top w:val="none"/>
                              <w:left w:val="none"/>
                              <w:bottom w:val="none"/>
                              <w:right w:val="none"/>
                            </w:pBdr>
                            <w:tabs>
                              <w:tab w:val="right" w:pos="9526"/>
                            </w:tabs>
                            <w:suppressAutoHyphens w:val="false"/>
                            <w:adjustRightInd w:val="false"/>
                            <w:ind w:left="0" w:right="0" w:hanging="0"/>
                            <w:textAlignment w:val="bottom"/>
                            <w:rPr>
                              <w:rFonts w:ascii="Arial" w:hAnsi="Arial"/>
                              <w:b w:val="false"/>
                              <w:i w:val="false"/>
                              <w:strike w:val="false"/>
                              <w:color w:val="000000"/>
                              <w:sz w:val="14"/>
                              <w:u w:val="none"/>
                            </w:rPr>
                            <w:spacing w:before="0" w:beforeLines="0" w:after="0" w:afterLines="0" w:afterAutospacing="false" w:line="240" w:lineRule="auto"/>
                            <w:jc w:val="left"/>
                          </w:pPr>
                          <w:sdt>
                            <w:sdtP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trike w:val="false"/>
                                <w:color w:val="000000"/>
                                <w:sz w:val="14"/>
                                <w:u w:val="none"/>
                              </w:rPr>
                              <w:alias w:val="Name"/>
                              <w:tag w:val="Name"/>
                              <w:id w:val="-1525551754"/>
                            </w:sdtPr>
                            <w:sdtContent>
                              <w:r>
                                <w:rPr>
                                  <w:rFonts w:ascii="Arial" w:hAnsi="Arial"/>
                                  <w:b w:val="false"/>
                                  <w:i w:val="false"/>
                                  <w:caps w:val="false"/>
                                  <w:strike w:val="false"/>
                                  <w:color w:val="000000"/>
                                  <w:sz w:val="14"/>
                                  <w:u w:val="none"/>
                                </w:rPr>
                                <w:t>ol-S-09_F_Verordnung_stationär.docx</w:t>
                              </w:r>
                            </w:sdtContent>
                          </w:sdt>
                          <w:r>
                            <w:rPr>
                              <w:rFonts w:ascii="Arial" w:hAnsi="Arial"/>
                              <w:b w:val="false"/>
                              <w:i w:val="false"/>
                              <w:caps w:val="false"/>
                              <w:strike w:val="false"/>
                              <w:color w:val="000000"/>
                              <w:sz w:val="14"/>
                              <w:u w:val="none"/>
                            </w:rPr>
                            <w:t xml:space="preserve"> / </w:t>
                          </w:r>
                          <w:sdt>
                            <w:sdtP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trike w:val="false"/>
                                <w:color w:val="000000"/>
                                <w:sz w:val="14"/>
                                <w:u w:val="none"/>
                              </w:rPr>
                              <w:alias w:val="Version"/>
                              <w:tag w:val="VersionFull"/>
                              <w:id w:val="1189422343"/>
                            </w:sdtPr>
                            <w:sdtContent>
                              <w:r>
                                <w:rPr>
                                  <w:rFonts w:ascii="Arial" w:hAnsi="Arial"/>
                                  <w:b w:val="false"/>
                                  <w:i w:val="false"/>
                                  <w:caps w:val="false"/>
                                  <w:strike w:val="false"/>
                                  <w:color w:val="000000"/>
                                  <w:sz w:val="14"/>
                                  <w:u w:val="none"/>
                                </w:rPr>
                                <w:t>2</w:t>
                              </w:r>
                            </w:sdtContent>
                          </w:sdt>
                          <w:r>
                            <w:rPr>
                              <w:rFonts w:ascii="Arial" w:hAnsi="Arial"/>
                              <w:b w:val="false"/>
                              <w:i w:val="false"/>
                              <w:caps w:val="false"/>
                              <w:strike w:val="false"/>
                              <w:color w:val="000000"/>
                              <w:sz w:val="14"/>
                              <w:u w:val="none"/>
                            </w:rPr>
                            <w:t xml:space="preserve"> / </w:t>
                          </w:r>
                          <w:sdt>
                            <w:sdtP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trike w:val="false"/>
                                <w:color w:val="000000"/>
                                <w:sz w:val="14"/>
                                <w:u w:val="none"/>
                              </w:rPr>
                              <w:alias w:val="Veröffentlichungsdatum"/>
                              <w:tag w:val="ApprovalDate"/>
                              <w:id w:val="-815953061"/>
                            </w:sdtPr>
                            <w:sdtContent>
                              <w:r>
                                <w:rPr>
                                  <w:rFonts w:ascii="Arial" w:hAnsi="Arial"/>
                                  <w:b w:val="false"/>
                                  <w:i w:val="false"/>
                                  <w:caps w:val="false"/>
                                  <w:strike w:val="false"/>
                                  <w:color w:val="000000"/>
                                  <w:sz w:val="14"/>
                                  <w:u w:val="none"/>
                                </w:rPr>
                                <w:t>26.01.2018</w:t>
                              </w:r>
                            </w:sdtContent>
                          </w:sdt>
                          <w:r>
                            <w:rPr>
                              <w:rFonts w:ascii="Arial" w:hAnsi="Arial"/>
                              <w:b w:val="false"/>
                              <w:i w:val="false"/>
                              <w:caps w:val="false"/>
                              <w:strike w:val="false"/>
                              <w:color w:val="000000"/>
                              <w:sz w:val="14"/>
                              <w:u w:val="none"/>
                            </w:rPr>
                            <w:t xml:space="preserve"> / </w:t>
                          </w:r>
                          <w:sdt>
                            <w:sdtP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trike w:val="false"/>
                                <w:color w:val="000000"/>
                                <w:sz w:val="14"/>
                                <w:u w:val="none"/>
                              </w:rPr>
                              <w:alias w:val="Autor"/>
                              <w:tag w:val=""/>
                              <w:id w:val="-1823347012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="Arial" w:hAnsi="Arial"/>
                                  <w:b w:val="false"/>
                                  <w:i w:val="false"/>
                                  <w:caps w:val="false"/>
                                  <w:strike w:val="false"/>
                                  <w:color w:val="000000"/>
                                  <w:sz w:val="14"/>
                                  <w:u w:val="none"/>
                                </w:rPr>
                                <w:t>Vorname Name</w:t>
                              </w:r>
                            </w:sdtContent>
                          </w:sdt>
                        </w:p>
                      </w:tc>
                    </w:tr>
                  </w:tbl>
                  <w:p w:rsidR="006F4C6B" w:rsidP="006F4C6B" w:rsidRDefault="006F4C6B" w14:paraId="5CFDFFD4" w14:textId="77777777">
                    <w:pPr>
                      <w:pBdr>
                        <w:top w:val="none"/>
                        <w:left w:val="none"/>
                        <w:bottom w:val="none"/>
                        <w:right w:val="none"/>
                      </w:pBdr>
                      <w:tabs>
                        <w:tab w:val="right" w:pos="9526"/>
                      </w:tabs>
                      <w:suppressAutoHyphens w:val="false"/>
                      <w:adjustRightInd w:val="false"/>
                      <w:ind w:left="0" w:right="0" w:hanging="0"/>
                      <w:textAlignment w:val="bottom"/>
                      <w:rPr>
                        <w:rFonts w:ascii="Arial" w:hAnsi="Arial"/>
                        <w:b w:val="false"/>
                        <w:i w:val="false"/>
                        <w:strike w:val="false"/>
                        <w:color w:val="000000"/>
                        <w:sz w:val="14"/>
                        <w:u w:val="none"/>
                      </w:rPr>
                      <w:spacing w:before="0" w:beforeLines="0" w:after="0" w:afterLines="0" w:afterAutospacing="false"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1C7E70"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ab/>
      <w:t xml:space="preserve">Seite </w:t>
    </w:r>
    <w:r w:rsidRPr="001C7E70"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begin"/>
    </w:r>
    <w:r w:rsidRPr="001C7E70"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instrText xml:space="preserve"> PAGE  </w:instrText>
    </w:r>
    <w:r w:rsidRPr="001C7E70"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separate"/>
    </w:r>
    <w:r>
      <w:rPr>
        <w:noProof/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>2</w:t>
    </w:r>
    <w:r w:rsidRPr="001C7E70"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end"/>
    </w:r>
    <w:r w:rsidRPr="001C7E70"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 xml:space="preserve"> von </w:t>
    </w:r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begin"/>
    </w:r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instrText xml:space="preserve"> NUMPAGES  </w:instrText>
    </w:r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separate"/>
    </w:r>
    <w:r>
      <w:rPr>
        <w:noProof/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>2</w:t>
    </w:r>
    <w:r>
      <w:rPr>
        <w:noProof/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end"/>
    </w:r>
  </w:p>
</w:ftr>
</file>

<file path=word/footer6.xml><?xml version="1.0" encoding="utf-8"?>
<w:ft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6F4C6B" w:rsidR="00F73722" w:rsidP="006F4C6B" w:rsidRDefault="006F4C6B" w14:paraId="1C69D4E6" w14:textId="2F5C8423">
    <w:pPr>
      <w:pBdr>
        <w:top w:val="single" w:color="auto" w:sz="4" w:space="1"/>
        <w:left w:val="none"/>
        <w:bottom w:val="none"/>
        <w:right w:val="none"/>
      </w:pBdr>
      <w:tabs>
        <w:tab w:val="right" w:pos="9526"/>
      </w:tabs>
      <w:suppressAutoHyphens w:val="false"/>
      <w:adjustRightInd w:val="false"/>
      <w:ind w:left="0" w:right="0" w:hanging="0"/>
      <w:textAlignment w:val="bottom"/>
      <w:rPr>
        <w:rFonts w:ascii="Arial" w:hAnsi="Arial"/>
        <w:b w:val="false"/>
        <w:i w:val="false"/>
        <w:strike w:val="false"/>
        <w:color w:val="000000"/>
        <w:sz w:val="14"/>
        <w:u w:val="none"/>
      </w:rPr>
      <w:spacing w:before="0" w:beforeLines="0" w:after="0" w:afterLines="0" w:afterAutospacing="false" w:line="240" w:lineRule="auto"/>
      <w:jc w:val="left"/>
    </w:pPr>
    <w:r w:rsidRPr="001C7E70">
      <w:rPr>
        <w:noProof/>
        <w:lang w:eastAsia="de-CH"/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mc:AlternateContent>
        <mc:Choice Requires="wps">
          <w:drawing>
            <wp:anchor distT="0" distB="0" distL="114300" distR="114300" simplePos="0" relativeHeight="251687936" behindDoc="0" locked="1" layoutInCell="1" allowOverlap="1" wp14:editId="68B2A8D7" wp14:anchorId="18E372AA">
              <wp:simplePos x="0" y="0"/>
              <wp:positionH relativeFrom="page">
                <wp:posOffset>533400</wp:posOffset>
              </wp:positionH>
              <wp:positionV relativeFrom="page">
                <wp:posOffset>4572000</wp:posOffset>
              </wp:positionV>
              <wp:extent cx="143510" cy="5398770"/>
              <wp:effectExtent l="0" t="0" r="8890" b="1143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5398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0" w:type="dxa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7"/>
                          </w:tblGrid>
                          <w:tr w:rsidR="006F4C6B" w:rsidTr="00F73722" w14:paraId="360CFA84" w14:textId="77777777">
                            <w:trPr>
                              <w:cantSplit/>
                              <w:trHeight w:val="8505"/>
                            </w:trPr>
                            <w:tc>
                              <w:tcPr>
                                <w:tcW w:w="227" w:type="dxa"/>
                                <w:textDirection w:val="btLr"/>
                              </w:tcPr>
                              <w:p w:rsidR="006F4C6B" w:rsidP="00645B1B" w:rsidRDefault="006F4C6B" w14:paraId="031ACBE6" w14:textId="7BEF88B5">
                                <w:pPr>
                                  <w:pBdr>
                                    <w:top w:val="none"/>
                                    <w:left w:val="none"/>
                                    <w:bottom w:val="none"/>
                                    <w:right w:val="none"/>
                                  </w:pBdr>
                                  <w:tabs>
                                    <w:tab w:val="right" w:pos="9526"/>
                                  </w:tabs>
                                  <w:suppressAutoHyphens w:val="false"/>
                                  <w:adjustRightInd w:val="false"/>
                                  <w:ind w:left="0" w:right="0" w:hanging="0"/>
                                  <w:textAlignment w:val="bottom"/>
                                  <w:rPr>
                                    <w:rFonts w:ascii="Arial" w:hAnsi="Arial"/>
                                    <w:b w:val="false"/>
                                    <w:i w:val="false"/>
                                    <w:strike w:val="false"/>
                                    <w:color w:val="000000"/>
                                    <w:sz w:val="14"/>
                                    <w:u w:val="none"/>
                                  </w:rPr>
                                  <w:spacing w:before="0" w:beforeLines="0" w:after="0" w:afterLines="0" w:afterAutospacing="false" w:line="240" w:lineRule="auto"/>
                                  <w:jc w:val="left"/>
                                </w:pPr>
                                <w:sdt>
                                  <w:sdtPr>
                                    <w:rPr>
                                      <w:rFonts w:ascii="Arial" w:hAnsi="Arial"/>
                                      <w:b w:val="false"/>
                                      <w:i w:val="false"/>
                                      <w:caps w:val="false"/>
                                      <w:strike w:val="false"/>
                                      <w:color w:val="000000"/>
                                      <w:sz w:val="14"/>
                                      <w:u w:val="none"/>
                                    </w:rPr>
                                    <w:alias w:val="Name"/>
                                    <w:tag w:val="Name"/>
                                    <w:id w:val="-764141761"/>
                                  </w:sdtPr>
                                  <w:sdtContent>
                                    <w:r>
                                      <w:rPr>
                                        <w:rFonts w:ascii="Arial" w:hAnsi="Arial"/>
                                        <w:b w:val="false"/>
                                        <w:i w:val="false"/>
                                        <w:caps w:val="false"/>
                                        <w:strike w:val="false"/>
                                        <w:color w:val="000000"/>
                                        <w:sz w:val="14"/>
                                        <w:u w:val="none"/>
                                      </w:rPr>
                                      <w:t>ol-S-09_F_Verordnung_stationär.docx</w:t>
                                    </w:r>
                                  </w:sdtContent>
                                </w:sdt>
                                <w:r>
                                  <w:rPr>
                                    <w:rFonts w:ascii="Arial" w:hAnsi="Arial"/>
                                    <w:b w:val="false"/>
                                    <w:i w:val="false"/>
                                    <w:caps w:val="false"/>
                                    <w:strike w:val="false"/>
                                    <w:color w:val="000000"/>
                                    <w:sz w:val="14"/>
                                    <w:u w:val="none"/>
                                  </w:rPr>
                                  <w:t xml:space="preserve"> / </w:t>
                                </w:r>
                                <w:sdt>
                                  <w:sdtPr>
                                    <w:rPr>
                                      <w:rFonts w:ascii="Arial" w:hAnsi="Arial"/>
                                      <w:b w:val="false"/>
                                      <w:i w:val="false"/>
                                      <w:caps w:val="false"/>
                                      <w:strike w:val="false"/>
                                      <w:color w:val="000000"/>
                                      <w:sz w:val="14"/>
                                      <w:u w:val="none"/>
                                    </w:rPr>
                                    <w:alias w:val="Version"/>
                                    <w:tag w:val="VersionFull"/>
                                    <w:id w:val="-63107586"/>
                                  </w:sdtPr>
                                  <w:sdtContent>
                                    <w:r>
                                      <w:rPr>
                                        <w:rFonts w:ascii="Arial" w:hAnsi="Arial"/>
                                        <w:b w:val="false"/>
                                        <w:i w:val="false"/>
                                        <w:caps w:val="false"/>
                                        <w:strike w:val="false"/>
                                        <w:color w:val="000000"/>
                                        <w:sz w:val="14"/>
                                        <w:u w:val="none"/>
                                      </w:rPr>
                                      <w:t>2</w:t>
                                    </w:r>
                                  </w:sdtContent>
                                </w:sdt>
                                <w:r>
                                  <w:rPr>
                                    <w:rFonts w:ascii="Arial" w:hAnsi="Arial"/>
                                    <w:b w:val="false"/>
                                    <w:i w:val="false"/>
                                    <w:caps w:val="false"/>
                                    <w:strike w:val="false"/>
                                    <w:color w:val="000000"/>
                                    <w:sz w:val="14"/>
                                    <w:u w:val="none"/>
                                  </w:rPr>
                                  <w:t xml:space="preserve"> / </w:t>
                                </w:r>
                                <w:sdt>
                                  <w:sdtPr>
                                    <w:rPr>
                                      <w:rFonts w:ascii="Arial" w:hAnsi="Arial"/>
                                      <w:b w:val="false"/>
                                      <w:i w:val="false"/>
                                      <w:caps w:val="false"/>
                                      <w:strike w:val="false"/>
                                      <w:color w:val="000000"/>
                                      <w:sz w:val="14"/>
                                      <w:u w:val="none"/>
                                    </w:rPr>
                                    <w:alias w:val="Veröffentlichungsdatum"/>
                                    <w:tag w:val="ApprovalDate"/>
                                    <w:id w:val="207148788"/>
                                  </w:sdtPr>
                                  <w:sdtContent>
                                    <w:r>
                                      <w:rPr>
                                        <w:rFonts w:ascii="Arial" w:hAnsi="Arial"/>
                                        <w:b w:val="false"/>
                                        <w:i w:val="false"/>
                                        <w:caps w:val="false"/>
                                        <w:strike w:val="false"/>
                                        <w:color w:val="000000"/>
                                        <w:sz w:val="14"/>
                                        <w:u w:val="none"/>
                                      </w:rPr>
                                      <w:t>26.01.2018</w:t>
                                    </w:r>
                                  </w:sdtContent>
                                </w:sdt>
                                <w:r>
                                  <w:rPr>
                                    <w:rFonts w:ascii="Arial" w:hAnsi="Arial"/>
                                    <w:b w:val="false"/>
                                    <w:i w:val="false"/>
                                    <w:caps w:val="false"/>
                                    <w:strike w:val="false"/>
                                    <w:color w:val="000000"/>
                                    <w:sz w:val="14"/>
                                    <w:u w:val="none"/>
                                  </w:rPr>
                                  <w:t xml:space="preserve"> / </w:t>
                                </w:r>
                                <w:sdt>
                                  <w:sdtPr>
                                    <w:rPr>
                                      <w:rFonts w:ascii="Arial" w:hAnsi="Arial"/>
                                      <w:b w:val="false"/>
                                      <w:i w:val="false"/>
                                      <w:caps w:val="false"/>
                                      <w:strike w:val="false"/>
                                      <w:color w:val="000000"/>
                                      <w:sz w:val="14"/>
                                      <w:u w:val="none"/>
                                    </w:rPr>
                                    <w:alias w:val="Autor"/>
                                    <w:tag w:val=""/>
                                    <w:id w:val="-1436198765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="Arial" w:hAnsi="Arial"/>
                                        <w:b w:val="false"/>
                                        <w:i w:val="false"/>
                                        <w:caps w:val="false"/>
                                        <w:strike w:val="false"/>
                                        <w:color w:val="000000"/>
                                        <w:sz w:val="14"/>
                                        <w:u w:val="none"/>
                                      </w:rPr>
                                      <w:t>Vorname Name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6F4C6B" w:rsidP="006F4C6B" w:rsidRDefault="006F4C6B" w14:paraId="2AF36A21" w14:textId="77777777">
                          <w:pPr>
                            <w:pBdr>
                              <w:top w:val="none"/>
                              <w:left w:val="none"/>
                              <w:bottom w:val="none"/>
                              <w:right w:val="none"/>
                            </w:pBdr>
                            <w:tabs>
                              <w:tab w:val="right" w:pos="9526"/>
                            </w:tabs>
                            <w:suppressAutoHyphens w:val="false"/>
                            <w:adjustRightInd w:val="false"/>
                            <w:ind w:left="0" w:right="0" w:hanging="0"/>
                            <w:textAlignment w:val="bottom"/>
                            <w:rPr>
                              <w:rFonts w:ascii="Arial" w:hAnsi="Arial"/>
                              <w:b w:val="false"/>
                              <w:i w:val="false"/>
                              <w:strike w:val="false"/>
                              <w:color w:val="000000"/>
                              <w:sz w:val="14"/>
                              <w:u w:val="none"/>
                            </w:rPr>
                            <w:spacing w:before="0" w:beforeLines="0" w:after="0" w:afterLines="0" w:afterAutospacing="false" w:line="240" w:lineRule="auto"/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style="position:absolute;margin-left:42pt;margin-top:5in;width:11.3pt;height:425.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">
              <v:textbox inset="0,0,0,0">
                <w:txbxContent>
                  <w:tbl>
                    <w:tblPr>
                      <w:tblW w:w="0" w:type="auto"/>
                      <w:tblInd w:w="0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7"/>
                    </w:tblGrid>
                    <w:tr w:rsidR="006F4C6B" w:rsidTr="00F73722" w14:paraId="360CFA84" w14:textId="77777777">
                      <w:trPr>
                        <w:cantSplit/>
                        <w:trHeight w:val="8505"/>
                      </w:trPr>
                      <w:tc>
                        <w:tcPr>
                          <w:tcW w:w="227" w:type="dxa"/>
                          <w:textDirection w:val="btLr"/>
                        </w:tcPr>
                        <w:p w:rsidR="006F4C6B" w:rsidP="00645B1B" w:rsidRDefault="006F4C6B" w14:paraId="031ACBE6" w14:textId="7BEF88B5">
                          <w:pPr>
                            <w:pBdr>
                              <w:top w:val="none"/>
                              <w:left w:val="none"/>
                              <w:bottom w:val="none"/>
                              <w:right w:val="none"/>
                            </w:pBdr>
                            <w:tabs>
                              <w:tab w:val="right" w:pos="9526"/>
                            </w:tabs>
                            <w:suppressAutoHyphens w:val="false"/>
                            <w:adjustRightInd w:val="false"/>
                            <w:ind w:left="0" w:right="0" w:hanging="0"/>
                            <w:textAlignment w:val="bottom"/>
                            <w:rPr>
                              <w:rFonts w:ascii="Arial" w:hAnsi="Arial"/>
                              <w:b w:val="false"/>
                              <w:i w:val="false"/>
                              <w:strike w:val="false"/>
                              <w:color w:val="000000"/>
                              <w:sz w:val="14"/>
                              <w:u w:val="none"/>
                            </w:rPr>
                            <w:spacing w:before="0" w:beforeLines="0" w:after="0" w:afterLines="0" w:afterAutospacing="false" w:line="240" w:lineRule="auto"/>
                            <w:jc w:val="left"/>
                          </w:pPr>
                          <w:sdt>
                            <w:sdtP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trike w:val="false"/>
                                <w:color w:val="000000"/>
                                <w:sz w:val="14"/>
                                <w:u w:val="none"/>
                              </w:rPr>
                              <w:alias w:val="Name"/>
                              <w:tag w:val="Name"/>
                              <w:id w:val="-764141761"/>
                            </w:sdtPr>
                            <w:sdtContent>
                              <w:r>
                                <w:rPr>
                                  <w:rFonts w:ascii="Arial" w:hAnsi="Arial"/>
                                  <w:b w:val="false"/>
                                  <w:i w:val="false"/>
                                  <w:caps w:val="false"/>
                                  <w:strike w:val="false"/>
                                  <w:color w:val="000000"/>
                                  <w:sz w:val="14"/>
                                  <w:u w:val="none"/>
                                </w:rPr>
                                <w:t>ol-S-09_F_Verordnung_stationär.docx</w:t>
                              </w:r>
                            </w:sdtContent>
                          </w:sdt>
                          <w:r>
                            <w:rPr>
                              <w:rFonts w:ascii="Arial" w:hAnsi="Arial"/>
                              <w:b w:val="false"/>
                              <w:i w:val="false"/>
                              <w:caps w:val="false"/>
                              <w:strike w:val="false"/>
                              <w:color w:val="000000"/>
                              <w:sz w:val="14"/>
                              <w:u w:val="none"/>
                            </w:rPr>
                            <w:t xml:space="preserve"> / </w:t>
                          </w:r>
                          <w:sdt>
                            <w:sdtP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trike w:val="false"/>
                                <w:color w:val="000000"/>
                                <w:sz w:val="14"/>
                                <w:u w:val="none"/>
                              </w:rPr>
                              <w:alias w:val="Version"/>
                              <w:tag w:val="VersionFull"/>
                              <w:id w:val="-63107586"/>
                            </w:sdtPr>
                            <w:sdtContent>
                              <w:r>
                                <w:rPr>
                                  <w:rFonts w:ascii="Arial" w:hAnsi="Arial"/>
                                  <w:b w:val="false"/>
                                  <w:i w:val="false"/>
                                  <w:caps w:val="false"/>
                                  <w:strike w:val="false"/>
                                  <w:color w:val="000000"/>
                                  <w:sz w:val="14"/>
                                  <w:u w:val="none"/>
                                </w:rPr>
                                <w:t>2</w:t>
                              </w:r>
                            </w:sdtContent>
                          </w:sdt>
                          <w:r>
                            <w:rPr>
                              <w:rFonts w:ascii="Arial" w:hAnsi="Arial"/>
                              <w:b w:val="false"/>
                              <w:i w:val="false"/>
                              <w:caps w:val="false"/>
                              <w:strike w:val="false"/>
                              <w:color w:val="000000"/>
                              <w:sz w:val="14"/>
                              <w:u w:val="none"/>
                            </w:rPr>
                            <w:t xml:space="preserve"> / </w:t>
                          </w:r>
                          <w:sdt>
                            <w:sdtP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trike w:val="false"/>
                                <w:color w:val="000000"/>
                                <w:sz w:val="14"/>
                                <w:u w:val="none"/>
                              </w:rPr>
                              <w:alias w:val="Veröffentlichungsdatum"/>
                              <w:tag w:val="ApprovalDate"/>
                              <w:id w:val="207148788"/>
                            </w:sdtPr>
                            <w:sdtContent>
                              <w:r>
                                <w:rPr>
                                  <w:rFonts w:ascii="Arial" w:hAnsi="Arial"/>
                                  <w:b w:val="false"/>
                                  <w:i w:val="false"/>
                                  <w:caps w:val="false"/>
                                  <w:strike w:val="false"/>
                                  <w:color w:val="000000"/>
                                  <w:sz w:val="14"/>
                                  <w:u w:val="none"/>
                                </w:rPr>
                                <w:t>26.01.2018</w:t>
                              </w:r>
                            </w:sdtContent>
                          </w:sdt>
                          <w:r>
                            <w:rPr>
                              <w:rFonts w:ascii="Arial" w:hAnsi="Arial"/>
                              <w:b w:val="false"/>
                              <w:i w:val="false"/>
                              <w:caps w:val="false"/>
                              <w:strike w:val="false"/>
                              <w:color w:val="000000"/>
                              <w:sz w:val="14"/>
                              <w:u w:val="none"/>
                            </w:rPr>
                            <w:t xml:space="preserve"> / </w:t>
                          </w:r>
                          <w:sdt>
                            <w:sdtP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trike w:val="false"/>
                                <w:color w:val="000000"/>
                                <w:sz w:val="14"/>
                                <w:u w:val="none"/>
                              </w:rPr>
                              <w:alias w:val="Autor"/>
                              <w:tag w:val=""/>
                              <w:id w:val="-1436198765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="Arial" w:hAnsi="Arial"/>
                                  <w:b w:val="false"/>
                                  <w:i w:val="false"/>
                                  <w:caps w:val="false"/>
                                  <w:strike w:val="false"/>
                                  <w:color w:val="000000"/>
                                  <w:sz w:val="14"/>
                                  <w:u w:val="none"/>
                                </w:rPr>
                                <w:t>Vorname Name</w:t>
                              </w:r>
                            </w:sdtContent>
                          </w:sdt>
                        </w:p>
                      </w:tc>
                    </w:tr>
                  </w:tbl>
                  <w:p w:rsidR="006F4C6B" w:rsidP="006F4C6B" w:rsidRDefault="006F4C6B" w14:paraId="2AF36A21" w14:textId="77777777">
                    <w:pPr>
                      <w:pBdr>
                        <w:top w:val="none"/>
                        <w:left w:val="none"/>
                        <w:bottom w:val="none"/>
                        <w:right w:val="none"/>
                      </w:pBdr>
                      <w:tabs>
                        <w:tab w:val="right" w:pos="9526"/>
                      </w:tabs>
                      <w:suppressAutoHyphens w:val="false"/>
                      <w:adjustRightInd w:val="false"/>
                      <w:ind w:left="0" w:right="0" w:hanging="0"/>
                      <w:textAlignment w:val="bottom"/>
                      <w:rPr>
                        <w:rFonts w:ascii="Arial" w:hAnsi="Arial"/>
                        <w:b w:val="false"/>
                        <w:i w:val="false"/>
                        <w:strike w:val="false"/>
                        <w:color w:val="000000"/>
                        <w:sz w:val="14"/>
                        <w:u w:val="none"/>
                      </w:rPr>
                      <w:spacing w:before="0" w:beforeLines="0" w:after="0" w:afterLines="0" w:afterAutospacing="false"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1C7E70"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ab/>
      <w:t xml:space="preserve">Seite </w:t>
    </w:r>
    <w:r w:rsidRPr="001C7E70"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begin"/>
    </w:r>
    <w:r w:rsidRPr="001C7E70"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instrText xml:space="preserve"> PAGE  </w:instrText>
    </w:r>
    <w:r w:rsidRPr="001C7E70"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separate"/>
    </w:r>
    <w:r>
      <w:rPr>
        <w:noProof/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>1</w:t>
    </w:r>
    <w:r w:rsidRPr="001C7E70"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end"/>
    </w:r>
    <w:r w:rsidRPr="001C7E70"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 xml:space="preserve"> von </w:t>
    </w:r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begin"/>
    </w:r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instrText xml:space="preserve"> NUMPAGES  </w:instrText>
    </w:r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separate"/>
    </w:r>
    <w:r>
      <w:rPr>
        <w:noProof/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>2</w:t>
    </w:r>
    <w:r>
      <w:rPr>
        <w:noProof/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91D4D" w14:textId="77777777" w:rsidR="004F3184" w:rsidRDefault="004F3184">
      <w:r>
        <w:separator/>
      </w:r>
    </w:p>
  </w:footnote>
  <w:footnote w:type="continuationSeparator" w:id="0">
    <w:p w14:paraId="6EB91D4E" w14:textId="77777777" w:rsidR="004F3184" w:rsidRDefault="004F3184">
      <w:r>
        <w:continuationSeparator/>
      </w:r>
    </w:p>
  </w:footnote>
</w:footnotes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504" w:rsidP="00081DC8" w:rsidRDefault="00DE41C4" w14:paraId="1766EE7F" w14:textId="6C364392">
    <w:pPr>
      <w:pBdr>
        <w:top w:val="none"/>
        <w:left w:val="none"/>
        <w:bottom w:val="none"/>
        <w:right w:val="none"/>
      </w:pBdr>
      <w:tabs>
        <w:tab w:val="clear" w:pos="4536"/>
        <w:tab w:val="clear" w:pos="9072"/>
        <w:tab w:val="left" w:pos="7189"/>
      </w:tabs>
      <w:spacing w:before="0" w:beforeLines="0" w:after="0" w:afterLines="0" w:afterAutospacing="false" w:line="1400" w:lineRule="exact"/>
      <w:suppressAutoHyphens w:val="false"/>
      <w:adjustRightInd w:val="false"/>
      <w:ind w:left="0" w:right="0" w:hanging="0"/>
      <w:textAlignment w:val="bottom"/>
      <w:rPr>
        <w:rFonts w:ascii="Arial" w:hAnsi="Arial"/>
        <w:b w:val="false"/>
        <w:i w:val="false"/>
        <w:strike w:val="false"/>
        <w:color w:val="000000"/>
        <w:sz w:val="20"/>
        <w:u w:val="none"/>
      </w:rPr>
      <w:jc w:val="left"/>
    </w:pPr>
    <w:r>
      <w:rPr>
        <w:noProof/>
        <w:lang w:eastAsia="de-CH"/>
        <w:rFonts w:ascii="Arial" w:hAnsi="Arial"/>
        <w:b w:val="false"/>
        <w:i w:val="false"/>
        <w:caps w:val="false"/>
        <w:strike w:val="false"/>
        <w:color w:val="000000"/>
        <w:sz w:val="20"/>
        <w:u w:val="none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editId="3E71825D" wp14:anchorId="5E5A04A8">
              <wp:simplePos x="0" y="0"/>
              <wp:positionH relativeFrom="page">
                <wp:posOffset>5581015</wp:posOffset>
              </wp:positionH>
              <wp:positionV relativeFrom="page">
                <wp:posOffset>885190</wp:posOffset>
              </wp:positionV>
              <wp:extent cx="1633855" cy="379095"/>
              <wp:effectExtent l="0" t="0" r="4445" b="1905"/>
              <wp:wrapNone/>
              <wp:docPr id="1" name="box_ad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855" cy="379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/>
                              <w:b w:val="false"/>
                              <w:i w:val="false"/>
                              <w:caps w:val="false"/>
                              <w:strike w:val="false"/>
                              <w:color w:val="000000"/>
                              <w:sz w:val="20"/>
                              <w:u w:val="none"/>
                            </w:rPr>
                            <w:alias w:val="Fachbereich"/>
                            <w:tag w:val="Fachbereich"/>
                            <w:id w:val="95994141"/>
                          </w:sdtPr>
                          <w:sdtEndPr/>
                          <w:sdt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tabs>
                                  <w:tab w:val="center" w:pos="4536"/>
                                  <w:tab w:val="right" w:pos="9072"/>
                                </w:tabs>
                                <w:suppressAutoHyphens w:val="false"/>
                                <w:adjustRightInd w:val="false"/>
                                <w:ind w:left="0" w:right="0" w:hanging="0"/>
                                <w:textAlignment w:val="bottom"/>
                                <w:rPr>
                                  <w:rFonts w:ascii="Arial" w:hAnsi="Arial"/>
                                  <w:b w:val="true"/>
                                  <w:i w:val="false"/>
                                  <w:strike w:val="false"/>
                                  <w:color w:val="6B7278"/>
                                  <w:sz w:val="16"/>
                                  <w:u w:val="none"/>
                                </w:rPr>
                                <w:spacing w:before="0" w:beforeLines="0" w:after="0" w:afterLines="0" w:afterAutospacing="false" w:line="220" w:lineRule="exact"/>
                                <w:jc w:val="left"/>
                              </w:pPr>
                              <w:r>
                                <w:rPr>
                                  <w:rFonts w:ascii="Arial" w:hAnsi="Arial"/>
                                  <w:b w:val="true"/>
                                  <w:i w:val="false"/>
                                  <w:caps w:val="false"/>
                                  <w:strike w:val="false"/>
                                  <w:color w:val="6B7278"/>
                                  <w:sz w:val="16"/>
                                  <w:u w:val="none"/>
                                </w:rPr>
                                <w:t>Logopädie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ox_adr" style="position:absolute;margin-left:439.45pt;margin-top:69.7pt;width:128.65pt;height:29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">
              <v:textbox inset="0,0,0,0">
                <w:txbxContent>
                  <w:sdt>
                    <w:sdtPr>
                      <w:rPr>
                        <w:rFonts w:ascii="Arial" w:hAnsi="Arial"/>
                        <w:b w:val="false"/>
                        <w:i w:val="false"/>
                        <w:caps w:val="false"/>
                        <w:strike w:val="false"/>
                        <w:color w:val="000000"/>
                        <w:sz w:val="20"/>
                        <w:u w:val="none"/>
                      </w:rPr>
                      <w:alias w:val="Fachbereich"/>
                      <w:tag w:val="Fachbereich"/>
                      <w:id w:val="95994141"/>
                      <w:placeholder>
                        <w:docPart w:val="DefaultPlaceholder_1082065158"/>
                      </w:placeholder>
                    </w:sdtPr>
                    <w:sdt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tabs>
                            <w:tab w:val="center" w:pos="4536"/>
                            <w:tab w:val="right" w:pos="9072"/>
                          </w:tabs>
                          <w:suppressAutoHyphens w:val="false"/>
                          <w:adjustRightInd w:val="false"/>
                          <w:ind w:left="0" w:right="0" w:hanging="0"/>
                          <w:textAlignment w:val="bottom"/>
                          <w:rPr>
                            <w:rFonts w:ascii="Arial" w:hAnsi="Arial"/>
                            <w:b w:val="true"/>
                            <w:i w:val="false"/>
                            <w:strike w:val="false"/>
                            <w:color w:val="6B7278"/>
                            <w:sz w:val="16"/>
                            <w:u w:val="none"/>
                          </w:rPr>
                          <w:spacing w:before="0" w:beforeLines="0" w:after="0" w:afterLines="0" w:afterAutospacing="false" w:line="220" w:lineRule="exact"/>
                          <w:jc w:val="left"/>
                        </w:pPr>
                        <w:r>
                          <w:rPr>
                            <w:rFonts w:ascii="Arial" w:hAnsi="Arial"/>
                            <w:b w:val="true"/>
                            <w:i w:val="false"/>
                            <w:caps w:val="false"/>
                            <w:strike w:val="false"/>
                            <w:color w:val="6B7278"/>
                            <w:sz w:val="16"/>
                            <w:u w:val="none"/>
                          </w:rPr>
                          <w:t>Logopädie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r w:rsidR="00B43FFC">
      <w:rPr>
        <w:noProof/>
        <w:lang w:eastAsia="de-CH"/>
        <w:rFonts w:ascii="Arial" w:hAnsi="Arial"/>
        <w:b w:val="false"/>
        <w:i w:val="false"/>
        <w:caps w:val="false"/>
        <w:strike w:val="false"/>
        <w:color w:val="000000"/>
        <w:sz w:val="20"/>
        <w:u w:val="none"/>
      </w:rPr>
      <w:drawing>
        <wp:anchor distT="0" distB="0" distL="114300" distR="114300" simplePos="0" relativeHeight="251657215" behindDoc="0" locked="1" layoutInCell="1" allowOverlap="1" wp14:editId="3F870608" wp14:anchorId="23A301C1">
          <wp:simplePos x="0" y="0"/>
          <wp:positionH relativeFrom="page">
            <wp:posOffset>5312410</wp:posOffset>
          </wp:positionH>
          <wp:positionV relativeFrom="page">
            <wp:posOffset>85090</wp:posOffset>
          </wp:positionV>
          <wp:extent cx="1666240" cy="810260"/>
          <wp:effectExtent l="0" t="0" r="0" b="889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FFC">
      <w:rPr>
        <w:noProof/>
        <w:lang w:eastAsia="de-CH"/>
        <w:rFonts w:ascii="Arial" w:hAnsi="Arial"/>
        <w:b w:val="false"/>
        <w:i w:val="false"/>
        <w:caps w:val="false"/>
        <w:strike w:val="false"/>
        <w:color w:val="000000"/>
        <w:sz w:val="20"/>
        <w:u w:val="none"/>
      </w:rPr>
      <w:drawing>
        <wp:anchor distT="0" distB="0" distL="114300" distR="114300" simplePos="0" relativeHeight="251661312" behindDoc="0" locked="1" layoutInCell="1" allowOverlap="1" wp14:editId="0D9D78A9" wp14:anchorId="39FF2E3C">
          <wp:simplePos x="0" y="0"/>
          <wp:positionH relativeFrom="page">
            <wp:posOffset>5542280</wp:posOffset>
          </wp:positionH>
          <wp:positionV relativeFrom="page">
            <wp:posOffset>225425</wp:posOffset>
          </wp:positionV>
          <wp:extent cx="1279525" cy="454660"/>
          <wp:effectExtent l="0" t="0" r="0" b="254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36"/>
    <w:rsid w:val="00006C8E"/>
    <w:rsid w:val="00024B4C"/>
    <w:rsid w:val="000253DC"/>
    <w:rsid w:val="00046A10"/>
    <w:rsid w:val="0008467D"/>
    <w:rsid w:val="000A3F94"/>
    <w:rsid w:val="000B517C"/>
    <w:rsid w:val="000C3646"/>
    <w:rsid w:val="000D4EAD"/>
    <w:rsid w:val="000E2202"/>
    <w:rsid w:val="000E4040"/>
    <w:rsid w:val="001179A0"/>
    <w:rsid w:val="00125BFF"/>
    <w:rsid w:val="00145039"/>
    <w:rsid w:val="00166548"/>
    <w:rsid w:val="001744F1"/>
    <w:rsid w:val="001A467C"/>
    <w:rsid w:val="001C7310"/>
    <w:rsid w:val="001E4A83"/>
    <w:rsid w:val="001E7A6D"/>
    <w:rsid w:val="001F2F7A"/>
    <w:rsid w:val="00211E79"/>
    <w:rsid w:val="00225BBC"/>
    <w:rsid w:val="0024125D"/>
    <w:rsid w:val="00243821"/>
    <w:rsid w:val="0025022A"/>
    <w:rsid w:val="0025174B"/>
    <w:rsid w:val="0028235B"/>
    <w:rsid w:val="002862F9"/>
    <w:rsid w:val="002926FB"/>
    <w:rsid w:val="002A541A"/>
    <w:rsid w:val="002E6488"/>
    <w:rsid w:val="00301853"/>
    <w:rsid w:val="00317A4F"/>
    <w:rsid w:val="003316AA"/>
    <w:rsid w:val="00342433"/>
    <w:rsid w:val="0035443E"/>
    <w:rsid w:val="00370A43"/>
    <w:rsid w:val="00372C59"/>
    <w:rsid w:val="003E2C62"/>
    <w:rsid w:val="003F3C4E"/>
    <w:rsid w:val="0040045C"/>
    <w:rsid w:val="00403711"/>
    <w:rsid w:val="00411192"/>
    <w:rsid w:val="00455906"/>
    <w:rsid w:val="004630C8"/>
    <w:rsid w:val="00463EBD"/>
    <w:rsid w:val="00465B4B"/>
    <w:rsid w:val="00471107"/>
    <w:rsid w:val="00483522"/>
    <w:rsid w:val="00485388"/>
    <w:rsid w:val="00493CB6"/>
    <w:rsid w:val="004B5CEA"/>
    <w:rsid w:val="004C0547"/>
    <w:rsid w:val="004F3184"/>
    <w:rsid w:val="004F37D2"/>
    <w:rsid w:val="00500A12"/>
    <w:rsid w:val="00506257"/>
    <w:rsid w:val="0056001D"/>
    <w:rsid w:val="005623BB"/>
    <w:rsid w:val="0058393E"/>
    <w:rsid w:val="00590AC1"/>
    <w:rsid w:val="00594471"/>
    <w:rsid w:val="005B01A8"/>
    <w:rsid w:val="005B46EE"/>
    <w:rsid w:val="005C0912"/>
    <w:rsid w:val="005F28AF"/>
    <w:rsid w:val="005F48F0"/>
    <w:rsid w:val="0061071C"/>
    <w:rsid w:val="0063138A"/>
    <w:rsid w:val="006C1034"/>
    <w:rsid w:val="006E5F9F"/>
    <w:rsid w:val="00724FA0"/>
    <w:rsid w:val="00764D08"/>
    <w:rsid w:val="007871FE"/>
    <w:rsid w:val="0079007E"/>
    <w:rsid w:val="007910C3"/>
    <w:rsid w:val="007A4048"/>
    <w:rsid w:val="007A662E"/>
    <w:rsid w:val="007B5C4B"/>
    <w:rsid w:val="007E694B"/>
    <w:rsid w:val="007F7590"/>
    <w:rsid w:val="0081478C"/>
    <w:rsid w:val="00822C6B"/>
    <w:rsid w:val="00825949"/>
    <w:rsid w:val="008262E9"/>
    <w:rsid w:val="00830D20"/>
    <w:rsid w:val="00833A89"/>
    <w:rsid w:val="008456EA"/>
    <w:rsid w:val="00846324"/>
    <w:rsid w:val="008776FF"/>
    <w:rsid w:val="00881489"/>
    <w:rsid w:val="008C0F38"/>
    <w:rsid w:val="008D6B91"/>
    <w:rsid w:val="008E2C5A"/>
    <w:rsid w:val="008F1046"/>
    <w:rsid w:val="008F5C6E"/>
    <w:rsid w:val="008F7914"/>
    <w:rsid w:val="00912CE4"/>
    <w:rsid w:val="0092038F"/>
    <w:rsid w:val="00944473"/>
    <w:rsid w:val="00982572"/>
    <w:rsid w:val="009B06C5"/>
    <w:rsid w:val="009B2AF1"/>
    <w:rsid w:val="009C7A47"/>
    <w:rsid w:val="00A10FCD"/>
    <w:rsid w:val="00A2333C"/>
    <w:rsid w:val="00A23822"/>
    <w:rsid w:val="00A34F68"/>
    <w:rsid w:val="00A4739E"/>
    <w:rsid w:val="00A629B4"/>
    <w:rsid w:val="00A645F7"/>
    <w:rsid w:val="00A8402E"/>
    <w:rsid w:val="00AD2A0E"/>
    <w:rsid w:val="00B338DB"/>
    <w:rsid w:val="00B9606E"/>
    <w:rsid w:val="00B9735E"/>
    <w:rsid w:val="00BA372F"/>
    <w:rsid w:val="00BC73D7"/>
    <w:rsid w:val="00C15C7B"/>
    <w:rsid w:val="00C41C5A"/>
    <w:rsid w:val="00C55359"/>
    <w:rsid w:val="00C628E2"/>
    <w:rsid w:val="00CB0336"/>
    <w:rsid w:val="00CB6FC8"/>
    <w:rsid w:val="00D27E99"/>
    <w:rsid w:val="00D537B4"/>
    <w:rsid w:val="00D62819"/>
    <w:rsid w:val="00D72EAA"/>
    <w:rsid w:val="00DD51C1"/>
    <w:rsid w:val="00DF13F6"/>
    <w:rsid w:val="00DF77FF"/>
    <w:rsid w:val="00E30A06"/>
    <w:rsid w:val="00E4298C"/>
    <w:rsid w:val="00E63FDC"/>
    <w:rsid w:val="00E66681"/>
    <w:rsid w:val="00E67212"/>
    <w:rsid w:val="00E7182D"/>
    <w:rsid w:val="00EA63DC"/>
    <w:rsid w:val="00EB07EE"/>
    <w:rsid w:val="00ED3ACC"/>
    <w:rsid w:val="00EE0F93"/>
    <w:rsid w:val="00EE4F42"/>
    <w:rsid w:val="00EE74AE"/>
    <w:rsid w:val="00F24076"/>
    <w:rsid w:val="00F7206C"/>
    <w:rsid w:val="00FA304E"/>
    <w:rsid w:val="00FB05A4"/>
    <w:rsid w:val="00FD304B"/>
    <w:rsid w:val="00FD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6EB91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Standard" w:default="1">
    <w:name w:val="Normal"/>
    <w:qFormat/>
    <w:rsid w:val="00E66681"/>
    <w:pPr>
      <w:spacing w:line="280" w:lineRule="exact"/>
    </w:pPr>
    <w:rPr>
      <w:rFonts w:ascii="Arial" w:hAnsi="Arial"/>
      <w:szCs w:val="22"/>
    </w:rPr>
  </w:style>
  <w:style w:type="paragraph" w:styleId="berschrift1">
    <w:name w:val="heading 1"/>
    <w:basedOn w:val="Standard"/>
    <w:next w:val="Standard"/>
    <w:qFormat/>
    <w:rsid w:val="00E4298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4298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4298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rsid w:val="000846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8467D"/>
    <w:pPr>
      <w:tabs>
        <w:tab w:val="center" w:pos="4536"/>
        <w:tab w:val="right" w:pos="9072"/>
      </w:tabs>
    </w:pPr>
  </w:style>
  <w:style w:type="paragraph" w:styleId="FormatvorlageArial10ptVor150pt" w:customStyle="1">
    <w:name w:val="Formatvorlage Arial 10 pt Vor:  150 pt"/>
    <w:basedOn w:val="Standard"/>
    <w:rsid w:val="002862F9"/>
    <w:pPr>
      <w:spacing w:before="960"/>
    </w:pPr>
    <w:rPr>
      <w:szCs w:val="20"/>
    </w:rPr>
  </w:style>
  <w:style w:type="paragraph" w:styleId="Sprechblasentext">
    <w:name w:val="Balloon Text"/>
    <w:basedOn w:val="Standard"/>
    <w:semiHidden/>
    <w:rsid w:val="0008467D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81489"/>
  </w:style>
  <w:style w:type="table" w:styleId="Tabellenraster">
    <w:name w:val="Table Grid"/>
    <w:basedOn w:val="NormaleTabelle"/>
    <w:rsid w:val="001744F1"/>
    <w:pPr>
      <w:spacing w:line="280" w:lineRule="exac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uzeileZchn" w:customStyle="1">
    <w:name w:val="Fußzeile Zchn"/>
    <w:link w:val="Fuzeile"/>
    <w:rsid w:val="00E63FDC"/>
    <w:rPr>
      <w:rFonts w:ascii="Arial" w:hAnsi="Arial"/>
      <w:szCs w:val="22"/>
      <w:lang w:val="de-CH" w:eastAsia="de-CH" w:bidi="ar-SA"/>
    </w:rPr>
  </w:style>
  <w:style w:type="paragraph" w:styleId="Dokumentstruktur">
    <w:name w:val="Document Map"/>
    <w:basedOn w:val="Standard"/>
    <w:semiHidden/>
    <w:rsid w:val="00493CB6"/>
    <w:pPr>
      <w:shd w:val="clear" w:color="auto" w:fill="000080"/>
    </w:pPr>
    <w:rPr>
      <w:rFonts w:ascii="Tahoma" w:hAnsi="Tahoma" w:cs="Tahom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6681"/>
    <w:pPr>
      <w:spacing w:line="280" w:lineRule="exact"/>
    </w:pPr>
    <w:rPr>
      <w:rFonts w:ascii="Arial" w:hAnsi="Arial"/>
      <w:szCs w:val="22"/>
    </w:rPr>
  </w:style>
  <w:style w:type="paragraph" w:styleId="berschrift1">
    <w:name w:val="heading 1"/>
    <w:basedOn w:val="Standard"/>
    <w:next w:val="Standard"/>
    <w:qFormat/>
    <w:rsid w:val="00E4298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4298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4298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46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8467D"/>
    <w:pPr>
      <w:tabs>
        <w:tab w:val="center" w:pos="4536"/>
        <w:tab w:val="right" w:pos="9072"/>
      </w:tabs>
    </w:pPr>
  </w:style>
  <w:style w:type="paragraph" w:customStyle="1" w:styleId="FormatvorlageArial10ptVor150pt">
    <w:name w:val="Formatvorlage Arial 10 pt Vor:  150 pt"/>
    <w:basedOn w:val="Standard"/>
    <w:rsid w:val="002862F9"/>
    <w:pPr>
      <w:spacing w:before="960"/>
    </w:pPr>
    <w:rPr>
      <w:szCs w:val="20"/>
    </w:rPr>
  </w:style>
  <w:style w:type="paragraph" w:styleId="Sprechblasentext">
    <w:name w:val="Balloon Text"/>
    <w:basedOn w:val="Standard"/>
    <w:semiHidden/>
    <w:rsid w:val="0008467D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81489"/>
  </w:style>
  <w:style w:type="table" w:styleId="Tabellenraster">
    <w:name w:val="Table Grid"/>
    <w:basedOn w:val="NormaleTabelle"/>
    <w:rsid w:val="001744F1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E63FDC"/>
    <w:rPr>
      <w:rFonts w:ascii="Arial" w:hAnsi="Arial"/>
      <w:szCs w:val="22"/>
      <w:lang w:val="de-CH" w:eastAsia="de-CH" w:bidi="ar-SA"/>
    </w:rPr>
  </w:style>
  <w:style w:type="paragraph" w:styleId="Dokumentstruktur">
    <w:name w:val="Document Map"/>
    <w:basedOn w:val="Standard"/>
    <w:semiHidden/>
    <w:rsid w:val="00493CB6"/>
    <w:pPr>
      <w:shd w:val="clear" w:color="auto" w:fill="000080"/>
    </w:pPr>
    <w:rPr>
      <w:rFonts w:ascii="Tahoma" w:hAnsi="Tahom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microsoft.com/office/2007/relationships/stylesWithEffects" Target="stylesWithEffect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/word/header2.xml" Id="R40392f9b8aac4bda" /><Relationship Type="http://schemas.openxmlformats.org/officeDocument/2006/relationships/footer" Target="/word/footer3.xml" Id="Rb09f08ccde904f63" /><Relationship Type="http://schemas.openxmlformats.org/officeDocument/2006/relationships/footer" Target="/word/footer6.xml" Id="Rc772a73a7f8f4e4e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bin" Id="rId2" /><Relationship Type="http://schemas.openxmlformats.org/officeDocument/2006/relationships/image" Target="/media/image4.bin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ItemAdded</Name>
    <Type>10001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>ItemUpdated</Name>
    <Type>10002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>ItemUpdating</Name>
    <Type>2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/>
    <Type>2</Type>
    <SequenceNumber>10000</SequenceNumber>
    <Assembly>GridSoft.SharePoint.QM, Version=1.0.0.0, Culture=neutral, PublicKeyToken=9f4da00116c38ec5</Assembly>
    <Class>GridSoft.SharePoint.QM.ProcessDocumentEventReciver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im Portal" ma:contentTypeID="0x0101006A3254D39CFA45C19D25AD71929648130100032A08D804B8B44ABE8632D6F79A0D2D" ma:contentTypeVersion="88" ma:contentTypeDescription="Dokument, das im Prozessportal gespeichert ist" ma:contentTypeScope="" ma:versionID="9b92536f8b8ae4cfa906600b1ba09509">
  <xsd:schema xmlns:xsd="http://www.w3.org/2001/XMLSchema" xmlns:p="http://schemas.microsoft.com/office/2006/metadata/properties" xmlns:ns1="http://schemas.microsoft.com/sharepoint/v3" xmlns:ns2="123f6062-8144-418e-83e2-b5d442456e4b" targetNamespace="http://schemas.microsoft.com/office/2006/metadata/properties" ma:root="true" ma:fieldsID="6ce3e1fc8232c0ba2379e2055ba93cb2" ns1:_="" ns2:_="">
    <xsd:import namespace="http://schemas.microsoft.com/sharepoint/v3"/>
    <xsd:import namespace="123f6062-8144-418e-83e2-b5d442456e4b"/>
    <xsd:element name="properties">
      <xsd:complexType>
        <xsd:sequence>
          <xsd:element name="documentManagement">
            <xsd:complexType>
              <xsd:all>
                <xsd:element ref="ns1:GridSoftQmConnectionLookup" minOccurs="0"/>
                <xsd:element ref="ns2:GridSoftQmPmType" minOccurs="0"/>
                <xsd:element ref="ns2:GridSoftQmPmId" minOccurs="0"/>
                <xsd:element ref="ns2:GridSoftQmPmModificationMethod" minOccurs="0"/>
                <xsd:element ref="ns2:GridSoftQmPmCreation" minOccurs="0"/>
                <xsd:element ref="ns2:GridSoftQmPmVerify" minOccurs="0"/>
                <xsd:element ref="ns2:GridSoftQmPmVerifyApproval" minOccurs="0"/>
                <xsd:element ref="ns2:GridSoftQmPmExpires" minOccurs="0"/>
                <xsd:element ref="ns2:GridSoftQmPmExpiresRespPerson" minOccurs="0"/>
                <xsd:element ref="ns2:GridSoftQmPmTempWritePerson" minOccurs="0"/>
                <xsd:element ref="ns1:GridSoftQmPmTempHelper" minOccurs="0"/>
                <xsd:element ref="ns2:GridSoftQmPmAccess" minOccurs="0"/>
                <xsd:element ref="ns2:GridSoftQmPmKeywords" minOccurs="0"/>
                <xsd:element ref="ns2:GridSoftQmGrouping" minOccurs="0"/>
                <xsd:element ref="ns2:GridSoftQmGrouping2" minOccurs="0"/>
                <xsd:element ref="ns2:GridSoftQmPmDisplayItem" minOccurs="0"/>
                <xsd:element ref="ns2:GridSoftQmPmDuration" minOccurs="0"/>
                <xsd:element ref="ns2:GridSoftQmArchiveField" minOccurs="0"/>
                <xsd:element ref="ns2:GridSoftQmArchiveDate" minOccurs="0"/>
                <xsd:element ref="ns2:GridSoftQmDispla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GridSoftQmConnectionLookup" ma:index="8" nillable="true" ma:displayName="Standort" ma:description="" ma:list="2978558a-df52-475c-81fc-1ba86fa0b43f" ma:internalName="GridSoftQmConnectionLookup" ma:readOnly="false" ma:showField="Title" ma:web="a23b5c87-4f43-4840-8658-33d2db8383f5">
      <xsd:simpleType>
        <xsd:restriction base="dms:Lookup"/>
      </xsd:simpleType>
    </xsd:element>
    <xsd:element name="GridSoftQmPmTempHelper" ma:index="18" nillable="true" ma:displayName="GridSoftQmPmTempHelper" ma:description="Remembers the ols value of the temp write person" ma:hidden="true" ma:internalName="GridSoftQmPmTempHelper" ma:readOnly="fals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123f6062-8144-418e-83e2-b5d442456e4b" elementFormDefault="qualified">
    <xsd:import namespace="http://schemas.microsoft.com/office/2006/documentManagement/types"/>
    <xsd:element name="GridSoftQmPmType" ma:index="9" nillable="true" ma:displayName="Art" ma:default="" ma:description="Pflichtfeld für Publikation." ma:internalName="GridSoftQmPmType" ma:readOnly="false">
      <xsd:simpleType>
        <xsd:restriction base="dms:Choice">
          <xsd:enumeration value="Externe Erlasse (E)"/>
          <xsd:enumeration value="Interne Regelungen (R)"/>
          <xsd:enumeration value="Interne Formulare (F)"/>
          <xsd:enumeration value="Nachweisdokumente (N)"/>
        </xsd:restriction>
      </xsd:simpleType>
    </xsd:element>
    <xsd:element name="GridSoftQmPmId" ma:index="10" nillable="true" ma:displayName="Identifikation" ma:description="" ma:internalName="GridSoftQmPmId" ma:readOnly="false">
      <xsd:simpleType>
        <xsd:restriction base="dms:Text"/>
      </xsd:simpleType>
    </xsd:element>
    <xsd:element name="GridSoftQmPmModificationMethod" ma:index="11" nillable="true" ma:displayName="Änderungsverfahren" ma:format="Dropdown" ma:internalName="GridSoftQmPmModificationMethod" ma:readOnly="false">
      <xsd:simpleType>
        <xsd:restriction base="dms:Choice">
          <xsd:enumeration value="0 - dürfen nicht geändert werden"/>
          <xsd:enumeration value="1 - Freigabe in Eigenverantwortung Autor - Autorin"/>
          <xsd:enumeration value="2 - Freigabe durch Freigabe-Rolle"/>
        </xsd:restriction>
      </xsd:simpleType>
    </xsd:element>
    <xsd:element name="GridSoftQmPmCreation" ma:index="12" nillable="true" ma:displayName="Erstellung" ma:description="max. 15 Zeichen. Pflichtfeld für Publikation." ma:internalName="GridSoftQmPmCreation" ma:readOnly="false">
      <xsd:simpleType>
        <xsd:restriction base="dms:Text">
          <xsd:maxLength value="15"/>
        </xsd:restriction>
      </xsd:simpleType>
    </xsd:element>
    <xsd:element name="GridSoftQmPmVerify" ma:index="13" nillable="true" ma:displayName="Prüfung" ma:description="max. 15 Zeichen. Pflichtfeld für Publikation." ma:internalName="GridSoftQmPmVerify" ma:readOnly="false">
      <xsd:simpleType>
        <xsd:restriction base="dms:Text">
          <xsd:maxLength value="15"/>
        </xsd:restriction>
      </xsd:simpleType>
    </xsd:element>
    <xsd:element name="GridSoftQmPmVerifyApproval" ma:index="14" nillable="true" ma:displayName="Freigabe" ma:description="max. 15 Zeichen. Pflichtfeld für Publikation." ma:internalName="GridSoftQmPmVerifyApproval" ma:readOnly="false">
      <xsd:simpleType>
        <xsd:restriction base="dms:Text">
          <xsd:maxLength value="15"/>
        </xsd:restriction>
      </xsd:simpleType>
    </xsd:element>
    <xsd:element name="GridSoftQmPmExpires" ma:index="15" nillable="true" ma:displayName="Gültigkeitsdatum" ma:format="DateOnly" ma:internalName="GridSoftQmPmExpires" ma:readOnly="false">
      <xsd:simpleType>
        <xsd:restriction base="dms:DateTime"/>
      </xsd:simpleType>
    </xsd:element>
    <xsd:element name="GridSoftQmPmExpiresRespPerson" ma:index="16" nillable="true" ma:displayName="Verantwortliche Person" ma:description="Person welche benachrichtigt wird, falls das Gültigkeitsdatum nächstens ablaufen wird. Falls leer, ist die Person verantwortlich, welche das Dokument zuletzt bearbeitet hat." ma:internalName="GridSoftQmPmExpiresResp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idSoftQmPmTempWritePerson" ma:index="17" nillable="true" ma:displayName="Temporär schreibberechtigte Personen" ma:description="Eintrag für Personen welche keine Schreib-Berechtigungen haben auf der Prozess-Seite. Eingetragene Personen bekommen Schreibrechte auf diesem bestimmten Dokument." ma:internalName="GridSoftQmPmTempWritePers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idSoftQmPmAccess" ma:index="19" nillable="true" ma:displayName="Zugriff" ma:description="" ma:internalName="GridSoftQmPmAccess" ma:readOnly="false">
      <xsd:simpleType>
        <xsd:restriction base="dms:Text"/>
      </xsd:simpleType>
    </xsd:element>
    <xsd:element name="GridSoftQmPmKeywords" ma:index="20" nillable="true" ma:displayName="Stichworte" ma:description="" ma:internalName="GridSoftQmPmKeywords" ma:readOnly="false">
      <xsd:simpleType>
        <xsd:restriction base="dms:Text"/>
      </xsd:simpleType>
    </xsd:element>
    <xsd:element name="GridSoftQmGrouping" ma:index="21" nillable="true" ma:displayName="Kapitel" ma:default="-" ma:description="" ma:internalName="GridSoftQmGrouping">
      <xsd:simpleType>
        <xsd:restriction base="dms:Choice">
          <xsd:enumeration value="-"/>
          <xsd:enumeration value="Aphasiediagnostik"/>
          <xsd:enumeration value="Bericht Austritt"/>
          <xsd:enumeration value="Diagnostik"/>
          <xsd:enumeration value="Dysphagie-Dokumente"/>
          <xsd:enumeration value="Dysphonie-Dokumente"/>
          <xsd:enumeration value="Formulare"/>
          <xsd:enumeration value="Information Logopädie"/>
          <xsd:enumeration value="Organisation"/>
        </xsd:restriction>
      </xsd:simpleType>
    </xsd:element>
    <xsd:element name="GridSoftQmGrouping2" ma:index="22" nillable="true" ma:displayName="Unterkapitel" ma:default="-" ma:description="" ma:internalName="GridSoftQmGrouping2">
      <xsd:simpleType>
        <xsd:restriction base="dms:Choice">
          <xsd:enumeration value="-"/>
        </xsd:restriction>
      </xsd:simpleType>
    </xsd:element>
    <xsd:element name="GridSoftQmPmDisplayItem" ma:index="23" nillable="true" ma:displayName="Details" ma:description="" ma:hidden="true" ma:internalName="GridSoftQmPmDisplayItem" ma:readOnly="false">
      <xsd:simpleType>
        <xsd:restriction base="dms:Unknown"/>
      </xsd:simpleType>
    </xsd:element>
    <xsd:element name="GridSoftQmPmDuration" ma:index="24" nillable="true" ma:displayName="Archiv.-Dauer" ma:description="Pflichtfeld für Publikation." ma:internalName="GridSoftQmPmDuration" ma:readOnly="false">
      <xsd:simpleType>
        <xsd:restriction base="dms:Text"/>
      </xsd:simpleType>
    </xsd:element>
    <xsd:element name="GridSoftQmArchiveField" ma:index="25" nillable="true" ma:displayName="Archiviert" ma:description="Feld zur Markierung archivierter Dokumente" ma:internalName="GridSoftQmArchiveField" ma:readOnly="false">
      <xsd:simpleType>
        <xsd:restriction base="dms:Boolean"/>
      </xsd:simpleType>
    </xsd:element>
    <xsd:element name="GridSoftQmArchiveDate" ma:index="26" nillable="true" ma:displayName="Archivierungsdatum" ma:description="Zu diesem Zeitpunkt wurde das Dokument archiviert" ma:internalName="GridSoftQmArchiveDate" ma:readOnly="true">
      <xsd:simpleType>
        <xsd:restriction base="dms:DateTime"/>
      </xsd:simpleType>
    </xsd:element>
    <xsd:element name="GridSoftQmDisplay" ma:index="27" nillable="true" ma:displayName="Anzeigen" ma:description="Link zum Anzeigen Formular" ma:internalName="GridSoftQmDisplay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idSoftQmPmType xmlns="123f6062-8144-418e-83e2-b5d442456e4b">Interne Formulare (F)</GridSoftQmPmType>
    <GridSoftQmPmAccess xmlns="123f6062-8144-418e-83e2-b5d442456e4b" xsi:nil="true"/>
    <GridSoftQmPmTempHelper xmlns="http://schemas.microsoft.com/sharepoint/v3" xsi:nil="true"/>
    <GridSoftQmConnectionLookup xmlns="http://schemas.microsoft.com/sharepoint/v3" xsi:nil="true"/>
    <GridSoftQmArchiveField xmlns="123f6062-8144-418e-83e2-b5d442456e4b">false</GridSoftQmArchiveField>
    <GridSoftQmPmModificationMethod xmlns="123f6062-8144-418e-83e2-b5d442456e4b">2 - Freigabe durch Freigabe-Rolle</GridSoftQmPmModificationMethod>
    <GridSoftQmPmExpiresRespPerson xmlns="123f6062-8144-418e-83e2-b5d442456e4b">
      <UserInfo>
        <DisplayName/>
        <AccountId xsi:nil="true"/>
        <AccountType/>
      </UserInfo>
    </GridSoftQmPmExpiresRespPerson>
    <GridSoftQmPmKeywords xmlns="123f6062-8144-418e-83e2-b5d442456e4b" xsi:nil="true"/>
    <GridSoftQmPmVerify xmlns="123f6062-8144-418e-83e2-b5d442456e4b">PV S-11</GridSoftQmPmVerify>
    <GridSoftQmPmId xmlns="123f6062-8144-418e-83e2-b5d442456e4b">Pz.Nr. Name Datum Autor</GridSoftQmPmId>
    <GridSoftQmPmTempWritePerson xmlns="123f6062-8144-418e-83e2-b5d442456e4b">
      <UserInfo>
        <DisplayName/>
        <AccountId xsi:nil="true"/>
        <AccountType/>
      </UserInfo>
    </GridSoftQmPmTempWritePerson>
    <GridSoftQmPmDuration xmlns="123f6062-8144-418e-83e2-b5d442456e4b">10 Jahre</GridSoftQmPmDuration>
    <GridSoftQmGrouping xmlns="123f6062-8144-418e-83e2-b5d442456e4b">Formulare</GridSoftQmGrouping>
    <GridSoftQmPmExpires xmlns="123f6062-8144-418e-83e2-b5d442456e4b" xsi:nil="true"/>
    <GridSoftQmGrouping2 xmlns="123f6062-8144-418e-83e2-b5d442456e4b">-</GridSoftQmGrouping2>
    <GridSoftQmPmCreation xmlns="123f6062-8144-418e-83e2-b5d442456e4b">MB Logopädie</GridSoftQmPmCreation>
    <GridSoftQmPmVerifyApproval xmlns="123f6062-8144-418e-83e2-b5d442456e4b">PV S-11</GridSoftQmPmVerifyApproval>
    <GridSoftQmPmDisplayItem xmlns="123f6062-8144-418e-83e2-b5d442456e4b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AA75A0-3EF5-436C-B6F2-ED1B61132E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BF203C-E57E-44A4-9C7D-0A6FDAEDBD4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F685111-07DC-4802-85AA-0032943D8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3f6062-8144-418e-83e2-b5d442456e4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B8834C5-82A1-4879-B230-697C34CC4598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123f6062-8144-418e-83e2-b5d442456e4b"/>
    <ds:schemaRef ds:uri="http://schemas.microsoft.com/sharepoint/v3"/>
    <ds:schemaRef ds:uri="http://purl.org/dc/dcmitype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42F2EB9-B8E8-47D2-9A4B-77FB5844F9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D8329158.dotm</Template>
  <TotalTime>0</TotalTime>
  <Pages>1</Pages>
  <Words>77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Verodnung stationär KSO</vt:lpstr>
    </vt:vector>
  </TitlesOfParts>
  <Company>IAS Solothurn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Verodnung stationär KSO</dc:title>
  <dc:creator>A. Rohrbach-Studer</dc:creator>
  <cp:lastModifiedBy>Bolick Laurence</cp:lastModifiedBy>
  <cp:revision>5</cp:revision>
  <cp:lastPrinted>2016-06-16T07:29:00Z</cp:lastPrinted>
  <dcterms:created xsi:type="dcterms:W3CDTF">2017-10-18T09:26:00Z</dcterms:created>
  <dcterms:modified xsi:type="dcterms:W3CDTF">2018-01-25T13:26:00Z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 im Portal</vt:lpwstr>
  </property>
</Properties>
</file>