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506" w:type="dxa"/>
        <w:tblLayout w:type="fixed"/>
        <w:tblLook w:val="04A0" w:firstRow="1" w:lastRow="0" w:firstColumn="1" w:lastColumn="0" w:noHBand="0" w:noVBand="1"/>
      </w:tblPr>
      <w:tblGrid>
        <w:gridCol w:w="4253"/>
        <w:gridCol w:w="4253"/>
      </w:tblGrid>
      <w:tr w:rsidR="006958E5" w:rsidTr="000B4E6C">
        <w:trPr>
          <w:trHeight w:hRule="exact" w:val="1200"/>
        </w:trPr>
        <w:tc>
          <w:tcPr>
            <w:tcW w:w="4253" w:type="dxa"/>
          </w:tcPr>
          <w:p w:rsidR="001C6581" w:rsidRDefault="001C6581" w:rsidP="001C6581">
            <w:pPr>
              <w:shd w:val="solid" w:color="FFFFFF" w:fill="FFFFFF"/>
            </w:pPr>
            <w:bookmarkStart w:id="0" w:name="_GoBack"/>
            <w:bookmarkEnd w:id="0"/>
            <w:r>
              <w:t>Ärztliche Leitung Frauenklinik</w:t>
            </w:r>
          </w:p>
          <w:p w:rsidR="001C6581" w:rsidRDefault="001C6581" w:rsidP="001C6581">
            <w:pPr>
              <w:shd w:val="solid" w:color="FFFFFF" w:fill="FFFFFF"/>
            </w:pPr>
            <w:r>
              <w:t>Kantonsspital Olten</w:t>
            </w:r>
          </w:p>
          <w:p w:rsidR="001C6581" w:rsidRDefault="001C6581" w:rsidP="001C6581">
            <w:pPr>
              <w:shd w:val="solid" w:color="FFFFFF" w:fill="FFFFFF"/>
            </w:pPr>
            <w:proofErr w:type="spellStart"/>
            <w:r>
              <w:t>Baslerstrasse</w:t>
            </w:r>
            <w:proofErr w:type="spellEnd"/>
            <w:r>
              <w:t xml:space="preserve"> 150</w:t>
            </w:r>
          </w:p>
          <w:p w:rsidR="001C6581" w:rsidRPr="00DA1002" w:rsidRDefault="001C6581" w:rsidP="001C6581">
            <w:pPr>
              <w:shd w:val="solid" w:color="FFFFFF" w:fill="FFFFFF"/>
            </w:pPr>
            <w:r>
              <w:t>4600 Olten</w:t>
            </w:r>
          </w:p>
          <w:p w:rsidR="000B4E6C" w:rsidRDefault="000B4E6C" w:rsidP="00CB78A4">
            <w:pPr>
              <w:pStyle w:val="AbsenderName"/>
            </w:pPr>
          </w:p>
        </w:tc>
        <w:tc>
          <w:tcPr>
            <w:tcW w:w="4253" w:type="dxa"/>
          </w:tcPr>
          <w:p w:rsidR="006958E5" w:rsidRDefault="006958E5" w:rsidP="000B4E6C">
            <w:pPr>
              <w:pStyle w:val="Empfngeradresse"/>
            </w:pPr>
          </w:p>
        </w:tc>
      </w:tr>
      <w:tr w:rsidR="006958E5" w:rsidTr="001C6581">
        <w:trPr>
          <w:trHeight w:hRule="exact" w:val="453"/>
        </w:trPr>
        <w:tc>
          <w:tcPr>
            <w:tcW w:w="8506" w:type="dxa"/>
            <w:gridSpan w:val="2"/>
          </w:tcPr>
          <w:p w:rsidR="006958E5" w:rsidRDefault="00047569" w:rsidP="006958E5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529FA75" wp14:editId="267A2A14">
                      <wp:simplePos x="0" y="0"/>
                      <wp:positionH relativeFrom="column">
                        <wp:posOffset>4039870</wp:posOffset>
                      </wp:positionH>
                      <wp:positionV relativeFrom="paragraph">
                        <wp:posOffset>-1541145</wp:posOffset>
                      </wp:positionV>
                      <wp:extent cx="1634040" cy="1985760"/>
                      <wp:effectExtent l="0" t="0" r="4445" b="14605"/>
                      <wp:wrapNone/>
                      <wp:docPr id="13" name="box_ad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4040" cy="198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62"/>
                                  </w:tblGrid>
                                  <w:tr w:rsidR="00BC2283" w:rsidRPr="00E06B68" w:rsidTr="00BC2283">
                                    <w:tc>
                                      <w:tcPr>
                                        <w:tcW w:w="2562" w:type="dxa"/>
                                      </w:tcPr>
                                      <w:p w:rsidR="00BC2283" w:rsidRPr="00E06B68" w:rsidRDefault="00BC2283" w:rsidP="00016E0B">
                                        <w:pPr>
                                          <w:pStyle w:val="Absenderinfo"/>
                                          <w:rPr>
                                            <w:b/>
                                          </w:rPr>
                                        </w:pPr>
                                        <w:r w:rsidRPr="00AA6BCA">
                                          <w:rPr>
                                            <w:b/>
                                          </w:rPr>
                                          <w:t>Kantonsspital Olten</w:t>
                                        </w:r>
                                      </w:p>
                                      <w:p w:rsidR="00BC2283" w:rsidRPr="00E06B68" w:rsidRDefault="00BC2283" w:rsidP="00016E0B">
                                        <w:pPr>
                                          <w:pStyle w:val="Absenderinfo"/>
                                        </w:pPr>
                                        <w:proofErr w:type="spellStart"/>
                                        <w:r>
                                          <w:t>Baslerstrasse</w:t>
                                        </w:r>
                                        <w:proofErr w:type="spellEnd"/>
                                        <w:r>
                                          <w:t xml:space="preserve"> 150</w:t>
                                        </w:r>
                                      </w:p>
                                      <w:p w:rsidR="00BC2283" w:rsidRPr="00E06B68" w:rsidRDefault="00BC2283" w:rsidP="00016E0B">
                                        <w:pPr>
                                          <w:pStyle w:val="Absenderinfo"/>
                                        </w:pPr>
                                        <w:r w:rsidRPr="00E06B68">
                                          <w:t>4</w:t>
                                        </w:r>
                                        <w:r>
                                          <w:t>6</w:t>
                                        </w:r>
                                        <w:r w:rsidRPr="00E06B68">
                                          <w:t xml:space="preserve">00 </w:t>
                                        </w:r>
                                        <w:r>
                                          <w:t>Olten</w:t>
                                        </w:r>
                                      </w:p>
                                      <w:p w:rsidR="00BC2283" w:rsidRPr="00E06B68" w:rsidRDefault="00BC2283" w:rsidP="00016E0B">
                                        <w:pPr>
                                          <w:pStyle w:val="Absenderinfo"/>
                                        </w:pPr>
                                        <w:r w:rsidRPr="00E06B68">
                                          <w:t>T 0</w:t>
                                        </w:r>
                                        <w:r>
                                          <w:t>6</w:t>
                                        </w:r>
                                        <w:r w:rsidRPr="00E06B68">
                                          <w:t xml:space="preserve">2 </w:t>
                                        </w:r>
                                        <w:r>
                                          <w:t>311 43 89</w:t>
                                        </w:r>
                                        <w:r w:rsidRPr="00E06B68">
                                          <w:t xml:space="preserve"> | F 0</w:t>
                                        </w:r>
                                        <w:r>
                                          <w:t>6</w:t>
                                        </w:r>
                                        <w:r w:rsidRPr="00E06B68">
                                          <w:t xml:space="preserve">2 </w:t>
                                        </w:r>
                                        <w:r>
                                          <w:t>311 41 34</w:t>
                                        </w:r>
                                        <w:r w:rsidRPr="00E06B68">
                                          <w:t xml:space="preserve"> </w:t>
                                        </w:r>
                                      </w:p>
                                      <w:p w:rsidR="00BC2283" w:rsidRPr="00E06B68" w:rsidRDefault="00BC2283" w:rsidP="00016E0B">
                                        <w:pPr>
                                          <w:pStyle w:val="Absenderinfo"/>
                                        </w:pPr>
                                        <w:r>
                                          <w:t>frauenklinik</w:t>
                                        </w:r>
                                        <w:r w:rsidRPr="00E06B68">
                                          <w:t>.</w:t>
                                        </w:r>
                                        <w:r>
                                          <w:t>kso</w:t>
                                        </w:r>
                                        <w:r w:rsidRPr="00E06B68">
                                          <w:t>@spital.so.ch</w:t>
                                        </w:r>
                                      </w:p>
                                      <w:p w:rsidR="00BC2283" w:rsidRPr="00E06B68" w:rsidRDefault="00BC2283" w:rsidP="00016E0B">
                                        <w:pPr>
                                          <w:pStyle w:val="Absenderinfo"/>
                                        </w:pPr>
                                        <w:r w:rsidRPr="00E06B68">
                                          <w:t>www.solothurnerspitaeler.ch</w:t>
                                        </w:r>
                                      </w:p>
                                    </w:tc>
                                  </w:tr>
                                  <w:tr w:rsidR="00BC2283" w:rsidRPr="00E06B68" w:rsidTr="00BC2283">
                                    <w:tc>
                                      <w:tcPr>
                                        <w:tcW w:w="2562" w:type="dxa"/>
                                      </w:tcPr>
                                      <w:p w:rsidR="00BC2283" w:rsidRPr="00E06B68" w:rsidRDefault="00BC2283" w:rsidP="00016E0B">
                                        <w:pPr>
                                          <w:pStyle w:val="Absenderinfo"/>
                                        </w:pPr>
                                      </w:p>
                                    </w:tc>
                                  </w:tr>
                                  <w:tr w:rsidR="00BC2283" w:rsidRPr="00E06B68" w:rsidTr="00BC2283">
                                    <w:tc>
                                      <w:tcPr>
                                        <w:tcW w:w="2562" w:type="dxa"/>
                                      </w:tcPr>
                                      <w:p w:rsidR="00BC2283" w:rsidRPr="00047569" w:rsidRDefault="00BC2283" w:rsidP="00016E0B">
                                        <w:pPr>
                                          <w:pStyle w:val="Absenderinf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Frauenklinik</w:t>
                                        </w:r>
                                      </w:p>
                                      <w:p w:rsidR="00BC2283" w:rsidRPr="0053790C" w:rsidRDefault="00BC2283" w:rsidP="00016E0B">
                                        <w:pPr>
                                          <w:pStyle w:val="Absenderinfo"/>
                                        </w:pPr>
                                        <w:r w:rsidRPr="0053790C">
                                          <w:t>Chefarzt</w:t>
                                        </w:r>
                                      </w:p>
                                      <w:p w:rsidR="00BC2283" w:rsidRPr="0053790C" w:rsidRDefault="00BC2283" w:rsidP="00016E0B">
                                        <w:pPr>
                                          <w:pStyle w:val="Absenderinfo"/>
                                        </w:pPr>
                                        <w:r w:rsidRPr="0053790C">
                                          <w:t>Dr. med. Nebojsa Stevanovic</w:t>
                                        </w:r>
                                      </w:p>
                                      <w:p w:rsidR="00BC2283" w:rsidRPr="0053790C" w:rsidRDefault="00BC2283" w:rsidP="00016E0B">
                                        <w:pPr>
                                          <w:pStyle w:val="Absenderinfo"/>
                                        </w:pPr>
                                        <w:r w:rsidRPr="0053790C">
                                          <w:t>nebojsa.stevanovic@spital.so.ch</w:t>
                                        </w:r>
                                      </w:p>
                                      <w:p w:rsidR="00BC2283" w:rsidRPr="00E06B68" w:rsidRDefault="00BC2283" w:rsidP="00016E0B">
                                        <w:pPr>
                                          <w:pStyle w:val="Absenderinfo"/>
                                        </w:pPr>
                                      </w:p>
                                    </w:tc>
                                  </w:tr>
                                </w:tbl>
                                <w:p w:rsidR="00047569" w:rsidRPr="00E06B68" w:rsidRDefault="00047569" w:rsidP="00047569">
                                  <w:pPr>
                                    <w:pStyle w:val="Absenderinf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9FA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ox_adr" o:spid="_x0000_s1026" type="#_x0000_t202" style="position:absolute;margin-left:318.1pt;margin-top:-121.35pt;width:128.65pt;height:1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" filled="f" stroked="f" strokeweight=".5pt">
                      <v:textbox inset="0,0,0,0"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2"/>
                            </w:tblGrid>
                            <w:tr w:rsidR="00BC2283" w:rsidRPr="00E06B68" w:rsidTr="00BC2283">
                              <w:tc>
                                <w:tcPr>
                                  <w:tcW w:w="2562" w:type="dxa"/>
                                </w:tcPr>
                                <w:p w:rsidR="00BC2283" w:rsidRPr="00E06B68" w:rsidRDefault="00BC2283" w:rsidP="00016E0B">
                                  <w:pPr>
                                    <w:pStyle w:val="Absenderinfo"/>
                                    <w:rPr>
                                      <w:b/>
                                    </w:rPr>
                                  </w:pPr>
                                  <w:r w:rsidRPr="00AA6BCA">
                                    <w:rPr>
                                      <w:b/>
                                    </w:rPr>
                                    <w:t>Kantonsspital Olten</w:t>
                                  </w:r>
                                </w:p>
                                <w:p w:rsidR="00BC2283" w:rsidRPr="00E06B68" w:rsidRDefault="00BC2283" w:rsidP="00016E0B">
                                  <w:pPr>
                                    <w:pStyle w:val="Absenderinfo"/>
                                  </w:pPr>
                                  <w:proofErr w:type="spellStart"/>
                                  <w:r>
                                    <w:t>Baslerstrasse</w:t>
                                  </w:r>
                                  <w:proofErr w:type="spellEnd"/>
                                  <w:r>
                                    <w:t xml:space="preserve"> 150</w:t>
                                  </w:r>
                                </w:p>
                                <w:p w:rsidR="00BC2283" w:rsidRPr="00E06B68" w:rsidRDefault="00BC2283" w:rsidP="00016E0B">
                                  <w:pPr>
                                    <w:pStyle w:val="Absenderinfo"/>
                                  </w:pPr>
                                  <w:r w:rsidRPr="00E06B68">
                                    <w:t>4</w:t>
                                  </w:r>
                                  <w:r>
                                    <w:t>6</w:t>
                                  </w:r>
                                  <w:r w:rsidRPr="00E06B68">
                                    <w:t xml:space="preserve">00 </w:t>
                                  </w:r>
                                  <w:r>
                                    <w:t>Olten</w:t>
                                  </w:r>
                                </w:p>
                                <w:p w:rsidR="00BC2283" w:rsidRPr="00E06B68" w:rsidRDefault="00BC2283" w:rsidP="00016E0B">
                                  <w:pPr>
                                    <w:pStyle w:val="Absenderinfo"/>
                                  </w:pPr>
                                  <w:r w:rsidRPr="00E06B68">
                                    <w:t>T 0</w:t>
                                  </w:r>
                                  <w:r>
                                    <w:t>6</w:t>
                                  </w:r>
                                  <w:r w:rsidRPr="00E06B68">
                                    <w:t xml:space="preserve">2 </w:t>
                                  </w:r>
                                  <w:r>
                                    <w:t>311 43 89</w:t>
                                  </w:r>
                                  <w:r w:rsidRPr="00E06B68">
                                    <w:t xml:space="preserve"> | F 0</w:t>
                                  </w:r>
                                  <w:r>
                                    <w:t>6</w:t>
                                  </w:r>
                                  <w:r w:rsidRPr="00E06B68">
                                    <w:t xml:space="preserve">2 </w:t>
                                  </w:r>
                                  <w:r>
                                    <w:t>311 41 34</w:t>
                                  </w:r>
                                  <w:r w:rsidRPr="00E06B68">
                                    <w:t xml:space="preserve"> </w:t>
                                  </w:r>
                                </w:p>
                                <w:p w:rsidR="00BC2283" w:rsidRPr="00E06B68" w:rsidRDefault="00BC2283" w:rsidP="00016E0B">
                                  <w:pPr>
                                    <w:pStyle w:val="Absenderinfo"/>
                                  </w:pPr>
                                  <w:r>
                                    <w:t>frauenklinik</w:t>
                                  </w:r>
                                  <w:r w:rsidRPr="00E06B68">
                                    <w:t>.</w:t>
                                  </w:r>
                                  <w:r>
                                    <w:t>kso</w:t>
                                  </w:r>
                                  <w:r w:rsidRPr="00E06B68">
                                    <w:t>@spital.so.ch</w:t>
                                  </w:r>
                                </w:p>
                                <w:p w:rsidR="00BC2283" w:rsidRPr="00E06B68" w:rsidRDefault="00BC2283" w:rsidP="00016E0B">
                                  <w:pPr>
                                    <w:pStyle w:val="Absenderinfo"/>
                                  </w:pPr>
                                  <w:r w:rsidRPr="00E06B68">
                                    <w:t>www.solothurnerspitaeler.ch</w:t>
                                  </w:r>
                                </w:p>
                              </w:tc>
                            </w:tr>
                            <w:tr w:rsidR="00BC2283" w:rsidRPr="00E06B68" w:rsidTr="00BC2283">
                              <w:tc>
                                <w:tcPr>
                                  <w:tcW w:w="2562" w:type="dxa"/>
                                </w:tcPr>
                                <w:p w:rsidR="00BC2283" w:rsidRPr="00E06B68" w:rsidRDefault="00BC2283" w:rsidP="00016E0B">
                                  <w:pPr>
                                    <w:pStyle w:val="Absenderinfo"/>
                                  </w:pPr>
                                </w:p>
                              </w:tc>
                            </w:tr>
                            <w:tr w:rsidR="00BC2283" w:rsidRPr="00E06B68" w:rsidTr="00BC2283">
                              <w:tc>
                                <w:tcPr>
                                  <w:tcW w:w="2562" w:type="dxa"/>
                                </w:tcPr>
                                <w:p w:rsidR="00BC2283" w:rsidRPr="00047569" w:rsidRDefault="00BC2283" w:rsidP="00016E0B">
                                  <w:pPr>
                                    <w:pStyle w:val="Absenderinf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Frauenklinik</w:t>
                                  </w:r>
                                </w:p>
                                <w:p w:rsidR="00BC2283" w:rsidRPr="0053790C" w:rsidRDefault="00BC2283" w:rsidP="00016E0B">
                                  <w:pPr>
                                    <w:pStyle w:val="Absenderinfo"/>
                                  </w:pPr>
                                  <w:r w:rsidRPr="0053790C">
                                    <w:t>Chefarzt</w:t>
                                  </w:r>
                                </w:p>
                                <w:p w:rsidR="00BC2283" w:rsidRPr="0053790C" w:rsidRDefault="00BC2283" w:rsidP="00016E0B">
                                  <w:pPr>
                                    <w:pStyle w:val="Absenderinfo"/>
                                  </w:pPr>
                                  <w:r w:rsidRPr="0053790C">
                                    <w:t>Dr. med. Nebojsa Stevanovic</w:t>
                                  </w:r>
                                </w:p>
                                <w:p w:rsidR="00BC2283" w:rsidRPr="0053790C" w:rsidRDefault="00BC2283" w:rsidP="00016E0B">
                                  <w:pPr>
                                    <w:pStyle w:val="Absenderinfo"/>
                                  </w:pPr>
                                  <w:r w:rsidRPr="0053790C">
                                    <w:t>nebojsa.stevanovic@spital.so.ch</w:t>
                                  </w:r>
                                </w:p>
                                <w:p w:rsidR="00BC2283" w:rsidRPr="00E06B68" w:rsidRDefault="00BC2283" w:rsidP="00016E0B">
                                  <w:pPr>
                                    <w:pStyle w:val="Absenderinfo"/>
                                  </w:pPr>
                                </w:p>
                              </w:tc>
                            </w:tr>
                          </w:tbl>
                          <w:p w:rsidR="00047569" w:rsidRPr="00E06B68" w:rsidRDefault="00047569" w:rsidP="00047569">
                            <w:pPr>
                              <w:pStyle w:val="Absenderinf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958E5" w:rsidTr="006958E5">
        <w:tc>
          <w:tcPr>
            <w:tcW w:w="8506" w:type="dxa"/>
            <w:gridSpan w:val="2"/>
          </w:tcPr>
          <w:p w:rsidR="006958E5" w:rsidRDefault="00FF39F4" w:rsidP="00974AC6">
            <w:pPr>
              <w:pStyle w:val="Datumszeile"/>
            </w:pPr>
            <w:r>
              <w:t>Olten</w:t>
            </w:r>
            <w:r w:rsidR="006958E5" w:rsidRPr="006958E5">
              <w:t xml:space="preserve"> | </w:t>
            </w:r>
            <w:r w:rsidR="00076C53">
              <w:t>14. Juni 2016</w:t>
            </w:r>
            <w:r w:rsidR="006958E5" w:rsidRPr="006958E5">
              <w:t xml:space="preserve"> </w:t>
            </w:r>
            <w:r w:rsidR="00974AC6">
              <w:fldChar w:fldCharType="begin">
                <w:ffData>
                  <w:name w:val="kurz"/>
                  <w:enabled/>
                  <w:calcOnExit w:val="0"/>
                  <w:textInput>
                    <w:default w:val="Kurzzeichen"/>
                  </w:textInput>
                </w:ffData>
              </w:fldChar>
            </w:r>
            <w:bookmarkStart w:id="1" w:name="kurz"/>
            <w:r w:rsidR="00974AC6">
              <w:instrText xml:space="preserve"> FORMTEXT </w:instrText>
            </w:r>
            <w:r w:rsidR="00974AC6">
              <w:fldChar w:fldCharType="separate"/>
            </w:r>
            <w:r w:rsidR="00974AC6">
              <w:rPr>
                <w:noProof/>
              </w:rPr>
              <w:t>Kurzzeichen</w:t>
            </w:r>
            <w:r w:rsidR="00974AC6">
              <w:fldChar w:fldCharType="end"/>
            </w:r>
            <w:bookmarkEnd w:id="1"/>
          </w:p>
        </w:tc>
      </w:tr>
      <w:tr w:rsidR="006958E5" w:rsidTr="00E66F11">
        <w:trPr>
          <w:trHeight w:hRule="exact" w:val="527"/>
        </w:trPr>
        <w:tc>
          <w:tcPr>
            <w:tcW w:w="8506" w:type="dxa"/>
            <w:gridSpan w:val="2"/>
          </w:tcPr>
          <w:p w:rsidR="00E66F11" w:rsidRPr="006958E5" w:rsidRDefault="00E66F11" w:rsidP="006958E5"/>
        </w:tc>
      </w:tr>
    </w:tbl>
    <w:p w:rsidR="001C6581" w:rsidRPr="000206B9" w:rsidRDefault="001C6581" w:rsidP="001C6581">
      <w:pPr>
        <w:pStyle w:val="FormatvorlageArial10ptVor150pt"/>
        <w:spacing w:before="120" w:after="240"/>
        <w:rPr>
          <w:b/>
          <w:bCs/>
          <w:sz w:val="24"/>
          <w:szCs w:val="24"/>
        </w:rPr>
      </w:pPr>
      <w:r w:rsidRPr="000206B9">
        <w:rPr>
          <w:b/>
          <w:bCs/>
          <w:sz w:val="24"/>
          <w:szCs w:val="24"/>
        </w:rPr>
        <w:t>Anmeldung für ambulante Untersuchung</w:t>
      </w:r>
    </w:p>
    <w:tbl>
      <w:tblPr>
        <w:tblW w:w="8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2"/>
      </w:tblGrid>
      <w:tr w:rsidR="001C6581" w:rsidRPr="004239BF" w:rsidTr="001C6581">
        <w:trPr>
          <w:trHeight w:val="1815"/>
        </w:trPr>
        <w:tc>
          <w:tcPr>
            <w:tcW w:w="88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6581" w:rsidRPr="004239BF" w:rsidRDefault="001C6581" w:rsidP="00016E0B">
            <w:pPr>
              <w:tabs>
                <w:tab w:val="left" w:pos="1701"/>
                <w:tab w:val="left" w:leader="dot" w:pos="5103"/>
                <w:tab w:val="left" w:pos="5670"/>
                <w:tab w:val="left" w:pos="6521"/>
                <w:tab w:val="left" w:leader="dot" w:pos="8789"/>
              </w:tabs>
              <w:spacing w:before="120"/>
              <w:rPr>
                <w:rFonts w:cs="Arial"/>
              </w:rPr>
            </w:pPr>
            <w:r w:rsidRPr="004239BF">
              <w:rPr>
                <w:rFonts w:cs="Arial"/>
              </w:rPr>
              <w:t>Name:</w:t>
            </w:r>
            <w:r w:rsidRPr="004239BF">
              <w:rPr>
                <w:rFonts w:cs="Arial"/>
              </w:rPr>
              <w:tab/>
            </w:r>
            <w:bookmarkStart w:id="2" w:name="Text1"/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 </w:t>
            </w:r>
            <w:r w:rsidRPr="004239BF">
              <w:rPr>
                <w:rFonts w:cs="Arial"/>
              </w:rPr>
              <w:t xml:space="preserve">Geb. Dat.: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  <w:p w:rsidR="001C6581" w:rsidRPr="004239BF" w:rsidRDefault="001C6581" w:rsidP="00016E0B">
            <w:pPr>
              <w:tabs>
                <w:tab w:val="left" w:pos="1701"/>
                <w:tab w:val="left" w:leader="dot" w:pos="5103"/>
                <w:tab w:val="left" w:pos="5670"/>
                <w:tab w:val="left" w:pos="6662"/>
                <w:tab w:val="left" w:leader="dot" w:pos="8789"/>
              </w:tabs>
              <w:spacing w:before="120" w:after="120"/>
              <w:rPr>
                <w:rFonts w:cs="Arial"/>
              </w:rPr>
            </w:pPr>
            <w:r w:rsidRPr="004239BF">
              <w:rPr>
                <w:rFonts w:cs="Arial"/>
              </w:rPr>
              <w:t>Adresse:</w:t>
            </w:r>
            <w:r w:rsidRPr="004239BF">
              <w:rPr>
                <w:rFonts w:cs="Arial"/>
              </w:rPr>
              <w:tab/>
            </w:r>
            <w:bookmarkStart w:id="4" w:name="Text3"/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 </w:t>
            </w:r>
            <w:r w:rsidRPr="004239BF">
              <w:rPr>
                <w:rFonts w:cs="Arial"/>
              </w:rPr>
              <w:t>Tel</w:t>
            </w:r>
            <w:r w:rsidR="000206B9">
              <w:rPr>
                <w:rFonts w:cs="Arial"/>
              </w:rPr>
              <w:t>.</w:t>
            </w:r>
            <w:r w:rsidRPr="004239BF">
              <w:rPr>
                <w:rFonts w:cs="Arial"/>
              </w:rPr>
              <w:t>:</w:t>
            </w:r>
            <w:bookmarkStart w:id="5" w:name="Text4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p w:rsidR="001C6581" w:rsidRPr="004239BF" w:rsidRDefault="001C6581" w:rsidP="00016E0B">
            <w:pPr>
              <w:tabs>
                <w:tab w:val="left" w:pos="1701"/>
                <w:tab w:val="left" w:leader="dot" w:pos="8789"/>
              </w:tabs>
              <w:spacing w:after="120"/>
              <w:rPr>
                <w:rFonts w:cs="Arial"/>
              </w:rPr>
            </w:pPr>
            <w:r w:rsidRPr="004239BF">
              <w:rPr>
                <w:rFonts w:cs="Arial"/>
              </w:rPr>
              <w:t>PLZ / Ort:</w:t>
            </w:r>
            <w:r w:rsidRPr="004239BF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:rsidR="001C6581" w:rsidRPr="004239BF" w:rsidRDefault="001C6581" w:rsidP="00016E0B">
            <w:pPr>
              <w:tabs>
                <w:tab w:val="left" w:pos="1701"/>
                <w:tab w:val="left" w:leader="dot" w:pos="5103"/>
                <w:tab w:val="left" w:pos="5670"/>
                <w:tab w:val="left" w:leader="dot" w:pos="8789"/>
              </w:tabs>
              <w:spacing w:after="100" w:afterAutospacing="1"/>
              <w:rPr>
                <w:rFonts w:cs="Arial"/>
              </w:rPr>
            </w:pPr>
            <w:r w:rsidRPr="004239BF">
              <w:rPr>
                <w:rFonts w:cs="Arial"/>
              </w:rPr>
              <w:t>KK, Sektion:</w:t>
            </w:r>
            <w:r w:rsidRPr="004239BF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t xml:space="preserve">  </w:t>
            </w:r>
            <w:r w:rsidRPr="004239BF">
              <w:rPr>
                <w:rFonts w:cs="Arial"/>
              </w:rPr>
              <w:t xml:space="preserve">ev. Sprache: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</w:tbl>
    <w:bookmarkStart w:id="9" w:name="Kontrollkästchen1"/>
    <w:p w:rsidR="001C6581" w:rsidRPr="00BE08D1" w:rsidRDefault="001C6581" w:rsidP="001C6581">
      <w:pPr>
        <w:tabs>
          <w:tab w:val="left" w:pos="5103"/>
          <w:tab w:val="right" w:pos="10206"/>
        </w:tabs>
        <w:spacing w:before="120" w:after="60"/>
        <w:rPr>
          <w:rFonts w:cs="Arial"/>
          <w:b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  <w:b/>
        </w:rPr>
        <w:t xml:space="preserve"> Spezialsprechstunden Gynäkologie</w:t>
      </w:r>
    </w:p>
    <w:p w:rsidR="001C6581" w:rsidRDefault="001C6581" w:rsidP="001C6581">
      <w:pPr>
        <w:tabs>
          <w:tab w:val="left" w:pos="567"/>
          <w:tab w:val="right" w:pos="4253"/>
        </w:tabs>
        <w:rPr>
          <w:rFonts w:cs="Arial"/>
        </w:rPr>
      </w:pPr>
      <w:r w:rsidRPr="00BE08D1">
        <w:rPr>
          <w:rFonts w:cs="Arial"/>
        </w:rPr>
        <w:tab/>
      </w:r>
      <w:bookmarkStart w:id="10" w:name="Kontrollkästchen2"/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 w:rsidRPr="00BE08D1">
        <w:rPr>
          <w:rFonts w:cs="Arial"/>
        </w:rPr>
        <w:t xml:space="preserve"> Antikonzeptionsberatung</w:t>
      </w:r>
      <w:r>
        <w:rPr>
          <w:rFonts w:cs="Arial"/>
        </w:rPr>
        <w:tab/>
      </w:r>
      <w:r>
        <w:rPr>
          <w:rFonts w:cs="Arial"/>
        </w:rPr>
        <w:tab/>
      </w:r>
      <w:bookmarkStart w:id="11" w:name="Kontrollkästchen6"/>
      <w:r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Kindergynäkologie </w:t>
      </w:r>
      <w:r>
        <w:rPr>
          <w:rFonts w:cs="Arial"/>
        </w:rPr>
        <w:tab/>
      </w:r>
    </w:p>
    <w:p w:rsidR="001C6581" w:rsidRPr="00BE08D1" w:rsidRDefault="001C6581" w:rsidP="001C6581">
      <w:pPr>
        <w:tabs>
          <w:tab w:val="left" w:pos="567"/>
          <w:tab w:val="right" w:pos="4253"/>
        </w:tabs>
        <w:rPr>
          <w:rFonts w:cs="Arial"/>
        </w:rPr>
      </w:pPr>
      <w:r>
        <w:rPr>
          <w:rFonts w:cs="Arial"/>
        </w:rPr>
        <w:tab/>
      </w:r>
      <w:bookmarkStart w:id="12" w:name="Kontrollkästchen3"/>
      <w:r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 w:rsidRPr="00BE08D1">
        <w:rPr>
          <w:rFonts w:cs="Arial"/>
        </w:rPr>
        <w:t xml:space="preserve"> Sterilitätsabklärung</w:t>
      </w:r>
      <w:r>
        <w:rPr>
          <w:rFonts w:cs="Arial"/>
        </w:rPr>
        <w:t xml:space="preserve"> OA</w:t>
      </w:r>
      <w:r>
        <w:rPr>
          <w:rFonts w:cs="Arial"/>
        </w:rPr>
        <w:tab/>
      </w:r>
      <w:r>
        <w:rPr>
          <w:rFonts w:cs="Arial"/>
        </w:rPr>
        <w:tab/>
      </w:r>
      <w:bookmarkStart w:id="13" w:name="Kontrollkästchen7"/>
      <w:r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 w:rsidRPr="00BE08D1">
        <w:rPr>
          <w:rFonts w:cs="Arial"/>
        </w:rPr>
        <w:t xml:space="preserve"> </w:t>
      </w:r>
      <w:proofErr w:type="spellStart"/>
      <w:r w:rsidRPr="00BE08D1">
        <w:rPr>
          <w:rFonts w:cs="Arial"/>
        </w:rPr>
        <w:t>Menopauseberatung</w:t>
      </w:r>
      <w:proofErr w:type="spellEnd"/>
      <w:r>
        <w:rPr>
          <w:rFonts w:cs="Arial"/>
        </w:rPr>
        <w:t xml:space="preserve"> OA</w:t>
      </w:r>
    </w:p>
    <w:p w:rsidR="001C6581" w:rsidRDefault="001C6581" w:rsidP="001C6581">
      <w:pPr>
        <w:tabs>
          <w:tab w:val="left" w:pos="567"/>
        </w:tabs>
        <w:rPr>
          <w:rFonts w:cs="Arial"/>
        </w:rPr>
      </w:pPr>
      <w:r w:rsidRPr="00BE08D1">
        <w:rPr>
          <w:rFonts w:cs="Arial"/>
        </w:rPr>
        <w:tab/>
      </w:r>
      <w:bookmarkStart w:id="14" w:name="Kontrollkästchen4"/>
      <w:r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 w:rsidRPr="00BE08D1">
        <w:rPr>
          <w:rFonts w:cs="Arial"/>
        </w:rPr>
        <w:t xml:space="preserve"> </w:t>
      </w:r>
      <w:proofErr w:type="spellStart"/>
      <w:r w:rsidRPr="00BE08D1">
        <w:rPr>
          <w:rFonts w:cs="Arial"/>
        </w:rPr>
        <w:t>Dysplasiesprechstunde</w:t>
      </w:r>
      <w:proofErr w:type="spellEnd"/>
      <w:r>
        <w:rPr>
          <w:rFonts w:cs="Arial"/>
        </w:rPr>
        <w:t xml:space="preserve"> OA</w:t>
      </w:r>
      <w:r>
        <w:rPr>
          <w:rFonts w:cs="Arial"/>
        </w:rPr>
        <w:tab/>
      </w:r>
      <w:r>
        <w:rPr>
          <w:rFonts w:cs="Arial"/>
        </w:rPr>
        <w:tab/>
      </w:r>
      <w:bookmarkStart w:id="15" w:name="Kontrollkästchen8"/>
      <w:r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5"/>
      <w:r>
        <w:rPr>
          <w:rFonts w:cs="Arial"/>
        </w:rPr>
        <w:t xml:space="preserve"> </w:t>
      </w:r>
      <w:r w:rsidRPr="00BE08D1">
        <w:rPr>
          <w:rFonts w:cs="Arial"/>
        </w:rPr>
        <w:t>Konfliktschwangerschaftsberatung</w:t>
      </w:r>
    </w:p>
    <w:p w:rsidR="001C6581" w:rsidRPr="00BE08D1" w:rsidRDefault="001C6581" w:rsidP="001C6581">
      <w:pPr>
        <w:tabs>
          <w:tab w:val="left" w:pos="567"/>
        </w:tabs>
        <w:spacing w:after="60"/>
        <w:rPr>
          <w:rFonts w:cs="Arial"/>
        </w:rPr>
      </w:pPr>
      <w:r>
        <w:rPr>
          <w:rFonts w:cs="Arial"/>
        </w:rPr>
        <w:tab/>
      </w:r>
      <w:bookmarkStart w:id="16" w:name="Kontrollkästchen5"/>
      <w:r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6"/>
      <w:r>
        <w:rPr>
          <w:rFonts w:cs="Arial"/>
        </w:rPr>
        <w:t xml:space="preserve"> Plastische </w:t>
      </w:r>
      <w:proofErr w:type="spellStart"/>
      <w:r>
        <w:rPr>
          <w:rFonts w:cs="Arial"/>
        </w:rPr>
        <w:t>Mammachirurgie</w:t>
      </w:r>
      <w:proofErr w:type="spellEnd"/>
      <w:r>
        <w:rPr>
          <w:rFonts w:cs="Arial"/>
        </w:rPr>
        <w:t xml:space="preserve"> </w:t>
      </w:r>
    </w:p>
    <w:bookmarkStart w:id="17" w:name="Kontrollkästchen9"/>
    <w:p w:rsidR="001C6581" w:rsidRPr="00BE08D1" w:rsidRDefault="001C6581" w:rsidP="001C6581">
      <w:pPr>
        <w:tabs>
          <w:tab w:val="left" w:pos="5103"/>
          <w:tab w:val="right" w:pos="10206"/>
        </w:tabs>
        <w:spacing w:after="60"/>
        <w:rPr>
          <w:rFonts w:cs="Arial"/>
          <w:b/>
        </w:rPr>
      </w:pPr>
      <w:r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7"/>
      <w:r w:rsidRPr="00BE08D1">
        <w:rPr>
          <w:rFonts w:cs="Arial"/>
          <w:b/>
        </w:rPr>
        <w:t xml:space="preserve"> gynäkologischer Ultraschall</w:t>
      </w:r>
    </w:p>
    <w:p w:rsidR="001C6581" w:rsidRPr="00BE08D1" w:rsidRDefault="001C6581" w:rsidP="001C6581">
      <w:pPr>
        <w:tabs>
          <w:tab w:val="left" w:pos="567"/>
          <w:tab w:val="right" w:pos="10206"/>
        </w:tabs>
        <w:rPr>
          <w:rFonts w:cs="Arial"/>
        </w:rPr>
      </w:pPr>
      <w:r w:rsidRPr="00BE08D1">
        <w:rPr>
          <w:rFonts w:cs="Arial"/>
        </w:rPr>
        <w:tab/>
      </w:r>
      <w:bookmarkStart w:id="18" w:name="Kontrollkästchen10"/>
      <w:r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8"/>
      <w:r w:rsidRPr="00BE08D1">
        <w:rPr>
          <w:rFonts w:cs="Arial"/>
        </w:rPr>
        <w:t xml:space="preserve"> vaginalsonographischer Status</w:t>
      </w:r>
    </w:p>
    <w:p w:rsidR="001C6581" w:rsidRPr="00BE08D1" w:rsidRDefault="001C6581" w:rsidP="001C6581">
      <w:pPr>
        <w:tabs>
          <w:tab w:val="left" w:pos="567"/>
          <w:tab w:val="right" w:pos="10206"/>
        </w:tabs>
        <w:spacing w:after="60"/>
        <w:rPr>
          <w:rFonts w:cs="Arial"/>
        </w:rPr>
      </w:pPr>
      <w:r w:rsidRPr="00BE08D1">
        <w:rPr>
          <w:rFonts w:cs="Arial"/>
        </w:rPr>
        <w:tab/>
      </w:r>
    </w:p>
    <w:bookmarkStart w:id="19" w:name="Kontrollkästchen12"/>
    <w:p w:rsidR="001C6581" w:rsidRPr="00BE08D1" w:rsidRDefault="001C6581" w:rsidP="001C6581">
      <w:pPr>
        <w:tabs>
          <w:tab w:val="left" w:pos="2552"/>
          <w:tab w:val="left" w:pos="3686"/>
          <w:tab w:val="left" w:pos="4111"/>
          <w:tab w:val="left" w:pos="4820"/>
          <w:tab w:val="left" w:pos="5103"/>
          <w:tab w:val="left" w:pos="5954"/>
          <w:tab w:val="left" w:pos="6946"/>
          <w:tab w:val="right" w:pos="10206"/>
        </w:tabs>
        <w:spacing w:after="60"/>
        <w:rPr>
          <w:rFonts w:cs="Arial"/>
          <w:b/>
        </w:rPr>
      </w:pPr>
      <w:r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9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Mammas</w:t>
      </w:r>
      <w:r w:rsidRPr="00BE08D1">
        <w:rPr>
          <w:rFonts w:cs="Arial"/>
          <w:b/>
        </w:rPr>
        <w:t>prechstunde</w:t>
      </w:r>
      <w:proofErr w:type="spellEnd"/>
      <w:r>
        <w:rPr>
          <w:rFonts w:cs="Arial"/>
          <w:bCs/>
        </w:rPr>
        <w:tab/>
      </w:r>
      <w:r w:rsidRPr="00BE08D1">
        <w:rPr>
          <w:rFonts w:cs="Arial"/>
          <w:b/>
        </w:rPr>
        <w:tab/>
      </w:r>
      <w:bookmarkStart w:id="20" w:name="Kontrollkästchen13"/>
      <w:r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0"/>
      <w:r>
        <w:rPr>
          <w:rFonts w:cs="Arial"/>
        </w:rPr>
        <w:t xml:space="preserve"> Sonographie</w:t>
      </w:r>
      <w:r>
        <w:rPr>
          <w:rFonts w:cs="Arial"/>
        </w:rPr>
        <w:tab/>
        <w:t xml:space="preserve">  </w:t>
      </w:r>
      <w:bookmarkStart w:id="21" w:name="Kontrollkästchen14"/>
      <w:r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1"/>
      <w:r>
        <w:rPr>
          <w:rFonts w:cs="Arial"/>
        </w:rPr>
        <w:t xml:space="preserve"> </w:t>
      </w:r>
      <w:proofErr w:type="spellStart"/>
      <w:r>
        <w:rPr>
          <w:rFonts w:cs="Arial"/>
        </w:rPr>
        <w:t>Tru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cut</w:t>
      </w:r>
      <w:proofErr w:type="spellEnd"/>
      <w:r>
        <w:rPr>
          <w:rFonts w:cs="Arial"/>
        </w:rPr>
        <w:t xml:space="preserve"> Biopsie</w:t>
      </w:r>
    </w:p>
    <w:bookmarkStart w:id="22" w:name="Kontrollkästchen15"/>
    <w:p w:rsidR="001C6581" w:rsidRDefault="001C6581" w:rsidP="001C6581">
      <w:pPr>
        <w:tabs>
          <w:tab w:val="left" w:pos="5103"/>
          <w:tab w:val="right" w:pos="10206"/>
        </w:tabs>
        <w:spacing w:after="60"/>
        <w:rPr>
          <w:rFonts w:cs="Arial"/>
          <w:b/>
        </w:rPr>
      </w:pPr>
      <w:r>
        <w:rPr>
          <w:rFonts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2"/>
      <w:r w:rsidRPr="00BE08D1">
        <w:rPr>
          <w:rFonts w:cs="Arial"/>
          <w:b/>
        </w:rPr>
        <w:t xml:space="preserve"> Inkontinenzabklärung</w:t>
      </w:r>
    </w:p>
    <w:p w:rsidR="001C6581" w:rsidRPr="000A749E" w:rsidRDefault="001C6581" w:rsidP="001C6581">
      <w:pPr>
        <w:tabs>
          <w:tab w:val="left" w:pos="567"/>
          <w:tab w:val="left" w:pos="2552"/>
          <w:tab w:val="left" w:pos="4111"/>
          <w:tab w:val="left" w:pos="5103"/>
          <w:tab w:val="left" w:pos="5954"/>
          <w:tab w:val="right" w:pos="10206"/>
        </w:tabs>
        <w:spacing w:after="60"/>
        <w:rPr>
          <w:rFonts w:cs="Arial"/>
          <w:b/>
        </w:rPr>
      </w:pPr>
      <w:r>
        <w:rPr>
          <w:rFonts w:cs="Arial"/>
        </w:rPr>
        <w:tab/>
      </w:r>
      <w:bookmarkStart w:id="23" w:name="Kontrollkästchen16"/>
      <w:r>
        <w:rPr>
          <w:rFonts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3"/>
      <w:r w:rsidRPr="00BE08D1">
        <w:rPr>
          <w:rFonts w:cs="Arial"/>
          <w:b/>
        </w:rPr>
        <w:t xml:space="preserve"> </w:t>
      </w:r>
      <w:r>
        <w:rPr>
          <w:rFonts w:cs="Arial"/>
        </w:rPr>
        <w:t>Sprechstunde OA</w:t>
      </w:r>
      <w:r>
        <w:rPr>
          <w:rFonts w:cs="Arial"/>
        </w:rPr>
        <w:tab/>
      </w:r>
      <w:bookmarkStart w:id="24" w:name="Kontrollkästchen17"/>
      <w:r>
        <w:rPr>
          <w:rFonts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4"/>
      <w:r w:rsidRPr="00BE08D1">
        <w:rPr>
          <w:rFonts w:cs="Arial"/>
          <w:b/>
        </w:rPr>
        <w:t xml:space="preserve"> </w:t>
      </w:r>
      <w:r>
        <w:rPr>
          <w:rFonts w:cs="Arial"/>
        </w:rPr>
        <w:t>Urodynamische Messung</w:t>
      </w:r>
      <w:r>
        <w:rPr>
          <w:rFonts w:cs="Arial"/>
        </w:rPr>
        <w:tab/>
      </w:r>
      <w:r>
        <w:rPr>
          <w:rFonts w:cs="Arial"/>
        </w:rPr>
        <w:tab/>
      </w:r>
      <w:bookmarkStart w:id="25" w:name="Kontrollkästchen18"/>
      <w:r>
        <w:rPr>
          <w:rFonts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5"/>
      <w:r w:rsidRPr="00BE08D1">
        <w:rPr>
          <w:rFonts w:cs="Arial"/>
          <w:b/>
        </w:rPr>
        <w:t xml:space="preserve"> </w:t>
      </w:r>
      <w:r>
        <w:rPr>
          <w:rFonts w:cs="Arial"/>
        </w:rPr>
        <w:t>Zystoskopie</w:t>
      </w:r>
      <w:r w:rsidRPr="00BE08D1">
        <w:rPr>
          <w:rFonts w:cs="Arial"/>
        </w:rPr>
        <w:tab/>
      </w:r>
    </w:p>
    <w:bookmarkStart w:id="26" w:name="Kontrollkästchen19"/>
    <w:p w:rsidR="001C6581" w:rsidRDefault="001C6581" w:rsidP="001C6581">
      <w:pPr>
        <w:tabs>
          <w:tab w:val="left" w:pos="5103"/>
          <w:tab w:val="right" w:pos="10206"/>
        </w:tabs>
        <w:spacing w:after="60"/>
        <w:rPr>
          <w:rFonts w:cs="Arial"/>
          <w:b/>
          <w:bCs/>
        </w:rPr>
      </w:pPr>
      <w:r>
        <w:rPr>
          <w:rFonts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6"/>
      <w:r w:rsidRPr="00BE08D1">
        <w:rPr>
          <w:rFonts w:cs="Arial"/>
        </w:rPr>
        <w:t xml:space="preserve"> </w:t>
      </w:r>
      <w:r w:rsidRPr="00BE08D1">
        <w:rPr>
          <w:rFonts w:cs="Arial"/>
          <w:b/>
        </w:rPr>
        <w:t xml:space="preserve">Schwangerschaftskontrollen   </w:t>
      </w:r>
      <w:bookmarkStart w:id="27" w:name="Kontrollkästchen20"/>
      <w:r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7"/>
      <w:r w:rsidRPr="00BE08D1">
        <w:rPr>
          <w:rFonts w:cs="Arial"/>
        </w:rPr>
        <w:t xml:space="preserve"> </w:t>
      </w:r>
      <w:r>
        <w:rPr>
          <w:rFonts w:cs="Arial"/>
          <w:b/>
          <w:bCs/>
        </w:rPr>
        <w:t xml:space="preserve">Risikoschwangerschaft      LP: </w:t>
      </w:r>
      <w:bookmarkStart w:id="28" w:name="Text8"/>
      <w:r>
        <w:rPr>
          <w:rFonts w:cs="Arial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  <w:bookmarkEnd w:id="28"/>
    </w:p>
    <w:bookmarkStart w:id="29" w:name="Kontrollkästchen21"/>
    <w:p w:rsidR="001C6581" w:rsidRPr="00BE08D1" w:rsidRDefault="001C6581" w:rsidP="001C6581">
      <w:pPr>
        <w:tabs>
          <w:tab w:val="left" w:pos="5103"/>
          <w:tab w:val="right" w:pos="10206"/>
        </w:tabs>
        <w:spacing w:after="60"/>
        <w:rPr>
          <w:rFonts w:cs="Arial"/>
          <w:b/>
          <w:bCs/>
        </w:rPr>
      </w:pPr>
      <w:r>
        <w:rPr>
          <w:rFonts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9"/>
      <w:r w:rsidRPr="00BE08D1">
        <w:rPr>
          <w:rFonts w:cs="Arial"/>
        </w:rPr>
        <w:t xml:space="preserve"> </w:t>
      </w:r>
      <w:r>
        <w:rPr>
          <w:rFonts w:cs="Arial"/>
          <w:b/>
          <w:bCs/>
        </w:rPr>
        <w:t>Hebammensprechstunde</w:t>
      </w:r>
    </w:p>
    <w:bookmarkStart w:id="30" w:name="Kontrollkästchen22"/>
    <w:p w:rsidR="001C6581" w:rsidRPr="00BE08D1" w:rsidRDefault="001C6581" w:rsidP="001C6581">
      <w:pPr>
        <w:tabs>
          <w:tab w:val="left" w:pos="5103"/>
          <w:tab w:val="right" w:pos="10206"/>
        </w:tabs>
        <w:spacing w:after="60"/>
        <w:rPr>
          <w:rFonts w:cs="Arial"/>
          <w:b/>
        </w:rPr>
      </w:pPr>
      <w:r>
        <w:rPr>
          <w:rFonts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0"/>
      <w:r w:rsidRPr="00BE08D1">
        <w:rPr>
          <w:rFonts w:cs="Arial"/>
          <w:b/>
        </w:rPr>
        <w:t xml:space="preserve"> Pränatale Diagnostik</w:t>
      </w:r>
    </w:p>
    <w:p w:rsidR="001C6581" w:rsidRPr="00BE08D1" w:rsidRDefault="001C6581" w:rsidP="001C6581">
      <w:pPr>
        <w:tabs>
          <w:tab w:val="left" w:pos="284"/>
          <w:tab w:val="right" w:pos="10206"/>
        </w:tabs>
        <w:spacing w:after="60"/>
        <w:rPr>
          <w:rFonts w:cs="Arial"/>
          <w:b/>
          <w:lang w:val="en-GB"/>
        </w:rPr>
      </w:pPr>
      <w:r w:rsidRPr="00BE08D1">
        <w:rPr>
          <w:rFonts w:cs="Arial"/>
        </w:rPr>
        <w:tab/>
      </w:r>
      <w:bookmarkStart w:id="31" w:name="Kontrollkästchen23"/>
      <w:r>
        <w:rPr>
          <w:rFonts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1"/>
      <w:r w:rsidRPr="00BE08D1">
        <w:rPr>
          <w:rFonts w:cs="Arial"/>
          <w:b/>
          <w:lang w:val="en-GB"/>
        </w:rPr>
        <w:t xml:space="preserve"> US Screening</w:t>
      </w:r>
    </w:p>
    <w:p w:rsidR="001C6581" w:rsidRPr="001B2BE9" w:rsidRDefault="001C6581" w:rsidP="001C6581">
      <w:pPr>
        <w:tabs>
          <w:tab w:val="left" w:pos="567"/>
          <w:tab w:val="left" w:pos="2552"/>
          <w:tab w:val="left" w:pos="4111"/>
          <w:tab w:val="left" w:pos="5103"/>
          <w:tab w:val="left" w:pos="5954"/>
        </w:tabs>
        <w:rPr>
          <w:rFonts w:cs="Arial"/>
          <w:lang w:val="en-GB"/>
        </w:rPr>
      </w:pPr>
      <w:r>
        <w:rPr>
          <w:rFonts w:cs="Arial"/>
          <w:lang w:val="en-GB"/>
        </w:rPr>
        <w:tab/>
      </w:r>
      <w:bookmarkStart w:id="32" w:name="Kontrollkästchen24"/>
      <w:r>
        <w:rPr>
          <w:rFonts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2"/>
      <w:r>
        <w:rPr>
          <w:rFonts w:cs="Arial"/>
        </w:rPr>
        <w:t xml:space="preserve"> 12. bis 14</w:t>
      </w:r>
      <w:r w:rsidRPr="001B2BE9">
        <w:rPr>
          <w:rFonts w:cs="Arial"/>
        </w:rPr>
        <w:t xml:space="preserve">. </w:t>
      </w:r>
      <w:r w:rsidRPr="001B2BE9">
        <w:rPr>
          <w:rFonts w:cs="Arial"/>
          <w:lang w:val="en-GB"/>
        </w:rPr>
        <w:t xml:space="preserve">SSW (Screening </w:t>
      </w:r>
      <w:r>
        <w:rPr>
          <w:rFonts w:cs="Arial"/>
          <w:lang w:val="en-GB"/>
        </w:rPr>
        <w:t>1)</w:t>
      </w:r>
      <w:r w:rsidRPr="001B2BE9">
        <w:rPr>
          <w:rFonts w:cs="Arial"/>
          <w:lang w:val="en-GB"/>
        </w:rPr>
        <w:tab/>
      </w:r>
      <w:bookmarkStart w:id="33" w:name="Kontrollkästchen26"/>
      <w:r>
        <w:rPr>
          <w:rFonts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3"/>
      <w:r>
        <w:rPr>
          <w:rFonts w:cs="Arial"/>
          <w:lang w:val="en-GB"/>
        </w:rPr>
        <w:t xml:space="preserve"> NT</w:t>
      </w:r>
      <w:r w:rsidRPr="001B2BE9">
        <w:rPr>
          <w:rFonts w:cs="Arial"/>
          <w:lang w:val="en-GB"/>
        </w:rPr>
        <w:tab/>
      </w:r>
      <w:bookmarkStart w:id="34" w:name="Kontrollkästchen27"/>
      <w:r>
        <w:rPr>
          <w:rFonts w:cs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4"/>
      <w:r w:rsidRPr="001B2BE9">
        <w:rPr>
          <w:rFonts w:cs="Arial"/>
          <w:lang w:val="en-GB"/>
        </w:rPr>
        <w:t xml:space="preserve"> </w:t>
      </w:r>
      <w:proofErr w:type="spellStart"/>
      <w:r w:rsidRPr="001B2BE9">
        <w:rPr>
          <w:rFonts w:cs="Arial"/>
          <w:lang w:val="en-GB"/>
        </w:rPr>
        <w:t>Ersttrimestertest</w:t>
      </w:r>
      <w:proofErr w:type="spellEnd"/>
    </w:p>
    <w:p w:rsidR="001C6581" w:rsidRPr="00BE08D1" w:rsidRDefault="001C6581" w:rsidP="001C6581">
      <w:pPr>
        <w:tabs>
          <w:tab w:val="left" w:pos="567"/>
        </w:tabs>
        <w:spacing w:after="60"/>
        <w:rPr>
          <w:rFonts w:cs="Arial"/>
          <w:lang w:val="en-GB"/>
        </w:rPr>
      </w:pPr>
      <w:r w:rsidRPr="001B2BE9">
        <w:rPr>
          <w:rFonts w:cs="Arial"/>
          <w:lang w:val="en-GB"/>
        </w:rPr>
        <w:tab/>
      </w:r>
      <w:bookmarkStart w:id="35" w:name="Kontrollkästchen25"/>
      <w:r>
        <w:rPr>
          <w:rFonts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5"/>
      <w:r>
        <w:rPr>
          <w:rFonts w:cs="Arial"/>
          <w:lang w:val="en-GB"/>
        </w:rPr>
        <w:t xml:space="preserve"> </w:t>
      </w:r>
      <w:r w:rsidRPr="00BE08D1">
        <w:rPr>
          <w:rFonts w:cs="Arial"/>
          <w:lang w:val="en-GB"/>
        </w:rPr>
        <w:t>22.</w:t>
      </w:r>
      <w:r>
        <w:rPr>
          <w:rFonts w:cs="Arial"/>
          <w:lang w:val="en-GB"/>
        </w:rPr>
        <w:t xml:space="preserve"> </w:t>
      </w:r>
      <w:r w:rsidRPr="00BE08D1">
        <w:rPr>
          <w:rFonts w:cs="Arial"/>
          <w:lang w:val="en-GB"/>
        </w:rPr>
        <w:t>SSW</w:t>
      </w:r>
      <w:r>
        <w:rPr>
          <w:rFonts w:cs="Arial"/>
          <w:lang w:val="en-GB"/>
        </w:rPr>
        <w:t xml:space="preserve"> (Screening 2) </w:t>
      </w:r>
      <w:proofErr w:type="spellStart"/>
      <w:r>
        <w:rPr>
          <w:rFonts w:cs="Arial"/>
          <w:lang w:val="en-GB"/>
        </w:rPr>
        <w:t>Sonomorphologie</w:t>
      </w:r>
      <w:proofErr w:type="spellEnd"/>
    </w:p>
    <w:p w:rsidR="001C6581" w:rsidRPr="00BE08D1" w:rsidRDefault="001C6581" w:rsidP="001C6581">
      <w:pPr>
        <w:tabs>
          <w:tab w:val="left" w:pos="0"/>
          <w:tab w:val="left" w:pos="284"/>
          <w:tab w:val="left" w:pos="567"/>
          <w:tab w:val="left" w:pos="4111"/>
          <w:tab w:val="right" w:pos="5954"/>
          <w:tab w:val="right" w:pos="10206"/>
        </w:tabs>
        <w:spacing w:after="60"/>
        <w:rPr>
          <w:rFonts w:cs="Arial"/>
          <w:b/>
        </w:rPr>
      </w:pPr>
      <w:r>
        <w:rPr>
          <w:rFonts w:cs="Arial"/>
        </w:rPr>
        <w:tab/>
      </w:r>
      <w:bookmarkStart w:id="36" w:name="Kontrollkästchen29"/>
      <w:r>
        <w:rPr>
          <w:rFonts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6"/>
      <w:r w:rsidRPr="00BE08D1">
        <w:rPr>
          <w:rFonts w:cs="Arial"/>
        </w:rPr>
        <w:t xml:space="preserve"> </w:t>
      </w:r>
      <w:r w:rsidRPr="00BE08D1">
        <w:rPr>
          <w:rFonts w:cs="Arial"/>
          <w:b/>
        </w:rPr>
        <w:t>Chorionbiopsie</w:t>
      </w:r>
      <w:r w:rsidRPr="00BE08D1">
        <w:rPr>
          <w:rFonts w:cs="Arial"/>
        </w:rPr>
        <w:t xml:space="preserve"> ab 1</w:t>
      </w:r>
      <w:r>
        <w:rPr>
          <w:rFonts w:cs="Arial"/>
        </w:rPr>
        <w:t>2</w:t>
      </w:r>
      <w:r w:rsidRPr="00BE08D1">
        <w:rPr>
          <w:rFonts w:cs="Arial"/>
        </w:rPr>
        <w:t>. + 0 SSW</w:t>
      </w:r>
      <w:r>
        <w:rPr>
          <w:rFonts w:cs="Arial"/>
        </w:rPr>
        <w:tab/>
      </w:r>
      <w:bookmarkStart w:id="37" w:name="Kontrollkästchen28"/>
      <w:r>
        <w:rPr>
          <w:rFonts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7"/>
      <w:r w:rsidRPr="00BE08D1">
        <w:rPr>
          <w:rFonts w:cs="Arial"/>
        </w:rPr>
        <w:t xml:space="preserve"> </w:t>
      </w:r>
      <w:proofErr w:type="spellStart"/>
      <w:r w:rsidRPr="00BE08D1">
        <w:rPr>
          <w:rFonts w:cs="Arial"/>
          <w:b/>
        </w:rPr>
        <w:t>Amniocentese</w:t>
      </w:r>
      <w:proofErr w:type="spellEnd"/>
      <w:r w:rsidRPr="00BE08D1">
        <w:rPr>
          <w:rFonts w:cs="Arial"/>
        </w:rPr>
        <w:t xml:space="preserve"> ab 15.</w:t>
      </w:r>
      <w:r>
        <w:rPr>
          <w:rFonts w:cs="Arial"/>
        </w:rPr>
        <w:t xml:space="preserve"> </w:t>
      </w:r>
      <w:r w:rsidRPr="00BE08D1">
        <w:rPr>
          <w:rFonts w:cs="Arial"/>
        </w:rPr>
        <w:t>SSW</w:t>
      </w:r>
    </w:p>
    <w:bookmarkStart w:id="38" w:name="Kontrollkästchen30"/>
    <w:p w:rsidR="001C6581" w:rsidRPr="00D96706" w:rsidRDefault="001C6581" w:rsidP="001C6581">
      <w:pPr>
        <w:tabs>
          <w:tab w:val="left" w:pos="284"/>
        </w:tabs>
        <w:spacing w:after="60"/>
        <w:rPr>
          <w:rFonts w:cs="Arial"/>
        </w:rPr>
      </w:pPr>
      <w:r>
        <w:rPr>
          <w:rFonts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8"/>
      <w:r w:rsidRPr="00D96706">
        <w:rPr>
          <w:rFonts w:cs="Arial"/>
        </w:rPr>
        <w:t xml:space="preserve"> </w:t>
      </w:r>
      <w:r w:rsidRPr="00D96706">
        <w:rPr>
          <w:rFonts w:cs="Arial"/>
          <w:b/>
        </w:rPr>
        <w:t>US bei Risikoschwangerschaft</w:t>
      </w:r>
    </w:p>
    <w:bookmarkStart w:id="39" w:name="Kontrollkästchen31"/>
    <w:p w:rsidR="001C6581" w:rsidRPr="00BE08D1" w:rsidRDefault="001C6581" w:rsidP="001C6581">
      <w:pPr>
        <w:tabs>
          <w:tab w:val="left" w:pos="284"/>
          <w:tab w:val="left" w:pos="5954"/>
        </w:tabs>
        <w:spacing w:after="60"/>
        <w:rPr>
          <w:rFonts w:cs="Arial"/>
        </w:rPr>
      </w:pPr>
      <w:r>
        <w:rPr>
          <w:rFonts w:cs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9"/>
      <w:r w:rsidRPr="00BE08D1">
        <w:rPr>
          <w:rFonts w:cs="Arial"/>
        </w:rPr>
        <w:t xml:space="preserve"> </w:t>
      </w:r>
      <w:r w:rsidRPr="00BE08D1">
        <w:rPr>
          <w:rFonts w:cs="Arial"/>
          <w:b/>
        </w:rPr>
        <w:t xml:space="preserve">US zur Wachstumskontrolle / Lagekontrolle </w:t>
      </w:r>
      <w:r w:rsidRPr="00BE08D1">
        <w:rPr>
          <w:rFonts w:cs="Arial"/>
        </w:rPr>
        <w:t>(3.Trimenon)</w:t>
      </w:r>
      <w:r>
        <w:rPr>
          <w:rFonts w:cs="Arial"/>
        </w:rPr>
        <w:tab/>
        <w:t xml:space="preserve">   </w:t>
      </w:r>
      <w:bookmarkStart w:id="40" w:name="Kontrollkästchen32"/>
      <w:r>
        <w:rPr>
          <w:rFonts w:cs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0"/>
      <w:r>
        <w:rPr>
          <w:rFonts w:cs="Arial"/>
        </w:rPr>
        <w:t xml:space="preserve"> </w:t>
      </w:r>
      <w:r w:rsidRPr="00D96706">
        <w:rPr>
          <w:rFonts w:cs="Arial"/>
          <w:b/>
          <w:bCs/>
        </w:rPr>
        <w:t>Doppler</w:t>
      </w:r>
      <w:r w:rsidRPr="00BE08D1">
        <w:rPr>
          <w:rFonts w:cs="Arial"/>
        </w:rPr>
        <w:t xml:space="preserve"> </w:t>
      </w:r>
    </w:p>
    <w:bookmarkStart w:id="41" w:name="Kontrollkästchen34"/>
    <w:p w:rsidR="001C6581" w:rsidRPr="00BE08D1" w:rsidRDefault="001C6581" w:rsidP="001C6581">
      <w:pPr>
        <w:tabs>
          <w:tab w:val="right" w:pos="10206"/>
        </w:tabs>
        <w:spacing w:after="60"/>
        <w:rPr>
          <w:rFonts w:cs="Arial"/>
          <w:b/>
        </w:rPr>
      </w:pPr>
      <w:r>
        <w:rPr>
          <w:rFonts w:cs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55F4C">
        <w:rPr>
          <w:rFonts w:cs="Arial"/>
        </w:rPr>
      </w:r>
      <w:r w:rsidR="00155F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1"/>
      <w:r w:rsidRPr="00BE08D1">
        <w:rPr>
          <w:rFonts w:cs="Arial"/>
        </w:rPr>
        <w:t xml:space="preserve"> </w:t>
      </w:r>
      <w:r>
        <w:rPr>
          <w:rFonts w:cs="Arial"/>
          <w:b/>
        </w:rPr>
        <w:t xml:space="preserve">andere Fragestellungen / </w:t>
      </w:r>
      <w:r w:rsidRPr="00BE08D1">
        <w:rPr>
          <w:rFonts w:cs="Arial"/>
          <w:b/>
        </w:rPr>
        <w:t>Bemerkungen</w:t>
      </w:r>
    </w:p>
    <w:p w:rsidR="001C6581" w:rsidRDefault="001C6581" w:rsidP="001C6581">
      <w:pPr>
        <w:tabs>
          <w:tab w:val="right" w:pos="284"/>
          <w:tab w:val="right" w:leader="dot" w:pos="9072"/>
        </w:tabs>
        <w:rPr>
          <w:rFonts w:cs="Arial"/>
        </w:rPr>
      </w:pPr>
      <w:r w:rsidRPr="00BE08D1">
        <w:rPr>
          <w:rFonts w:cs="Arial"/>
        </w:rPr>
        <w:tab/>
      </w:r>
      <w:bookmarkStart w:id="42" w:name="Text9"/>
      <w:r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2"/>
    </w:p>
    <w:p w:rsidR="001C6581" w:rsidRPr="00BE08D1" w:rsidRDefault="001C6581" w:rsidP="001C6581">
      <w:pPr>
        <w:tabs>
          <w:tab w:val="right" w:pos="284"/>
          <w:tab w:val="right" w:leader="dot" w:pos="9072"/>
        </w:tabs>
        <w:rPr>
          <w:rFonts w:cs="Arial"/>
        </w:rPr>
      </w:pPr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3" w:name="Text1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3"/>
    </w:p>
    <w:p w:rsidR="00A32F69" w:rsidRDefault="001C6581" w:rsidP="001C6581">
      <w:r w:rsidRPr="00BE08D1">
        <w:rPr>
          <w:rFonts w:cs="Arial"/>
          <w:b/>
        </w:rPr>
        <w:t xml:space="preserve">Datum: </w:t>
      </w:r>
      <w:r w:rsidRPr="00BE08D1">
        <w:rPr>
          <w:rFonts w:cs="Arial"/>
          <w:b/>
        </w:rPr>
        <w:tab/>
      </w:r>
      <w:bookmarkStart w:id="44" w:name="Text11"/>
      <w:r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4"/>
      <w:r w:rsidRPr="00BE08D1">
        <w:rPr>
          <w:rFonts w:cs="Arial"/>
        </w:rPr>
        <w:tab/>
      </w:r>
      <w:r>
        <w:rPr>
          <w:rFonts w:cs="Arial"/>
        </w:rPr>
        <w:t xml:space="preserve"> </w:t>
      </w:r>
      <w:r w:rsidRPr="00BE08D1">
        <w:rPr>
          <w:rFonts w:cs="Arial"/>
          <w:b/>
        </w:rPr>
        <w:t>Unterschrift</w:t>
      </w:r>
      <w:r>
        <w:rPr>
          <w:rFonts w:cs="Arial"/>
          <w:b/>
        </w:rPr>
        <w:t>/Stempel</w:t>
      </w:r>
      <w:r w:rsidRPr="00BE08D1">
        <w:rPr>
          <w:rFonts w:cs="Arial"/>
          <w:b/>
        </w:rPr>
        <w:t>:</w:t>
      </w:r>
    </w:p>
    <w:sectPr w:rsidR="00A32F69" w:rsidSect="001A72D4">
      <w:headerReference w:type="default" r:id="rId6"/>
      <w:headerReference w:type="first" r:id="rId7"/>
      <w:pgSz w:w="11906" w:h="16838" w:code="9"/>
      <w:pgMar w:top="2767" w:right="964" w:bottom="851" w:left="2438" w:header="822" w:footer="709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EB" w:rsidRDefault="004B62EB" w:rsidP="00CF0504">
      <w:pPr>
        <w:spacing w:line="240" w:lineRule="auto"/>
      </w:pPr>
      <w:r>
        <w:separator/>
      </w:r>
    </w:p>
  </w:endnote>
  <w:endnote w:type="continuationSeparator" w:id="0">
    <w:p w:rsidR="004B62EB" w:rsidRDefault="004B62EB" w:rsidP="00CF0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EB" w:rsidRDefault="004B62EB" w:rsidP="00CF0504">
      <w:pPr>
        <w:spacing w:line="240" w:lineRule="auto"/>
      </w:pPr>
      <w:r>
        <w:separator/>
      </w:r>
    </w:p>
  </w:footnote>
  <w:footnote w:type="continuationSeparator" w:id="0">
    <w:p w:rsidR="004B62EB" w:rsidRDefault="004B62EB" w:rsidP="00CF0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69" w:rsidRPr="00AA6BCA" w:rsidRDefault="00AA6BCA" w:rsidP="00AA6BC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7696" behindDoc="0" locked="1" layoutInCell="1" allowOverlap="1" wp14:anchorId="528BD71F" wp14:editId="59C8AAF5">
          <wp:simplePos x="0" y="0"/>
          <wp:positionH relativeFrom="page">
            <wp:posOffset>3935095</wp:posOffset>
          </wp:positionH>
          <wp:positionV relativeFrom="page">
            <wp:posOffset>637540</wp:posOffset>
          </wp:positionV>
          <wp:extent cx="1427040" cy="402120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04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3600" behindDoc="0" locked="1" layoutInCell="1" allowOverlap="1" wp14:anchorId="02536C06" wp14:editId="5563CEB0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75648" behindDoc="0" locked="1" layoutInCell="1" allowOverlap="1" wp14:anchorId="70FD0BBB" wp14:editId="36B7F4F4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04" w:rsidRDefault="00AA6BCA" w:rsidP="00E66F11">
    <w:pPr>
      <w:pStyle w:val="Kopfzeile"/>
      <w:spacing w:line="2566" w:lineRule="exact"/>
    </w:pPr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 wp14:anchorId="4F4B85FB" wp14:editId="1F5FD297">
          <wp:simplePos x="0" y="0"/>
          <wp:positionH relativeFrom="page">
            <wp:posOffset>3935095</wp:posOffset>
          </wp:positionH>
          <wp:positionV relativeFrom="page">
            <wp:posOffset>637540</wp:posOffset>
          </wp:positionV>
          <wp:extent cx="1427040" cy="402120"/>
          <wp:effectExtent l="0" t="0" r="190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04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6F1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A1EAD9E" wp14:editId="45F75A2B">
              <wp:simplePos x="0" y="0"/>
              <wp:positionH relativeFrom="page">
                <wp:posOffset>266700</wp:posOffset>
              </wp:positionH>
              <wp:positionV relativeFrom="page">
                <wp:posOffset>4333875</wp:posOffset>
              </wp:positionV>
              <wp:extent cx="1114425" cy="5753100"/>
              <wp:effectExtent l="0" t="0" r="9525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5753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2283" w:rsidRPr="003F1AD4" w:rsidRDefault="00BC2283" w:rsidP="00BC2283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3F1AD4">
                            <w:rPr>
                              <w:b/>
                            </w:rPr>
                            <w:t>Leitende Ärztinnen</w:t>
                          </w: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  <w:r w:rsidRPr="003F1AD4">
                            <w:t>Dr. med. Susanne Huber</w:t>
                          </w: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  <w:r>
                            <w:t>T</w:t>
                          </w:r>
                          <w:r w:rsidRPr="003F1AD4">
                            <w:t xml:space="preserve"> 062 311 43 88</w:t>
                          </w: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  <w:r w:rsidRPr="003F1AD4">
                            <w:t>Dr. med. Kathrin Bütikofer</w:t>
                          </w: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  <w:r>
                            <w:t>T</w:t>
                          </w:r>
                          <w:r w:rsidRPr="003F1AD4">
                            <w:t xml:space="preserve"> 062 311 44 69</w:t>
                          </w: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</w:p>
                        <w:p w:rsidR="00BC2283" w:rsidRPr="003F1AD4" w:rsidRDefault="00BC2283" w:rsidP="00BC2283">
                          <w:pPr>
                            <w:pStyle w:val="Marginalspalt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Oberärzte/-i</w:t>
                          </w:r>
                          <w:r w:rsidRPr="003F1AD4">
                            <w:rPr>
                              <w:b/>
                            </w:rPr>
                            <w:t>nnen</w:t>
                          </w: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  <w:r w:rsidRPr="003F1AD4">
                            <w:t>Dr. med. Meike Honigmann</w:t>
                          </w: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  <w:r>
                            <w:t>T</w:t>
                          </w:r>
                          <w:r w:rsidRPr="003F1AD4">
                            <w:t xml:space="preserve"> 062 311 51 35</w:t>
                          </w: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  <w:r w:rsidRPr="003F1AD4">
                            <w:t>Dr. med. Gabriela König-Kaiser</w:t>
                          </w: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  <w:r>
                            <w:t>T</w:t>
                          </w:r>
                          <w:r w:rsidRPr="003F1AD4">
                            <w:t xml:space="preserve"> 062 311 57 63</w:t>
                          </w: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  <w:r w:rsidRPr="003F1AD4">
                            <w:t>Dr. med. Bianca Röthlisberger</w:t>
                          </w: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  <w:r>
                            <w:t>T</w:t>
                          </w:r>
                          <w:r w:rsidRPr="003F1AD4">
                            <w:t xml:space="preserve"> 062 311 54 09</w:t>
                          </w: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  <w:r w:rsidRPr="003F1AD4">
                            <w:t>Dr. med. Martina Gyger</w:t>
                          </w: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  <w:r>
                            <w:t>T</w:t>
                          </w:r>
                          <w:r w:rsidRPr="003F1AD4">
                            <w:t xml:space="preserve"> 062 311 57 33</w:t>
                          </w: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</w:p>
                        <w:p w:rsidR="00BC2283" w:rsidRPr="00C16457" w:rsidRDefault="00BC2283" w:rsidP="00BC2283">
                          <w:pPr>
                            <w:pStyle w:val="Marginalspalte"/>
                            <w:rPr>
                              <w:lang w:val="fr-CH"/>
                            </w:rPr>
                          </w:pPr>
                          <w:r w:rsidRPr="003F1AD4">
                            <w:t xml:space="preserve">Dr. med. </w:t>
                          </w:r>
                          <w:r w:rsidRPr="00C16457">
                            <w:rPr>
                              <w:lang w:val="fr-CH"/>
                            </w:rPr>
                            <w:t>Gustav Beck</w:t>
                          </w:r>
                        </w:p>
                        <w:p w:rsidR="00BC2283" w:rsidRPr="00C16457" w:rsidRDefault="00BC2283" w:rsidP="00BC2283">
                          <w:pPr>
                            <w:pStyle w:val="Marginalspalte"/>
                            <w:rPr>
                              <w:lang w:val="fr-CH"/>
                            </w:rPr>
                          </w:pPr>
                          <w:r w:rsidRPr="00C16457">
                            <w:rPr>
                              <w:lang w:val="fr-CH"/>
                            </w:rPr>
                            <w:t>Senior Consultant</w:t>
                          </w:r>
                        </w:p>
                        <w:p w:rsidR="00BC2283" w:rsidRPr="00C16457" w:rsidRDefault="00BC2283" w:rsidP="00BC2283">
                          <w:pPr>
                            <w:pStyle w:val="Marginalspalte"/>
                            <w:rPr>
                              <w:lang w:val="fr-CH"/>
                            </w:rPr>
                          </w:pPr>
                          <w:r w:rsidRPr="00C16457">
                            <w:rPr>
                              <w:lang w:val="fr-CH"/>
                            </w:rPr>
                            <w:t>T 062 311 43 89</w:t>
                          </w:r>
                        </w:p>
                        <w:p w:rsidR="00BC2283" w:rsidRPr="00C16457" w:rsidRDefault="00BC2283" w:rsidP="00BC2283">
                          <w:pPr>
                            <w:pStyle w:val="Marginalspalte"/>
                            <w:rPr>
                              <w:lang w:val="fr-CH"/>
                            </w:rPr>
                          </w:pPr>
                        </w:p>
                        <w:p w:rsidR="00BC2283" w:rsidRPr="00B15061" w:rsidRDefault="00BC2283" w:rsidP="00BC2283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B15061">
                            <w:rPr>
                              <w:b/>
                            </w:rPr>
                            <w:t>Sprechstunden Frauenklinik</w:t>
                          </w: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  <w:r>
                            <w:t>T</w:t>
                          </w:r>
                          <w:r w:rsidRPr="003F1AD4">
                            <w:t xml:space="preserve"> 062 311 43 77</w:t>
                          </w: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  <w:r>
                            <w:t>F</w:t>
                          </w:r>
                          <w:r w:rsidRPr="003F1AD4">
                            <w:t xml:space="preserve"> 062 311 54 81</w:t>
                          </w: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</w:p>
                        <w:p w:rsidR="00BC2283" w:rsidRPr="00B15061" w:rsidRDefault="00BC2283" w:rsidP="00BC2283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B15061">
                            <w:rPr>
                              <w:b/>
                            </w:rPr>
                            <w:t>Hebammen</w:t>
                          </w: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  <w:r>
                            <w:t>T</w:t>
                          </w:r>
                          <w:r w:rsidRPr="003F1AD4">
                            <w:t xml:space="preserve"> 062 311 44 14</w:t>
                          </w: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  <w:r>
                            <w:t>F</w:t>
                          </w:r>
                          <w:r w:rsidRPr="003F1AD4">
                            <w:t xml:space="preserve"> 062 311 54 74</w:t>
                          </w:r>
                        </w:p>
                        <w:p w:rsidR="00BC2283" w:rsidRDefault="00BC2283" w:rsidP="00BC2283">
                          <w:pPr>
                            <w:pStyle w:val="Marginalspalte"/>
                          </w:pP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</w:p>
                        <w:p w:rsidR="00BC2283" w:rsidRPr="00B15061" w:rsidRDefault="00BC2283" w:rsidP="00BC2283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B15061">
                            <w:rPr>
                              <w:b/>
                            </w:rPr>
                            <w:t>Kinderärztin</w:t>
                          </w: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  <w:r w:rsidRPr="003F1AD4">
                            <w:t>Dr. med. Brigitte Niederer Blatter</w:t>
                          </w: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  <w:r>
                            <w:t>T</w:t>
                          </w:r>
                          <w:r w:rsidRPr="003F1AD4">
                            <w:t xml:space="preserve"> 062 212 00 40</w:t>
                          </w: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</w:p>
                        <w:p w:rsidR="00BC2283" w:rsidRPr="00B15061" w:rsidRDefault="00BC2283" w:rsidP="00BC2283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B15061">
                            <w:rPr>
                              <w:b/>
                            </w:rPr>
                            <w:t xml:space="preserve">Konsiliararzt für </w:t>
                          </w:r>
                        </w:p>
                        <w:p w:rsidR="00BC2283" w:rsidRPr="00FC3EDC" w:rsidRDefault="00BC2283" w:rsidP="00BC2283">
                          <w:pPr>
                            <w:pStyle w:val="Marginalspalt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</w:t>
                          </w:r>
                          <w:r w:rsidRPr="00FC3EDC">
                            <w:rPr>
                              <w:b/>
                            </w:rPr>
                            <w:t>lastische Chirurgie</w:t>
                          </w:r>
                        </w:p>
                        <w:p w:rsidR="00BC2283" w:rsidRPr="003F1AD4" w:rsidRDefault="00BC2283" w:rsidP="00BC2283">
                          <w:pPr>
                            <w:pStyle w:val="Marginalspalte"/>
                          </w:pPr>
                          <w:r w:rsidRPr="003F1AD4">
                            <w:t>Dr. med. Georg Herzberg</w:t>
                          </w:r>
                        </w:p>
                        <w:p w:rsidR="00E66F11" w:rsidRDefault="00BC2283" w:rsidP="00BC2283">
                          <w:pPr>
                            <w:pStyle w:val="Marginalspalte"/>
                          </w:pPr>
                          <w:r>
                            <w:t>T</w:t>
                          </w:r>
                          <w:r w:rsidRPr="003F1AD4">
                            <w:t xml:space="preserve"> 062 311 43 89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EAD9E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21pt;margin-top:341.25pt;width:87.75pt;height:45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" filled="f" stroked="f" strokeweight=".5pt">
              <v:textbox inset="0,0,0,0">
                <w:txbxContent>
                  <w:p w:rsidR="00BC2283" w:rsidRPr="003F1AD4" w:rsidRDefault="00BC2283" w:rsidP="00BC2283">
                    <w:pPr>
                      <w:pStyle w:val="Marginalspalte"/>
                      <w:rPr>
                        <w:b/>
                      </w:rPr>
                    </w:pPr>
                    <w:r w:rsidRPr="003F1AD4">
                      <w:rPr>
                        <w:b/>
                      </w:rPr>
                      <w:t>Leitende Ärztinnen</w:t>
                    </w:r>
                  </w:p>
                  <w:p w:rsidR="00BC2283" w:rsidRPr="003F1AD4" w:rsidRDefault="00BC2283" w:rsidP="00BC2283">
                    <w:pPr>
                      <w:pStyle w:val="Marginalspalte"/>
                    </w:pPr>
                    <w:r w:rsidRPr="003F1AD4">
                      <w:t>Dr. med. Susanne Huber</w:t>
                    </w:r>
                  </w:p>
                  <w:p w:rsidR="00BC2283" w:rsidRPr="003F1AD4" w:rsidRDefault="00BC2283" w:rsidP="00BC2283">
                    <w:pPr>
                      <w:pStyle w:val="Marginalspalte"/>
                    </w:pPr>
                    <w:r>
                      <w:t>T</w:t>
                    </w:r>
                    <w:r w:rsidRPr="003F1AD4">
                      <w:t xml:space="preserve"> 062 311 43 88</w:t>
                    </w:r>
                  </w:p>
                  <w:p w:rsidR="00BC2283" w:rsidRPr="003F1AD4" w:rsidRDefault="00BC2283" w:rsidP="00BC2283">
                    <w:pPr>
                      <w:pStyle w:val="Marginalspalte"/>
                    </w:pPr>
                  </w:p>
                  <w:p w:rsidR="00BC2283" w:rsidRPr="003F1AD4" w:rsidRDefault="00BC2283" w:rsidP="00BC2283">
                    <w:pPr>
                      <w:pStyle w:val="Marginalspalte"/>
                    </w:pPr>
                    <w:r w:rsidRPr="003F1AD4">
                      <w:t>Dr. med. Kathrin Bütikofer</w:t>
                    </w:r>
                  </w:p>
                  <w:p w:rsidR="00BC2283" w:rsidRPr="003F1AD4" w:rsidRDefault="00BC2283" w:rsidP="00BC2283">
                    <w:pPr>
                      <w:pStyle w:val="Marginalspalte"/>
                    </w:pPr>
                    <w:r>
                      <w:t>T</w:t>
                    </w:r>
                    <w:r w:rsidRPr="003F1AD4">
                      <w:t xml:space="preserve"> 062 311 44 69</w:t>
                    </w:r>
                  </w:p>
                  <w:p w:rsidR="00BC2283" w:rsidRPr="003F1AD4" w:rsidRDefault="00BC2283" w:rsidP="00BC2283">
                    <w:pPr>
                      <w:pStyle w:val="Marginalspalte"/>
                    </w:pPr>
                  </w:p>
                  <w:p w:rsidR="00BC2283" w:rsidRPr="003F1AD4" w:rsidRDefault="00BC2283" w:rsidP="00BC2283">
                    <w:pPr>
                      <w:pStyle w:val="Marginalspalte"/>
                      <w:rPr>
                        <w:b/>
                      </w:rPr>
                    </w:pPr>
                    <w:r>
                      <w:rPr>
                        <w:b/>
                      </w:rPr>
                      <w:t>Oberärzte/-i</w:t>
                    </w:r>
                    <w:r w:rsidRPr="003F1AD4">
                      <w:rPr>
                        <w:b/>
                      </w:rPr>
                      <w:t>nnen</w:t>
                    </w:r>
                  </w:p>
                  <w:p w:rsidR="00BC2283" w:rsidRPr="003F1AD4" w:rsidRDefault="00BC2283" w:rsidP="00BC2283">
                    <w:pPr>
                      <w:pStyle w:val="Marginalspalte"/>
                    </w:pPr>
                    <w:r w:rsidRPr="003F1AD4">
                      <w:t>Dr. med. Meike Honigmann</w:t>
                    </w:r>
                  </w:p>
                  <w:p w:rsidR="00BC2283" w:rsidRPr="003F1AD4" w:rsidRDefault="00BC2283" w:rsidP="00BC2283">
                    <w:pPr>
                      <w:pStyle w:val="Marginalspalte"/>
                    </w:pPr>
                    <w:r>
                      <w:t>T</w:t>
                    </w:r>
                    <w:r w:rsidRPr="003F1AD4">
                      <w:t xml:space="preserve"> 062 311 51 35</w:t>
                    </w:r>
                  </w:p>
                  <w:p w:rsidR="00BC2283" w:rsidRPr="003F1AD4" w:rsidRDefault="00BC2283" w:rsidP="00BC2283">
                    <w:pPr>
                      <w:pStyle w:val="Marginalspalte"/>
                    </w:pPr>
                  </w:p>
                  <w:p w:rsidR="00BC2283" w:rsidRPr="003F1AD4" w:rsidRDefault="00BC2283" w:rsidP="00BC2283">
                    <w:pPr>
                      <w:pStyle w:val="Marginalspalte"/>
                    </w:pPr>
                    <w:r w:rsidRPr="003F1AD4">
                      <w:t>Dr. med. Gabriela König-Kaiser</w:t>
                    </w:r>
                  </w:p>
                  <w:p w:rsidR="00BC2283" w:rsidRPr="003F1AD4" w:rsidRDefault="00BC2283" w:rsidP="00BC2283">
                    <w:pPr>
                      <w:pStyle w:val="Marginalspalte"/>
                    </w:pPr>
                    <w:r>
                      <w:t>T</w:t>
                    </w:r>
                    <w:r w:rsidRPr="003F1AD4">
                      <w:t xml:space="preserve"> 062 311 57 63</w:t>
                    </w:r>
                  </w:p>
                  <w:p w:rsidR="00BC2283" w:rsidRPr="003F1AD4" w:rsidRDefault="00BC2283" w:rsidP="00BC2283">
                    <w:pPr>
                      <w:pStyle w:val="Marginalspalte"/>
                    </w:pPr>
                  </w:p>
                  <w:p w:rsidR="00BC2283" w:rsidRPr="003F1AD4" w:rsidRDefault="00BC2283" w:rsidP="00BC2283">
                    <w:pPr>
                      <w:pStyle w:val="Marginalspalte"/>
                    </w:pPr>
                    <w:r w:rsidRPr="003F1AD4">
                      <w:t>Dr. med. Bianca Röthlisberger</w:t>
                    </w:r>
                  </w:p>
                  <w:p w:rsidR="00BC2283" w:rsidRPr="003F1AD4" w:rsidRDefault="00BC2283" w:rsidP="00BC2283">
                    <w:pPr>
                      <w:pStyle w:val="Marginalspalte"/>
                    </w:pPr>
                    <w:r>
                      <w:t>T</w:t>
                    </w:r>
                    <w:r w:rsidRPr="003F1AD4">
                      <w:t xml:space="preserve"> 062 311 54 09</w:t>
                    </w:r>
                  </w:p>
                  <w:p w:rsidR="00BC2283" w:rsidRPr="003F1AD4" w:rsidRDefault="00BC2283" w:rsidP="00BC2283">
                    <w:pPr>
                      <w:pStyle w:val="Marginalspalte"/>
                    </w:pPr>
                  </w:p>
                  <w:p w:rsidR="00BC2283" w:rsidRPr="003F1AD4" w:rsidRDefault="00BC2283" w:rsidP="00BC2283">
                    <w:pPr>
                      <w:pStyle w:val="Marginalspalte"/>
                    </w:pPr>
                    <w:r w:rsidRPr="003F1AD4">
                      <w:t>Dr. med. Martina Gyger</w:t>
                    </w:r>
                  </w:p>
                  <w:p w:rsidR="00BC2283" w:rsidRPr="003F1AD4" w:rsidRDefault="00BC2283" w:rsidP="00BC2283">
                    <w:pPr>
                      <w:pStyle w:val="Marginalspalte"/>
                    </w:pPr>
                    <w:r>
                      <w:t>T</w:t>
                    </w:r>
                    <w:r w:rsidRPr="003F1AD4">
                      <w:t xml:space="preserve"> 062 311 57 33</w:t>
                    </w:r>
                  </w:p>
                  <w:p w:rsidR="00BC2283" w:rsidRPr="003F1AD4" w:rsidRDefault="00BC2283" w:rsidP="00BC2283">
                    <w:pPr>
                      <w:pStyle w:val="Marginalspalte"/>
                    </w:pPr>
                  </w:p>
                  <w:p w:rsidR="00BC2283" w:rsidRPr="00C16457" w:rsidRDefault="00BC2283" w:rsidP="00BC2283">
                    <w:pPr>
                      <w:pStyle w:val="Marginalspalte"/>
                      <w:rPr>
                        <w:lang w:val="fr-CH"/>
                      </w:rPr>
                    </w:pPr>
                    <w:r w:rsidRPr="003F1AD4">
                      <w:t xml:space="preserve">Dr. med. </w:t>
                    </w:r>
                    <w:r w:rsidRPr="00C16457">
                      <w:rPr>
                        <w:lang w:val="fr-CH"/>
                      </w:rPr>
                      <w:t>Gustav Beck</w:t>
                    </w:r>
                  </w:p>
                  <w:p w:rsidR="00BC2283" w:rsidRPr="00C16457" w:rsidRDefault="00BC2283" w:rsidP="00BC2283">
                    <w:pPr>
                      <w:pStyle w:val="Marginalspalte"/>
                      <w:rPr>
                        <w:lang w:val="fr-CH"/>
                      </w:rPr>
                    </w:pPr>
                    <w:r w:rsidRPr="00C16457">
                      <w:rPr>
                        <w:lang w:val="fr-CH"/>
                      </w:rPr>
                      <w:t>Senior Consultant</w:t>
                    </w:r>
                  </w:p>
                  <w:p w:rsidR="00BC2283" w:rsidRPr="00C16457" w:rsidRDefault="00BC2283" w:rsidP="00BC2283">
                    <w:pPr>
                      <w:pStyle w:val="Marginalspalte"/>
                      <w:rPr>
                        <w:lang w:val="fr-CH"/>
                      </w:rPr>
                    </w:pPr>
                    <w:r w:rsidRPr="00C16457">
                      <w:rPr>
                        <w:lang w:val="fr-CH"/>
                      </w:rPr>
                      <w:t>T 062 311 43 89</w:t>
                    </w:r>
                  </w:p>
                  <w:p w:rsidR="00BC2283" w:rsidRPr="00C16457" w:rsidRDefault="00BC2283" w:rsidP="00BC2283">
                    <w:pPr>
                      <w:pStyle w:val="Marginalspalte"/>
                      <w:rPr>
                        <w:lang w:val="fr-CH"/>
                      </w:rPr>
                    </w:pPr>
                  </w:p>
                  <w:p w:rsidR="00BC2283" w:rsidRPr="00B15061" w:rsidRDefault="00BC2283" w:rsidP="00BC2283">
                    <w:pPr>
                      <w:pStyle w:val="Marginalspalte"/>
                      <w:rPr>
                        <w:b/>
                      </w:rPr>
                    </w:pPr>
                    <w:r w:rsidRPr="00B15061">
                      <w:rPr>
                        <w:b/>
                      </w:rPr>
                      <w:t>Sprechstunden Frauenklinik</w:t>
                    </w:r>
                  </w:p>
                  <w:p w:rsidR="00BC2283" w:rsidRPr="003F1AD4" w:rsidRDefault="00BC2283" w:rsidP="00BC2283">
                    <w:pPr>
                      <w:pStyle w:val="Marginalspalte"/>
                    </w:pPr>
                    <w:r>
                      <w:t>T</w:t>
                    </w:r>
                    <w:r w:rsidRPr="003F1AD4">
                      <w:t xml:space="preserve"> 062 311 43 77</w:t>
                    </w:r>
                  </w:p>
                  <w:p w:rsidR="00BC2283" w:rsidRPr="003F1AD4" w:rsidRDefault="00BC2283" w:rsidP="00BC2283">
                    <w:pPr>
                      <w:pStyle w:val="Marginalspalte"/>
                    </w:pPr>
                    <w:r>
                      <w:t>F</w:t>
                    </w:r>
                    <w:r w:rsidRPr="003F1AD4">
                      <w:t xml:space="preserve"> 062 311 54 81</w:t>
                    </w:r>
                  </w:p>
                  <w:p w:rsidR="00BC2283" w:rsidRPr="003F1AD4" w:rsidRDefault="00BC2283" w:rsidP="00BC2283">
                    <w:pPr>
                      <w:pStyle w:val="Marginalspalte"/>
                    </w:pPr>
                  </w:p>
                  <w:p w:rsidR="00BC2283" w:rsidRPr="00B15061" w:rsidRDefault="00BC2283" w:rsidP="00BC2283">
                    <w:pPr>
                      <w:pStyle w:val="Marginalspalte"/>
                      <w:rPr>
                        <w:b/>
                      </w:rPr>
                    </w:pPr>
                    <w:r w:rsidRPr="00B15061">
                      <w:rPr>
                        <w:b/>
                      </w:rPr>
                      <w:t>Hebammen</w:t>
                    </w:r>
                  </w:p>
                  <w:p w:rsidR="00BC2283" w:rsidRPr="003F1AD4" w:rsidRDefault="00BC2283" w:rsidP="00BC2283">
                    <w:pPr>
                      <w:pStyle w:val="Marginalspalte"/>
                    </w:pPr>
                    <w:r>
                      <w:t>T</w:t>
                    </w:r>
                    <w:r w:rsidRPr="003F1AD4">
                      <w:t xml:space="preserve"> 062 311 44 14</w:t>
                    </w:r>
                  </w:p>
                  <w:p w:rsidR="00BC2283" w:rsidRPr="003F1AD4" w:rsidRDefault="00BC2283" w:rsidP="00BC2283">
                    <w:pPr>
                      <w:pStyle w:val="Marginalspalte"/>
                    </w:pPr>
                    <w:r>
                      <w:t>F</w:t>
                    </w:r>
                    <w:r w:rsidRPr="003F1AD4">
                      <w:t xml:space="preserve"> 062 311 54 74</w:t>
                    </w:r>
                  </w:p>
                  <w:p w:rsidR="00BC2283" w:rsidRDefault="00BC2283" w:rsidP="00BC2283">
                    <w:pPr>
                      <w:pStyle w:val="Marginalspalte"/>
                    </w:pPr>
                  </w:p>
                  <w:p w:rsidR="00BC2283" w:rsidRPr="003F1AD4" w:rsidRDefault="00BC2283" w:rsidP="00BC2283">
                    <w:pPr>
                      <w:pStyle w:val="Marginalspalte"/>
                    </w:pPr>
                  </w:p>
                  <w:p w:rsidR="00BC2283" w:rsidRPr="00B15061" w:rsidRDefault="00BC2283" w:rsidP="00BC2283">
                    <w:pPr>
                      <w:pStyle w:val="Marginalspalte"/>
                      <w:rPr>
                        <w:b/>
                      </w:rPr>
                    </w:pPr>
                    <w:r w:rsidRPr="00B15061">
                      <w:rPr>
                        <w:b/>
                      </w:rPr>
                      <w:t>Kinderärztin</w:t>
                    </w:r>
                  </w:p>
                  <w:p w:rsidR="00BC2283" w:rsidRPr="003F1AD4" w:rsidRDefault="00BC2283" w:rsidP="00BC2283">
                    <w:pPr>
                      <w:pStyle w:val="Marginalspalte"/>
                    </w:pPr>
                    <w:r w:rsidRPr="003F1AD4">
                      <w:t>Dr. med. Brigitte Niederer Blatter</w:t>
                    </w:r>
                  </w:p>
                  <w:p w:rsidR="00BC2283" w:rsidRPr="003F1AD4" w:rsidRDefault="00BC2283" w:rsidP="00BC2283">
                    <w:pPr>
                      <w:pStyle w:val="Marginalspalte"/>
                    </w:pPr>
                    <w:r>
                      <w:t>T</w:t>
                    </w:r>
                    <w:r w:rsidRPr="003F1AD4">
                      <w:t xml:space="preserve"> 062 212 00 40</w:t>
                    </w:r>
                  </w:p>
                  <w:p w:rsidR="00BC2283" w:rsidRPr="003F1AD4" w:rsidRDefault="00BC2283" w:rsidP="00BC2283">
                    <w:pPr>
                      <w:pStyle w:val="Marginalspalte"/>
                    </w:pPr>
                  </w:p>
                  <w:p w:rsidR="00BC2283" w:rsidRPr="00B15061" w:rsidRDefault="00BC2283" w:rsidP="00BC2283">
                    <w:pPr>
                      <w:pStyle w:val="Marginalspalte"/>
                      <w:rPr>
                        <w:b/>
                      </w:rPr>
                    </w:pPr>
                    <w:r w:rsidRPr="00B15061">
                      <w:rPr>
                        <w:b/>
                      </w:rPr>
                      <w:t xml:space="preserve">Konsiliararzt für </w:t>
                    </w:r>
                  </w:p>
                  <w:p w:rsidR="00BC2283" w:rsidRPr="00FC3EDC" w:rsidRDefault="00BC2283" w:rsidP="00BC2283">
                    <w:pPr>
                      <w:pStyle w:val="Marginalspalte"/>
                      <w:rPr>
                        <w:b/>
                      </w:rPr>
                    </w:pPr>
                    <w:r>
                      <w:rPr>
                        <w:b/>
                      </w:rPr>
                      <w:t>P</w:t>
                    </w:r>
                    <w:r w:rsidRPr="00FC3EDC">
                      <w:rPr>
                        <w:b/>
                      </w:rPr>
                      <w:t>lastische Chirurgie</w:t>
                    </w:r>
                  </w:p>
                  <w:p w:rsidR="00BC2283" w:rsidRPr="003F1AD4" w:rsidRDefault="00BC2283" w:rsidP="00BC2283">
                    <w:pPr>
                      <w:pStyle w:val="Marginalspalte"/>
                    </w:pPr>
                    <w:r w:rsidRPr="003F1AD4">
                      <w:t>Dr. med. Georg Herzberg</w:t>
                    </w:r>
                  </w:p>
                  <w:p w:rsidR="00E66F11" w:rsidRDefault="00BC2283" w:rsidP="00BC2283">
                    <w:pPr>
                      <w:pStyle w:val="Marginalspalte"/>
                    </w:pPr>
                    <w:r>
                      <w:t>T</w:t>
                    </w:r>
                    <w:r w:rsidRPr="003F1AD4">
                      <w:t xml:space="preserve"> 062 311 43 89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43FFC">
      <w:rPr>
        <w:noProof/>
        <w:lang w:eastAsia="de-CH"/>
      </w:rPr>
      <w:drawing>
        <wp:anchor distT="0" distB="0" distL="114300" distR="114300" simplePos="0" relativeHeight="251657215" behindDoc="0" locked="1" layoutInCell="1" allowOverlap="1" wp14:anchorId="3D4B004F" wp14:editId="0157A4A1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1A53645F" wp14:editId="0C3E469D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58E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27B98F" wp14:editId="2B066DD7">
              <wp:simplePos x="0" y="0"/>
              <wp:positionH relativeFrom="page">
                <wp:posOffset>1548765</wp:posOffset>
              </wp:positionH>
              <wp:positionV relativeFrom="page">
                <wp:posOffset>1764030</wp:posOffset>
              </wp:positionV>
              <wp:extent cx="2698920" cy="323280"/>
              <wp:effectExtent l="0" t="0" r="6350" b="63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323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58E5" w:rsidRDefault="00AA6BCA" w:rsidP="006958E5">
                          <w:pPr>
                            <w:pStyle w:val="Absenderzeile"/>
                          </w:pPr>
                          <w:r w:rsidRPr="00AA6BCA">
                            <w:t>Kantonsspital Olten</w:t>
                          </w:r>
                          <w:r w:rsidR="006958E5" w:rsidRPr="006958E5">
                            <w:t xml:space="preserve"> | CH-4</w:t>
                          </w:r>
                          <w:r w:rsidR="00FF39F4">
                            <w:t>6</w:t>
                          </w:r>
                          <w:r w:rsidR="006958E5" w:rsidRPr="006958E5">
                            <w:t xml:space="preserve">00 </w:t>
                          </w:r>
                          <w:r w:rsidR="00FF39F4">
                            <w:t>Olten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27B98F" id="Textfeld 2" o:spid="_x0000_s1028" type="#_x0000_t202" style="position:absolute;margin-left:121.95pt;margin-top:138.9pt;width:212.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" filled="f" stroked="f" strokeweight=".5pt">
              <v:textbox inset="0,0,0,0">
                <w:txbxContent>
                  <w:p w:rsidR="006958E5" w:rsidRDefault="00AA6BCA" w:rsidP="006958E5">
                    <w:pPr>
                      <w:pStyle w:val="Absenderzeile"/>
                    </w:pPr>
                    <w:r w:rsidRPr="00AA6BCA">
                      <w:t>Kantonsspital Olten</w:t>
                    </w:r>
                    <w:r w:rsidR="006958E5" w:rsidRPr="006958E5">
                      <w:t xml:space="preserve"> | CH-4</w:t>
                    </w:r>
                    <w:r w:rsidR="00FF39F4">
                      <w:t>6</w:t>
                    </w:r>
                    <w:r w:rsidR="006958E5" w:rsidRPr="006958E5">
                      <w:t xml:space="preserve">00 </w:t>
                    </w:r>
                    <w:r w:rsidR="00FF39F4">
                      <w:t>Olten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81"/>
    <w:rsid w:val="000206B9"/>
    <w:rsid w:val="00047569"/>
    <w:rsid w:val="00076C53"/>
    <w:rsid w:val="000B4E6C"/>
    <w:rsid w:val="00105A6C"/>
    <w:rsid w:val="00155F4C"/>
    <w:rsid w:val="00170D32"/>
    <w:rsid w:val="00170D9E"/>
    <w:rsid w:val="001A72D4"/>
    <w:rsid w:val="001C6581"/>
    <w:rsid w:val="00205EC8"/>
    <w:rsid w:val="00225A95"/>
    <w:rsid w:val="00235D70"/>
    <w:rsid w:val="00240218"/>
    <w:rsid w:val="002502B0"/>
    <w:rsid w:val="002C71F5"/>
    <w:rsid w:val="00314D27"/>
    <w:rsid w:val="00354619"/>
    <w:rsid w:val="003838FC"/>
    <w:rsid w:val="003B66F4"/>
    <w:rsid w:val="003E14BF"/>
    <w:rsid w:val="004071A2"/>
    <w:rsid w:val="004202F9"/>
    <w:rsid w:val="004B62EB"/>
    <w:rsid w:val="004D7D20"/>
    <w:rsid w:val="00525EF5"/>
    <w:rsid w:val="00531F79"/>
    <w:rsid w:val="0055192B"/>
    <w:rsid w:val="00552732"/>
    <w:rsid w:val="005D2A89"/>
    <w:rsid w:val="006448AE"/>
    <w:rsid w:val="006542BD"/>
    <w:rsid w:val="006958E5"/>
    <w:rsid w:val="0069632F"/>
    <w:rsid w:val="006D7066"/>
    <w:rsid w:val="007365D6"/>
    <w:rsid w:val="00761683"/>
    <w:rsid w:val="00796813"/>
    <w:rsid w:val="007B4AC6"/>
    <w:rsid w:val="007D6F67"/>
    <w:rsid w:val="007E46D0"/>
    <w:rsid w:val="008432B4"/>
    <w:rsid w:val="008C07AF"/>
    <w:rsid w:val="008D3A9F"/>
    <w:rsid w:val="008F353F"/>
    <w:rsid w:val="009161C4"/>
    <w:rsid w:val="00931410"/>
    <w:rsid w:val="00932C5C"/>
    <w:rsid w:val="00941A48"/>
    <w:rsid w:val="009577BF"/>
    <w:rsid w:val="00974AC6"/>
    <w:rsid w:val="009C4B26"/>
    <w:rsid w:val="009D5780"/>
    <w:rsid w:val="00A32F69"/>
    <w:rsid w:val="00A368BB"/>
    <w:rsid w:val="00A7590B"/>
    <w:rsid w:val="00A951EC"/>
    <w:rsid w:val="00AA10D7"/>
    <w:rsid w:val="00AA6BCA"/>
    <w:rsid w:val="00AD3C46"/>
    <w:rsid w:val="00AF2AA6"/>
    <w:rsid w:val="00B30255"/>
    <w:rsid w:val="00B43FFC"/>
    <w:rsid w:val="00B85006"/>
    <w:rsid w:val="00B90177"/>
    <w:rsid w:val="00BB3051"/>
    <w:rsid w:val="00BB5AE8"/>
    <w:rsid w:val="00BC2283"/>
    <w:rsid w:val="00BE7A75"/>
    <w:rsid w:val="00C0135C"/>
    <w:rsid w:val="00C16457"/>
    <w:rsid w:val="00CB78A4"/>
    <w:rsid w:val="00CF0504"/>
    <w:rsid w:val="00D3630F"/>
    <w:rsid w:val="00D61051"/>
    <w:rsid w:val="00D86328"/>
    <w:rsid w:val="00DA4F15"/>
    <w:rsid w:val="00DA6296"/>
    <w:rsid w:val="00DC45CF"/>
    <w:rsid w:val="00E06B68"/>
    <w:rsid w:val="00E66F11"/>
    <w:rsid w:val="00EF7DFD"/>
    <w:rsid w:val="00FC6FD2"/>
    <w:rsid w:val="00FF39F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92A26DD3-B105-46EC-9F8A-3C5893DA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05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504"/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E66F11"/>
    <w:rPr>
      <w:b/>
    </w:rPr>
  </w:style>
  <w:style w:type="paragraph" w:customStyle="1" w:styleId="Datumszeile">
    <w:name w:val="Datumszeile"/>
    <w:basedOn w:val="Standard"/>
    <w:qFormat/>
    <w:rsid w:val="00E06B68"/>
    <w:rPr>
      <w:color w:val="6B7278"/>
      <w:spacing w:val="5"/>
      <w:sz w:val="16"/>
    </w:rPr>
  </w:style>
  <w:style w:type="paragraph" w:customStyle="1" w:styleId="Absenderzeile">
    <w:name w:val="Absenderzeile"/>
    <w:basedOn w:val="Standard"/>
    <w:qFormat/>
    <w:rsid w:val="00C0135C"/>
    <w:pPr>
      <w:spacing w:line="180" w:lineRule="exact"/>
    </w:pPr>
    <w:rPr>
      <w:color w:val="6B7278"/>
      <w:spacing w:val="4"/>
      <w:sz w:val="13"/>
    </w:rPr>
  </w:style>
  <w:style w:type="paragraph" w:customStyle="1" w:styleId="Absenderinfo">
    <w:name w:val="Absenderinfo"/>
    <w:basedOn w:val="Standard"/>
    <w:qFormat/>
    <w:rsid w:val="00E06B68"/>
    <w:pPr>
      <w:spacing w:line="220" w:lineRule="exact"/>
    </w:pPr>
    <w:rPr>
      <w:color w:val="6B7278"/>
      <w:sz w:val="16"/>
    </w:rPr>
  </w:style>
  <w:style w:type="paragraph" w:customStyle="1" w:styleId="Marginalspalte">
    <w:name w:val="Marginalspalte"/>
    <w:basedOn w:val="Standard"/>
    <w:qFormat/>
    <w:rsid w:val="00047569"/>
    <w:pPr>
      <w:spacing w:line="150" w:lineRule="exact"/>
      <w:jc w:val="right"/>
    </w:pPr>
    <w:rPr>
      <w:color w:val="6B7278"/>
      <w:spacing w:val="4"/>
      <w:sz w:val="1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paragraph" w:customStyle="1" w:styleId="AbsenderName">
    <w:name w:val="Absender Name"/>
    <w:basedOn w:val="Standard"/>
    <w:qFormat/>
    <w:rsid w:val="00CB78A4"/>
    <w:rPr>
      <w:color w:val="6B7278"/>
      <w:spacing w:val="5"/>
    </w:rPr>
  </w:style>
  <w:style w:type="paragraph" w:customStyle="1" w:styleId="Empfngeradresse">
    <w:name w:val="Empfängeradresse"/>
    <w:basedOn w:val="Standard"/>
    <w:qFormat/>
    <w:rsid w:val="000B4E6C"/>
    <w:pPr>
      <w:spacing w:line="240" w:lineRule="exact"/>
    </w:pPr>
  </w:style>
  <w:style w:type="paragraph" w:customStyle="1" w:styleId="FormatvorlageArial10ptVor150pt">
    <w:name w:val="Formatvorlage Arial 10 pt Vor:  150 pt"/>
    <w:basedOn w:val="Standard"/>
    <w:rsid w:val="001C6581"/>
    <w:pPr>
      <w:spacing w:before="960" w:line="280" w:lineRule="exact"/>
    </w:pPr>
    <w:rPr>
      <w:rFonts w:eastAsia="Times New Roman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SoH">
      <a:dk1>
        <a:srgbClr val="000000"/>
      </a:dk1>
      <a:lt1>
        <a:srgbClr val="FFFFFF"/>
      </a:lt1>
      <a:dk2>
        <a:srgbClr val="C20E1A"/>
      </a:dk2>
      <a:lt2>
        <a:srgbClr val="008ACF"/>
      </a:lt2>
      <a:accent1>
        <a:srgbClr val="464C56"/>
      </a:accent1>
      <a:accent2>
        <a:srgbClr val="4368A1"/>
      </a:accent2>
      <a:accent3>
        <a:srgbClr val="C2D1CD"/>
      </a:accent3>
      <a:accent4>
        <a:srgbClr val="AFCDEE"/>
      </a:accent4>
      <a:accent5>
        <a:srgbClr val="E0B4CA"/>
      </a:accent5>
      <a:accent6>
        <a:srgbClr val="8C969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Ambulante_Zuweisung_Frauenklinik_270.dotx</Template>
  <TotalTime>0</TotalTime>
  <Pages>1</Pages>
  <Words>260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Schlup Roland</dc:creator>
  <cp:lastModifiedBy>Pfeiffer Lena</cp:lastModifiedBy>
  <cp:revision>2</cp:revision>
  <cp:lastPrinted>2016-04-13T10:42:00Z</cp:lastPrinted>
  <dcterms:created xsi:type="dcterms:W3CDTF">2018-06-06T11:26:00Z</dcterms:created>
  <dcterms:modified xsi:type="dcterms:W3CDTF">2018-06-06T11:26:00Z</dcterms:modified>
</cp:coreProperties>
</file>