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4" w:rsidRPr="00A17C01" w:rsidRDefault="00CB6514" w:rsidP="00CB6514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A17C01">
        <w:rPr>
          <w:rFonts w:cs="Arial"/>
          <w:b/>
          <w:sz w:val="24"/>
          <w:szCs w:val="24"/>
        </w:rPr>
        <w:t xml:space="preserve">Anmeldung </w:t>
      </w:r>
      <w:r>
        <w:rPr>
          <w:rFonts w:cs="Arial"/>
          <w:b/>
          <w:sz w:val="24"/>
          <w:szCs w:val="24"/>
        </w:rPr>
        <w:t>zur Untersuchung in der Memory Clinic</w:t>
      </w:r>
    </w:p>
    <w:p w:rsidR="00CB6514" w:rsidRPr="00CB6514" w:rsidRDefault="00CB6514" w:rsidP="00CB6514">
      <w:pPr>
        <w:pStyle w:val="berschrift4"/>
        <w:rPr>
          <w:rFonts w:ascii="Arial" w:hAnsi="Arial" w:cs="Arial"/>
          <w:bCs w:val="0"/>
          <w:i w:val="0"/>
          <w:sz w:val="24"/>
          <w:szCs w:val="24"/>
        </w:rPr>
      </w:pPr>
      <w:r w:rsidRPr="00CB6514">
        <w:rPr>
          <w:rFonts w:ascii="Arial" w:hAnsi="Arial" w:cs="Arial"/>
          <w:bCs w:val="0"/>
          <w:i w:val="0"/>
          <w:sz w:val="24"/>
          <w:szCs w:val="24"/>
        </w:rPr>
        <w:t xml:space="preserve">Patient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402"/>
        <w:gridCol w:w="1559"/>
        <w:gridCol w:w="3358"/>
      </w:tblGrid>
      <w:tr w:rsidR="00CB6514" w:rsidRPr="00243928" w:rsidTr="00450C52">
        <w:trPr>
          <w:cantSplit/>
          <w:trHeight w:val="568"/>
        </w:trPr>
        <w:tc>
          <w:tcPr>
            <w:tcW w:w="4729" w:type="dxa"/>
            <w:gridSpan w:val="2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Vorname, Geschlecht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43928">
              <w:rPr>
                <w:rFonts w:cs="Arial"/>
                <w:sz w:val="18"/>
                <w:szCs w:val="18"/>
              </w:rPr>
              <w:t xml:space="preserve"> ] m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243928">
              <w:rPr>
                <w:rFonts w:cs="Arial"/>
                <w:sz w:val="18"/>
                <w:szCs w:val="18"/>
              </w:rPr>
              <w:t xml:space="preserve"> ] w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Geburtsdatum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58" w:type="dxa"/>
            <w:vMerge w:val="restart"/>
            <w:tcBorders>
              <w:lef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Arbeitssituation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243928">
              <w:rPr>
                <w:rFonts w:cs="Arial"/>
                <w:sz w:val="18"/>
                <w:szCs w:val="18"/>
              </w:rPr>
              <w:t xml:space="preserve"> ] AHV-Rente 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243928">
              <w:rPr>
                <w:rFonts w:cs="Arial"/>
                <w:sz w:val="18"/>
                <w:szCs w:val="18"/>
              </w:rPr>
              <w:t xml:space="preserve"> ] IV-Rente</w:t>
            </w:r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] Arbeitsunfähig seit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] berufstätig als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B6514" w:rsidRPr="00243928" w:rsidTr="00CB6514">
        <w:trPr>
          <w:cantSplit/>
          <w:trHeight w:val="592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Strasse, Nr., Ort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14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Telefon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24392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</w:p>
        </w:tc>
      </w:tr>
      <w:tr w:rsidR="00CB6514" w:rsidRPr="00243928" w:rsidTr="00450C52">
        <w:trPr>
          <w:cantSplit/>
        </w:trPr>
        <w:tc>
          <w:tcPr>
            <w:tcW w:w="1327" w:type="dxa"/>
            <w:tcBorders>
              <w:righ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Wohnsituation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Familienstand</w:t>
            </w:r>
          </w:p>
        </w:tc>
        <w:tc>
          <w:tcPr>
            <w:tcW w:w="8319" w:type="dxa"/>
            <w:gridSpan w:val="3"/>
            <w:tcBorders>
              <w:lef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243928">
              <w:rPr>
                <w:rFonts w:cs="Arial"/>
                <w:sz w:val="18"/>
                <w:szCs w:val="18"/>
              </w:rPr>
              <w:t xml:space="preserve"> ] alleine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3928">
              <w:rPr>
                <w:rFonts w:cs="Arial"/>
                <w:sz w:val="18"/>
                <w:szCs w:val="18"/>
              </w:rPr>
              <w:t>lebend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243928">
              <w:rPr>
                <w:rFonts w:cs="Arial"/>
                <w:sz w:val="18"/>
                <w:szCs w:val="18"/>
              </w:rPr>
              <w:t xml:space="preserve"> ] nicht-alleine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3928">
              <w:rPr>
                <w:rFonts w:cs="Arial"/>
                <w:sz w:val="18"/>
                <w:szCs w:val="18"/>
              </w:rPr>
              <w:t>lebend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243928">
              <w:rPr>
                <w:rFonts w:cs="Arial"/>
                <w:sz w:val="18"/>
                <w:szCs w:val="18"/>
              </w:rPr>
              <w:t xml:space="preserve"> ] ledig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243928">
              <w:rPr>
                <w:rFonts w:cs="Arial"/>
                <w:sz w:val="18"/>
                <w:szCs w:val="18"/>
              </w:rPr>
              <w:t xml:space="preserve"> ] verheiratet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243928">
              <w:rPr>
                <w:rFonts w:cs="Arial"/>
                <w:sz w:val="18"/>
                <w:szCs w:val="18"/>
              </w:rPr>
              <w:t xml:space="preserve"> ] geschieden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243928">
              <w:rPr>
                <w:rFonts w:cs="Arial"/>
                <w:sz w:val="18"/>
                <w:szCs w:val="18"/>
              </w:rPr>
              <w:t xml:space="preserve"> ] verwitwet </w:t>
            </w:r>
          </w:p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243928" w:rsidRDefault="00CB6514" w:rsidP="00CB6514">
      <w:pPr>
        <w:rPr>
          <w:rFonts w:cs="Arial"/>
          <w:b/>
          <w:sz w:val="24"/>
          <w:szCs w:val="24"/>
        </w:rPr>
      </w:pPr>
      <w:r w:rsidRPr="00243928">
        <w:rPr>
          <w:rFonts w:cs="Arial"/>
          <w:b/>
          <w:sz w:val="24"/>
          <w:szCs w:val="24"/>
        </w:rPr>
        <w:t xml:space="preserve">Angehöriger bzw. Bezugs- und/oder Kontaktperson (bitte unbedingt ausfüllen)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3468"/>
        <w:gridCol w:w="2346"/>
      </w:tblGrid>
      <w:tr w:rsidR="00CB6514" w:rsidRPr="00243928" w:rsidTr="00450C52">
        <w:trPr>
          <w:trHeight w:val="653"/>
        </w:trPr>
        <w:tc>
          <w:tcPr>
            <w:tcW w:w="3832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68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Verwandtschaftsverhältnis zum Patienten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46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Telefon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243928" w:rsidRDefault="00CB6514" w:rsidP="00CB6514">
      <w:pPr>
        <w:rPr>
          <w:rFonts w:cs="Arial"/>
          <w:b/>
          <w:sz w:val="24"/>
          <w:szCs w:val="24"/>
        </w:rPr>
      </w:pPr>
      <w:r w:rsidRPr="00243928">
        <w:rPr>
          <w:rFonts w:cs="Arial"/>
          <w:b/>
          <w:sz w:val="24"/>
          <w:szCs w:val="24"/>
        </w:rPr>
        <w:t xml:space="preserve">Hausarzt (falls nicht mit dem zuweisenden Arzt identisch)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2346"/>
      </w:tblGrid>
      <w:tr w:rsidR="00CB6514" w:rsidRPr="00243928" w:rsidTr="00CB6514">
        <w:trPr>
          <w:trHeight w:val="463"/>
        </w:trPr>
        <w:tc>
          <w:tcPr>
            <w:tcW w:w="3331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69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Strasse, Nr., Ort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46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Telefon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B6514" w:rsidRPr="00EB3E71" w:rsidTr="00450C52">
        <w:trPr>
          <w:trHeight w:val="483"/>
        </w:trPr>
        <w:tc>
          <w:tcPr>
            <w:tcW w:w="9646" w:type="dxa"/>
            <w:gridSpan w:val="3"/>
          </w:tcPr>
          <w:p w:rsidR="00CB6514" w:rsidRPr="00EB3E71" w:rsidRDefault="00CB6514" w:rsidP="00450C52">
            <w:r w:rsidRPr="00EB3E71">
              <w:t xml:space="preserve">Krankenkasse und Versicherungsnummer </w:t>
            </w:r>
          </w:p>
          <w:p w:rsidR="00CB6514" w:rsidRPr="00EB3E71" w:rsidRDefault="00CB6514" w:rsidP="00450C5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B6514" w:rsidRPr="00EB3E71" w:rsidTr="00553EC4">
        <w:trPr>
          <w:trHeight w:val="819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Fragestellung</w:t>
            </w:r>
          </w:p>
          <w:p w:rsidR="00CB6514" w:rsidRPr="00EB3E71" w:rsidRDefault="00CB6514" w:rsidP="00450C5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B6514" w:rsidRPr="00EB3E71" w:rsidTr="00CB6514">
        <w:trPr>
          <w:trHeight w:val="833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Diagnosen</w:t>
            </w:r>
          </w:p>
          <w:p w:rsidR="00CB6514" w:rsidRPr="00EB3E71" w:rsidRDefault="00CB6514" w:rsidP="00450C5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B6514" w:rsidRPr="00EB3E71" w:rsidTr="009678DD">
        <w:trPr>
          <w:trHeight w:val="857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4" w:rsidRDefault="00CB6514" w:rsidP="00450C52">
            <w:r w:rsidRPr="00EB3E71">
              <w:t>Medikamente und Dosierung</w:t>
            </w:r>
          </w:p>
          <w:p w:rsidR="00CB6514" w:rsidRPr="00EB3E71" w:rsidRDefault="00CB6514" w:rsidP="00450C5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B6514" w:rsidRPr="00EB3E71" w:rsidTr="009678DD">
        <w:trPr>
          <w:trHeight w:val="968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Bemerkungen</w:t>
            </w:r>
          </w:p>
          <w:p w:rsidR="00CB6514" w:rsidRPr="00EB3E71" w:rsidRDefault="00CB6514" w:rsidP="00450C5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EB3E71">
              <w:t xml:space="preserve"> </w:t>
            </w:r>
          </w:p>
          <w:p w:rsidR="00CB6514" w:rsidRPr="00EB3E71" w:rsidRDefault="00CB6514" w:rsidP="00450C52"/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A17C01" w:rsidRDefault="00CB6514" w:rsidP="00CB6514">
      <w:pPr>
        <w:rPr>
          <w:rFonts w:cs="Arial"/>
          <w:b/>
          <w:bCs/>
          <w:sz w:val="18"/>
          <w:szCs w:val="18"/>
        </w:rPr>
      </w:pPr>
      <w:r w:rsidRPr="00A17C01">
        <w:rPr>
          <w:rFonts w:cs="Arial"/>
          <w:b/>
          <w:bCs/>
          <w:sz w:val="18"/>
          <w:szCs w:val="18"/>
        </w:rPr>
        <w:t>Hinweise</w:t>
      </w:r>
    </w:p>
    <w:p w:rsidR="00CB6514" w:rsidRPr="00243928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Falls vorhanden bitte unbedingt die folgenden Vorbefunde beilegen: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14"/>
      </w:tblGrid>
      <w:tr w:rsidR="00CB6514" w:rsidRPr="006A113E" w:rsidTr="00450C52">
        <w:tc>
          <w:tcPr>
            <w:tcW w:w="5070" w:type="dxa"/>
          </w:tcPr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6A113E">
              <w:rPr>
                <w:rFonts w:cs="Arial"/>
                <w:sz w:val="18"/>
                <w:szCs w:val="18"/>
              </w:rPr>
              <w:t xml:space="preserve"> ] Berichte über Erkrankungen und Behandlungen 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6A113E">
              <w:rPr>
                <w:rFonts w:cs="Arial"/>
                <w:sz w:val="18"/>
                <w:szCs w:val="18"/>
              </w:rPr>
              <w:t xml:space="preserve"> ] </w:t>
            </w:r>
            <w:smartTag w:uri="urn:schemas-microsoft-com:office:smarttags" w:element="PersonName">
              <w:r w:rsidRPr="006A113E">
                <w:rPr>
                  <w:rFonts w:cs="Arial"/>
                  <w:sz w:val="18"/>
                  <w:szCs w:val="18"/>
                </w:rPr>
                <w:t>Labor</w:t>
              </w:r>
            </w:smartTag>
            <w:r w:rsidRPr="006A113E">
              <w:rPr>
                <w:rFonts w:cs="Arial"/>
                <w:sz w:val="18"/>
                <w:szCs w:val="18"/>
              </w:rPr>
              <w:t>befunde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6A113E">
              <w:rPr>
                <w:rFonts w:cs="Arial"/>
                <w:sz w:val="18"/>
                <w:szCs w:val="18"/>
              </w:rPr>
              <w:t xml:space="preserve"> ] Bildgebung des Gehirns (Befunde und Originalbilder)</w:t>
            </w:r>
          </w:p>
        </w:tc>
        <w:tc>
          <w:tcPr>
            <w:tcW w:w="4614" w:type="dxa"/>
          </w:tcPr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Pr="006A113E">
              <w:rPr>
                <w:rFonts w:cs="Arial"/>
                <w:sz w:val="18"/>
                <w:szCs w:val="18"/>
              </w:rPr>
              <w:t xml:space="preserve"> ] neuropsychologische Untersuchungen </w:t>
            </w:r>
          </w:p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5831">
              <w:rPr>
                <w:rFonts w:cs="Arial"/>
                <w:sz w:val="18"/>
                <w:szCs w:val="18"/>
              </w:rPr>
            </w:r>
            <w:r w:rsidR="00D0583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6A113E">
              <w:rPr>
                <w:rFonts w:cs="Arial"/>
                <w:sz w:val="18"/>
                <w:szCs w:val="18"/>
              </w:rPr>
              <w:t>] sonstige Spezialuntersuchungen, z.B. EEG</w:t>
            </w:r>
          </w:p>
        </w:tc>
      </w:tr>
    </w:tbl>
    <w:p w:rsidR="00CB6514" w:rsidRPr="00243928" w:rsidRDefault="00CB6514" w:rsidP="00CB6514">
      <w:pPr>
        <w:rPr>
          <w:rFonts w:cs="Arial"/>
          <w:sz w:val="18"/>
          <w:szCs w:val="18"/>
        </w:rPr>
      </w:pPr>
    </w:p>
    <w:p w:rsidR="00CB6514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Bitte unbedingt darauf hinweisen, </w:t>
      </w:r>
      <w:r w:rsidRPr="00243928">
        <w:rPr>
          <w:rFonts w:cs="Arial"/>
          <w:sz w:val="18"/>
          <w:szCs w:val="18"/>
          <w:u w:val="single"/>
        </w:rPr>
        <w:t>dass der Patient, wenn irgend möglich, von einem Angehörigen zur Untersuchung begleitet werden und seine Lesebrille (falls erforderlich) und sein Hörgerät (falls erforderlich) mitbringen sollte</w:t>
      </w:r>
      <w:r w:rsidRPr="00243928">
        <w:rPr>
          <w:rFonts w:cs="Arial"/>
          <w:sz w:val="18"/>
          <w:szCs w:val="18"/>
        </w:rPr>
        <w:t xml:space="preserve">. </w:t>
      </w:r>
    </w:p>
    <w:p w:rsidR="00CB6514" w:rsidRDefault="00CB6514" w:rsidP="00CB6514">
      <w:pPr>
        <w:spacing w:line="240" w:lineRule="auto"/>
        <w:rPr>
          <w:rFonts w:cs="Arial"/>
          <w:sz w:val="18"/>
          <w:szCs w:val="18"/>
        </w:rPr>
      </w:pPr>
    </w:p>
    <w:p w:rsidR="00553EC4" w:rsidRDefault="00553EC4" w:rsidP="00CB6514">
      <w:pPr>
        <w:spacing w:line="240" w:lineRule="auto"/>
        <w:rPr>
          <w:rFonts w:cs="Arial"/>
          <w:sz w:val="18"/>
          <w:szCs w:val="18"/>
        </w:rPr>
      </w:pPr>
    </w:p>
    <w:p w:rsidR="007056F4" w:rsidRPr="00CB6514" w:rsidRDefault="00CB6514" w:rsidP="00CB6514">
      <w:pPr>
        <w:spacing w:line="240" w:lineRule="auto"/>
        <w:ind w:left="49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Datum, Stempel, Unterschrift des Zuweisenden</w:t>
      </w:r>
    </w:p>
    <w:sectPr w:rsidR="007056F4" w:rsidRPr="00CB6514" w:rsidSect="006E5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964" w:bottom="851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CB" w:rsidRDefault="009123CB" w:rsidP="00CF0504">
      <w:pPr>
        <w:spacing w:line="240" w:lineRule="auto"/>
      </w:pPr>
      <w:r>
        <w:separator/>
      </w:r>
    </w:p>
  </w:endnote>
  <w:endnote w:type="continuationSeparator" w:id="0">
    <w:p w:rsidR="009123CB" w:rsidRDefault="009123CB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CB" w:rsidRDefault="009123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CB" w:rsidRDefault="009123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CB" w:rsidRDefault="009123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CB" w:rsidRDefault="009123CB" w:rsidP="00CF0504">
      <w:pPr>
        <w:spacing w:line="240" w:lineRule="auto"/>
      </w:pPr>
      <w:r>
        <w:separator/>
      </w:r>
    </w:p>
  </w:footnote>
  <w:footnote w:type="continuationSeparator" w:id="0">
    <w:p w:rsidR="009123CB" w:rsidRDefault="009123CB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CB" w:rsidRDefault="009123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9C66B1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044984CC" wp14:editId="13784820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0873A814" wp14:editId="5803C06F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22FA52DE" wp14:editId="7849E1BE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9C66B1" w:rsidP="00DE41C4">
    <w:pPr>
      <w:pStyle w:val="Kopfzeile"/>
      <w:spacing w:line="3000" w:lineRule="exact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6D1CEF92" wp14:editId="0A1FA3FC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AE2BC68" wp14:editId="6762D505">
              <wp:simplePos x="0" y="0"/>
              <wp:positionH relativeFrom="page">
                <wp:posOffset>5580380</wp:posOffset>
              </wp:positionH>
              <wp:positionV relativeFrom="page">
                <wp:posOffset>1371600</wp:posOffset>
              </wp:positionV>
              <wp:extent cx="1633855" cy="1008380"/>
              <wp:effectExtent l="0" t="0" r="4445" b="127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6514" w:rsidRPr="00704E80" w:rsidRDefault="00CB6514" w:rsidP="00CB6514">
                          <w:pPr>
                            <w:pStyle w:val="Absenderinfo"/>
                            <w:rPr>
                              <w:b/>
                              <w:lang w:val="en-GB"/>
                            </w:rPr>
                          </w:pPr>
                          <w:r w:rsidRPr="00704E80">
                            <w:rPr>
                              <w:b/>
                              <w:lang w:val="en-GB"/>
                            </w:rPr>
                            <w:t>Memory Clinic</w:t>
                          </w:r>
                        </w:p>
                        <w:p w:rsidR="00CB6514" w:rsidRPr="00704E80" w:rsidRDefault="00CB6514" w:rsidP="00CB6514">
                          <w:pPr>
                            <w:pStyle w:val="Absenderinfo"/>
                            <w:rPr>
                              <w:lang w:val="en-GB"/>
                            </w:rPr>
                          </w:pPr>
                          <w:r w:rsidRPr="00704E80">
                            <w:rPr>
                              <w:lang w:val="en-GB"/>
                            </w:rPr>
                            <w:t>Leitung</w:t>
                          </w:r>
                        </w:p>
                        <w:p w:rsidR="00CB6514" w:rsidRPr="00CB6514" w:rsidRDefault="009123CB" w:rsidP="00CB651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  <w:r>
                            <w:rPr>
                              <w:lang w:val="da"/>
                            </w:rPr>
                            <w:t>Dr. med. Vesna Stojanovic</w:t>
                          </w:r>
                        </w:p>
                        <w:p w:rsidR="00CB6514" w:rsidRPr="00CB6514" w:rsidRDefault="00CB6514" w:rsidP="00CB651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  <w:r w:rsidRPr="00CB6514">
                            <w:rPr>
                              <w:lang w:val="da"/>
                            </w:rPr>
                            <w:t>Memory-clinic.soH@spital.so.ch</w:t>
                          </w:r>
                        </w:p>
                        <w:p w:rsidR="00DE41C4" w:rsidRPr="00CB6514" w:rsidRDefault="00DE41C4" w:rsidP="00DE41C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2BC68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pt;margin-top:108pt;width:128.6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" filled="f" stroked="f" strokeweight=".5pt">
              <v:textbox inset="0,0,0,0">
                <w:txbxContent>
                  <w:p w:rsidR="00CB6514" w:rsidRPr="00704E80" w:rsidRDefault="00CB6514" w:rsidP="00CB6514">
                    <w:pPr>
                      <w:pStyle w:val="Absenderinfo"/>
                      <w:rPr>
                        <w:b/>
                        <w:lang w:val="en-GB"/>
                      </w:rPr>
                    </w:pPr>
                    <w:r w:rsidRPr="00704E80">
                      <w:rPr>
                        <w:b/>
                        <w:lang w:val="en-GB"/>
                      </w:rPr>
                      <w:t>Memory Clinic</w:t>
                    </w:r>
                  </w:p>
                  <w:p w:rsidR="00CB6514" w:rsidRPr="00704E80" w:rsidRDefault="00CB6514" w:rsidP="00CB6514">
                    <w:pPr>
                      <w:pStyle w:val="Absenderinfo"/>
                      <w:rPr>
                        <w:lang w:val="en-GB"/>
                      </w:rPr>
                    </w:pPr>
                    <w:r w:rsidRPr="00704E80">
                      <w:rPr>
                        <w:lang w:val="en-GB"/>
                      </w:rPr>
                      <w:t>Leitung</w:t>
                    </w:r>
                  </w:p>
                  <w:p w:rsidR="00CB6514" w:rsidRPr="00CB6514" w:rsidRDefault="009123CB" w:rsidP="00CB6514">
                    <w:pPr>
                      <w:pStyle w:val="Absenderinfo"/>
                      <w:rPr>
                        <w:lang w:val="da"/>
                      </w:rPr>
                    </w:pPr>
                    <w:r>
                      <w:rPr>
                        <w:lang w:val="da"/>
                      </w:rPr>
                      <w:t>Dr. med. Vesna Stojanovic</w:t>
                    </w:r>
                  </w:p>
                  <w:p w:rsidR="00CB6514" w:rsidRPr="00CB6514" w:rsidRDefault="00CB6514" w:rsidP="00CB6514">
                    <w:pPr>
                      <w:pStyle w:val="Absenderinfo"/>
                      <w:rPr>
                        <w:lang w:val="da"/>
                      </w:rPr>
                    </w:pPr>
                    <w:r w:rsidRPr="00CB6514">
                      <w:rPr>
                        <w:lang w:val="da"/>
                      </w:rPr>
                      <w:t>Memory-clinic.soH@spital.so.ch</w:t>
                    </w:r>
                  </w:p>
                  <w:p w:rsidR="00DE41C4" w:rsidRPr="00CB6514" w:rsidRDefault="00DE41C4" w:rsidP="00DE41C4">
                    <w:pPr>
                      <w:pStyle w:val="Absenderinfo"/>
                      <w:rPr>
                        <w:lang w:val="d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559308BE" wp14:editId="04C33865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0572639" wp14:editId="3A624701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54D"/>
    <w:multiLevelType w:val="hybridMultilevel"/>
    <w:tmpl w:val="3830E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CB"/>
    <w:rsid w:val="00047569"/>
    <w:rsid w:val="000B4E6C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C71F5"/>
    <w:rsid w:val="00314D27"/>
    <w:rsid w:val="00354619"/>
    <w:rsid w:val="00363BBC"/>
    <w:rsid w:val="003838FC"/>
    <w:rsid w:val="003B66F4"/>
    <w:rsid w:val="003E14BF"/>
    <w:rsid w:val="004071A2"/>
    <w:rsid w:val="004202F9"/>
    <w:rsid w:val="004D7D20"/>
    <w:rsid w:val="004E621C"/>
    <w:rsid w:val="00525EF5"/>
    <w:rsid w:val="00531F79"/>
    <w:rsid w:val="0055192B"/>
    <w:rsid w:val="00552732"/>
    <w:rsid w:val="00553EC4"/>
    <w:rsid w:val="005D2A89"/>
    <w:rsid w:val="006542BD"/>
    <w:rsid w:val="006958E5"/>
    <w:rsid w:val="0069632F"/>
    <w:rsid w:val="006D7066"/>
    <w:rsid w:val="006E5573"/>
    <w:rsid w:val="00704E80"/>
    <w:rsid w:val="007056F4"/>
    <w:rsid w:val="00761683"/>
    <w:rsid w:val="00796813"/>
    <w:rsid w:val="007B4AC6"/>
    <w:rsid w:val="007D6F67"/>
    <w:rsid w:val="007E46D0"/>
    <w:rsid w:val="008432B4"/>
    <w:rsid w:val="008C07AF"/>
    <w:rsid w:val="008D3A9F"/>
    <w:rsid w:val="009123CB"/>
    <w:rsid w:val="009161C4"/>
    <w:rsid w:val="00931410"/>
    <w:rsid w:val="00932C5C"/>
    <w:rsid w:val="00941A48"/>
    <w:rsid w:val="009526AF"/>
    <w:rsid w:val="009577BF"/>
    <w:rsid w:val="009678DD"/>
    <w:rsid w:val="00974AC6"/>
    <w:rsid w:val="009C4B26"/>
    <w:rsid w:val="009C66B1"/>
    <w:rsid w:val="009D5780"/>
    <w:rsid w:val="00A32F69"/>
    <w:rsid w:val="00A368BB"/>
    <w:rsid w:val="00A951EC"/>
    <w:rsid w:val="00AA10D7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B6514"/>
    <w:rsid w:val="00CF0504"/>
    <w:rsid w:val="00D05831"/>
    <w:rsid w:val="00D3630F"/>
    <w:rsid w:val="00D61051"/>
    <w:rsid w:val="00D86328"/>
    <w:rsid w:val="00DA4F15"/>
    <w:rsid w:val="00DB405C"/>
    <w:rsid w:val="00DE41C4"/>
    <w:rsid w:val="00E06B68"/>
    <w:rsid w:val="00E50679"/>
    <w:rsid w:val="00E66F11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FDAFDC34-97E9-4E23-A822-7203B937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paragraph" w:styleId="berschrift1">
    <w:name w:val="heading 1"/>
    <w:basedOn w:val="Standard"/>
    <w:next w:val="Standard"/>
    <w:link w:val="berschrift1Zchn"/>
    <w:uiPriority w:val="9"/>
    <w:rsid w:val="009526AF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26AF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514"/>
    <w:rPr>
      <w:rFonts w:asciiTheme="majorHAnsi" w:eastAsiaTheme="majorEastAsia" w:hAnsiTheme="majorHAnsi" w:cstheme="majorBidi"/>
      <w:b/>
      <w:bCs/>
      <w:i/>
      <w:iCs/>
      <w:color w:val="464C5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830212EF.dotm</Template>
  <TotalTime>0</TotalTime>
  <Pages>1</Pages>
  <Words>264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Wernig Barbara</dc:creator>
  <cp:lastModifiedBy>Pfeiffer Lena</cp:lastModifiedBy>
  <cp:revision>2</cp:revision>
  <cp:lastPrinted>2016-04-13T10:42:00Z</cp:lastPrinted>
  <dcterms:created xsi:type="dcterms:W3CDTF">2018-06-06T11:33:00Z</dcterms:created>
  <dcterms:modified xsi:type="dcterms:W3CDTF">2018-06-06T11:33:00Z</dcterms:modified>
</cp:coreProperties>
</file>