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506" w:type="dxa"/>
        <w:tblLayout w:type="fixed"/>
        <w:tblLook w:val="04A0" w:firstRow="1" w:lastRow="0" w:firstColumn="1" w:lastColumn="0" w:noHBand="0" w:noVBand="1"/>
      </w:tblPr>
      <w:tblGrid>
        <w:gridCol w:w="4253"/>
        <w:gridCol w:w="4253"/>
      </w:tblGrid>
      <w:tr w:rsidR="006958E5" w:rsidTr="009C5740">
        <w:trPr>
          <w:trHeight w:hRule="exact" w:val="3342"/>
        </w:trPr>
        <w:tc>
          <w:tcPr>
            <w:tcW w:w="4253" w:type="dxa"/>
          </w:tcPr>
          <w:p w:rsidR="000B4E6C" w:rsidRDefault="0085141C" w:rsidP="000B4E6C">
            <w:pPr>
              <w:pStyle w:val="Empfngeradresse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93206F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Anmeldung Medizinische Klinik</w:t>
            </w: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sz w:val="18"/>
                <w:szCs w:val="18"/>
              </w:rPr>
              <w:t>Fax:</w:t>
            </w:r>
            <w:r>
              <w:rPr>
                <w:rFonts w:ascii="Helvetica" w:hAnsi="Helvetica" w:cs="Helvetica"/>
                <w:sz w:val="18"/>
                <w:szCs w:val="18"/>
              </w:rPr>
              <w:tab/>
              <w:t>062 311 40 56</w:t>
            </w:r>
            <w:r>
              <w:rPr>
                <w:rFonts w:ascii="Helvetica" w:hAnsi="Helvetica" w:cs="Helvetica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sz w:val="18"/>
                <w:szCs w:val="18"/>
              </w:rPr>
              <w:br/>
            </w:r>
            <w:r w:rsidRPr="00875C41">
              <w:rPr>
                <w:rFonts w:ascii="Helvetica" w:hAnsi="Helvetica" w:cs="Helvetica"/>
                <w:sz w:val="18"/>
                <w:szCs w:val="18"/>
              </w:rPr>
              <w:t>Mail:</w:t>
            </w:r>
            <w:r w:rsidRPr="00875C41">
              <w:rPr>
                <w:rFonts w:ascii="Helvetica" w:hAnsi="Helvetica" w:cs="Helvetica"/>
                <w:sz w:val="18"/>
                <w:szCs w:val="18"/>
              </w:rPr>
              <w:tab/>
            </w:r>
            <w:r w:rsidR="00205071">
              <w:rPr>
                <w:rFonts w:ascii="Helvetica" w:hAnsi="Helvetica" w:cs="Helvetica"/>
                <w:sz w:val="18"/>
                <w:szCs w:val="18"/>
              </w:rPr>
              <w:t>m</w:t>
            </w:r>
            <w:r w:rsidRPr="0085141C">
              <w:rPr>
                <w:rFonts w:ascii="Helvetica" w:hAnsi="Helvetica" w:cs="Helvetica"/>
                <w:sz w:val="18"/>
                <w:szCs w:val="18"/>
              </w:rPr>
              <w:t>edizin.kso@spital.so.ch</w:t>
            </w:r>
            <w:r>
              <w:rPr>
                <w:rFonts w:ascii="Helvetica" w:hAnsi="Helvetica" w:cs="Helvetica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sz w:val="18"/>
                <w:szCs w:val="18"/>
              </w:rPr>
              <w:br/>
            </w:r>
            <w:r w:rsidRPr="00875C41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Arztstempel und Unterschrift:</w:t>
            </w:r>
          </w:p>
          <w:p w:rsidR="0085141C" w:rsidRDefault="0085141C" w:rsidP="000B4E6C">
            <w:pPr>
              <w:pStyle w:val="Empfngeradresse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  <w:p w:rsidR="0085141C" w:rsidRDefault="0085141C" w:rsidP="000B4E6C">
            <w:pPr>
              <w:pStyle w:val="Empfngeradresse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  <w:p w:rsidR="009C5740" w:rsidRDefault="009C5740" w:rsidP="009C5740">
            <w:pPr>
              <w:pStyle w:val="Empfngeradresse"/>
              <w:jc w:val="right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</w:p>
          <w:p w:rsidR="0085141C" w:rsidRDefault="0085141C" w:rsidP="0085141C">
            <w:pPr>
              <w:pStyle w:val="Empfngeradresse"/>
              <w:ind w:right="-1984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Patient</w:t>
            </w: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sz w:val="18"/>
                <w:szCs w:val="18"/>
              </w:rPr>
              <w:t>Name, Vorname</w:t>
            </w:r>
            <w:r w:rsidR="009C5740">
              <w:rPr>
                <w:rFonts w:ascii="Helvetica" w:hAnsi="Helvetica" w:cs="Helvetica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bookmarkStart w:id="1" w:name="Text17"/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Name, Vorname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1"/>
          </w:p>
          <w:p w:rsidR="0085141C" w:rsidRDefault="0085141C" w:rsidP="0085141C">
            <w:pPr>
              <w:pStyle w:val="Empfngeradresse"/>
              <w:ind w:right="-1984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Geburtsdatum </w:t>
            </w:r>
            <w:r w:rsidR="009C5740">
              <w:rPr>
                <w:rFonts w:ascii="Helvetica" w:hAnsi="Helvetica" w:cs="Helvetica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Geburtsdatum"/>
                  </w:textInput>
                </w:ffData>
              </w:fldChar>
            </w:r>
            <w:bookmarkStart w:id="2" w:name="Text18"/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Geburtsdatum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2"/>
          </w:p>
          <w:p w:rsidR="0085141C" w:rsidRDefault="0085141C" w:rsidP="0085141C">
            <w:pPr>
              <w:pStyle w:val="Empfngeradresse"/>
              <w:ind w:right="-1984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Adresse</w:t>
            </w:r>
            <w:r w:rsidR="009C5740">
              <w:rPr>
                <w:rFonts w:ascii="Helvetica" w:hAnsi="Helvetica" w:cs="Helvetica"/>
                <w:sz w:val="18"/>
                <w:szCs w:val="18"/>
              </w:rPr>
              <w:tab/>
            </w:r>
            <w:r w:rsidR="009C5740">
              <w:rPr>
                <w:rFonts w:ascii="Helvetica" w:hAnsi="Helvetica" w:cs="Helvetica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Adresse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  <w:p w:rsidR="0085141C" w:rsidRDefault="0085141C" w:rsidP="0085141C">
            <w:pPr>
              <w:pStyle w:val="Empfngeradresse"/>
              <w:ind w:right="-1984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Telefon </w:t>
            </w:r>
            <w:r w:rsidR="009C5740">
              <w:rPr>
                <w:rFonts w:ascii="Helvetica" w:hAnsi="Helvetica" w:cs="Helvetica"/>
                <w:sz w:val="18"/>
                <w:szCs w:val="18"/>
              </w:rPr>
              <w:tab/>
            </w:r>
            <w:r w:rsidR="009C5740">
              <w:rPr>
                <w:rFonts w:ascii="Helvetica" w:hAnsi="Helvetica" w:cs="Helvetica"/>
                <w:sz w:val="18"/>
                <w:szCs w:val="18"/>
              </w:rPr>
              <w:tab/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Telefon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 w:cs="Helvetica"/>
                <w:sz w:val="18"/>
                <w:szCs w:val="18"/>
              </w:rPr>
              <w:br/>
              <w:t>Krankenkasse</w:t>
            </w:r>
            <w:r w:rsidR="009C5740">
              <w:rPr>
                <w:rFonts w:ascii="Helvetica" w:hAnsi="Helvetica" w:cs="Helvetica"/>
                <w:sz w:val="18"/>
                <w:szCs w:val="18"/>
              </w:rPr>
              <w:tab/>
            </w:r>
            <w:r w:rsidR="009C5740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rankenkasse"/>
                  </w:textInput>
                </w:ffData>
              </w:fldChar>
            </w:r>
            <w:r w:rsidR="009C5740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="009C5740">
              <w:rPr>
                <w:rFonts w:ascii="Helvetica" w:hAnsi="Helvetica" w:cs="Helvetica"/>
                <w:sz w:val="18"/>
                <w:szCs w:val="18"/>
              </w:rPr>
            </w:r>
            <w:r w:rsidR="009C5740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9C5740">
              <w:rPr>
                <w:rFonts w:ascii="Helvetica" w:hAnsi="Helvetica" w:cs="Helvetica"/>
                <w:noProof/>
                <w:sz w:val="18"/>
                <w:szCs w:val="18"/>
              </w:rPr>
              <w:t>Krankenkasse</w:t>
            </w:r>
            <w:r w:rsidR="009C5740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  <w:p w:rsidR="0085141C" w:rsidRDefault="0085141C" w:rsidP="000B4E6C">
            <w:pPr>
              <w:pStyle w:val="Empfngeradresse"/>
            </w:pPr>
          </w:p>
        </w:tc>
        <w:tc>
          <w:tcPr>
            <w:tcW w:w="4253" w:type="dxa"/>
          </w:tcPr>
          <w:p w:rsidR="006958E5" w:rsidRDefault="006958E5" w:rsidP="000B4E6C">
            <w:pPr>
              <w:pStyle w:val="Empfngeradresse"/>
            </w:pPr>
          </w:p>
        </w:tc>
      </w:tr>
      <w:tr w:rsidR="006958E5" w:rsidTr="009C5740">
        <w:trPr>
          <w:trHeight w:hRule="exact" w:val="295"/>
        </w:trPr>
        <w:tc>
          <w:tcPr>
            <w:tcW w:w="8506" w:type="dxa"/>
            <w:gridSpan w:val="2"/>
          </w:tcPr>
          <w:p w:rsidR="006958E5" w:rsidRDefault="00047569" w:rsidP="006958E5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DC443DC" wp14:editId="2D6C18F4">
                      <wp:simplePos x="0" y="0"/>
                      <wp:positionH relativeFrom="column">
                        <wp:posOffset>4039870</wp:posOffset>
                      </wp:positionH>
                      <wp:positionV relativeFrom="paragraph">
                        <wp:posOffset>-2908935</wp:posOffset>
                      </wp:positionV>
                      <wp:extent cx="1633855" cy="1985645"/>
                      <wp:effectExtent l="0" t="0" r="4445" b="14605"/>
                      <wp:wrapNone/>
                      <wp:docPr id="13" name="box_ad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3855" cy="1985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63"/>
                                  </w:tblGrid>
                                  <w:tr w:rsidR="0047572F" w:rsidRPr="00E06B68" w:rsidTr="00B43FFC">
                                    <w:tc>
                                      <w:tcPr>
                                        <w:tcW w:w="2574" w:type="dxa"/>
                                      </w:tcPr>
                                      <w:p w:rsidR="00047569" w:rsidRPr="00E06B68" w:rsidRDefault="00AA6BCA" w:rsidP="00E06B68">
                                        <w:pPr>
                                          <w:pStyle w:val="Absenderinfo"/>
                                          <w:rPr>
                                            <w:b/>
                                          </w:rPr>
                                        </w:pPr>
                                        <w:r w:rsidRPr="00AA6BCA">
                                          <w:rPr>
                                            <w:b/>
                                          </w:rPr>
                                          <w:t>Kantonsspital Olten</w:t>
                                        </w:r>
                                      </w:p>
                                      <w:p w:rsidR="00047569" w:rsidRPr="00E06B68" w:rsidRDefault="00FF39F4" w:rsidP="00E06B68">
                                        <w:pPr>
                                          <w:pStyle w:val="Absenderinfo"/>
                                        </w:pPr>
                                        <w:r>
                                          <w:t>Baslerstrasse 150</w:t>
                                        </w:r>
                                      </w:p>
                                      <w:p w:rsidR="00047569" w:rsidRPr="00E06B68" w:rsidRDefault="00047569" w:rsidP="00E06B68">
                                        <w:pPr>
                                          <w:pStyle w:val="Absenderinfo"/>
                                        </w:pPr>
                                        <w:r w:rsidRPr="00E06B68">
                                          <w:t>4</w:t>
                                        </w:r>
                                        <w:r w:rsidR="00FF39F4">
                                          <w:t>6</w:t>
                                        </w:r>
                                        <w:r w:rsidRPr="00E06B68">
                                          <w:t xml:space="preserve">00 </w:t>
                                        </w:r>
                                        <w:r w:rsidR="00FF39F4">
                                          <w:t>Olten</w:t>
                                        </w:r>
                                      </w:p>
                                      <w:p w:rsidR="00047569" w:rsidRPr="00E06B68" w:rsidRDefault="00047569" w:rsidP="00E06B68">
                                        <w:pPr>
                                          <w:pStyle w:val="Absenderinfo"/>
                                        </w:pPr>
                                        <w:r w:rsidRPr="00E06B68">
                                          <w:t>T 0</w:t>
                                        </w:r>
                                        <w:r w:rsidR="00FF39F4">
                                          <w:t>6</w:t>
                                        </w:r>
                                        <w:r w:rsidRPr="00E06B68">
                                          <w:t xml:space="preserve">2 </w:t>
                                        </w:r>
                                        <w:r w:rsidR="00FF39F4">
                                          <w:t>311 4</w:t>
                                        </w:r>
                                        <w:r w:rsidR="00F11603">
                                          <w:t>2</w:t>
                                        </w:r>
                                        <w:r w:rsidR="00FF39F4">
                                          <w:t xml:space="preserve"> </w:t>
                                        </w:r>
                                        <w:r w:rsidR="00AC1C3C">
                                          <w:t>4</w:t>
                                        </w:r>
                                        <w:r w:rsidR="00FF39F4">
                                          <w:t>1</w:t>
                                        </w:r>
                                        <w:r w:rsidRPr="00E06B68">
                                          <w:t xml:space="preserve"> | F 0</w:t>
                                        </w:r>
                                        <w:r w:rsidR="00FF39F4">
                                          <w:t>6</w:t>
                                        </w:r>
                                        <w:r w:rsidRPr="00E06B68">
                                          <w:t xml:space="preserve">2 </w:t>
                                        </w:r>
                                        <w:r w:rsidR="00FF39F4">
                                          <w:t xml:space="preserve">311 </w:t>
                                        </w:r>
                                        <w:r w:rsidR="00AC1C3C">
                                          <w:t>41 24</w:t>
                                        </w:r>
                                        <w:r w:rsidRPr="00E06B68">
                                          <w:t xml:space="preserve"> </w:t>
                                        </w:r>
                                      </w:p>
                                      <w:p w:rsidR="00047569" w:rsidRPr="00E06B68" w:rsidRDefault="00047569" w:rsidP="00E06B68">
                                        <w:pPr>
                                          <w:pStyle w:val="Absenderinfo"/>
                                        </w:pPr>
                                        <w:r w:rsidRPr="00E06B68">
                                          <w:t>www.solothurnerspitaeler.ch</w:t>
                                        </w:r>
                                      </w:p>
                                    </w:tc>
                                  </w:tr>
                                  <w:tr w:rsidR="0047572F" w:rsidRPr="00E06B68" w:rsidTr="00B43FFC">
                                    <w:tc>
                                      <w:tcPr>
                                        <w:tcW w:w="2574" w:type="dxa"/>
                                      </w:tcPr>
                                      <w:p w:rsidR="00047569" w:rsidRPr="00E06B68" w:rsidRDefault="00047569" w:rsidP="00E06B68">
                                        <w:pPr>
                                          <w:pStyle w:val="Absenderinfo"/>
                                        </w:pPr>
                                      </w:p>
                                    </w:tc>
                                  </w:tr>
                                  <w:tr w:rsidR="0047572F" w:rsidRPr="00E06B68" w:rsidTr="00B43FFC">
                                    <w:tc>
                                      <w:tcPr>
                                        <w:tcW w:w="2574" w:type="dxa"/>
                                      </w:tcPr>
                                      <w:p w:rsidR="002C4B63" w:rsidRPr="002C4B63" w:rsidRDefault="002C4B63" w:rsidP="002C4B63">
                                        <w:pPr>
                                          <w:pStyle w:val="Absenderinfo"/>
                                          <w:rPr>
                                            <w:b/>
                                          </w:rPr>
                                        </w:pPr>
                                        <w:r w:rsidRPr="002C4B63">
                                          <w:rPr>
                                            <w:b/>
                                          </w:rPr>
                                          <w:t>Medizin</w:t>
                                        </w:r>
                                        <w:r w:rsidR="002C2638">
                                          <w:rPr>
                                            <w:b/>
                                          </w:rPr>
                                          <w:t>ische Klinik</w:t>
                                        </w:r>
                                        <w:r w:rsidRPr="002C4B63"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</w:p>
                                      <w:p w:rsidR="002C4B63" w:rsidRPr="002C2638" w:rsidRDefault="00E20B3E" w:rsidP="002C4B63">
                                        <w:pPr>
                                          <w:pStyle w:val="Absenderinfo"/>
                                          <w:rPr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Cs w:val="16"/>
                                          </w:rPr>
                                          <w:t>Leiter</w:t>
                                        </w:r>
                                        <w:r w:rsidR="002C2638" w:rsidRPr="002C2638">
                                          <w:rPr>
                                            <w:szCs w:val="16"/>
                                          </w:rPr>
                                          <w:br/>
                                          <w:t>PD Dr. Lukas Zimmerli</w:t>
                                        </w:r>
                                        <w:r>
                                          <w:rPr>
                                            <w:szCs w:val="16"/>
                                          </w:rPr>
                                          <w:t>, EMBA</w:t>
                                        </w:r>
                                      </w:p>
                                      <w:p w:rsidR="00AC1C3C" w:rsidRPr="002C2638" w:rsidRDefault="002C2638" w:rsidP="00AC1C3C">
                                        <w:pPr>
                                          <w:pStyle w:val="Absenderinfo"/>
                                          <w:rPr>
                                            <w:szCs w:val="16"/>
                                          </w:rPr>
                                        </w:pPr>
                                        <w:r w:rsidRPr="002C2638">
                                          <w:rPr>
                                            <w:szCs w:val="16"/>
                                          </w:rPr>
                                          <w:t>lukas.zimmerli</w:t>
                                        </w:r>
                                        <w:r w:rsidR="00AC1C3C" w:rsidRPr="002C2638">
                                          <w:rPr>
                                            <w:szCs w:val="16"/>
                                          </w:rPr>
                                          <w:t>@spital.so.ch</w:t>
                                        </w:r>
                                      </w:p>
                                      <w:p w:rsidR="00047569" w:rsidRPr="00E06B68" w:rsidRDefault="00047569" w:rsidP="00E06B68">
                                        <w:pPr>
                                          <w:pStyle w:val="Absenderinfo"/>
                                        </w:pPr>
                                      </w:p>
                                    </w:tc>
                                  </w:tr>
                                </w:tbl>
                                <w:p w:rsidR="00047569" w:rsidRPr="00E06B68" w:rsidRDefault="00047569" w:rsidP="00047569">
                                  <w:pPr>
                                    <w:pStyle w:val="Absenderinf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443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ox_adr" o:spid="_x0000_s1026" type="#_x0000_t202" style="position:absolute;margin-left:318.1pt;margin-top:-229.05pt;width:128.65pt;height:1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" filled="f" stroked="f" strokeweight=".5pt">
                      <v:textbox inset="0,0,0,0"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3"/>
                            </w:tblGrid>
                            <w:tr w:rsidR="0047572F" w:rsidRPr="00E06B68" w:rsidTr="00B43FFC">
                              <w:tc>
                                <w:tcPr>
                                  <w:tcW w:w="2574" w:type="dxa"/>
                                </w:tcPr>
                                <w:p w:rsidR="00047569" w:rsidRPr="00E06B68" w:rsidRDefault="00AA6BCA" w:rsidP="00E06B68">
                                  <w:pPr>
                                    <w:pStyle w:val="Absenderinfo"/>
                                    <w:rPr>
                                      <w:b/>
                                    </w:rPr>
                                  </w:pPr>
                                  <w:r w:rsidRPr="00AA6BCA">
                                    <w:rPr>
                                      <w:b/>
                                    </w:rPr>
                                    <w:t>Kantonsspital Olten</w:t>
                                  </w:r>
                                </w:p>
                                <w:p w:rsidR="00047569" w:rsidRPr="00E06B68" w:rsidRDefault="00FF39F4" w:rsidP="00E06B68">
                                  <w:pPr>
                                    <w:pStyle w:val="Absenderinfo"/>
                                  </w:pPr>
                                  <w:r>
                                    <w:t>Baslerstrasse 150</w:t>
                                  </w:r>
                                </w:p>
                                <w:p w:rsidR="00047569" w:rsidRPr="00E06B68" w:rsidRDefault="00047569" w:rsidP="00E06B68">
                                  <w:pPr>
                                    <w:pStyle w:val="Absenderinfo"/>
                                  </w:pPr>
                                  <w:r w:rsidRPr="00E06B68">
                                    <w:t>4</w:t>
                                  </w:r>
                                  <w:r w:rsidR="00FF39F4">
                                    <w:t>6</w:t>
                                  </w:r>
                                  <w:r w:rsidRPr="00E06B68">
                                    <w:t xml:space="preserve">00 </w:t>
                                  </w:r>
                                  <w:r w:rsidR="00FF39F4">
                                    <w:t>Olten</w:t>
                                  </w:r>
                                </w:p>
                                <w:p w:rsidR="00047569" w:rsidRPr="00E06B68" w:rsidRDefault="00047569" w:rsidP="00E06B68">
                                  <w:pPr>
                                    <w:pStyle w:val="Absenderinfo"/>
                                  </w:pPr>
                                  <w:r w:rsidRPr="00E06B68">
                                    <w:t>T 0</w:t>
                                  </w:r>
                                  <w:r w:rsidR="00FF39F4">
                                    <w:t>6</w:t>
                                  </w:r>
                                  <w:r w:rsidRPr="00E06B68">
                                    <w:t xml:space="preserve">2 </w:t>
                                  </w:r>
                                  <w:r w:rsidR="00FF39F4">
                                    <w:t>311 4</w:t>
                                  </w:r>
                                  <w:r w:rsidR="00F11603">
                                    <w:t>2</w:t>
                                  </w:r>
                                  <w:r w:rsidR="00FF39F4">
                                    <w:t xml:space="preserve"> </w:t>
                                  </w:r>
                                  <w:r w:rsidR="00AC1C3C">
                                    <w:t>4</w:t>
                                  </w:r>
                                  <w:r w:rsidR="00FF39F4">
                                    <w:t>1</w:t>
                                  </w:r>
                                  <w:r w:rsidRPr="00E06B68">
                                    <w:t xml:space="preserve"> | F 0</w:t>
                                  </w:r>
                                  <w:r w:rsidR="00FF39F4">
                                    <w:t>6</w:t>
                                  </w:r>
                                  <w:r w:rsidRPr="00E06B68">
                                    <w:t xml:space="preserve">2 </w:t>
                                  </w:r>
                                  <w:r w:rsidR="00FF39F4">
                                    <w:t xml:space="preserve">311 </w:t>
                                  </w:r>
                                  <w:r w:rsidR="00AC1C3C">
                                    <w:t>41 24</w:t>
                                  </w:r>
                                  <w:r w:rsidRPr="00E06B68">
                                    <w:t xml:space="preserve"> </w:t>
                                  </w:r>
                                </w:p>
                                <w:p w:rsidR="00047569" w:rsidRPr="00E06B68" w:rsidRDefault="00047569" w:rsidP="00E06B68">
                                  <w:pPr>
                                    <w:pStyle w:val="Absenderinfo"/>
                                  </w:pPr>
                                  <w:r w:rsidRPr="00E06B68">
                                    <w:t>www.solothurnerspitaeler.ch</w:t>
                                  </w:r>
                                </w:p>
                              </w:tc>
                            </w:tr>
                            <w:tr w:rsidR="0047572F" w:rsidRPr="00E06B68" w:rsidTr="00B43FFC">
                              <w:tc>
                                <w:tcPr>
                                  <w:tcW w:w="2574" w:type="dxa"/>
                                </w:tcPr>
                                <w:p w:rsidR="00047569" w:rsidRPr="00E06B68" w:rsidRDefault="00047569" w:rsidP="00E06B68">
                                  <w:pPr>
                                    <w:pStyle w:val="Absenderinfo"/>
                                  </w:pPr>
                                </w:p>
                              </w:tc>
                            </w:tr>
                            <w:tr w:rsidR="0047572F" w:rsidRPr="00E06B68" w:rsidTr="00B43FFC">
                              <w:tc>
                                <w:tcPr>
                                  <w:tcW w:w="2574" w:type="dxa"/>
                                </w:tcPr>
                                <w:p w:rsidR="002C4B63" w:rsidRPr="002C4B63" w:rsidRDefault="002C4B63" w:rsidP="002C4B63">
                                  <w:pPr>
                                    <w:pStyle w:val="Absenderinfo"/>
                                    <w:rPr>
                                      <w:b/>
                                    </w:rPr>
                                  </w:pPr>
                                  <w:r w:rsidRPr="002C4B63">
                                    <w:rPr>
                                      <w:b/>
                                    </w:rPr>
                                    <w:t>Medizin</w:t>
                                  </w:r>
                                  <w:r w:rsidR="002C2638">
                                    <w:rPr>
                                      <w:b/>
                                    </w:rPr>
                                    <w:t>ische Klinik</w:t>
                                  </w:r>
                                  <w:r w:rsidRPr="002C4B6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2C4B63" w:rsidRPr="002C2638" w:rsidRDefault="00E20B3E" w:rsidP="002C4B63">
                                  <w:pPr>
                                    <w:pStyle w:val="Absenderinfo"/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Cs w:val="16"/>
                                    </w:rPr>
                                    <w:t>Leiter</w:t>
                                  </w:r>
                                  <w:r w:rsidR="002C2638" w:rsidRPr="002C2638">
                                    <w:rPr>
                                      <w:szCs w:val="16"/>
                                    </w:rPr>
                                    <w:br/>
                                    <w:t>PD Dr. Lukas Zimmerli</w:t>
                                  </w:r>
                                  <w:r>
                                    <w:rPr>
                                      <w:szCs w:val="16"/>
                                    </w:rPr>
                                    <w:t>, EMBA</w:t>
                                  </w:r>
                                </w:p>
                                <w:p w:rsidR="00AC1C3C" w:rsidRPr="002C2638" w:rsidRDefault="002C2638" w:rsidP="00AC1C3C">
                                  <w:pPr>
                                    <w:pStyle w:val="Absenderinfo"/>
                                    <w:rPr>
                                      <w:szCs w:val="16"/>
                                    </w:rPr>
                                  </w:pPr>
                                  <w:r w:rsidRPr="002C2638">
                                    <w:rPr>
                                      <w:szCs w:val="16"/>
                                    </w:rPr>
                                    <w:t>lukas.zimmerli</w:t>
                                  </w:r>
                                  <w:r w:rsidR="00AC1C3C" w:rsidRPr="002C2638">
                                    <w:rPr>
                                      <w:szCs w:val="16"/>
                                    </w:rPr>
                                    <w:t>@spital.so.ch</w:t>
                                  </w:r>
                                </w:p>
                                <w:p w:rsidR="00047569" w:rsidRPr="00E06B68" w:rsidRDefault="00047569" w:rsidP="00E06B68">
                                  <w:pPr>
                                    <w:pStyle w:val="Absenderinfo"/>
                                  </w:pPr>
                                </w:p>
                              </w:tc>
                            </w:tr>
                          </w:tbl>
                          <w:p w:rsidR="00047569" w:rsidRPr="00E06B68" w:rsidRDefault="00047569" w:rsidP="00047569">
                            <w:pPr>
                              <w:pStyle w:val="Absenderinf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958E5" w:rsidTr="0047572F">
        <w:trPr>
          <w:trHeight w:val="144"/>
        </w:trPr>
        <w:tc>
          <w:tcPr>
            <w:tcW w:w="8506" w:type="dxa"/>
            <w:gridSpan w:val="2"/>
          </w:tcPr>
          <w:p w:rsidR="006958E5" w:rsidRDefault="00384087" w:rsidP="00974AC6">
            <w:pPr>
              <w:pStyle w:val="Datumszeile"/>
            </w:pPr>
            <w:r>
              <w:t xml:space="preserve">Olten |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Datum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kurz"/>
                  <w:enabled/>
                  <w:calcOnExit w:val="0"/>
                  <w:textInput>
                    <w:default w:val="Kurzzeichen"/>
                  </w:textInput>
                </w:ffData>
              </w:fldChar>
            </w:r>
            <w:bookmarkStart w:id="3" w:name="kurz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Kurzzeichen</w:t>
            </w:r>
            <w:bookmarkEnd w:id="3"/>
            <w:r>
              <w:fldChar w:fldCharType="end"/>
            </w:r>
          </w:p>
        </w:tc>
      </w:tr>
      <w:tr w:rsidR="006958E5" w:rsidTr="002C2638">
        <w:trPr>
          <w:trHeight w:hRule="exact" w:val="80"/>
        </w:trPr>
        <w:tc>
          <w:tcPr>
            <w:tcW w:w="8506" w:type="dxa"/>
            <w:gridSpan w:val="2"/>
          </w:tcPr>
          <w:p w:rsidR="00E66F11" w:rsidRPr="006958E5" w:rsidRDefault="00E66F11" w:rsidP="006958E5"/>
        </w:tc>
      </w:tr>
    </w:tbl>
    <w:p w:rsidR="0047572F" w:rsidRPr="0047572F" w:rsidRDefault="0047572F" w:rsidP="0047572F">
      <w:pPr>
        <w:pStyle w:val="FormatvorlageArial10ptVor150pt"/>
        <w:spacing w:before="0"/>
        <w:rPr>
          <w:b/>
          <w:sz w:val="28"/>
          <w:szCs w:val="28"/>
        </w:rPr>
      </w:pPr>
    </w:p>
    <w:p w:rsidR="0085141C" w:rsidRPr="00875C41" w:rsidRDefault="0085141C" w:rsidP="009C5740">
      <w:pPr>
        <w:pBdr>
          <w:top w:val="single" w:sz="4" w:space="1" w:color="auto"/>
        </w:pBd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8"/>
          <w:szCs w:val="8"/>
        </w:rPr>
      </w:pPr>
    </w:p>
    <w:p w:rsidR="0085141C" w:rsidRDefault="0085141C" w:rsidP="0085141C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 xml:space="preserve">Indikationen für die Densitometrie </w:t>
      </w:r>
      <w:r>
        <w:rPr>
          <w:rFonts w:ascii="Helvetica" w:hAnsi="Helvetica" w:cs="Helvetica"/>
          <w:sz w:val="18"/>
          <w:szCs w:val="18"/>
        </w:rPr>
        <w:t>(Pflichtleistungen gemäss KLV)</w:t>
      </w:r>
    </w:p>
    <w:p w:rsidR="0085141C" w:rsidRDefault="0085141C" w:rsidP="008514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8"/>
          <w:szCs w:val="18"/>
        </w:rPr>
      </w:pPr>
      <w:r>
        <w:rPr>
          <w:rFonts w:ascii="ZapfDingbatsITC" w:eastAsia="ZapfDingbatsITC" w:hAnsi="Helvetica" w:cs="ZapfDingbatsITC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>
        <w:rPr>
          <w:rFonts w:ascii="ZapfDingbatsITC" w:eastAsia="ZapfDingbatsITC" w:hAnsi="Helvetica" w:cs="ZapfDingbatsITC" w:hint="eastAsia"/>
          <w:sz w:val="18"/>
          <w:szCs w:val="18"/>
        </w:rPr>
        <w:instrText>FORMCHECKBOX</w:instrText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 w:rsidR="00223A5E">
        <w:rPr>
          <w:rFonts w:ascii="ZapfDingbatsITC" w:eastAsia="ZapfDingbatsITC" w:hAnsi="Helvetica" w:cs="ZapfDingbatsITC"/>
          <w:sz w:val="18"/>
          <w:szCs w:val="18"/>
        </w:rPr>
      </w:r>
      <w:r w:rsidR="00223A5E">
        <w:rPr>
          <w:rFonts w:ascii="ZapfDingbatsITC" w:eastAsia="ZapfDingbatsITC" w:hAnsi="Helvetica" w:cs="ZapfDingbatsITC"/>
          <w:sz w:val="18"/>
          <w:szCs w:val="18"/>
        </w:rPr>
        <w:fldChar w:fldCharType="separate"/>
      </w:r>
      <w:r>
        <w:rPr>
          <w:rFonts w:ascii="ZapfDingbatsITC" w:eastAsia="ZapfDingbatsITC" w:hAnsi="Helvetica" w:cs="ZapfDingbatsITC"/>
          <w:sz w:val="18"/>
          <w:szCs w:val="18"/>
        </w:rPr>
        <w:fldChar w:fldCharType="end"/>
      </w:r>
      <w:r>
        <w:rPr>
          <w:rFonts w:ascii="ZapfDingbatsITC" w:eastAsia="ZapfDingbatsITC" w:hAnsi="Helvetica" w:cs="ZapfDingbatsITC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Klinisch manifeste Osteoporose</w:t>
      </w:r>
    </w:p>
    <w:p w:rsidR="0085141C" w:rsidRDefault="0085141C" w:rsidP="00E20B3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rPr>
          <w:rFonts w:ascii="Helvetica" w:hAnsi="Helvetica" w:cs="Helvetica"/>
          <w:sz w:val="18"/>
          <w:szCs w:val="18"/>
        </w:rPr>
      </w:pPr>
      <w:r>
        <w:rPr>
          <w:rFonts w:ascii="ZapfDingbatsITC" w:eastAsia="ZapfDingbatsITC" w:hAnsi="Helvetica" w:cs="ZapfDingbatsITC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>
        <w:rPr>
          <w:rFonts w:ascii="ZapfDingbatsITC" w:eastAsia="ZapfDingbatsITC" w:hAnsi="Helvetica" w:cs="ZapfDingbatsITC" w:hint="eastAsia"/>
          <w:sz w:val="18"/>
          <w:szCs w:val="18"/>
        </w:rPr>
        <w:instrText>FORMCHECKBOX</w:instrText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 w:rsidR="00223A5E">
        <w:rPr>
          <w:rFonts w:ascii="ZapfDingbatsITC" w:eastAsia="ZapfDingbatsITC" w:hAnsi="Helvetica" w:cs="ZapfDingbatsITC"/>
          <w:sz w:val="18"/>
          <w:szCs w:val="18"/>
        </w:rPr>
      </w:r>
      <w:r w:rsidR="00223A5E">
        <w:rPr>
          <w:rFonts w:ascii="ZapfDingbatsITC" w:eastAsia="ZapfDingbatsITC" w:hAnsi="Helvetica" w:cs="ZapfDingbatsITC"/>
          <w:sz w:val="18"/>
          <w:szCs w:val="18"/>
        </w:rPr>
        <w:fldChar w:fldCharType="separate"/>
      </w:r>
      <w:r>
        <w:rPr>
          <w:rFonts w:ascii="ZapfDingbatsITC" w:eastAsia="ZapfDingbatsITC" w:hAnsi="Helvetica" w:cs="ZapfDingbatsITC"/>
          <w:sz w:val="18"/>
          <w:szCs w:val="18"/>
        </w:rPr>
        <w:fldChar w:fldCharType="end"/>
      </w:r>
      <w:r>
        <w:rPr>
          <w:rFonts w:ascii="ZapfDingbatsITC" w:eastAsia="ZapfDingbatsITC" w:hAnsi="Helvetica" w:cs="ZapfDingbatsITC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Fraktur nach inadäquatem Trauma; Knochen: </w:t>
      </w:r>
      <w:r>
        <w:rPr>
          <w:rFonts w:ascii="Helvetica" w:hAnsi="Helvetica" w:cs="Helvetic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rFonts w:ascii="Helvetica" w:hAnsi="Helvetica" w:cs="Helvetica"/>
          <w:sz w:val="18"/>
          <w:szCs w:val="18"/>
        </w:rPr>
        <w:instrText xml:space="preserve"> FORMTEXT </w:instrText>
      </w:r>
      <w:r>
        <w:rPr>
          <w:rFonts w:ascii="Helvetica" w:hAnsi="Helvetica" w:cs="Helvetica"/>
          <w:sz w:val="18"/>
          <w:szCs w:val="18"/>
        </w:rPr>
      </w:r>
      <w:r>
        <w:rPr>
          <w:rFonts w:ascii="Helvetica" w:hAnsi="Helvetica" w:cs="Helvetica"/>
          <w:sz w:val="18"/>
          <w:szCs w:val="18"/>
        </w:rPr>
        <w:fldChar w:fldCharType="separate"/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sz w:val="18"/>
          <w:szCs w:val="18"/>
        </w:rPr>
        <w:fldChar w:fldCharType="end"/>
      </w:r>
      <w:bookmarkEnd w:id="4"/>
      <w:r>
        <w:rPr>
          <w:rFonts w:ascii="Helvetica" w:hAnsi="Helvetica" w:cs="Helvetica"/>
          <w:sz w:val="18"/>
          <w:szCs w:val="18"/>
        </w:rPr>
        <w:t xml:space="preserve">  Jahr: </w:t>
      </w:r>
      <w:bookmarkStart w:id="5" w:name="Text2"/>
      <w:r>
        <w:rPr>
          <w:rFonts w:ascii="Helvetica" w:hAnsi="Helvetica" w:cs="Helvetica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18"/>
          <w:szCs w:val="18"/>
        </w:rPr>
        <w:instrText xml:space="preserve"> FORMTEXT </w:instrText>
      </w:r>
      <w:r>
        <w:rPr>
          <w:rFonts w:ascii="Helvetica" w:hAnsi="Helvetica" w:cs="Helvetica"/>
          <w:sz w:val="18"/>
          <w:szCs w:val="18"/>
        </w:rPr>
      </w:r>
      <w:r>
        <w:rPr>
          <w:rFonts w:ascii="Helvetica" w:hAnsi="Helvetica" w:cs="Helvetica"/>
          <w:sz w:val="18"/>
          <w:szCs w:val="18"/>
        </w:rPr>
        <w:fldChar w:fldCharType="separate"/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sz w:val="18"/>
          <w:szCs w:val="18"/>
        </w:rPr>
        <w:fldChar w:fldCharType="end"/>
      </w:r>
      <w:bookmarkEnd w:id="5"/>
    </w:p>
    <w:p w:rsidR="0085141C" w:rsidRDefault="0085141C" w:rsidP="0085141C">
      <w:pPr>
        <w:autoSpaceDE w:val="0"/>
        <w:autoSpaceDN w:val="0"/>
        <w:adjustRightInd w:val="0"/>
        <w:spacing w:line="240" w:lineRule="auto"/>
        <w:ind w:firstLine="709"/>
        <w:rPr>
          <w:rFonts w:ascii="Helvetica" w:hAnsi="Helvetica" w:cs="Helvetica"/>
          <w:sz w:val="18"/>
          <w:szCs w:val="18"/>
        </w:rPr>
      </w:pPr>
      <w:r>
        <w:rPr>
          <w:rFonts w:ascii="ZapfDingbatsITC" w:eastAsia="ZapfDingbatsITC" w:hAnsi="Helvetica" w:cs="ZapfDingbatsITC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>
        <w:rPr>
          <w:rFonts w:ascii="ZapfDingbatsITC" w:eastAsia="ZapfDingbatsITC" w:hAnsi="Helvetica" w:cs="ZapfDingbatsITC" w:hint="eastAsia"/>
          <w:sz w:val="18"/>
          <w:szCs w:val="18"/>
        </w:rPr>
        <w:instrText>FORMCHECKBOX</w:instrText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 w:rsidR="00223A5E">
        <w:rPr>
          <w:rFonts w:ascii="ZapfDingbatsITC" w:eastAsia="ZapfDingbatsITC" w:hAnsi="Helvetica" w:cs="ZapfDingbatsITC"/>
          <w:sz w:val="18"/>
          <w:szCs w:val="18"/>
        </w:rPr>
      </w:r>
      <w:r w:rsidR="00223A5E">
        <w:rPr>
          <w:rFonts w:ascii="ZapfDingbatsITC" w:eastAsia="ZapfDingbatsITC" w:hAnsi="Helvetica" w:cs="ZapfDingbatsITC"/>
          <w:sz w:val="18"/>
          <w:szCs w:val="18"/>
        </w:rPr>
        <w:fldChar w:fldCharType="separate"/>
      </w:r>
      <w:r>
        <w:rPr>
          <w:rFonts w:ascii="ZapfDingbatsITC" w:eastAsia="ZapfDingbatsITC" w:hAnsi="Helvetica" w:cs="ZapfDingbatsITC"/>
          <w:sz w:val="18"/>
          <w:szCs w:val="18"/>
        </w:rPr>
        <w:fldChar w:fldCharType="end"/>
      </w:r>
      <w:r>
        <w:rPr>
          <w:rFonts w:ascii="ZapfDingbatsITC" w:eastAsia="ZapfDingbatsITC" w:hAnsi="Helvetica" w:cs="ZapfDingbatsITC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Verminderung der Grösse ≥ 3.5 cm: </w:t>
      </w:r>
      <w:bookmarkStart w:id="6" w:name="Text5"/>
      <w:r>
        <w:rPr>
          <w:rFonts w:ascii="Helvetica" w:hAnsi="Helvetica" w:cs="Helvetica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18"/>
          <w:szCs w:val="18"/>
        </w:rPr>
        <w:instrText xml:space="preserve"> FORMTEXT </w:instrText>
      </w:r>
      <w:r>
        <w:rPr>
          <w:rFonts w:ascii="Helvetica" w:hAnsi="Helvetica" w:cs="Helvetica"/>
          <w:sz w:val="18"/>
          <w:szCs w:val="18"/>
        </w:rPr>
      </w:r>
      <w:r>
        <w:rPr>
          <w:rFonts w:ascii="Helvetica" w:hAnsi="Helvetica" w:cs="Helvetica"/>
          <w:sz w:val="18"/>
          <w:szCs w:val="18"/>
        </w:rPr>
        <w:fldChar w:fldCharType="separate"/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sz w:val="18"/>
          <w:szCs w:val="18"/>
        </w:rPr>
        <w:fldChar w:fldCharType="end"/>
      </w:r>
      <w:bookmarkEnd w:id="6"/>
      <w:r>
        <w:rPr>
          <w:rFonts w:ascii="Helvetica" w:hAnsi="Helvetica" w:cs="Helvetica"/>
          <w:sz w:val="18"/>
          <w:szCs w:val="18"/>
        </w:rPr>
        <w:t xml:space="preserve"> cm innerhalb (Zeitdauer): </w:t>
      </w:r>
      <w:bookmarkStart w:id="7" w:name="Text3"/>
      <w:r>
        <w:rPr>
          <w:rFonts w:ascii="Helvetica" w:hAnsi="Helvetica" w:cs="Helvetica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18"/>
          <w:szCs w:val="18"/>
        </w:rPr>
        <w:instrText xml:space="preserve"> FORMTEXT </w:instrText>
      </w:r>
      <w:r>
        <w:rPr>
          <w:rFonts w:ascii="Helvetica" w:hAnsi="Helvetica" w:cs="Helvetica"/>
          <w:sz w:val="18"/>
          <w:szCs w:val="18"/>
        </w:rPr>
      </w:r>
      <w:r>
        <w:rPr>
          <w:rFonts w:ascii="Helvetica" w:hAnsi="Helvetica" w:cs="Helvetica"/>
          <w:sz w:val="18"/>
          <w:szCs w:val="18"/>
        </w:rPr>
        <w:fldChar w:fldCharType="separate"/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sz w:val="18"/>
          <w:szCs w:val="18"/>
        </w:rPr>
        <w:fldChar w:fldCharType="end"/>
      </w:r>
      <w:bookmarkEnd w:id="7"/>
    </w:p>
    <w:bookmarkStart w:id="8" w:name="Kontrollkästchen4"/>
    <w:p w:rsidR="0085141C" w:rsidRDefault="0085141C" w:rsidP="008514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8"/>
          <w:szCs w:val="18"/>
        </w:rPr>
      </w:pPr>
      <w:r>
        <w:rPr>
          <w:rFonts w:ascii="ZapfDingbatsITC" w:eastAsia="ZapfDingbatsITC" w:hAnsi="Helvetica" w:cs="ZapfDingbatsITC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>
        <w:rPr>
          <w:rFonts w:ascii="ZapfDingbatsITC" w:eastAsia="ZapfDingbatsITC" w:hAnsi="Helvetica" w:cs="ZapfDingbatsITC" w:hint="eastAsia"/>
          <w:sz w:val="18"/>
          <w:szCs w:val="18"/>
        </w:rPr>
        <w:instrText>FORMCHECKBOX</w:instrText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 w:rsidR="00223A5E">
        <w:rPr>
          <w:rFonts w:ascii="ZapfDingbatsITC" w:eastAsia="ZapfDingbatsITC" w:hAnsi="Helvetica" w:cs="ZapfDingbatsITC"/>
          <w:sz w:val="18"/>
          <w:szCs w:val="18"/>
        </w:rPr>
      </w:r>
      <w:r w:rsidR="00223A5E">
        <w:rPr>
          <w:rFonts w:ascii="ZapfDingbatsITC" w:eastAsia="ZapfDingbatsITC" w:hAnsi="Helvetica" w:cs="ZapfDingbatsITC"/>
          <w:sz w:val="18"/>
          <w:szCs w:val="18"/>
        </w:rPr>
        <w:fldChar w:fldCharType="separate"/>
      </w:r>
      <w:r>
        <w:rPr>
          <w:rFonts w:ascii="ZapfDingbatsITC" w:eastAsia="ZapfDingbatsITC" w:hAnsi="Helvetica" w:cs="ZapfDingbatsITC"/>
          <w:sz w:val="18"/>
          <w:szCs w:val="18"/>
        </w:rPr>
        <w:fldChar w:fldCharType="end"/>
      </w:r>
      <w:bookmarkEnd w:id="8"/>
      <w:r>
        <w:rPr>
          <w:rFonts w:ascii="ZapfDingbatsITC" w:eastAsia="ZapfDingbatsITC" w:hAnsi="Helvetica" w:cs="ZapfDingbatsITC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Corticosteroidtherapie (≥ 3 Monate) Präparat/Dosis: </w:t>
      </w:r>
      <w:bookmarkStart w:id="9" w:name="Text6"/>
      <w:r>
        <w:rPr>
          <w:rFonts w:ascii="Helvetica" w:hAnsi="Helvetica" w:cs="Helvetica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18"/>
          <w:szCs w:val="18"/>
        </w:rPr>
        <w:instrText xml:space="preserve"> FORMTEXT </w:instrText>
      </w:r>
      <w:r>
        <w:rPr>
          <w:rFonts w:ascii="Helvetica" w:hAnsi="Helvetica" w:cs="Helvetica"/>
          <w:sz w:val="18"/>
          <w:szCs w:val="18"/>
        </w:rPr>
      </w:r>
      <w:r>
        <w:rPr>
          <w:rFonts w:ascii="Helvetica" w:hAnsi="Helvetica" w:cs="Helvetica"/>
          <w:sz w:val="18"/>
          <w:szCs w:val="18"/>
        </w:rPr>
        <w:fldChar w:fldCharType="separate"/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sz w:val="18"/>
          <w:szCs w:val="18"/>
        </w:rPr>
        <w:fldChar w:fldCharType="end"/>
      </w:r>
      <w:bookmarkEnd w:id="9"/>
      <w:r>
        <w:rPr>
          <w:rFonts w:ascii="Helvetica" w:hAnsi="Helvetica" w:cs="Helvetica"/>
          <w:sz w:val="18"/>
          <w:szCs w:val="18"/>
        </w:rPr>
        <w:t xml:space="preserve"> seit </w:t>
      </w:r>
      <w:r>
        <w:rPr>
          <w:rFonts w:ascii="Helvetica" w:hAnsi="Helvetica" w:cs="Helvetica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rFonts w:ascii="Helvetica" w:hAnsi="Helvetica" w:cs="Helvetica"/>
          <w:sz w:val="18"/>
          <w:szCs w:val="18"/>
        </w:rPr>
        <w:instrText xml:space="preserve"> FORMTEXT </w:instrText>
      </w:r>
      <w:r>
        <w:rPr>
          <w:rFonts w:ascii="Helvetica" w:hAnsi="Helvetica" w:cs="Helvetica"/>
          <w:sz w:val="18"/>
          <w:szCs w:val="18"/>
        </w:rPr>
      </w:r>
      <w:r>
        <w:rPr>
          <w:rFonts w:ascii="Helvetica" w:hAnsi="Helvetica" w:cs="Helvetica"/>
          <w:sz w:val="18"/>
          <w:szCs w:val="18"/>
        </w:rPr>
        <w:fldChar w:fldCharType="separate"/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sz w:val="18"/>
          <w:szCs w:val="18"/>
        </w:rPr>
        <w:fldChar w:fldCharType="end"/>
      </w:r>
      <w:bookmarkEnd w:id="10"/>
    </w:p>
    <w:p w:rsidR="0085141C" w:rsidRDefault="0085141C" w:rsidP="008514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8"/>
          <w:szCs w:val="8"/>
        </w:rPr>
      </w:pPr>
    </w:p>
    <w:bookmarkStart w:id="11" w:name="Kontrollkästchen5"/>
    <w:p w:rsidR="0085141C" w:rsidRDefault="0085141C" w:rsidP="008514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8"/>
          <w:szCs w:val="18"/>
        </w:rPr>
      </w:pPr>
      <w:r>
        <w:rPr>
          <w:rFonts w:ascii="ZapfDingbatsITC" w:eastAsia="ZapfDingbatsITC" w:hAnsi="Helvetica" w:cs="ZapfDingbatsITC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>
        <w:rPr>
          <w:rFonts w:ascii="ZapfDingbatsITC" w:eastAsia="ZapfDingbatsITC" w:hAnsi="Helvetica" w:cs="ZapfDingbatsITC" w:hint="eastAsia"/>
          <w:sz w:val="18"/>
          <w:szCs w:val="18"/>
        </w:rPr>
        <w:instrText>FORMCHECKBOX</w:instrText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 w:rsidR="00223A5E">
        <w:rPr>
          <w:rFonts w:ascii="ZapfDingbatsITC" w:eastAsia="ZapfDingbatsITC" w:hAnsi="Helvetica" w:cs="ZapfDingbatsITC"/>
          <w:sz w:val="18"/>
          <w:szCs w:val="18"/>
        </w:rPr>
      </w:r>
      <w:r w:rsidR="00223A5E">
        <w:rPr>
          <w:rFonts w:ascii="ZapfDingbatsITC" w:eastAsia="ZapfDingbatsITC" w:hAnsi="Helvetica" w:cs="ZapfDingbatsITC"/>
          <w:sz w:val="18"/>
          <w:szCs w:val="18"/>
        </w:rPr>
        <w:fldChar w:fldCharType="separate"/>
      </w:r>
      <w:r>
        <w:rPr>
          <w:rFonts w:ascii="ZapfDingbatsITC" w:eastAsia="ZapfDingbatsITC" w:hAnsi="Helvetica" w:cs="ZapfDingbatsITC"/>
          <w:sz w:val="18"/>
          <w:szCs w:val="18"/>
        </w:rPr>
        <w:fldChar w:fldCharType="end"/>
      </w:r>
      <w:bookmarkEnd w:id="11"/>
      <w:r>
        <w:rPr>
          <w:rFonts w:ascii="ZapfDingbatsITC" w:eastAsia="ZapfDingbatsITC" w:hAnsi="Helvetica" w:cs="ZapfDingbatsITC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Hypogonadismus</w:t>
      </w:r>
    </w:p>
    <w:bookmarkStart w:id="12" w:name="Kontrollkästchen6"/>
    <w:p w:rsidR="0085141C" w:rsidRDefault="0085141C" w:rsidP="0085141C">
      <w:pPr>
        <w:autoSpaceDE w:val="0"/>
        <w:autoSpaceDN w:val="0"/>
        <w:adjustRightInd w:val="0"/>
        <w:spacing w:line="240" w:lineRule="auto"/>
        <w:ind w:firstLine="709"/>
        <w:rPr>
          <w:rFonts w:ascii="Helvetica" w:hAnsi="Helvetica" w:cs="Helvetica"/>
          <w:sz w:val="18"/>
          <w:szCs w:val="18"/>
        </w:rPr>
      </w:pPr>
      <w:r>
        <w:rPr>
          <w:rFonts w:ascii="ZapfDingbatsITC" w:eastAsia="ZapfDingbatsITC" w:hAnsi="Helvetica" w:cs="ZapfDingbatsITC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>
        <w:rPr>
          <w:rFonts w:ascii="ZapfDingbatsITC" w:eastAsia="ZapfDingbatsITC" w:hAnsi="Helvetica" w:cs="ZapfDingbatsITC" w:hint="eastAsia"/>
          <w:sz w:val="18"/>
          <w:szCs w:val="18"/>
        </w:rPr>
        <w:instrText>FORMCHECKBOX</w:instrText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 w:rsidR="00223A5E">
        <w:rPr>
          <w:rFonts w:ascii="ZapfDingbatsITC" w:eastAsia="ZapfDingbatsITC" w:hAnsi="Helvetica" w:cs="ZapfDingbatsITC"/>
          <w:sz w:val="18"/>
          <w:szCs w:val="18"/>
        </w:rPr>
      </w:r>
      <w:r w:rsidR="00223A5E">
        <w:rPr>
          <w:rFonts w:ascii="ZapfDingbatsITC" w:eastAsia="ZapfDingbatsITC" w:hAnsi="Helvetica" w:cs="ZapfDingbatsITC"/>
          <w:sz w:val="18"/>
          <w:szCs w:val="18"/>
        </w:rPr>
        <w:fldChar w:fldCharType="separate"/>
      </w:r>
      <w:r>
        <w:rPr>
          <w:rFonts w:ascii="ZapfDingbatsITC" w:eastAsia="ZapfDingbatsITC" w:hAnsi="Helvetica" w:cs="ZapfDingbatsITC"/>
          <w:sz w:val="18"/>
          <w:szCs w:val="18"/>
        </w:rPr>
        <w:fldChar w:fldCharType="end"/>
      </w:r>
      <w:bookmarkEnd w:id="12"/>
      <w:r>
        <w:rPr>
          <w:rFonts w:ascii="ZapfDingbatsITC" w:eastAsia="ZapfDingbatsITC" w:hAnsi="Helvetica" w:cs="ZapfDingbatsITC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Ovarektomie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 xml:space="preserve">im Alter von </w:t>
      </w:r>
      <w:r>
        <w:rPr>
          <w:rFonts w:ascii="Helvetica" w:hAnsi="Helvetica" w:cs="Helvetica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rPr>
          <w:rFonts w:ascii="Helvetica" w:hAnsi="Helvetica" w:cs="Helvetica"/>
          <w:sz w:val="18"/>
          <w:szCs w:val="18"/>
        </w:rPr>
        <w:instrText xml:space="preserve"> FORMTEXT </w:instrText>
      </w:r>
      <w:r>
        <w:rPr>
          <w:rFonts w:ascii="Helvetica" w:hAnsi="Helvetica" w:cs="Helvetica"/>
          <w:sz w:val="18"/>
          <w:szCs w:val="18"/>
        </w:rPr>
      </w:r>
      <w:r>
        <w:rPr>
          <w:rFonts w:ascii="Helvetica" w:hAnsi="Helvetica" w:cs="Helvetica"/>
          <w:sz w:val="18"/>
          <w:szCs w:val="18"/>
        </w:rPr>
        <w:fldChar w:fldCharType="separate"/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sz w:val="18"/>
          <w:szCs w:val="18"/>
        </w:rPr>
        <w:fldChar w:fldCharType="end"/>
      </w:r>
      <w:bookmarkEnd w:id="13"/>
      <w:r>
        <w:rPr>
          <w:rFonts w:ascii="Helvetica" w:hAnsi="Helvetica" w:cs="Helvetica"/>
          <w:sz w:val="18"/>
          <w:szCs w:val="18"/>
        </w:rPr>
        <w:t xml:space="preserve"> Jahren</w:t>
      </w:r>
    </w:p>
    <w:bookmarkStart w:id="14" w:name="Kontrollkästchen7"/>
    <w:p w:rsidR="0085141C" w:rsidRDefault="0085141C" w:rsidP="0085141C">
      <w:pPr>
        <w:autoSpaceDE w:val="0"/>
        <w:autoSpaceDN w:val="0"/>
        <w:adjustRightInd w:val="0"/>
        <w:spacing w:line="240" w:lineRule="auto"/>
        <w:ind w:firstLine="709"/>
        <w:rPr>
          <w:rFonts w:ascii="Helvetica" w:hAnsi="Helvetica" w:cs="Helvetica"/>
          <w:sz w:val="18"/>
          <w:szCs w:val="18"/>
        </w:rPr>
      </w:pPr>
      <w:r>
        <w:rPr>
          <w:rFonts w:ascii="ZapfDingbatsITC" w:eastAsia="ZapfDingbatsITC" w:hAnsi="Helvetica" w:cs="ZapfDingbatsITC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>
        <w:rPr>
          <w:rFonts w:ascii="ZapfDingbatsITC" w:eastAsia="ZapfDingbatsITC" w:hAnsi="Helvetica" w:cs="ZapfDingbatsITC" w:hint="eastAsia"/>
          <w:sz w:val="18"/>
          <w:szCs w:val="18"/>
        </w:rPr>
        <w:instrText>FORMCHECKBOX</w:instrText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 w:rsidR="00223A5E">
        <w:rPr>
          <w:rFonts w:ascii="ZapfDingbatsITC" w:eastAsia="ZapfDingbatsITC" w:hAnsi="Helvetica" w:cs="ZapfDingbatsITC"/>
          <w:sz w:val="18"/>
          <w:szCs w:val="18"/>
        </w:rPr>
      </w:r>
      <w:r w:rsidR="00223A5E">
        <w:rPr>
          <w:rFonts w:ascii="ZapfDingbatsITC" w:eastAsia="ZapfDingbatsITC" w:hAnsi="Helvetica" w:cs="ZapfDingbatsITC"/>
          <w:sz w:val="18"/>
          <w:szCs w:val="18"/>
        </w:rPr>
        <w:fldChar w:fldCharType="separate"/>
      </w:r>
      <w:r>
        <w:rPr>
          <w:rFonts w:ascii="ZapfDingbatsITC" w:eastAsia="ZapfDingbatsITC" w:hAnsi="Helvetica" w:cs="ZapfDingbatsITC"/>
          <w:sz w:val="18"/>
          <w:szCs w:val="18"/>
        </w:rPr>
        <w:fldChar w:fldCharType="end"/>
      </w:r>
      <w:bookmarkEnd w:id="14"/>
      <w:r>
        <w:rPr>
          <w:rFonts w:ascii="ZapfDingbatsITC" w:eastAsia="ZapfDingbatsITC" w:hAnsi="Helvetica" w:cs="ZapfDingbatsITC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Chemo-/Strahlentherapie 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 xml:space="preserve">im Alter von </w:t>
      </w:r>
      <w:r>
        <w:rPr>
          <w:rFonts w:ascii="Helvetica" w:hAnsi="Helvetica" w:cs="Helvetica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rPr>
          <w:rFonts w:ascii="Helvetica" w:hAnsi="Helvetica" w:cs="Helvetica"/>
          <w:sz w:val="18"/>
          <w:szCs w:val="18"/>
        </w:rPr>
        <w:instrText xml:space="preserve"> FORMTEXT </w:instrText>
      </w:r>
      <w:r>
        <w:rPr>
          <w:rFonts w:ascii="Helvetica" w:hAnsi="Helvetica" w:cs="Helvetica"/>
          <w:sz w:val="18"/>
          <w:szCs w:val="18"/>
        </w:rPr>
      </w:r>
      <w:r>
        <w:rPr>
          <w:rFonts w:ascii="Helvetica" w:hAnsi="Helvetica" w:cs="Helvetica"/>
          <w:sz w:val="18"/>
          <w:szCs w:val="18"/>
        </w:rPr>
        <w:fldChar w:fldCharType="separate"/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sz w:val="18"/>
          <w:szCs w:val="18"/>
        </w:rPr>
        <w:fldChar w:fldCharType="end"/>
      </w:r>
      <w:bookmarkEnd w:id="15"/>
      <w:r>
        <w:rPr>
          <w:rFonts w:ascii="Helvetica" w:hAnsi="Helvetica" w:cs="Helvetica"/>
          <w:sz w:val="18"/>
          <w:szCs w:val="18"/>
        </w:rPr>
        <w:t xml:space="preserve"> Jahren</w:t>
      </w:r>
    </w:p>
    <w:bookmarkStart w:id="16" w:name="Kontrollkästchen8"/>
    <w:p w:rsidR="0085141C" w:rsidRDefault="0085141C" w:rsidP="0085141C">
      <w:pPr>
        <w:autoSpaceDE w:val="0"/>
        <w:autoSpaceDN w:val="0"/>
        <w:adjustRightInd w:val="0"/>
        <w:spacing w:line="240" w:lineRule="auto"/>
        <w:ind w:firstLine="709"/>
        <w:rPr>
          <w:rFonts w:ascii="Helvetica" w:hAnsi="Helvetica" w:cs="Helvetica"/>
          <w:sz w:val="18"/>
          <w:szCs w:val="18"/>
        </w:rPr>
      </w:pPr>
      <w:r>
        <w:rPr>
          <w:rFonts w:ascii="ZapfDingbatsITC" w:eastAsia="ZapfDingbatsITC" w:hAnsi="Helvetica" w:cs="ZapfDingbatsITC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>
        <w:rPr>
          <w:rFonts w:ascii="ZapfDingbatsITC" w:eastAsia="ZapfDingbatsITC" w:hAnsi="Helvetica" w:cs="ZapfDingbatsITC" w:hint="eastAsia"/>
          <w:sz w:val="18"/>
          <w:szCs w:val="18"/>
        </w:rPr>
        <w:instrText>FORMCHECKBOX</w:instrText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 w:rsidR="00223A5E">
        <w:rPr>
          <w:rFonts w:ascii="ZapfDingbatsITC" w:eastAsia="ZapfDingbatsITC" w:hAnsi="Helvetica" w:cs="ZapfDingbatsITC"/>
          <w:sz w:val="18"/>
          <w:szCs w:val="18"/>
        </w:rPr>
      </w:r>
      <w:r w:rsidR="00223A5E">
        <w:rPr>
          <w:rFonts w:ascii="ZapfDingbatsITC" w:eastAsia="ZapfDingbatsITC" w:hAnsi="Helvetica" w:cs="ZapfDingbatsITC"/>
          <w:sz w:val="18"/>
          <w:szCs w:val="18"/>
        </w:rPr>
        <w:fldChar w:fldCharType="separate"/>
      </w:r>
      <w:r>
        <w:rPr>
          <w:rFonts w:ascii="ZapfDingbatsITC" w:eastAsia="ZapfDingbatsITC" w:hAnsi="Helvetica" w:cs="ZapfDingbatsITC"/>
          <w:sz w:val="18"/>
          <w:szCs w:val="18"/>
        </w:rPr>
        <w:fldChar w:fldCharType="end"/>
      </w:r>
      <w:bookmarkEnd w:id="16"/>
      <w:r>
        <w:rPr>
          <w:rFonts w:ascii="ZapfDingbatsITC" w:eastAsia="ZapfDingbatsITC" w:hAnsi="Helvetica" w:cs="ZapfDingbatsITC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Frühe Menopause (&lt;45J)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 xml:space="preserve">im Alter von </w:t>
      </w:r>
      <w:r>
        <w:rPr>
          <w:rFonts w:ascii="Helvetica" w:hAnsi="Helvetica" w:cs="Helvetica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rPr>
          <w:rFonts w:ascii="Helvetica" w:hAnsi="Helvetica" w:cs="Helvetica"/>
          <w:sz w:val="18"/>
          <w:szCs w:val="18"/>
        </w:rPr>
        <w:instrText xml:space="preserve"> FORMTEXT </w:instrText>
      </w:r>
      <w:r>
        <w:rPr>
          <w:rFonts w:ascii="Helvetica" w:hAnsi="Helvetica" w:cs="Helvetica"/>
          <w:sz w:val="18"/>
          <w:szCs w:val="18"/>
        </w:rPr>
      </w:r>
      <w:r>
        <w:rPr>
          <w:rFonts w:ascii="Helvetica" w:hAnsi="Helvetica" w:cs="Helvetica"/>
          <w:sz w:val="18"/>
          <w:szCs w:val="18"/>
        </w:rPr>
        <w:fldChar w:fldCharType="separate"/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sz w:val="18"/>
          <w:szCs w:val="18"/>
        </w:rPr>
        <w:fldChar w:fldCharType="end"/>
      </w:r>
      <w:bookmarkEnd w:id="17"/>
      <w:r>
        <w:rPr>
          <w:rFonts w:ascii="Helvetica" w:hAnsi="Helvetica" w:cs="Helvetica"/>
          <w:sz w:val="18"/>
          <w:szCs w:val="18"/>
        </w:rPr>
        <w:t xml:space="preserve"> Jahren</w:t>
      </w:r>
    </w:p>
    <w:bookmarkStart w:id="18" w:name="Kontrollkästchen9"/>
    <w:p w:rsidR="0085141C" w:rsidRDefault="0085141C" w:rsidP="0085141C">
      <w:pPr>
        <w:autoSpaceDE w:val="0"/>
        <w:autoSpaceDN w:val="0"/>
        <w:adjustRightInd w:val="0"/>
        <w:spacing w:line="240" w:lineRule="auto"/>
        <w:ind w:firstLine="709"/>
        <w:rPr>
          <w:rFonts w:ascii="Helvetica" w:hAnsi="Helvetica" w:cs="Helvetica"/>
          <w:sz w:val="18"/>
          <w:szCs w:val="18"/>
        </w:rPr>
      </w:pPr>
      <w:r>
        <w:rPr>
          <w:rFonts w:ascii="ZapfDingbatsITC" w:eastAsia="ZapfDingbatsITC" w:hAnsi="Helvetica" w:cs="ZapfDingbatsITC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>
        <w:rPr>
          <w:rFonts w:ascii="ZapfDingbatsITC" w:eastAsia="ZapfDingbatsITC" w:hAnsi="Helvetica" w:cs="ZapfDingbatsITC" w:hint="eastAsia"/>
          <w:sz w:val="18"/>
          <w:szCs w:val="18"/>
        </w:rPr>
        <w:instrText>FORMCHECKBOX</w:instrText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 w:rsidR="00223A5E">
        <w:rPr>
          <w:rFonts w:ascii="ZapfDingbatsITC" w:eastAsia="ZapfDingbatsITC" w:hAnsi="Helvetica" w:cs="ZapfDingbatsITC"/>
          <w:sz w:val="18"/>
          <w:szCs w:val="18"/>
        </w:rPr>
      </w:r>
      <w:r w:rsidR="00223A5E">
        <w:rPr>
          <w:rFonts w:ascii="ZapfDingbatsITC" w:eastAsia="ZapfDingbatsITC" w:hAnsi="Helvetica" w:cs="ZapfDingbatsITC"/>
          <w:sz w:val="18"/>
          <w:szCs w:val="18"/>
        </w:rPr>
        <w:fldChar w:fldCharType="separate"/>
      </w:r>
      <w:r>
        <w:rPr>
          <w:rFonts w:ascii="ZapfDingbatsITC" w:eastAsia="ZapfDingbatsITC" w:hAnsi="Helvetica" w:cs="ZapfDingbatsITC"/>
          <w:sz w:val="18"/>
          <w:szCs w:val="18"/>
        </w:rPr>
        <w:fldChar w:fldCharType="end"/>
      </w:r>
      <w:bookmarkEnd w:id="18"/>
      <w:r>
        <w:rPr>
          <w:rFonts w:ascii="ZapfDingbatsITC" w:eastAsia="ZapfDingbatsITC" w:hAnsi="Helvetica" w:cs="ZapfDingbatsITC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Langzeit-Amenorrhoe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 xml:space="preserve">seit </w:t>
      </w:r>
      <w:r>
        <w:rPr>
          <w:rFonts w:ascii="Helvetica" w:hAnsi="Helvetica" w:cs="Helvetica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>
        <w:rPr>
          <w:rFonts w:ascii="Helvetica" w:hAnsi="Helvetica" w:cs="Helvetica"/>
          <w:sz w:val="18"/>
          <w:szCs w:val="18"/>
        </w:rPr>
        <w:instrText xml:space="preserve"> FORMTEXT </w:instrText>
      </w:r>
      <w:r>
        <w:rPr>
          <w:rFonts w:ascii="Helvetica" w:hAnsi="Helvetica" w:cs="Helvetica"/>
          <w:sz w:val="18"/>
          <w:szCs w:val="18"/>
        </w:rPr>
      </w:r>
      <w:r>
        <w:rPr>
          <w:rFonts w:ascii="Helvetica" w:hAnsi="Helvetica" w:cs="Helvetica"/>
          <w:sz w:val="18"/>
          <w:szCs w:val="18"/>
        </w:rPr>
        <w:fldChar w:fldCharType="separate"/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sz w:val="18"/>
          <w:szCs w:val="18"/>
        </w:rPr>
        <w:fldChar w:fldCharType="end"/>
      </w:r>
      <w:bookmarkEnd w:id="19"/>
    </w:p>
    <w:bookmarkStart w:id="20" w:name="Kontrollkästchen10"/>
    <w:p w:rsidR="0085141C" w:rsidRDefault="0085141C" w:rsidP="0085141C">
      <w:pPr>
        <w:autoSpaceDE w:val="0"/>
        <w:autoSpaceDN w:val="0"/>
        <w:adjustRightInd w:val="0"/>
        <w:spacing w:line="240" w:lineRule="auto"/>
        <w:ind w:firstLine="709"/>
        <w:rPr>
          <w:rFonts w:ascii="Helvetica" w:hAnsi="Helvetica" w:cs="Helvetica"/>
          <w:sz w:val="18"/>
          <w:szCs w:val="18"/>
        </w:rPr>
      </w:pPr>
      <w:r>
        <w:rPr>
          <w:rFonts w:ascii="ZapfDingbatsITC" w:eastAsia="ZapfDingbatsITC" w:hAnsi="Helvetica" w:cs="ZapfDingbatsITC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>
        <w:rPr>
          <w:rFonts w:ascii="ZapfDingbatsITC" w:eastAsia="ZapfDingbatsITC" w:hAnsi="Helvetica" w:cs="ZapfDingbatsITC" w:hint="eastAsia"/>
          <w:sz w:val="18"/>
          <w:szCs w:val="18"/>
        </w:rPr>
        <w:instrText>FORMCHECKBOX</w:instrText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 w:rsidR="00223A5E">
        <w:rPr>
          <w:rFonts w:ascii="ZapfDingbatsITC" w:eastAsia="ZapfDingbatsITC" w:hAnsi="Helvetica" w:cs="ZapfDingbatsITC"/>
          <w:sz w:val="18"/>
          <w:szCs w:val="18"/>
        </w:rPr>
      </w:r>
      <w:r w:rsidR="00223A5E">
        <w:rPr>
          <w:rFonts w:ascii="ZapfDingbatsITC" w:eastAsia="ZapfDingbatsITC" w:hAnsi="Helvetica" w:cs="ZapfDingbatsITC"/>
          <w:sz w:val="18"/>
          <w:szCs w:val="18"/>
        </w:rPr>
        <w:fldChar w:fldCharType="separate"/>
      </w:r>
      <w:r>
        <w:rPr>
          <w:rFonts w:ascii="ZapfDingbatsITC" w:eastAsia="ZapfDingbatsITC" w:hAnsi="Helvetica" w:cs="ZapfDingbatsITC"/>
          <w:sz w:val="18"/>
          <w:szCs w:val="18"/>
        </w:rPr>
        <w:fldChar w:fldCharType="end"/>
      </w:r>
      <w:bookmarkEnd w:id="20"/>
      <w:r>
        <w:rPr>
          <w:rFonts w:ascii="ZapfDingbatsITC" w:eastAsia="ZapfDingbatsITC" w:hAnsi="Helvetica" w:cs="ZapfDingbatsITC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Andere </w:t>
      </w:r>
      <w:r>
        <w:rPr>
          <w:rFonts w:ascii="Helvetica" w:hAnsi="Helvetica" w:cs="Helvetica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>
        <w:rPr>
          <w:rFonts w:ascii="Helvetica" w:hAnsi="Helvetica" w:cs="Helvetica"/>
          <w:sz w:val="18"/>
          <w:szCs w:val="18"/>
        </w:rPr>
        <w:instrText xml:space="preserve"> FORMTEXT </w:instrText>
      </w:r>
      <w:r>
        <w:rPr>
          <w:rFonts w:ascii="Helvetica" w:hAnsi="Helvetica" w:cs="Helvetica"/>
          <w:sz w:val="18"/>
          <w:szCs w:val="18"/>
        </w:rPr>
      </w:r>
      <w:r>
        <w:rPr>
          <w:rFonts w:ascii="Helvetica" w:hAnsi="Helvetica" w:cs="Helvetica"/>
          <w:sz w:val="18"/>
          <w:szCs w:val="18"/>
        </w:rPr>
        <w:fldChar w:fldCharType="separate"/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sz w:val="18"/>
          <w:szCs w:val="18"/>
        </w:rPr>
        <w:fldChar w:fldCharType="end"/>
      </w:r>
      <w:bookmarkEnd w:id="21"/>
    </w:p>
    <w:p w:rsidR="0085141C" w:rsidRDefault="0085141C" w:rsidP="008514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8"/>
          <w:szCs w:val="8"/>
        </w:rPr>
      </w:pPr>
    </w:p>
    <w:bookmarkStart w:id="22" w:name="Kontrollkästchen11"/>
    <w:p w:rsidR="0085141C" w:rsidRDefault="0085141C" w:rsidP="008514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8"/>
          <w:szCs w:val="18"/>
        </w:rPr>
      </w:pPr>
      <w:r>
        <w:rPr>
          <w:rFonts w:ascii="ZapfDingbatsITC" w:eastAsia="ZapfDingbatsITC" w:hAnsi="Helvetica" w:cs="ZapfDingbatsITC"/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>
        <w:rPr>
          <w:rFonts w:ascii="ZapfDingbatsITC" w:eastAsia="ZapfDingbatsITC" w:hAnsi="Helvetica" w:cs="ZapfDingbatsITC" w:hint="eastAsia"/>
          <w:sz w:val="18"/>
          <w:szCs w:val="18"/>
        </w:rPr>
        <w:instrText>FORMCHECKBOX</w:instrText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 w:rsidR="00223A5E">
        <w:rPr>
          <w:rFonts w:ascii="ZapfDingbatsITC" w:eastAsia="ZapfDingbatsITC" w:hAnsi="Helvetica" w:cs="ZapfDingbatsITC"/>
          <w:sz w:val="18"/>
          <w:szCs w:val="18"/>
        </w:rPr>
      </w:r>
      <w:r w:rsidR="00223A5E">
        <w:rPr>
          <w:rFonts w:ascii="ZapfDingbatsITC" w:eastAsia="ZapfDingbatsITC" w:hAnsi="Helvetica" w:cs="ZapfDingbatsITC"/>
          <w:sz w:val="18"/>
          <w:szCs w:val="18"/>
        </w:rPr>
        <w:fldChar w:fldCharType="separate"/>
      </w:r>
      <w:r>
        <w:rPr>
          <w:rFonts w:ascii="ZapfDingbatsITC" w:eastAsia="ZapfDingbatsITC" w:hAnsi="Helvetica" w:cs="ZapfDingbatsITC"/>
          <w:sz w:val="18"/>
          <w:szCs w:val="18"/>
        </w:rPr>
        <w:fldChar w:fldCharType="end"/>
      </w:r>
      <w:bookmarkEnd w:id="22"/>
      <w:r>
        <w:rPr>
          <w:rFonts w:ascii="ZapfDingbatsITC" w:eastAsia="ZapfDingbatsITC" w:hAnsi="Helvetica" w:cs="ZapfDingbatsITC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primärer Hyperparathyreoidismus</w:t>
      </w:r>
    </w:p>
    <w:p w:rsidR="0085141C" w:rsidRDefault="0085141C" w:rsidP="008514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8"/>
          <w:szCs w:val="8"/>
        </w:rPr>
      </w:pPr>
    </w:p>
    <w:bookmarkStart w:id="23" w:name="Kontrollkästchen12"/>
    <w:p w:rsidR="0085141C" w:rsidRDefault="0085141C" w:rsidP="008514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8"/>
          <w:szCs w:val="18"/>
        </w:rPr>
      </w:pPr>
      <w:r>
        <w:rPr>
          <w:rFonts w:ascii="ZapfDingbatsITC" w:eastAsia="ZapfDingbatsITC" w:hAnsi="Helvetica" w:cs="ZapfDingbatsITC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>
        <w:rPr>
          <w:rFonts w:ascii="ZapfDingbatsITC" w:eastAsia="ZapfDingbatsITC" w:hAnsi="Helvetica" w:cs="ZapfDingbatsITC" w:hint="eastAsia"/>
          <w:sz w:val="18"/>
          <w:szCs w:val="18"/>
        </w:rPr>
        <w:instrText>FORMCHECKBOX</w:instrText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 w:rsidR="00223A5E">
        <w:rPr>
          <w:rFonts w:ascii="ZapfDingbatsITC" w:eastAsia="ZapfDingbatsITC" w:hAnsi="Helvetica" w:cs="ZapfDingbatsITC"/>
          <w:sz w:val="18"/>
          <w:szCs w:val="18"/>
        </w:rPr>
      </w:r>
      <w:r w:rsidR="00223A5E">
        <w:rPr>
          <w:rFonts w:ascii="ZapfDingbatsITC" w:eastAsia="ZapfDingbatsITC" w:hAnsi="Helvetica" w:cs="ZapfDingbatsITC"/>
          <w:sz w:val="18"/>
          <w:szCs w:val="18"/>
        </w:rPr>
        <w:fldChar w:fldCharType="separate"/>
      </w:r>
      <w:r>
        <w:rPr>
          <w:rFonts w:ascii="ZapfDingbatsITC" w:eastAsia="ZapfDingbatsITC" w:hAnsi="Helvetica" w:cs="ZapfDingbatsITC"/>
          <w:sz w:val="18"/>
          <w:szCs w:val="18"/>
        </w:rPr>
        <w:fldChar w:fldCharType="end"/>
      </w:r>
      <w:bookmarkEnd w:id="23"/>
      <w:r>
        <w:rPr>
          <w:rFonts w:ascii="ZapfDingbatsITC" w:eastAsia="ZapfDingbatsITC" w:hAnsi="Helvetica" w:cs="ZapfDingbatsITC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gastrointestinale Erkrankungen</w:t>
      </w:r>
    </w:p>
    <w:bookmarkStart w:id="24" w:name="Kontrollkästchen13"/>
    <w:p w:rsidR="0085141C" w:rsidRDefault="0085141C" w:rsidP="0085141C">
      <w:pPr>
        <w:autoSpaceDE w:val="0"/>
        <w:autoSpaceDN w:val="0"/>
        <w:adjustRightInd w:val="0"/>
        <w:spacing w:line="240" w:lineRule="auto"/>
        <w:ind w:firstLine="709"/>
        <w:rPr>
          <w:rFonts w:ascii="Helvetica" w:hAnsi="Helvetica" w:cs="Helvetica"/>
          <w:sz w:val="18"/>
          <w:szCs w:val="18"/>
        </w:rPr>
      </w:pPr>
      <w:r>
        <w:rPr>
          <w:rFonts w:ascii="ZapfDingbatsITC" w:eastAsia="ZapfDingbatsITC" w:hAnsi="Helvetica" w:cs="ZapfDingbatsITC"/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>
        <w:rPr>
          <w:rFonts w:ascii="ZapfDingbatsITC" w:eastAsia="ZapfDingbatsITC" w:hAnsi="Helvetica" w:cs="ZapfDingbatsITC" w:hint="eastAsia"/>
          <w:sz w:val="18"/>
          <w:szCs w:val="18"/>
        </w:rPr>
        <w:instrText>FORMCHECKBOX</w:instrText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 w:rsidR="00223A5E">
        <w:rPr>
          <w:rFonts w:ascii="ZapfDingbatsITC" w:eastAsia="ZapfDingbatsITC" w:hAnsi="Helvetica" w:cs="ZapfDingbatsITC"/>
          <w:sz w:val="18"/>
          <w:szCs w:val="18"/>
        </w:rPr>
      </w:r>
      <w:r w:rsidR="00223A5E">
        <w:rPr>
          <w:rFonts w:ascii="ZapfDingbatsITC" w:eastAsia="ZapfDingbatsITC" w:hAnsi="Helvetica" w:cs="ZapfDingbatsITC"/>
          <w:sz w:val="18"/>
          <w:szCs w:val="18"/>
        </w:rPr>
        <w:fldChar w:fldCharType="separate"/>
      </w:r>
      <w:r>
        <w:rPr>
          <w:rFonts w:ascii="ZapfDingbatsITC" w:eastAsia="ZapfDingbatsITC" w:hAnsi="Helvetica" w:cs="ZapfDingbatsITC"/>
          <w:sz w:val="18"/>
          <w:szCs w:val="18"/>
        </w:rPr>
        <w:fldChar w:fldCharType="end"/>
      </w:r>
      <w:bookmarkEnd w:id="24"/>
      <w:r>
        <w:rPr>
          <w:rFonts w:ascii="ZapfDingbatsITC" w:eastAsia="ZapfDingbatsITC" w:hAnsi="Helvetica" w:cs="ZapfDingbatsITC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Malabsorption</w:t>
      </w:r>
    </w:p>
    <w:bookmarkStart w:id="25" w:name="Kontrollkästchen14"/>
    <w:p w:rsidR="0085141C" w:rsidRDefault="0085141C" w:rsidP="0085141C">
      <w:pPr>
        <w:autoSpaceDE w:val="0"/>
        <w:autoSpaceDN w:val="0"/>
        <w:adjustRightInd w:val="0"/>
        <w:spacing w:line="240" w:lineRule="auto"/>
        <w:ind w:firstLine="709"/>
        <w:rPr>
          <w:rFonts w:ascii="Helvetica" w:hAnsi="Helvetica" w:cs="Helvetica"/>
          <w:sz w:val="18"/>
          <w:szCs w:val="18"/>
        </w:rPr>
      </w:pPr>
      <w:r>
        <w:rPr>
          <w:rFonts w:ascii="ZapfDingbatsITC" w:eastAsia="ZapfDingbatsITC" w:hAnsi="Helvetica" w:cs="ZapfDingbatsITC"/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>
        <w:rPr>
          <w:rFonts w:ascii="ZapfDingbatsITC" w:eastAsia="ZapfDingbatsITC" w:hAnsi="Helvetica" w:cs="ZapfDingbatsITC" w:hint="eastAsia"/>
          <w:sz w:val="18"/>
          <w:szCs w:val="18"/>
        </w:rPr>
        <w:instrText>FORMCHECKBOX</w:instrText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 w:rsidR="00223A5E">
        <w:rPr>
          <w:rFonts w:ascii="ZapfDingbatsITC" w:eastAsia="ZapfDingbatsITC" w:hAnsi="Helvetica" w:cs="ZapfDingbatsITC"/>
          <w:sz w:val="18"/>
          <w:szCs w:val="18"/>
        </w:rPr>
      </w:r>
      <w:r w:rsidR="00223A5E">
        <w:rPr>
          <w:rFonts w:ascii="ZapfDingbatsITC" w:eastAsia="ZapfDingbatsITC" w:hAnsi="Helvetica" w:cs="ZapfDingbatsITC"/>
          <w:sz w:val="18"/>
          <w:szCs w:val="18"/>
        </w:rPr>
        <w:fldChar w:fldCharType="separate"/>
      </w:r>
      <w:r>
        <w:rPr>
          <w:rFonts w:ascii="ZapfDingbatsITC" w:eastAsia="ZapfDingbatsITC" w:hAnsi="Helvetica" w:cs="ZapfDingbatsITC"/>
          <w:sz w:val="18"/>
          <w:szCs w:val="18"/>
        </w:rPr>
        <w:fldChar w:fldCharType="end"/>
      </w:r>
      <w:bookmarkEnd w:id="25"/>
      <w:r>
        <w:rPr>
          <w:rFonts w:ascii="ZapfDingbatsITC" w:eastAsia="ZapfDingbatsITC" w:hAnsi="Helvetica" w:cs="ZapfDingbatsITC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Morbus Crohn</w:t>
      </w:r>
    </w:p>
    <w:bookmarkStart w:id="26" w:name="Kontrollkästchen15"/>
    <w:p w:rsidR="0085141C" w:rsidRDefault="0085141C" w:rsidP="0085141C">
      <w:pPr>
        <w:autoSpaceDE w:val="0"/>
        <w:autoSpaceDN w:val="0"/>
        <w:adjustRightInd w:val="0"/>
        <w:spacing w:line="240" w:lineRule="auto"/>
        <w:ind w:firstLine="709"/>
        <w:rPr>
          <w:rFonts w:ascii="Helvetica" w:hAnsi="Helvetica" w:cs="Helvetica"/>
          <w:sz w:val="18"/>
          <w:szCs w:val="18"/>
        </w:rPr>
      </w:pPr>
      <w:r>
        <w:rPr>
          <w:rFonts w:ascii="ZapfDingbatsITC" w:eastAsia="ZapfDingbatsITC" w:hAnsi="Helvetica" w:cs="ZapfDingbatsITC"/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>
        <w:rPr>
          <w:rFonts w:ascii="ZapfDingbatsITC" w:eastAsia="ZapfDingbatsITC" w:hAnsi="Helvetica" w:cs="ZapfDingbatsITC" w:hint="eastAsia"/>
          <w:sz w:val="18"/>
          <w:szCs w:val="18"/>
        </w:rPr>
        <w:instrText>FORMCHECKBOX</w:instrText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 w:rsidR="00223A5E">
        <w:rPr>
          <w:rFonts w:ascii="ZapfDingbatsITC" w:eastAsia="ZapfDingbatsITC" w:hAnsi="Helvetica" w:cs="ZapfDingbatsITC"/>
          <w:sz w:val="18"/>
          <w:szCs w:val="18"/>
        </w:rPr>
      </w:r>
      <w:r w:rsidR="00223A5E">
        <w:rPr>
          <w:rFonts w:ascii="ZapfDingbatsITC" w:eastAsia="ZapfDingbatsITC" w:hAnsi="Helvetica" w:cs="ZapfDingbatsITC"/>
          <w:sz w:val="18"/>
          <w:szCs w:val="18"/>
        </w:rPr>
        <w:fldChar w:fldCharType="separate"/>
      </w:r>
      <w:r>
        <w:rPr>
          <w:rFonts w:ascii="ZapfDingbatsITC" w:eastAsia="ZapfDingbatsITC" w:hAnsi="Helvetica" w:cs="ZapfDingbatsITC"/>
          <w:sz w:val="18"/>
          <w:szCs w:val="18"/>
        </w:rPr>
        <w:fldChar w:fldCharType="end"/>
      </w:r>
      <w:bookmarkEnd w:id="26"/>
      <w:r>
        <w:rPr>
          <w:rFonts w:ascii="ZapfDingbatsITC" w:eastAsia="ZapfDingbatsITC" w:hAnsi="Helvetica" w:cs="ZapfDingbatsITC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Colitis ulcerosa</w:t>
      </w:r>
    </w:p>
    <w:p w:rsidR="0085141C" w:rsidRDefault="0085141C" w:rsidP="008514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8"/>
          <w:szCs w:val="8"/>
        </w:rPr>
      </w:pPr>
    </w:p>
    <w:bookmarkStart w:id="27" w:name="Kontrollkästchen16"/>
    <w:p w:rsidR="0085141C" w:rsidRDefault="0085141C" w:rsidP="008514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8"/>
          <w:szCs w:val="18"/>
        </w:rPr>
      </w:pPr>
      <w:r>
        <w:rPr>
          <w:rFonts w:ascii="ZapfDingbatsITC" w:eastAsia="ZapfDingbatsITC" w:hAnsi="Helvetica" w:cs="ZapfDingbatsITC"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>
        <w:rPr>
          <w:rFonts w:ascii="ZapfDingbatsITC" w:eastAsia="ZapfDingbatsITC" w:hAnsi="Helvetica" w:cs="ZapfDingbatsITC" w:hint="eastAsia"/>
          <w:sz w:val="18"/>
          <w:szCs w:val="18"/>
        </w:rPr>
        <w:instrText>FORMCHECKBOX</w:instrText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 w:rsidR="00223A5E">
        <w:rPr>
          <w:rFonts w:ascii="ZapfDingbatsITC" w:eastAsia="ZapfDingbatsITC" w:hAnsi="Helvetica" w:cs="ZapfDingbatsITC"/>
          <w:sz w:val="18"/>
          <w:szCs w:val="18"/>
        </w:rPr>
      </w:r>
      <w:r w:rsidR="00223A5E">
        <w:rPr>
          <w:rFonts w:ascii="ZapfDingbatsITC" w:eastAsia="ZapfDingbatsITC" w:hAnsi="Helvetica" w:cs="ZapfDingbatsITC"/>
          <w:sz w:val="18"/>
          <w:szCs w:val="18"/>
        </w:rPr>
        <w:fldChar w:fldCharType="separate"/>
      </w:r>
      <w:r>
        <w:rPr>
          <w:rFonts w:ascii="ZapfDingbatsITC" w:eastAsia="ZapfDingbatsITC" w:hAnsi="Helvetica" w:cs="ZapfDingbatsITC"/>
          <w:sz w:val="18"/>
          <w:szCs w:val="18"/>
        </w:rPr>
        <w:fldChar w:fldCharType="end"/>
      </w:r>
      <w:bookmarkEnd w:id="27"/>
      <w:r>
        <w:rPr>
          <w:rFonts w:ascii="ZapfDingbatsITC" w:eastAsia="ZapfDingbatsITC" w:hAnsi="Helvetica" w:cs="ZapfDingbatsITC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Osteogenesis imperfecta</w:t>
      </w:r>
    </w:p>
    <w:p w:rsidR="0085141C" w:rsidRDefault="0085141C" w:rsidP="008514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8"/>
          <w:szCs w:val="8"/>
        </w:rPr>
      </w:pPr>
    </w:p>
    <w:bookmarkStart w:id="28" w:name="Kontrollkästchen17"/>
    <w:p w:rsidR="0085141C" w:rsidRDefault="0085141C" w:rsidP="008514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8"/>
          <w:szCs w:val="18"/>
        </w:rPr>
      </w:pPr>
      <w:r>
        <w:rPr>
          <w:rFonts w:ascii="ZapfDingbatsITC" w:eastAsia="ZapfDingbatsITC" w:hAnsi="Helvetica" w:cs="ZapfDingbatsITC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>
        <w:rPr>
          <w:rFonts w:ascii="ZapfDingbatsITC" w:eastAsia="ZapfDingbatsITC" w:hAnsi="Helvetica" w:cs="ZapfDingbatsITC" w:hint="eastAsia"/>
          <w:sz w:val="18"/>
          <w:szCs w:val="18"/>
        </w:rPr>
        <w:instrText>FORMCHECKBOX</w:instrText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 w:rsidR="00223A5E">
        <w:rPr>
          <w:rFonts w:ascii="ZapfDingbatsITC" w:eastAsia="ZapfDingbatsITC" w:hAnsi="Helvetica" w:cs="ZapfDingbatsITC"/>
          <w:sz w:val="18"/>
          <w:szCs w:val="18"/>
        </w:rPr>
      </w:r>
      <w:r w:rsidR="00223A5E">
        <w:rPr>
          <w:rFonts w:ascii="ZapfDingbatsITC" w:eastAsia="ZapfDingbatsITC" w:hAnsi="Helvetica" w:cs="ZapfDingbatsITC"/>
          <w:sz w:val="18"/>
          <w:szCs w:val="18"/>
        </w:rPr>
        <w:fldChar w:fldCharType="separate"/>
      </w:r>
      <w:r>
        <w:rPr>
          <w:rFonts w:ascii="ZapfDingbatsITC" w:eastAsia="ZapfDingbatsITC" w:hAnsi="Helvetica" w:cs="ZapfDingbatsITC"/>
          <w:sz w:val="18"/>
          <w:szCs w:val="18"/>
        </w:rPr>
        <w:fldChar w:fldCharType="end"/>
      </w:r>
      <w:bookmarkEnd w:id="28"/>
      <w:r>
        <w:rPr>
          <w:rFonts w:ascii="ZapfDingbatsITC" w:eastAsia="ZapfDingbatsITC" w:hAnsi="Helvetica" w:cs="ZapfDingbatsITC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Wiederholungsuntersuchung unter Osteoporosetherapie (jedes zweite Kalenderjahr)</w:t>
      </w:r>
    </w:p>
    <w:p w:rsidR="0085141C" w:rsidRDefault="0085141C" w:rsidP="008514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Datum der letzten Messung: </w:t>
      </w:r>
      <w:r>
        <w:rPr>
          <w:rFonts w:ascii="Helvetica" w:hAnsi="Helvetica" w:cs="Helvetica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9" w:name="Text12"/>
      <w:r>
        <w:rPr>
          <w:rFonts w:ascii="Helvetica" w:hAnsi="Helvetica" w:cs="Helvetica"/>
          <w:sz w:val="18"/>
          <w:szCs w:val="18"/>
        </w:rPr>
        <w:instrText xml:space="preserve"> FORMTEXT </w:instrText>
      </w:r>
      <w:r>
        <w:rPr>
          <w:rFonts w:ascii="Helvetica" w:hAnsi="Helvetica" w:cs="Helvetica"/>
          <w:sz w:val="18"/>
          <w:szCs w:val="18"/>
        </w:rPr>
      </w:r>
      <w:r>
        <w:rPr>
          <w:rFonts w:ascii="Helvetica" w:hAnsi="Helvetica" w:cs="Helvetica"/>
          <w:sz w:val="18"/>
          <w:szCs w:val="18"/>
        </w:rPr>
        <w:fldChar w:fldCharType="separate"/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sz w:val="18"/>
          <w:szCs w:val="18"/>
        </w:rPr>
        <w:fldChar w:fldCharType="end"/>
      </w:r>
      <w:bookmarkEnd w:id="29"/>
    </w:p>
    <w:p w:rsidR="0085141C" w:rsidRDefault="0085141C" w:rsidP="008514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Bisherige Osteoporosetherapie: </w:t>
      </w:r>
      <w:r>
        <w:rPr>
          <w:rFonts w:ascii="Helvetica" w:hAnsi="Helvetica" w:cs="Helvetica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0" w:name="Text13"/>
      <w:r>
        <w:rPr>
          <w:rFonts w:ascii="Helvetica" w:hAnsi="Helvetica" w:cs="Helvetica"/>
          <w:sz w:val="18"/>
          <w:szCs w:val="18"/>
        </w:rPr>
        <w:instrText xml:space="preserve"> FORMTEXT </w:instrText>
      </w:r>
      <w:r>
        <w:rPr>
          <w:rFonts w:ascii="Helvetica" w:hAnsi="Helvetica" w:cs="Helvetica"/>
          <w:sz w:val="18"/>
          <w:szCs w:val="18"/>
        </w:rPr>
      </w:r>
      <w:r>
        <w:rPr>
          <w:rFonts w:ascii="Helvetica" w:hAnsi="Helvetica" w:cs="Helvetica"/>
          <w:sz w:val="18"/>
          <w:szCs w:val="18"/>
        </w:rPr>
        <w:fldChar w:fldCharType="separate"/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sz w:val="18"/>
          <w:szCs w:val="18"/>
        </w:rPr>
        <w:fldChar w:fldCharType="end"/>
      </w:r>
      <w:bookmarkEnd w:id="30"/>
    </w:p>
    <w:p w:rsidR="0085141C" w:rsidRDefault="0085141C" w:rsidP="0085141C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8"/>
          <w:szCs w:val="8"/>
        </w:rPr>
      </w:pPr>
    </w:p>
    <w:p w:rsidR="0085141C" w:rsidRDefault="0085141C" w:rsidP="0085141C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Cs/>
          <w:sz w:val="8"/>
          <w:szCs w:val="8"/>
        </w:rPr>
      </w:pPr>
    </w:p>
    <w:p w:rsidR="0085141C" w:rsidRDefault="0085141C" w:rsidP="0085141C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 xml:space="preserve">Andere Indikationen </w:t>
      </w:r>
      <w:r>
        <w:rPr>
          <w:rFonts w:ascii="Helvetica" w:hAnsi="Helvetica" w:cs="Helvetica"/>
          <w:sz w:val="18"/>
          <w:szCs w:val="18"/>
        </w:rPr>
        <w:t>(keine Pflichtleistungen gemäss KLV)</w:t>
      </w:r>
      <w:r>
        <w:rPr>
          <w:rFonts w:ascii="Helvetica-Bold" w:hAnsi="Helvetica-Bold" w:cs="Helvetica-Bold"/>
          <w:bCs/>
          <w:sz w:val="18"/>
          <w:szCs w:val="18"/>
        </w:rPr>
        <w:t>:</w:t>
      </w:r>
    </w:p>
    <w:bookmarkStart w:id="31" w:name="Kontrollkästchen18"/>
    <w:p w:rsidR="0085141C" w:rsidRDefault="0085141C" w:rsidP="008514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8"/>
          <w:szCs w:val="18"/>
        </w:rPr>
      </w:pPr>
      <w:r>
        <w:rPr>
          <w:rFonts w:ascii="ZapfDingbatsITC" w:eastAsia="ZapfDingbatsITC" w:hAnsi="Helvetica" w:cs="ZapfDingbatsITC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>
        <w:rPr>
          <w:rFonts w:ascii="ZapfDingbatsITC" w:eastAsia="ZapfDingbatsITC" w:hAnsi="Helvetica" w:cs="ZapfDingbatsITC" w:hint="eastAsia"/>
          <w:sz w:val="18"/>
          <w:szCs w:val="18"/>
        </w:rPr>
        <w:instrText>FORMCHECKBOX</w:instrText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 w:rsidR="00223A5E">
        <w:rPr>
          <w:rFonts w:ascii="ZapfDingbatsITC" w:eastAsia="ZapfDingbatsITC" w:hAnsi="Helvetica" w:cs="ZapfDingbatsITC"/>
          <w:sz w:val="18"/>
          <w:szCs w:val="18"/>
        </w:rPr>
      </w:r>
      <w:r w:rsidR="00223A5E">
        <w:rPr>
          <w:rFonts w:ascii="ZapfDingbatsITC" w:eastAsia="ZapfDingbatsITC" w:hAnsi="Helvetica" w:cs="ZapfDingbatsITC"/>
          <w:sz w:val="18"/>
          <w:szCs w:val="18"/>
        </w:rPr>
        <w:fldChar w:fldCharType="separate"/>
      </w:r>
      <w:r>
        <w:rPr>
          <w:rFonts w:ascii="ZapfDingbatsITC" w:eastAsia="ZapfDingbatsITC" w:hAnsi="Helvetica" w:cs="ZapfDingbatsITC"/>
          <w:sz w:val="18"/>
          <w:szCs w:val="18"/>
        </w:rPr>
        <w:fldChar w:fldCharType="end"/>
      </w:r>
      <w:bookmarkEnd w:id="31"/>
      <w:r>
        <w:rPr>
          <w:rFonts w:ascii="ZapfDingbatsITC" w:eastAsia="ZapfDingbatsITC" w:hAnsi="Helvetica" w:cs="ZapfDingbatsITC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familiäre Anamnese für Osteoporose</w:t>
      </w:r>
    </w:p>
    <w:bookmarkStart w:id="32" w:name="Kontrollkästchen19"/>
    <w:p w:rsidR="0085141C" w:rsidRDefault="0085141C" w:rsidP="008514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8"/>
          <w:szCs w:val="18"/>
        </w:rPr>
      </w:pPr>
      <w:r>
        <w:rPr>
          <w:rFonts w:ascii="ZapfDingbatsITC" w:eastAsia="ZapfDingbatsITC" w:hAnsi="Helvetica" w:cs="ZapfDingbatsITC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>
        <w:rPr>
          <w:rFonts w:ascii="ZapfDingbatsITC" w:eastAsia="ZapfDingbatsITC" w:hAnsi="Helvetica" w:cs="ZapfDingbatsITC" w:hint="eastAsia"/>
          <w:sz w:val="18"/>
          <w:szCs w:val="18"/>
        </w:rPr>
        <w:instrText>FORMCHECKBOX</w:instrText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 w:rsidR="00223A5E">
        <w:rPr>
          <w:rFonts w:ascii="ZapfDingbatsITC" w:eastAsia="ZapfDingbatsITC" w:hAnsi="Helvetica" w:cs="ZapfDingbatsITC"/>
          <w:sz w:val="18"/>
          <w:szCs w:val="18"/>
        </w:rPr>
      </w:r>
      <w:r w:rsidR="00223A5E">
        <w:rPr>
          <w:rFonts w:ascii="ZapfDingbatsITC" w:eastAsia="ZapfDingbatsITC" w:hAnsi="Helvetica" w:cs="ZapfDingbatsITC"/>
          <w:sz w:val="18"/>
          <w:szCs w:val="18"/>
        </w:rPr>
        <w:fldChar w:fldCharType="separate"/>
      </w:r>
      <w:r>
        <w:rPr>
          <w:rFonts w:ascii="ZapfDingbatsITC" w:eastAsia="ZapfDingbatsITC" w:hAnsi="Helvetica" w:cs="ZapfDingbatsITC"/>
          <w:sz w:val="18"/>
          <w:szCs w:val="18"/>
        </w:rPr>
        <w:fldChar w:fldCharType="end"/>
      </w:r>
      <w:bookmarkEnd w:id="32"/>
      <w:r>
        <w:rPr>
          <w:rFonts w:ascii="ZapfDingbatsITC" w:eastAsia="ZapfDingbatsITC" w:hAnsi="Helvetica" w:cs="ZapfDingbatsITC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chronisch kalziumarme Ernährung (ohne gastrointestinale Erkrankung)</w:t>
      </w:r>
    </w:p>
    <w:bookmarkStart w:id="33" w:name="Kontrollkästchen20"/>
    <w:p w:rsidR="0085141C" w:rsidRDefault="0085141C" w:rsidP="008514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8"/>
          <w:szCs w:val="18"/>
        </w:rPr>
      </w:pPr>
      <w:r>
        <w:rPr>
          <w:rFonts w:ascii="ZapfDingbatsITC" w:eastAsia="ZapfDingbatsITC" w:hAnsi="Helvetica" w:cs="ZapfDingbatsITC"/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>
        <w:rPr>
          <w:rFonts w:ascii="ZapfDingbatsITC" w:eastAsia="ZapfDingbatsITC" w:hAnsi="Helvetica" w:cs="ZapfDingbatsITC" w:hint="eastAsia"/>
          <w:sz w:val="18"/>
          <w:szCs w:val="18"/>
        </w:rPr>
        <w:instrText>FORMCHECKBOX</w:instrText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 w:rsidR="00223A5E">
        <w:rPr>
          <w:rFonts w:ascii="ZapfDingbatsITC" w:eastAsia="ZapfDingbatsITC" w:hAnsi="Helvetica" w:cs="ZapfDingbatsITC"/>
          <w:sz w:val="18"/>
          <w:szCs w:val="18"/>
        </w:rPr>
      </w:r>
      <w:r w:rsidR="00223A5E">
        <w:rPr>
          <w:rFonts w:ascii="ZapfDingbatsITC" w:eastAsia="ZapfDingbatsITC" w:hAnsi="Helvetica" w:cs="ZapfDingbatsITC"/>
          <w:sz w:val="18"/>
          <w:szCs w:val="18"/>
        </w:rPr>
        <w:fldChar w:fldCharType="separate"/>
      </w:r>
      <w:r>
        <w:rPr>
          <w:rFonts w:ascii="ZapfDingbatsITC" w:eastAsia="ZapfDingbatsITC" w:hAnsi="Helvetica" w:cs="ZapfDingbatsITC"/>
          <w:sz w:val="18"/>
          <w:szCs w:val="18"/>
        </w:rPr>
        <w:fldChar w:fldCharType="end"/>
      </w:r>
      <w:bookmarkEnd w:id="33"/>
      <w:r>
        <w:rPr>
          <w:rFonts w:ascii="ZapfDingbatsITC" w:eastAsia="ZapfDingbatsITC" w:hAnsi="Helvetica" w:cs="ZapfDingbatsITC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reguläre Menopause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 xml:space="preserve">im Alter von </w:t>
      </w:r>
      <w:r>
        <w:rPr>
          <w:rFonts w:ascii="Helvetica" w:hAnsi="Helvetica" w:cs="Helvetica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18"/>
          <w:szCs w:val="18"/>
        </w:rPr>
        <w:instrText xml:space="preserve"> FORMTEXT </w:instrText>
      </w:r>
      <w:r>
        <w:rPr>
          <w:rFonts w:ascii="Helvetica" w:hAnsi="Helvetica" w:cs="Helvetica"/>
          <w:sz w:val="18"/>
          <w:szCs w:val="18"/>
        </w:rPr>
      </w:r>
      <w:r>
        <w:rPr>
          <w:rFonts w:ascii="Helvetica" w:hAnsi="Helvetica" w:cs="Helvetica"/>
          <w:sz w:val="18"/>
          <w:szCs w:val="18"/>
        </w:rPr>
        <w:fldChar w:fldCharType="separate"/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sz w:val="18"/>
          <w:szCs w:val="18"/>
        </w:rPr>
        <w:fldChar w:fldCharType="end"/>
      </w:r>
      <w:r>
        <w:rPr>
          <w:rFonts w:ascii="Helvetica" w:hAnsi="Helvetica" w:cs="Helvetica"/>
          <w:sz w:val="18"/>
          <w:szCs w:val="18"/>
        </w:rPr>
        <w:t xml:space="preserve"> Jahren</w:t>
      </w:r>
    </w:p>
    <w:bookmarkStart w:id="34" w:name="Kontrollkästchen21"/>
    <w:p w:rsidR="0085141C" w:rsidRDefault="0085141C" w:rsidP="008514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8"/>
          <w:szCs w:val="18"/>
        </w:rPr>
      </w:pPr>
      <w:r>
        <w:rPr>
          <w:rFonts w:ascii="ZapfDingbatsITC" w:eastAsia="ZapfDingbatsITC" w:hAnsi="Helvetica" w:cs="ZapfDingbatsITC"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>
        <w:rPr>
          <w:rFonts w:ascii="ZapfDingbatsITC" w:eastAsia="ZapfDingbatsITC" w:hAnsi="Helvetica" w:cs="ZapfDingbatsITC" w:hint="eastAsia"/>
          <w:sz w:val="18"/>
          <w:szCs w:val="18"/>
        </w:rPr>
        <w:instrText>FORMCHECKBOX</w:instrText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 w:rsidR="00223A5E">
        <w:rPr>
          <w:rFonts w:ascii="ZapfDingbatsITC" w:eastAsia="ZapfDingbatsITC" w:hAnsi="Helvetica" w:cs="ZapfDingbatsITC"/>
          <w:sz w:val="18"/>
          <w:szCs w:val="18"/>
        </w:rPr>
      </w:r>
      <w:r w:rsidR="00223A5E">
        <w:rPr>
          <w:rFonts w:ascii="ZapfDingbatsITC" w:eastAsia="ZapfDingbatsITC" w:hAnsi="Helvetica" w:cs="ZapfDingbatsITC"/>
          <w:sz w:val="18"/>
          <w:szCs w:val="18"/>
        </w:rPr>
        <w:fldChar w:fldCharType="separate"/>
      </w:r>
      <w:r>
        <w:rPr>
          <w:rFonts w:ascii="ZapfDingbatsITC" w:eastAsia="ZapfDingbatsITC" w:hAnsi="Helvetica" w:cs="ZapfDingbatsITC"/>
          <w:sz w:val="18"/>
          <w:szCs w:val="18"/>
        </w:rPr>
        <w:fldChar w:fldCharType="end"/>
      </w:r>
      <w:bookmarkEnd w:id="34"/>
      <w:r>
        <w:rPr>
          <w:rFonts w:ascii="ZapfDingbatsITC" w:eastAsia="ZapfDingbatsITC" w:hAnsi="Helvetica" w:cs="ZapfDingbatsITC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Hysterektomie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 xml:space="preserve">im Alter von </w:t>
      </w:r>
      <w:r>
        <w:rPr>
          <w:rFonts w:ascii="Helvetica" w:hAnsi="Helvetica" w:cs="Helvetica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18"/>
          <w:szCs w:val="18"/>
        </w:rPr>
        <w:instrText xml:space="preserve"> FORMTEXT </w:instrText>
      </w:r>
      <w:r>
        <w:rPr>
          <w:rFonts w:ascii="Helvetica" w:hAnsi="Helvetica" w:cs="Helvetica"/>
          <w:sz w:val="18"/>
          <w:szCs w:val="18"/>
        </w:rPr>
      </w:r>
      <w:r>
        <w:rPr>
          <w:rFonts w:ascii="Helvetica" w:hAnsi="Helvetica" w:cs="Helvetica"/>
          <w:sz w:val="18"/>
          <w:szCs w:val="18"/>
        </w:rPr>
        <w:fldChar w:fldCharType="separate"/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sz w:val="18"/>
          <w:szCs w:val="18"/>
        </w:rPr>
        <w:fldChar w:fldCharType="end"/>
      </w:r>
      <w:r>
        <w:rPr>
          <w:rFonts w:ascii="Helvetica" w:hAnsi="Helvetica" w:cs="Helvetica"/>
          <w:sz w:val="18"/>
          <w:szCs w:val="18"/>
        </w:rPr>
        <w:t xml:space="preserve"> Jahren</w:t>
      </w:r>
    </w:p>
    <w:p w:rsidR="0085141C" w:rsidRDefault="0085141C" w:rsidP="008514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8"/>
          <w:szCs w:val="18"/>
        </w:rPr>
      </w:pPr>
      <w:r>
        <w:rPr>
          <w:rFonts w:ascii="ZapfDingbatsITC" w:eastAsia="ZapfDingbatsITC" w:hAnsi="Helvetica" w:cs="ZapfDingbatsITC"/>
          <w:sz w:val="18"/>
          <w:szCs w:val="18"/>
        </w:rPr>
        <w:lastRenderedPageBreak/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2"/>
      <w:r>
        <w:rPr>
          <w:rFonts w:ascii="ZapfDingbatsITC" w:eastAsia="ZapfDingbatsITC" w:hAnsi="Helvetica" w:cs="ZapfDingbatsITC"/>
          <w:sz w:val="18"/>
          <w:szCs w:val="18"/>
        </w:rPr>
        <w:instrText xml:space="preserve"> FORMCHECKBOX </w:instrText>
      </w:r>
      <w:r w:rsidR="00223A5E">
        <w:rPr>
          <w:rFonts w:ascii="ZapfDingbatsITC" w:eastAsia="ZapfDingbatsITC" w:hAnsi="Helvetica" w:cs="ZapfDingbatsITC"/>
          <w:sz w:val="18"/>
          <w:szCs w:val="18"/>
        </w:rPr>
      </w:r>
      <w:r w:rsidR="00223A5E">
        <w:rPr>
          <w:rFonts w:ascii="ZapfDingbatsITC" w:eastAsia="ZapfDingbatsITC" w:hAnsi="Helvetica" w:cs="ZapfDingbatsITC"/>
          <w:sz w:val="18"/>
          <w:szCs w:val="18"/>
        </w:rPr>
        <w:fldChar w:fldCharType="separate"/>
      </w:r>
      <w:r>
        <w:rPr>
          <w:rFonts w:ascii="ZapfDingbatsITC" w:eastAsia="ZapfDingbatsITC" w:hAnsi="Helvetica" w:cs="ZapfDingbatsITC"/>
          <w:sz w:val="18"/>
          <w:szCs w:val="18"/>
        </w:rPr>
        <w:fldChar w:fldCharType="end"/>
      </w:r>
      <w:bookmarkEnd w:id="35"/>
      <w:r>
        <w:rPr>
          <w:rFonts w:ascii="ZapfDingbatsITC" w:eastAsia="ZapfDingbatsITC" w:hAnsi="Helvetica" w:cs="ZapfDingbatsITC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Hormonsubstitution seit </w:t>
      </w:r>
      <w:r>
        <w:rPr>
          <w:rFonts w:ascii="Helvetica" w:hAnsi="Helvetica" w:cs="Helvetica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6" w:name="Text16"/>
      <w:r>
        <w:rPr>
          <w:rFonts w:ascii="Helvetica" w:hAnsi="Helvetica" w:cs="Helvetica"/>
          <w:sz w:val="18"/>
          <w:szCs w:val="18"/>
        </w:rPr>
        <w:instrText xml:space="preserve"> FORMTEXT </w:instrText>
      </w:r>
      <w:r>
        <w:rPr>
          <w:rFonts w:ascii="Helvetica" w:hAnsi="Helvetica" w:cs="Helvetica"/>
          <w:sz w:val="18"/>
          <w:szCs w:val="18"/>
        </w:rPr>
      </w:r>
      <w:r>
        <w:rPr>
          <w:rFonts w:ascii="Helvetica" w:hAnsi="Helvetica" w:cs="Helvetica"/>
          <w:sz w:val="18"/>
          <w:szCs w:val="18"/>
        </w:rPr>
        <w:fldChar w:fldCharType="separate"/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sz w:val="18"/>
          <w:szCs w:val="18"/>
        </w:rPr>
        <w:fldChar w:fldCharType="end"/>
      </w:r>
      <w:bookmarkEnd w:id="36"/>
      <w:r>
        <w:rPr>
          <w:rFonts w:ascii="Helvetica" w:hAnsi="Helvetica" w:cs="Helvetica"/>
          <w:sz w:val="18"/>
          <w:szCs w:val="18"/>
        </w:rPr>
        <w:t xml:space="preserve"> bis </w:t>
      </w:r>
      <w:r>
        <w:rPr>
          <w:rFonts w:ascii="Helvetica" w:hAnsi="Helvetica" w:cs="Helvetica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7" w:name="Text15"/>
      <w:r>
        <w:rPr>
          <w:rFonts w:ascii="Helvetica" w:hAnsi="Helvetica" w:cs="Helvetica"/>
          <w:sz w:val="18"/>
          <w:szCs w:val="18"/>
        </w:rPr>
        <w:instrText xml:space="preserve"> FORMTEXT </w:instrText>
      </w:r>
      <w:r>
        <w:rPr>
          <w:rFonts w:ascii="Helvetica" w:hAnsi="Helvetica" w:cs="Helvetica"/>
          <w:sz w:val="18"/>
          <w:szCs w:val="18"/>
        </w:rPr>
      </w:r>
      <w:r>
        <w:rPr>
          <w:rFonts w:ascii="Helvetica" w:hAnsi="Helvetica" w:cs="Helvetica"/>
          <w:sz w:val="18"/>
          <w:szCs w:val="18"/>
        </w:rPr>
        <w:fldChar w:fldCharType="separate"/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sz w:val="18"/>
          <w:szCs w:val="18"/>
        </w:rPr>
        <w:fldChar w:fldCharType="end"/>
      </w:r>
      <w:bookmarkEnd w:id="37"/>
      <w:r>
        <w:rPr>
          <w:rFonts w:ascii="Helvetica" w:hAnsi="Helvetica" w:cs="Helvetica"/>
          <w:sz w:val="18"/>
          <w:szCs w:val="18"/>
        </w:rPr>
        <w:t xml:space="preserve"> Präparat </w:t>
      </w:r>
      <w:r>
        <w:rPr>
          <w:rFonts w:ascii="Helvetica" w:hAnsi="Helvetica" w:cs="Helvetica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8" w:name="Text14"/>
      <w:r>
        <w:rPr>
          <w:rFonts w:ascii="Helvetica" w:hAnsi="Helvetica" w:cs="Helvetica"/>
          <w:sz w:val="18"/>
          <w:szCs w:val="18"/>
        </w:rPr>
        <w:instrText xml:space="preserve"> FORMTEXT </w:instrText>
      </w:r>
      <w:r>
        <w:rPr>
          <w:rFonts w:ascii="Helvetica" w:hAnsi="Helvetica" w:cs="Helvetica"/>
          <w:sz w:val="18"/>
          <w:szCs w:val="18"/>
        </w:rPr>
      </w:r>
      <w:r>
        <w:rPr>
          <w:rFonts w:ascii="Helvetica" w:hAnsi="Helvetica" w:cs="Helvetica"/>
          <w:sz w:val="18"/>
          <w:szCs w:val="18"/>
        </w:rPr>
        <w:fldChar w:fldCharType="separate"/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noProof/>
          <w:sz w:val="18"/>
          <w:szCs w:val="18"/>
        </w:rPr>
        <w:t> </w:t>
      </w:r>
      <w:r>
        <w:rPr>
          <w:rFonts w:ascii="Helvetica" w:hAnsi="Helvetica" w:cs="Helvetica"/>
          <w:sz w:val="18"/>
          <w:szCs w:val="18"/>
        </w:rPr>
        <w:fldChar w:fldCharType="end"/>
      </w:r>
      <w:bookmarkEnd w:id="38"/>
    </w:p>
    <w:bookmarkStart w:id="39" w:name="Kontrollkästchen23"/>
    <w:p w:rsidR="0085141C" w:rsidRDefault="0085141C" w:rsidP="008514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8"/>
          <w:szCs w:val="18"/>
        </w:rPr>
      </w:pPr>
      <w:r>
        <w:rPr>
          <w:rFonts w:ascii="ZapfDingbatsITC" w:eastAsia="ZapfDingbatsITC" w:hAnsi="Helvetica" w:cs="ZapfDingbatsITC"/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>
        <w:rPr>
          <w:rFonts w:ascii="ZapfDingbatsITC" w:eastAsia="ZapfDingbatsITC" w:hAnsi="Helvetica" w:cs="ZapfDingbatsITC" w:hint="eastAsia"/>
          <w:sz w:val="18"/>
          <w:szCs w:val="18"/>
        </w:rPr>
        <w:instrText>FORMCHECKBOX</w:instrText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 w:rsidR="00223A5E">
        <w:rPr>
          <w:rFonts w:ascii="ZapfDingbatsITC" w:eastAsia="ZapfDingbatsITC" w:hAnsi="Helvetica" w:cs="ZapfDingbatsITC"/>
          <w:sz w:val="18"/>
          <w:szCs w:val="18"/>
        </w:rPr>
      </w:r>
      <w:r w:rsidR="00223A5E">
        <w:rPr>
          <w:rFonts w:ascii="ZapfDingbatsITC" w:eastAsia="ZapfDingbatsITC" w:hAnsi="Helvetica" w:cs="ZapfDingbatsITC"/>
          <w:sz w:val="18"/>
          <w:szCs w:val="18"/>
        </w:rPr>
        <w:fldChar w:fldCharType="separate"/>
      </w:r>
      <w:r>
        <w:rPr>
          <w:rFonts w:ascii="ZapfDingbatsITC" w:eastAsia="ZapfDingbatsITC" w:hAnsi="Helvetica" w:cs="ZapfDingbatsITC"/>
          <w:sz w:val="18"/>
          <w:szCs w:val="18"/>
        </w:rPr>
        <w:fldChar w:fldCharType="end"/>
      </w:r>
      <w:bookmarkEnd w:id="39"/>
      <w:r>
        <w:rPr>
          <w:rFonts w:ascii="ZapfDingbatsITC" w:eastAsia="ZapfDingbatsITC" w:hAnsi="Helvetica" w:cs="ZapfDingbatsITC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Hyperthyreose</w:t>
      </w:r>
    </w:p>
    <w:bookmarkStart w:id="40" w:name="Kontrollkästchen24"/>
    <w:p w:rsidR="0085141C" w:rsidRDefault="0085141C" w:rsidP="008514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8"/>
          <w:szCs w:val="18"/>
        </w:rPr>
      </w:pPr>
      <w:r>
        <w:rPr>
          <w:rFonts w:ascii="ZapfDingbatsITC" w:eastAsia="ZapfDingbatsITC" w:hAnsi="Helvetica" w:cs="ZapfDingbatsITC"/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>
        <w:rPr>
          <w:rFonts w:ascii="ZapfDingbatsITC" w:eastAsia="ZapfDingbatsITC" w:hAnsi="Helvetica" w:cs="ZapfDingbatsITC" w:hint="eastAsia"/>
          <w:sz w:val="18"/>
          <w:szCs w:val="18"/>
        </w:rPr>
        <w:instrText>FORMCHECKBOX</w:instrText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 w:rsidR="00223A5E">
        <w:rPr>
          <w:rFonts w:ascii="ZapfDingbatsITC" w:eastAsia="ZapfDingbatsITC" w:hAnsi="Helvetica" w:cs="ZapfDingbatsITC"/>
          <w:sz w:val="18"/>
          <w:szCs w:val="18"/>
        </w:rPr>
      </w:r>
      <w:r w:rsidR="00223A5E">
        <w:rPr>
          <w:rFonts w:ascii="ZapfDingbatsITC" w:eastAsia="ZapfDingbatsITC" w:hAnsi="Helvetica" w:cs="ZapfDingbatsITC"/>
          <w:sz w:val="18"/>
          <w:szCs w:val="18"/>
        </w:rPr>
        <w:fldChar w:fldCharType="separate"/>
      </w:r>
      <w:r>
        <w:rPr>
          <w:rFonts w:ascii="ZapfDingbatsITC" w:eastAsia="ZapfDingbatsITC" w:hAnsi="Helvetica" w:cs="ZapfDingbatsITC"/>
          <w:sz w:val="18"/>
          <w:szCs w:val="18"/>
        </w:rPr>
        <w:fldChar w:fldCharType="end"/>
      </w:r>
      <w:bookmarkEnd w:id="40"/>
      <w:r>
        <w:rPr>
          <w:rFonts w:ascii="ZapfDingbatsITC" w:eastAsia="ZapfDingbatsITC" w:hAnsi="Helvetica" w:cs="ZapfDingbatsITC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Immobilisation</w:t>
      </w:r>
    </w:p>
    <w:bookmarkStart w:id="41" w:name="Kontrollkästchen25"/>
    <w:p w:rsidR="0085141C" w:rsidRDefault="0085141C" w:rsidP="008514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8"/>
          <w:szCs w:val="18"/>
        </w:rPr>
      </w:pPr>
      <w:r>
        <w:rPr>
          <w:rFonts w:ascii="ZapfDingbatsITC" w:eastAsia="ZapfDingbatsITC" w:hAnsi="Helvetica" w:cs="ZapfDingbatsITC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>
        <w:rPr>
          <w:rFonts w:ascii="ZapfDingbatsITC" w:eastAsia="ZapfDingbatsITC" w:hAnsi="Helvetica" w:cs="ZapfDingbatsITC" w:hint="eastAsia"/>
          <w:sz w:val="18"/>
          <w:szCs w:val="18"/>
        </w:rPr>
        <w:instrText>FORMCHECKBOX</w:instrText>
      </w:r>
      <w:r>
        <w:rPr>
          <w:rFonts w:ascii="ZapfDingbatsITC" w:eastAsia="ZapfDingbatsITC" w:hAnsi="Helvetica" w:cs="ZapfDingbatsITC"/>
          <w:sz w:val="18"/>
          <w:szCs w:val="18"/>
        </w:rPr>
        <w:instrText xml:space="preserve"> </w:instrText>
      </w:r>
      <w:r w:rsidR="00223A5E">
        <w:rPr>
          <w:rFonts w:ascii="ZapfDingbatsITC" w:eastAsia="ZapfDingbatsITC" w:hAnsi="Helvetica" w:cs="ZapfDingbatsITC"/>
          <w:sz w:val="18"/>
          <w:szCs w:val="18"/>
        </w:rPr>
      </w:r>
      <w:r w:rsidR="00223A5E">
        <w:rPr>
          <w:rFonts w:ascii="ZapfDingbatsITC" w:eastAsia="ZapfDingbatsITC" w:hAnsi="Helvetica" w:cs="ZapfDingbatsITC"/>
          <w:sz w:val="18"/>
          <w:szCs w:val="18"/>
        </w:rPr>
        <w:fldChar w:fldCharType="separate"/>
      </w:r>
      <w:r>
        <w:rPr>
          <w:rFonts w:ascii="ZapfDingbatsITC" w:eastAsia="ZapfDingbatsITC" w:hAnsi="Helvetica" w:cs="ZapfDingbatsITC"/>
          <w:sz w:val="18"/>
          <w:szCs w:val="18"/>
        </w:rPr>
        <w:fldChar w:fldCharType="end"/>
      </w:r>
      <w:bookmarkEnd w:id="41"/>
      <w:r>
        <w:rPr>
          <w:rFonts w:ascii="ZapfDingbatsITC" w:eastAsia="ZapfDingbatsITC" w:hAnsi="Helvetica" w:cs="ZapfDingbatsITC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Medikamente: Antazida, Lithium, Antiepileptika, Antikoagulantien,</w:t>
      </w:r>
    </w:p>
    <w:p w:rsidR="0085141C" w:rsidRDefault="0085141C" w:rsidP="008514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   Chemotherapie, Diuretika ausser Thiazide, Thyroxin (Zutreffendes unterstreichen)</w:t>
      </w:r>
    </w:p>
    <w:p w:rsidR="0085141C" w:rsidRDefault="0085141C" w:rsidP="0085141C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>
        <w:rPr>
          <w:rFonts w:ascii="ZapfDingbatsITC" w:eastAsia="ZapfDingbatsITC" w:cs="ZapfDingbatsITC"/>
          <w:sz w:val="18"/>
          <w:szCs w:val="1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6"/>
      <w:r>
        <w:rPr>
          <w:rFonts w:ascii="ZapfDingbatsITC" w:eastAsia="ZapfDingbatsITC" w:cs="ZapfDingbatsITC"/>
          <w:sz w:val="18"/>
          <w:szCs w:val="18"/>
        </w:rPr>
        <w:instrText xml:space="preserve"> FORMCHECKBOX </w:instrText>
      </w:r>
      <w:r w:rsidR="00223A5E">
        <w:rPr>
          <w:rFonts w:ascii="ZapfDingbatsITC" w:eastAsia="ZapfDingbatsITC" w:cs="ZapfDingbatsITC"/>
          <w:sz w:val="18"/>
          <w:szCs w:val="18"/>
        </w:rPr>
      </w:r>
      <w:r w:rsidR="00223A5E">
        <w:rPr>
          <w:rFonts w:ascii="ZapfDingbatsITC" w:eastAsia="ZapfDingbatsITC" w:cs="ZapfDingbatsITC"/>
          <w:sz w:val="18"/>
          <w:szCs w:val="18"/>
        </w:rPr>
        <w:fldChar w:fldCharType="separate"/>
      </w:r>
      <w:r>
        <w:rPr>
          <w:rFonts w:ascii="ZapfDingbatsITC" w:eastAsia="ZapfDingbatsITC" w:cs="ZapfDingbatsITC"/>
          <w:sz w:val="18"/>
          <w:szCs w:val="18"/>
        </w:rPr>
        <w:fldChar w:fldCharType="end"/>
      </w:r>
      <w:bookmarkEnd w:id="42"/>
      <w:r>
        <w:rPr>
          <w:rFonts w:ascii="ZapfDingbatsITC" w:eastAsia="ZapfDingbatsITC" w:cs="ZapfDingbatsITC"/>
          <w:sz w:val="18"/>
          <w:szCs w:val="18"/>
        </w:rPr>
        <w:t xml:space="preserve"> </w:t>
      </w:r>
      <w:r>
        <w:rPr>
          <w:sz w:val="18"/>
          <w:szCs w:val="18"/>
        </w:rPr>
        <w:t xml:space="preserve">Andere (zBsp. Nikotin, Aethyl etc) </w:t>
      </w:r>
      <w:r>
        <w:rPr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3" w:name="Text22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43"/>
    </w:p>
    <w:p w:rsidR="0085141C" w:rsidRDefault="0085141C" w:rsidP="0085141C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8"/>
          <w:szCs w:val="8"/>
        </w:rPr>
      </w:pPr>
    </w:p>
    <w:p w:rsidR="0085141C" w:rsidRDefault="0085141C" w:rsidP="0085141C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8"/>
          <w:szCs w:val="8"/>
        </w:rPr>
      </w:pPr>
    </w:p>
    <w:p w:rsidR="0085141C" w:rsidRPr="00DE0FBB" w:rsidRDefault="0085141C" w:rsidP="0085141C">
      <w:pPr>
        <w:rPr>
          <w:rFonts w:ascii="Helvetica" w:hAnsi="Helvetica" w:cs="Helvetica"/>
          <w:sz w:val="18"/>
          <w:szCs w:val="18"/>
        </w:rPr>
      </w:pPr>
      <w:r>
        <w:t>Bemerkungen:</w:t>
      </w:r>
    </w:p>
    <w:p w:rsidR="00A32F69" w:rsidRDefault="00A32F69"/>
    <w:sectPr w:rsidR="00A32F69" w:rsidSect="001A72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767" w:right="964" w:bottom="851" w:left="2438" w:header="822" w:footer="709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4D" w:rsidRDefault="0033454D" w:rsidP="00CF0504">
      <w:pPr>
        <w:spacing w:line="240" w:lineRule="auto"/>
      </w:pPr>
      <w:r>
        <w:separator/>
      </w:r>
    </w:p>
  </w:endnote>
  <w:endnote w:type="continuationSeparator" w:id="0">
    <w:p w:rsidR="0033454D" w:rsidRDefault="0033454D" w:rsidP="00CF0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DingbatsITC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3E" w:rsidRDefault="00E20B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FA" w:rsidRPr="00317BFA" w:rsidRDefault="00317BFA" w:rsidP="00317BFA">
    <w:pPr>
      <w:pStyle w:val="Fuzeile"/>
      <w:ind w:left="709"/>
      <w:jc w:val="right"/>
      <w:rPr>
        <w:sz w:val="16"/>
        <w:szCs w:val="16"/>
      </w:rPr>
    </w:pPr>
    <w:r w:rsidRPr="00317BFA">
      <w:rPr>
        <w:sz w:val="16"/>
        <w:szCs w:val="16"/>
        <w:lang w:val="de-DE"/>
      </w:rPr>
      <w:t xml:space="preserve">Seite </w:t>
    </w:r>
    <w:r w:rsidRPr="00317BFA">
      <w:rPr>
        <w:sz w:val="16"/>
        <w:szCs w:val="16"/>
      </w:rPr>
      <w:fldChar w:fldCharType="begin"/>
    </w:r>
    <w:r w:rsidRPr="00317BFA">
      <w:rPr>
        <w:sz w:val="16"/>
        <w:szCs w:val="16"/>
      </w:rPr>
      <w:instrText>PAGE  \* Arabic  \* MERGEFORMAT</w:instrText>
    </w:r>
    <w:r w:rsidRPr="00317BFA">
      <w:rPr>
        <w:sz w:val="16"/>
        <w:szCs w:val="16"/>
      </w:rPr>
      <w:fldChar w:fldCharType="separate"/>
    </w:r>
    <w:r w:rsidR="00223A5E" w:rsidRPr="00223A5E">
      <w:rPr>
        <w:noProof/>
        <w:sz w:val="16"/>
        <w:szCs w:val="16"/>
        <w:lang w:val="de-DE"/>
      </w:rPr>
      <w:t>2</w:t>
    </w:r>
    <w:r w:rsidRPr="00317BFA">
      <w:rPr>
        <w:sz w:val="16"/>
        <w:szCs w:val="16"/>
      </w:rPr>
      <w:fldChar w:fldCharType="end"/>
    </w:r>
    <w:r>
      <w:rPr>
        <w:sz w:val="16"/>
        <w:szCs w:val="16"/>
      </w:rPr>
      <w:t xml:space="preserve"> /</w:t>
    </w:r>
    <w:r w:rsidRPr="00317BFA">
      <w:rPr>
        <w:sz w:val="16"/>
        <w:szCs w:val="16"/>
        <w:lang w:val="de-DE"/>
      </w:rPr>
      <w:t xml:space="preserve"> </w:t>
    </w:r>
    <w:r w:rsidRPr="00317BFA">
      <w:rPr>
        <w:sz w:val="16"/>
        <w:szCs w:val="16"/>
      </w:rPr>
      <w:fldChar w:fldCharType="begin"/>
    </w:r>
    <w:r w:rsidRPr="00317BFA">
      <w:rPr>
        <w:sz w:val="16"/>
        <w:szCs w:val="16"/>
      </w:rPr>
      <w:instrText>NUMPAGES  \* Arabic  \* MERGEFORMAT</w:instrText>
    </w:r>
    <w:r w:rsidRPr="00317BFA">
      <w:rPr>
        <w:sz w:val="16"/>
        <w:szCs w:val="16"/>
      </w:rPr>
      <w:fldChar w:fldCharType="separate"/>
    </w:r>
    <w:r w:rsidR="00223A5E" w:rsidRPr="00223A5E">
      <w:rPr>
        <w:noProof/>
        <w:sz w:val="16"/>
        <w:szCs w:val="16"/>
        <w:lang w:val="de-DE"/>
      </w:rPr>
      <w:t>2</w:t>
    </w:r>
    <w:r w:rsidRPr="00317BFA">
      <w:rPr>
        <w:sz w:val="16"/>
        <w:szCs w:val="16"/>
      </w:rPr>
      <w:fldChar w:fldCharType="end"/>
    </w:r>
  </w:p>
  <w:p w:rsidR="00317BFA" w:rsidRDefault="00317BF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FA" w:rsidRPr="00317BFA" w:rsidRDefault="00317BFA" w:rsidP="00317BFA">
    <w:pPr>
      <w:pStyle w:val="Fuzeile"/>
      <w:ind w:left="709"/>
      <w:jc w:val="right"/>
      <w:rPr>
        <w:sz w:val="16"/>
        <w:szCs w:val="16"/>
      </w:rPr>
    </w:pPr>
    <w:r w:rsidRPr="00317BFA">
      <w:rPr>
        <w:sz w:val="16"/>
        <w:szCs w:val="16"/>
        <w:lang w:val="de-DE"/>
      </w:rPr>
      <w:t xml:space="preserve">Seite </w:t>
    </w:r>
    <w:r w:rsidRPr="00317BFA">
      <w:rPr>
        <w:sz w:val="16"/>
        <w:szCs w:val="16"/>
      </w:rPr>
      <w:fldChar w:fldCharType="begin"/>
    </w:r>
    <w:r w:rsidRPr="00317BFA">
      <w:rPr>
        <w:sz w:val="16"/>
        <w:szCs w:val="16"/>
      </w:rPr>
      <w:instrText>PAGE  \* Arabic  \* MERGEFORMAT</w:instrText>
    </w:r>
    <w:r w:rsidRPr="00317BFA">
      <w:rPr>
        <w:sz w:val="16"/>
        <w:szCs w:val="16"/>
      </w:rPr>
      <w:fldChar w:fldCharType="separate"/>
    </w:r>
    <w:r w:rsidR="00223A5E" w:rsidRPr="00223A5E">
      <w:rPr>
        <w:noProof/>
        <w:sz w:val="16"/>
        <w:szCs w:val="16"/>
        <w:lang w:val="de-DE"/>
      </w:rPr>
      <w:t>1</w:t>
    </w:r>
    <w:r w:rsidRPr="00317BFA">
      <w:rPr>
        <w:sz w:val="16"/>
        <w:szCs w:val="16"/>
      </w:rPr>
      <w:fldChar w:fldCharType="end"/>
    </w:r>
    <w:r w:rsidRPr="00317BFA">
      <w:rPr>
        <w:sz w:val="16"/>
        <w:szCs w:val="16"/>
        <w:lang w:val="de-DE"/>
      </w:rPr>
      <w:t xml:space="preserve"> </w:t>
    </w:r>
    <w:r>
      <w:rPr>
        <w:sz w:val="16"/>
        <w:szCs w:val="16"/>
        <w:lang w:val="de-DE"/>
      </w:rPr>
      <w:t>/</w:t>
    </w:r>
    <w:r w:rsidRPr="00317BFA">
      <w:rPr>
        <w:sz w:val="16"/>
        <w:szCs w:val="16"/>
        <w:lang w:val="de-DE"/>
      </w:rPr>
      <w:t xml:space="preserve"> </w:t>
    </w:r>
    <w:r w:rsidRPr="00317BFA">
      <w:rPr>
        <w:sz w:val="16"/>
        <w:szCs w:val="16"/>
      </w:rPr>
      <w:fldChar w:fldCharType="begin"/>
    </w:r>
    <w:r w:rsidRPr="00317BFA">
      <w:rPr>
        <w:sz w:val="16"/>
        <w:szCs w:val="16"/>
      </w:rPr>
      <w:instrText>NUMPAGES  \* Arabic  \* MERGEFORMAT</w:instrText>
    </w:r>
    <w:r w:rsidRPr="00317BFA">
      <w:rPr>
        <w:sz w:val="16"/>
        <w:szCs w:val="16"/>
      </w:rPr>
      <w:fldChar w:fldCharType="separate"/>
    </w:r>
    <w:r w:rsidR="00223A5E" w:rsidRPr="00223A5E">
      <w:rPr>
        <w:noProof/>
        <w:sz w:val="16"/>
        <w:szCs w:val="16"/>
        <w:lang w:val="de-DE"/>
      </w:rPr>
      <w:t>2</w:t>
    </w:r>
    <w:r w:rsidRPr="00317BF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4D" w:rsidRDefault="0033454D" w:rsidP="00CF0504">
      <w:pPr>
        <w:spacing w:line="240" w:lineRule="auto"/>
      </w:pPr>
      <w:r>
        <w:separator/>
      </w:r>
    </w:p>
  </w:footnote>
  <w:footnote w:type="continuationSeparator" w:id="0">
    <w:p w:rsidR="0033454D" w:rsidRDefault="0033454D" w:rsidP="00CF0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3E" w:rsidRDefault="00E20B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69" w:rsidRPr="00AA6BCA" w:rsidRDefault="00AA6BCA" w:rsidP="00AA6BC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7696" behindDoc="0" locked="1" layoutInCell="1" allowOverlap="1" wp14:anchorId="528BD71F" wp14:editId="59C8AAF5">
          <wp:simplePos x="0" y="0"/>
          <wp:positionH relativeFrom="page">
            <wp:posOffset>3935095</wp:posOffset>
          </wp:positionH>
          <wp:positionV relativeFrom="page">
            <wp:posOffset>637540</wp:posOffset>
          </wp:positionV>
          <wp:extent cx="1427040" cy="402120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04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3600" behindDoc="0" locked="1" layoutInCell="1" allowOverlap="1" wp14:anchorId="02536C06" wp14:editId="5563CEB0">
          <wp:simplePos x="0" y="0"/>
          <wp:positionH relativeFrom="page">
            <wp:posOffset>5312410</wp:posOffset>
          </wp:positionH>
          <wp:positionV relativeFrom="page">
            <wp:posOffset>467995</wp:posOffset>
          </wp:positionV>
          <wp:extent cx="1666240" cy="810260"/>
          <wp:effectExtent l="0" t="0" r="0" b="889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75648" behindDoc="0" locked="1" layoutInCell="1" allowOverlap="1" wp14:anchorId="70FD0BBB" wp14:editId="36B7F4F4">
          <wp:simplePos x="0" y="0"/>
          <wp:positionH relativeFrom="page">
            <wp:posOffset>5542280</wp:posOffset>
          </wp:positionH>
          <wp:positionV relativeFrom="page">
            <wp:posOffset>605155</wp:posOffset>
          </wp:positionV>
          <wp:extent cx="1279525" cy="454660"/>
          <wp:effectExtent l="0" t="0" r="0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04" w:rsidRDefault="00AA6BCA" w:rsidP="00AC1C3C">
    <w:pPr>
      <w:pStyle w:val="Kopfzeile"/>
      <w:tabs>
        <w:tab w:val="clear" w:pos="4536"/>
        <w:tab w:val="clear" w:pos="9072"/>
        <w:tab w:val="left" w:pos="7485"/>
      </w:tabs>
      <w:spacing w:line="2566" w:lineRule="exact"/>
    </w:pPr>
    <w:r>
      <w:rPr>
        <w:noProof/>
        <w:lang w:eastAsia="de-CH"/>
      </w:rPr>
      <w:drawing>
        <wp:anchor distT="0" distB="0" distL="114300" distR="114300" simplePos="0" relativeHeight="251671552" behindDoc="0" locked="1" layoutInCell="1" allowOverlap="1" wp14:anchorId="0CDF4205" wp14:editId="6BF4741C">
          <wp:simplePos x="0" y="0"/>
          <wp:positionH relativeFrom="page">
            <wp:posOffset>3935095</wp:posOffset>
          </wp:positionH>
          <wp:positionV relativeFrom="page">
            <wp:posOffset>637540</wp:posOffset>
          </wp:positionV>
          <wp:extent cx="1427040" cy="402120"/>
          <wp:effectExtent l="0" t="0" r="190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04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6F1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C173C27" wp14:editId="426B5FE3">
              <wp:simplePos x="0" y="0"/>
              <wp:positionH relativeFrom="page">
                <wp:posOffset>219075</wp:posOffset>
              </wp:positionH>
              <wp:positionV relativeFrom="page">
                <wp:posOffset>4048125</wp:posOffset>
              </wp:positionV>
              <wp:extent cx="1114425" cy="5981700"/>
              <wp:effectExtent l="0" t="0" r="9525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5981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Departement Medizin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Chefarzt Medizinische Klinik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PD Dr. L.U. Zimmerli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Innere Medizin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Stv. Chefärztin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Interdisziplinäre Notfallstation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Frau Dr. S. Ernst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Chefärztin Akutgeriatrie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Frau Dr. V. Stojanovic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Chefarzt Stoffwechselzentrum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Prof. Dr. G. Rudofksy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Leitende ÄrztInnen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Angiologie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Dr. R. Lüthi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Dr. B. Blum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Frau Dr. M.-L. Valentin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Gastroenterologie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Dr. M. Froh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Frau Dr. B.-M. Erhart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Hämatologie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Frau Dr. D. Friess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Innere Medizin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Frau Dr. R. Rodak Matteucci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Infektiologie/ Spitalhygiene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Dr. R.J. Piso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Nephrologie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Dr. C. Forster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Neurologie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Dr. S. Frigerio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Dr. S. Kipfer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Onkologie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Dr. W. Mingrone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  <w:r w:rsidRPr="00E20B3E">
                            <w:rPr>
                              <w:b/>
                            </w:rPr>
                            <w:t>Frau Dr. C. Uhlmann Nussbaum</w:t>
                          </w:r>
                        </w:p>
                        <w:p w:rsidR="00E20B3E" w:rsidRPr="00E20B3E" w:rsidRDefault="00E20B3E" w:rsidP="00E20B3E">
                          <w:pPr>
                            <w:pStyle w:val="Marginalspalte"/>
                            <w:rPr>
                              <w:b/>
                            </w:rPr>
                          </w:pPr>
                        </w:p>
                        <w:p w:rsidR="00E20B3E" w:rsidRPr="00223A5E" w:rsidRDefault="00E20B3E" w:rsidP="00E20B3E">
                          <w:pPr>
                            <w:pStyle w:val="Marginalspalte"/>
                            <w:rPr>
                              <w:b/>
                              <w:lang w:val="fr-CH"/>
                            </w:rPr>
                          </w:pPr>
                          <w:r w:rsidRPr="00223A5E">
                            <w:rPr>
                              <w:b/>
                              <w:lang w:val="fr-CH"/>
                            </w:rPr>
                            <w:t>Palliative Care</w:t>
                          </w:r>
                        </w:p>
                        <w:p w:rsidR="00E20B3E" w:rsidRPr="00223A5E" w:rsidRDefault="00E20B3E" w:rsidP="00E20B3E">
                          <w:pPr>
                            <w:pStyle w:val="Marginalspalte"/>
                            <w:rPr>
                              <w:b/>
                              <w:lang w:val="fr-CH"/>
                            </w:rPr>
                          </w:pPr>
                          <w:r w:rsidRPr="00223A5E">
                            <w:rPr>
                              <w:b/>
                              <w:lang w:val="fr-CH"/>
                            </w:rPr>
                            <w:t>Dr. M. Jungi</w:t>
                          </w:r>
                        </w:p>
                        <w:p w:rsidR="00E20B3E" w:rsidRPr="00223A5E" w:rsidRDefault="00E20B3E" w:rsidP="00E20B3E">
                          <w:pPr>
                            <w:pStyle w:val="Marginalspalte"/>
                            <w:rPr>
                              <w:b/>
                              <w:lang w:val="fr-CH"/>
                            </w:rPr>
                          </w:pPr>
                        </w:p>
                        <w:p w:rsidR="00E20B3E" w:rsidRPr="00223A5E" w:rsidRDefault="00E20B3E" w:rsidP="00E20B3E">
                          <w:pPr>
                            <w:pStyle w:val="Marginalspalte"/>
                            <w:rPr>
                              <w:b/>
                              <w:lang w:val="fr-CH"/>
                            </w:rPr>
                          </w:pPr>
                          <w:r w:rsidRPr="00223A5E">
                            <w:rPr>
                              <w:b/>
                              <w:lang w:val="fr-CH"/>
                            </w:rPr>
                            <w:t>Pneumologie</w:t>
                          </w:r>
                        </w:p>
                        <w:p w:rsidR="00E66F11" w:rsidRPr="002C2638" w:rsidRDefault="00E20B3E" w:rsidP="00E20B3E">
                          <w:pPr>
                            <w:pStyle w:val="Marginalspalte"/>
                          </w:pPr>
                          <w:r w:rsidRPr="00E20B3E">
                            <w:rPr>
                              <w:b/>
                            </w:rPr>
                            <w:t>Dr. M. Maurer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73C27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17.25pt;margin-top:318.75pt;width:87.75pt;height:47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" filled="f" stroked="f" strokeweight=".5pt">
              <v:textbox inset="0,0,0,0">
                <w:txbxContent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Departement Medizin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Chefarzt Medizinische Klinik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PD Dr. L.U. Zimmerli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Innere Medizin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Stv. Chefärztin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Interdisziplinäre Notfallstation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Frau Dr. S. Ernst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Chefärztin Akutgeriatrie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Frau Dr. V. Stojanovic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Chefarzt Stoffwechselzentrum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Prof. Dr. G. Rudofksy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Leitende ÄrztInnen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Angiologie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Dr. R. Lüthi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Dr. B. Blum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Frau Dr. M.-L. Valentin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Gastroenterologie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Dr. M. Froh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Frau Dr. B.-M. Erhart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Hämatologie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Frau Dr. D. Friess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Innere Medizin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Frau Dr. R. Rodak Matteucci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Infektiologie/ Spitalhygiene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Dr. R.J. Piso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Nephrologie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Dr. C. Forster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Neurologie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Dr. S. Frigerio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Dr. S. Kipfer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Onkologie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Dr. W. Mingrone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Frau Dr. C. Uhlmann Nussbaum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Palliative Care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Dr. M. Jungi</w:t>
                    </w: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</w:p>
                  <w:p w:rsidR="00E20B3E" w:rsidRPr="00E20B3E" w:rsidRDefault="00E20B3E" w:rsidP="00E20B3E">
                    <w:pPr>
                      <w:pStyle w:val="Marginalspalte"/>
                      <w:rPr>
                        <w:b/>
                      </w:rPr>
                    </w:pPr>
                    <w:r w:rsidRPr="00E20B3E">
                      <w:rPr>
                        <w:b/>
                      </w:rPr>
                      <w:t>Pneumologie</w:t>
                    </w:r>
                  </w:p>
                  <w:p w:rsidR="00E66F11" w:rsidRPr="002C2638" w:rsidRDefault="00E20B3E" w:rsidP="00E20B3E">
                    <w:pPr>
                      <w:pStyle w:val="Marginalspalte"/>
                    </w:pPr>
                    <w:r w:rsidRPr="00E20B3E">
                      <w:rPr>
                        <w:b/>
                      </w:rPr>
                      <w:t>Dr. M. Maurer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43FFC">
      <w:rPr>
        <w:noProof/>
        <w:lang w:eastAsia="de-CH"/>
      </w:rPr>
      <w:drawing>
        <wp:anchor distT="0" distB="0" distL="114300" distR="114300" simplePos="0" relativeHeight="251657215" behindDoc="0" locked="1" layoutInCell="1" allowOverlap="1" wp14:anchorId="2C4A5864" wp14:editId="3B2DAE66">
          <wp:simplePos x="0" y="0"/>
          <wp:positionH relativeFrom="page">
            <wp:posOffset>5312410</wp:posOffset>
          </wp:positionH>
          <wp:positionV relativeFrom="page">
            <wp:posOffset>467995</wp:posOffset>
          </wp:positionV>
          <wp:extent cx="1666240" cy="810260"/>
          <wp:effectExtent l="0" t="0" r="0" b="889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62885020" wp14:editId="2276C9FF">
          <wp:simplePos x="0" y="0"/>
          <wp:positionH relativeFrom="page">
            <wp:posOffset>5542280</wp:posOffset>
          </wp:positionH>
          <wp:positionV relativeFrom="page">
            <wp:posOffset>605155</wp:posOffset>
          </wp:positionV>
          <wp:extent cx="1279525" cy="454660"/>
          <wp:effectExtent l="0" t="0" r="0" b="254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58E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300478" wp14:editId="47283859">
              <wp:simplePos x="0" y="0"/>
              <wp:positionH relativeFrom="page">
                <wp:posOffset>1548765</wp:posOffset>
              </wp:positionH>
              <wp:positionV relativeFrom="page">
                <wp:posOffset>1764030</wp:posOffset>
              </wp:positionV>
              <wp:extent cx="2698920" cy="323280"/>
              <wp:effectExtent l="0" t="0" r="6350" b="63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323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58E5" w:rsidRDefault="00AA6BCA" w:rsidP="006958E5">
                          <w:pPr>
                            <w:pStyle w:val="Absenderzeile"/>
                          </w:pPr>
                          <w:r w:rsidRPr="00AA6BCA">
                            <w:t>Kantonsspital Olten</w:t>
                          </w:r>
                          <w:r w:rsidR="006958E5" w:rsidRPr="006958E5">
                            <w:t xml:space="preserve"> | CH-4</w:t>
                          </w:r>
                          <w:r w:rsidR="00FF39F4">
                            <w:t>6</w:t>
                          </w:r>
                          <w:r w:rsidR="006958E5" w:rsidRPr="006958E5">
                            <w:t xml:space="preserve">00 </w:t>
                          </w:r>
                          <w:r w:rsidR="00FF39F4">
                            <w:t>Olten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300478" id="Textfeld 2" o:spid="_x0000_s1028" type="#_x0000_t202" style="position:absolute;margin-left:121.95pt;margin-top:138.9pt;width:212.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" filled="f" stroked="f" strokeweight=".5pt">
              <v:textbox inset="0,0,0,0">
                <w:txbxContent>
                  <w:p w:rsidR="006958E5" w:rsidRDefault="00AA6BCA" w:rsidP="006958E5">
                    <w:pPr>
                      <w:pStyle w:val="Absenderzeile"/>
                    </w:pPr>
                    <w:r w:rsidRPr="00AA6BCA">
                      <w:t>Kantonsspital Olten</w:t>
                    </w:r>
                    <w:r w:rsidR="006958E5" w:rsidRPr="006958E5">
                      <w:t xml:space="preserve"> | CH-4</w:t>
                    </w:r>
                    <w:r w:rsidR="00FF39F4">
                      <w:t>6</w:t>
                    </w:r>
                    <w:r w:rsidR="006958E5" w:rsidRPr="006958E5">
                      <w:t xml:space="preserve">00 </w:t>
                    </w:r>
                    <w:r w:rsidR="00FF39F4">
                      <w:t>Olten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C1C3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D"/>
    <w:rsid w:val="00047569"/>
    <w:rsid w:val="00076C53"/>
    <w:rsid w:val="000B4E6C"/>
    <w:rsid w:val="000B72E3"/>
    <w:rsid w:val="00105A6C"/>
    <w:rsid w:val="00170D32"/>
    <w:rsid w:val="00170D9E"/>
    <w:rsid w:val="00190F05"/>
    <w:rsid w:val="001A72D4"/>
    <w:rsid w:val="00205071"/>
    <w:rsid w:val="00205EC8"/>
    <w:rsid w:val="00223A5E"/>
    <w:rsid w:val="00225A95"/>
    <w:rsid w:val="00235D70"/>
    <w:rsid w:val="00240218"/>
    <w:rsid w:val="002502B0"/>
    <w:rsid w:val="002C2638"/>
    <w:rsid w:val="002C4B63"/>
    <w:rsid w:val="002C71F5"/>
    <w:rsid w:val="00314D27"/>
    <w:rsid w:val="00317BFA"/>
    <w:rsid w:val="00332114"/>
    <w:rsid w:val="0033454D"/>
    <w:rsid w:val="00354619"/>
    <w:rsid w:val="003838FC"/>
    <w:rsid w:val="00384087"/>
    <w:rsid w:val="003B66F4"/>
    <w:rsid w:val="003E14BF"/>
    <w:rsid w:val="004071A2"/>
    <w:rsid w:val="004202F9"/>
    <w:rsid w:val="0047572F"/>
    <w:rsid w:val="004D7D20"/>
    <w:rsid w:val="00525EF5"/>
    <w:rsid w:val="00531F79"/>
    <w:rsid w:val="0055192B"/>
    <w:rsid w:val="00552732"/>
    <w:rsid w:val="005D2A89"/>
    <w:rsid w:val="006448AE"/>
    <w:rsid w:val="006542BD"/>
    <w:rsid w:val="006958E5"/>
    <w:rsid w:val="0069632F"/>
    <w:rsid w:val="006D7066"/>
    <w:rsid w:val="007365D6"/>
    <w:rsid w:val="00761683"/>
    <w:rsid w:val="00796813"/>
    <w:rsid w:val="007B4AC6"/>
    <w:rsid w:val="007D6F67"/>
    <w:rsid w:val="007E46D0"/>
    <w:rsid w:val="008432B4"/>
    <w:rsid w:val="0085141C"/>
    <w:rsid w:val="008C07AF"/>
    <w:rsid w:val="008D3A9F"/>
    <w:rsid w:val="008F353F"/>
    <w:rsid w:val="009161C4"/>
    <w:rsid w:val="00931410"/>
    <w:rsid w:val="00932C5C"/>
    <w:rsid w:val="00941A48"/>
    <w:rsid w:val="009577BF"/>
    <w:rsid w:val="00974AC6"/>
    <w:rsid w:val="009C4B26"/>
    <w:rsid w:val="009C5740"/>
    <w:rsid w:val="009D5780"/>
    <w:rsid w:val="00A32F69"/>
    <w:rsid w:val="00A368BB"/>
    <w:rsid w:val="00A7590B"/>
    <w:rsid w:val="00A951EC"/>
    <w:rsid w:val="00AA10D7"/>
    <w:rsid w:val="00AA6BCA"/>
    <w:rsid w:val="00AC1C3C"/>
    <w:rsid w:val="00AD3C46"/>
    <w:rsid w:val="00AF2AA6"/>
    <w:rsid w:val="00B30255"/>
    <w:rsid w:val="00B43FFC"/>
    <w:rsid w:val="00B85006"/>
    <w:rsid w:val="00B90177"/>
    <w:rsid w:val="00BB3051"/>
    <w:rsid w:val="00BB5AE8"/>
    <w:rsid w:val="00BE7A75"/>
    <w:rsid w:val="00C0135C"/>
    <w:rsid w:val="00CB683B"/>
    <w:rsid w:val="00CF0504"/>
    <w:rsid w:val="00D3630F"/>
    <w:rsid w:val="00D61051"/>
    <w:rsid w:val="00D86328"/>
    <w:rsid w:val="00DA4F15"/>
    <w:rsid w:val="00DA6296"/>
    <w:rsid w:val="00DC45CF"/>
    <w:rsid w:val="00DD7C9A"/>
    <w:rsid w:val="00DF0B4E"/>
    <w:rsid w:val="00E06B68"/>
    <w:rsid w:val="00E20B3E"/>
    <w:rsid w:val="00E478DD"/>
    <w:rsid w:val="00E66F11"/>
    <w:rsid w:val="00EF7DFD"/>
    <w:rsid w:val="00F11603"/>
    <w:rsid w:val="00FC6FD2"/>
    <w:rsid w:val="00FF0A28"/>
    <w:rsid w:val="00FF39F4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E608B373-BAD9-4427-94DB-08E0877C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05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0504"/>
  </w:style>
  <w:style w:type="paragraph" w:styleId="Fuzeile">
    <w:name w:val="footer"/>
    <w:basedOn w:val="Standard"/>
    <w:link w:val="Fu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0504"/>
  </w:style>
  <w:style w:type="table" w:styleId="Tabellenraster">
    <w:name w:val="Table Grid"/>
    <w:basedOn w:val="NormaleTabelle"/>
    <w:uiPriority w:val="59"/>
    <w:rsid w:val="006958E5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E66F11"/>
    <w:rPr>
      <w:b/>
    </w:rPr>
  </w:style>
  <w:style w:type="paragraph" w:customStyle="1" w:styleId="Datumszeile">
    <w:name w:val="Datumszeile"/>
    <w:basedOn w:val="Standard"/>
    <w:qFormat/>
    <w:rsid w:val="00E06B68"/>
    <w:rPr>
      <w:color w:val="6B7278"/>
      <w:spacing w:val="5"/>
      <w:sz w:val="16"/>
    </w:rPr>
  </w:style>
  <w:style w:type="paragraph" w:customStyle="1" w:styleId="Absenderzeile">
    <w:name w:val="Absenderzeile"/>
    <w:basedOn w:val="Standard"/>
    <w:qFormat/>
    <w:rsid w:val="00C0135C"/>
    <w:pPr>
      <w:spacing w:line="180" w:lineRule="exact"/>
    </w:pPr>
    <w:rPr>
      <w:color w:val="6B7278"/>
      <w:spacing w:val="4"/>
      <w:sz w:val="13"/>
    </w:rPr>
  </w:style>
  <w:style w:type="paragraph" w:customStyle="1" w:styleId="Absenderinfo">
    <w:name w:val="Absenderinfo"/>
    <w:basedOn w:val="Standard"/>
    <w:qFormat/>
    <w:rsid w:val="00E06B68"/>
    <w:pPr>
      <w:spacing w:line="220" w:lineRule="exact"/>
    </w:pPr>
    <w:rPr>
      <w:color w:val="6B7278"/>
      <w:sz w:val="16"/>
    </w:rPr>
  </w:style>
  <w:style w:type="paragraph" w:customStyle="1" w:styleId="Marginalspalte">
    <w:name w:val="Marginalspalte"/>
    <w:basedOn w:val="Standard"/>
    <w:qFormat/>
    <w:rsid w:val="00047569"/>
    <w:pPr>
      <w:spacing w:line="150" w:lineRule="exact"/>
      <w:jc w:val="right"/>
    </w:pPr>
    <w:rPr>
      <w:color w:val="6B7278"/>
      <w:spacing w:val="4"/>
      <w:sz w:val="1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F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F1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F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F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F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F11"/>
    <w:rPr>
      <w:rFonts w:ascii="Segoe UI" w:hAnsi="Segoe UI" w:cs="Segoe UI"/>
      <w:sz w:val="18"/>
      <w:szCs w:val="18"/>
    </w:rPr>
  </w:style>
  <w:style w:type="paragraph" w:customStyle="1" w:styleId="AbsenderName">
    <w:name w:val="Absender Name"/>
    <w:basedOn w:val="Standard"/>
    <w:qFormat/>
    <w:rsid w:val="00047569"/>
    <w:pPr>
      <w:spacing w:line="200" w:lineRule="exact"/>
    </w:pPr>
    <w:rPr>
      <w:color w:val="6B7278"/>
      <w:spacing w:val="5"/>
      <w:sz w:val="16"/>
    </w:rPr>
  </w:style>
  <w:style w:type="paragraph" w:customStyle="1" w:styleId="Empfngeradresse">
    <w:name w:val="Empfängeradresse"/>
    <w:basedOn w:val="Standard"/>
    <w:qFormat/>
    <w:rsid w:val="000B4E6C"/>
    <w:pPr>
      <w:spacing w:line="240" w:lineRule="exact"/>
    </w:pPr>
  </w:style>
  <w:style w:type="paragraph" w:customStyle="1" w:styleId="FormatvorlageArial10ptVor150pt">
    <w:name w:val="Formatvorlage Arial 10 pt Vor:  150 pt"/>
    <w:basedOn w:val="Standard"/>
    <w:uiPriority w:val="99"/>
    <w:rsid w:val="002C2638"/>
    <w:pPr>
      <w:spacing w:before="960" w:line="280" w:lineRule="exact"/>
    </w:pPr>
    <w:rPr>
      <w:rFonts w:eastAsia="Times New Roman" w:cs="Times New Roman"/>
      <w:lang w:eastAsia="de-CH"/>
    </w:rPr>
  </w:style>
  <w:style w:type="character" w:styleId="Hyperlink">
    <w:name w:val="Hyperlink"/>
    <w:basedOn w:val="Absatz-Standardschriftart"/>
    <w:uiPriority w:val="99"/>
    <w:unhideWhenUsed/>
    <w:rsid w:val="0085141C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SoH">
      <a:dk1>
        <a:srgbClr val="000000"/>
      </a:dk1>
      <a:lt1>
        <a:srgbClr val="FFFFFF"/>
      </a:lt1>
      <a:dk2>
        <a:srgbClr val="C20E1A"/>
      </a:dk2>
      <a:lt2>
        <a:srgbClr val="008ACF"/>
      </a:lt2>
      <a:accent1>
        <a:srgbClr val="464C56"/>
      </a:accent1>
      <a:accent2>
        <a:srgbClr val="4368A1"/>
      </a:accent2>
      <a:accent3>
        <a:srgbClr val="C2D1CD"/>
      </a:accent3>
      <a:accent4>
        <a:srgbClr val="AFCDEE"/>
      </a:accent4>
      <a:accent5>
        <a:srgbClr val="E0B4CA"/>
      </a:accent5>
      <a:accent6>
        <a:srgbClr val="8C969E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830212EF.dotm</Template>
  <TotalTime>0</TotalTime>
  <Pages>2</Pages>
  <Words>338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Oliver</dc:creator>
  <cp:lastModifiedBy>Pfeiffer Lena</cp:lastModifiedBy>
  <cp:revision>2</cp:revision>
  <cp:lastPrinted>2016-04-13T10:42:00Z</cp:lastPrinted>
  <dcterms:created xsi:type="dcterms:W3CDTF">2018-06-06T11:32:00Z</dcterms:created>
  <dcterms:modified xsi:type="dcterms:W3CDTF">2018-06-06T11:32:00Z</dcterms:modified>
</cp:coreProperties>
</file>