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6" w:rsidRPr="00692816" w:rsidRDefault="00C35318" w:rsidP="00692816">
      <w:pPr>
        <w:pStyle w:val="FormatvorlageArial10ptVor150pt"/>
        <w:spacing w:before="0" w:line="240" w:lineRule="auto"/>
        <w:ind w:left="-284"/>
        <w:rPr>
          <w:b/>
          <w:sz w:val="8"/>
          <w:szCs w:val="8"/>
        </w:rPr>
      </w:pPr>
      <w:bookmarkStart w:id="0" w:name="_GoBack"/>
      <w:bookmarkEnd w:id="0"/>
      <w:r w:rsidRPr="00C3531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-198681</wp:posOffset>
                </wp:positionH>
                <wp:positionV relativeFrom="paragraph">
                  <wp:posOffset>-1714590</wp:posOffset>
                </wp:positionV>
                <wp:extent cx="1786270" cy="1148317"/>
                <wp:effectExtent l="0" t="0" r="2349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318" w:rsidRDefault="00C35318"/>
                          <w:p w:rsidR="00C35318" w:rsidRDefault="00C35318"/>
                          <w:p w:rsidR="00C35318" w:rsidRDefault="00C35318"/>
                          <w:p w:rsidR="00C35318" w:rsidRDefault="00C35318"/>
                          <w:p w:rsidR="00C35318" w:rsidRDefault="00C35318" w:rsidP="00C35318">
                            <w:pPr>
                              <w:jc w:val="center"/>
                            </w:pPr>
                            <w:r>
                              <w:t>Patienten-Ettikette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65pt;margin-top:-135pt;width:140.6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" strokecolor="black [3213]" strokeweight=".25pt">
                <v:textbox>
                  <w:txbxContent>
                    <w:p w:rsidR="00C35318" w:rsidRDefault="00C35318"/>
                    <w:p w:rsidR="00C35318" w:rsidRDefault="00C35318"/>
                    <w:p w:rsidR="00C35318" w:rsidRDefault="00C35318"/>
                    <w:p w:rsidR="00C35318" w:rsidRDefault="00C35318"/>
                    <w:p w:rsidR="00C35318" w:rsidRDefault="00C35318" w:rsidP="00C35318">
                      <w:pPr>
                        <w:jc w:val="center"/>
                      </w:pPr>
                      <w:r>
                        <w:t>Patienten-Ettikette</w:t>
                      </w:r>
                    </w:p>
                  </w:txbxContent>
                </v:textbox>
              </v:shape>
            </w:pict>
          </mc:Fallback>
        </mc:AlternateContent>
      </w:r>
      <w:r w:rsidR="00692816" w:rsidRPr="00957D70">
        <w:rPr>
          <w:b/>
          <w:sz w:val="32"/>
          <w:szCs w:val="32"/>
        </w:rPr>
        <w:t>Geriatrisches Screening</w:t>
      </w:r>
      <w:r w:rsidR="00692816">
        <w:rPr>
          <w:b/>
          <w:sz w:val="32"/>
          <w:szCs w:val="32"/>
        </w:rPr>
        <w:br/>
      </w:r>
      <w:r w:rsidR="00692816">
        <w:rPr>
          <w:b/>
          <w:sz w:val="22"/>
          <w:szCs w:val="22"/>
        </w:rPr>
        <w:br/>
      </w:r>
      <w:r w:rsidR="00692816" w:rsidRPr="00180613">
        <w:rPr>
          <w:b/>
          <w:sz w:val="22"/>
          <w:szCs w:val="22"/>
        </w:rPr>
        <w:t>Fax</w:t>
      </w:r>
      <w:r w:rsidR="00692816">
        <w:rPr>
          <w:b/>
          <w:sz w:val="22"/>
          <w:szCs w:val="22"/>
        </w:rPr>
        <w:t xml:space="preserve"> an </w:t>
      </w:r>
      <w:r w:rsidR="00692816" w:rsidRPr="00180613">
        <w:rPr>
          <w:b/>
          <w:sz w:val="22"/>
          <w:szCs w:val="22"/>
        </w:rPr>
        <w:t>062 311 23 32</w:t>
      </w:r>
      <w:r w:rsidR="00692816">
        <w:rPr>
          <w:b/>
          <w:sz w:val="22"/>
          <w:szCs w:val="22"/>
        </w:rPr>
        <w:t xml:space="preserve"> (zusammen mit Zuweisungsschreiben)</w:t>
      </w:r>
      <w:r w:rsidR="00692816">
        <w:rPr>
          <w:b/>
          <w:sz w:val="22"/>
          <w:szCs w:val="22"/>
        </w:rPr>
        <w:br/>
      </w:r>
    </w:p>
    <w:p w:rsidR="00692816" w:rsidRPr="009B2D9A" w:rsidRDefault="00692816" w:rsidP="00692816">
      <w:pPr>
        <w:pStyle w:val="FormatvorlageArial10ptVor150pt"/>
        <w:spacing w:before="0" w:line="240" w:lineRule="auto"/>
        <w:ind w:left="-284"/>
        <w:rPr>
          <w:b/>
        </w:rPr>
      </w:pPr>
      <w:r w:rsidRPr="009B2D9A">
        <w:rPr>
          <w:b/>
        </w:rPr>
        <w:t>Auftrags-Datum:</w:t>
      </w:r>
      <w:r w:rsidRPr="009B2D9A">
        <w:rPr>
          <w:b/>
        </w:rPr>
        <w:tab/>
      </w:r>
    </w:p>
    <w:p w:rsidR="00692816" w:rsidRDefault="00692816" w:rsidP="00692816">
      <w:pPr>
        <w:pStyle w:val="FormatvorlageArial10ptVor150pt"/>
        <w:spacing w:before="0" w:line="240" w:lineRule="auto"/>
        <w:ind w:left="-284"/>
      </w:pPr>
    </w:p>
    <w:p w:rsidR="00692816" w:rsidRDefault="00692816" w:rsidP="00692816">
      <w:pPr>
        <w:pStyle w:val="FormatvorlageArial10ptVor150pt"/>
        <w:spacing w:before="0" w:line="240" w:lineRule="auto"/>
        <w:ind w:left="-284"/>
      </w:pPr>
    </w:p>
    <w:p w:rsidR="00692816" w:rsidRPr="006D7CEA" w:rsidRDefault="00692816" w:rsidP="00692816">
      <w:pPr>
        <w:pStyle w:val="FormatvorlageArial10ptVor150pt"/>
        <w:spacing w:before="0" w:line="240" w:lineRule="auto"/>
        <w:ind w:left="-284"/>
        <w:rPr>
          <w:b/>
          <w:sz w:val="24"/>
          <w:szCs w:val="24"/>
        </w:rPr>
      </w:pPr>
      <w:r w:rsidRPr="006D7CEA">
        <w:rPr>
          <w:b/>
          <w:sz w:val="24"/>
          <w:szCs w:val="24"/>
        </w:rPr>
        <w:t xml:space="preserve">Untersuchung bei Patientinnen und Patienten </w:t>
      </w:r>
      <w:r w:rsidRPr="006D7CEA">
        <w:rPr>
          <w:rFonts w:cs="Arial"/>
          <w:b/>
          <w:sz w:val="24"/>
          <w:szCs w:val="24"/>
        </w:rPr>
        <w:t>≥</w:t>
      </w:r>
      <w:r w:rsidRPr="006D7CEA">
        <w:rPr>
          <w:b/>
          <w:sz w:val="24"/>
          <w:szCs w:val="24"/>
        </w:rPr>
        <w:t xml:space="preserve"> 70-jährig</w:t>
      </w:r>
    </w:p>
    <w:p w:rsidR="00692816" w:rsidRDefault="00692816" w:rsidP="00692816">
      <w:pPr>
        <w:pStyle w:val="FormatvorlageArial10ptVor150pt"/>
        <w:spacing w:before="0" w:line="240" w:lineRule="auto"/>
      </w:pPr>
    </w:p>
    <w:tbl>
      <w:tblPr>
        <w:tblW w:w="992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993"/>
        <w:gridCol w:w="992"/>
      </w:tblGrid>
      <w:tr w:rsidR="00692816" w:rsidTr="00692816">
        <w:trPr>
          <w:trHeight w:val="454"/>
        </w:trPr>
        <w:tc>
          <w:tcPr>
            <w:tcW w:w="2268" w:type="dxa"/>
            <w:vAlign w:val="center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Alter</w:t>
            </w:r>
          </w:p>
        </w:tc>
        <w:tc>
          <w:tcPr>
            <w:tcW w:w="5670" w:type="dxa"/>
            <w:vAlign w:val="center"/>
          </w:tcPr>
          <w:p w:rsidR="00692816" w:rsidRPr="006D7CEA" w:rsidRDefault="00692816" w:rsidP="00450C52">
            <w:pPr>
              <w:pStyle w:val="FormatvorlageArial10ptVor150pt"/>
              <w:spacing w:before="0" w:line="240" w:lineRule="auto"/>
            </w:pPr>
            <w:r w:rsidRPr="00BC2808">
              <w:rPr>
                <w:rFonts w:cs="Arial"/>
              </w:rPr>
              <w:t>≥</w:t>
            </w:r>
            <w:r w:rsidRPr="006D7CEA">
              <w:t xml:space="preserve"> 80-jährig</w:t>
            </w:r>
          </w:p>
        </w:tc>
        <w:bookmarkStart w:id="1" w:name="Kontrollkästchen1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"/>
            <w:r>
              <w:t xml:space="preserve"> JA</w:t>
            </w:r>
          </w:p>
        </w:tc>
        <w:bookmarkStart w:id="2" w:name="Kontrollkästchen2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"/>
            <w:r>
              <w:t xml:space="preserve"> NEIN</w:t>
            </w:r>
          </w:p>
        </w:tc>
      </w:tr>
      <w:tr w:rsidR="00692816" w:rsidTr="00692816">
        <w:trPr>
          <w:trHeight w:val="703"/>
        </w:trPr>
        <w:tc>
          <w:tcPr>
            <w:tcW w:w="2268" w:type="dxa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Mobilität reduziert</w:t>
            </w:r>
          </w:p>
        </w:tc>
        <w:tc>
          <w:tcPr>
            <w:tcW w:w="5670" w:type="dxa"/>
          </w:tcPr>
          <w:p w:rsidR="00692816" w:rsidRDefault="00692816" w:rsidP="00692816">
            <w:pPr>
              <w:pStyle w:val="FormatvorlageArial10ptVor150pt"/>
              <w:numPr>
                <w:ilvl w:val="0"/>
                <w:numId w:val="2"/>
              </w:numPr>
              <w:spacing w:before="0" w:line="240" w:lineRule="auto"/>
            </w:pPr>
            <w:r>
              <w:t>Gangunsicherheit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2"/>
              </w:numPr>
              <w:spacing w:before="0" w:line="240" w:lineRule="auto"/>
            </w:pPr>
            <w:r>
              <w:t>Hilfsmittel nötig (Rollator etc.)</w:t>
            </w:r>
          </w:p>
          <w:p w:rsidR="00692816" w:rsidRPr="00BC2808" w:rsidRDefault="00692816" w:rsidP="00692816">
            <w:pPr>
              <w:pStyle w:val="FormatvorlageArial10ptVor150pt"/>
              <w:numPr>
                <w:ilvl w:val="0"/>
                <w:numId w:val="2"/>
              </w:numPr>
              <w:spacing w:before="0" w:line="240" w:lineRule="auto"/>
              <w:rPr>
                <w:sz w:val="16"/>
                <w:szCs w:val="16"/>
              </w:rPr>
            </w:pPr>
            <w:r>
              <w:t>Mobilisation in Begleitung</w:t>
            </w:r>
          </w:p>
        </w:tc>
        <w:bookmarkStart w:id="3" w:name="Kontrollkästchen3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3"/>
            <w:r>
              <w:t xml:space="preserve"> JA</w:t>
            </w:r>
          </w:p>
        </w:tc>
        <w:bookmarkStart w:id="4" w:name="Kontrollkästchen7"/>
        <w:tc>
          <w:tcPr>
            <w:tcW w:w="992" w:type="dxa"/>
            <w:vAlign w:val="center"/>
          </w:tcPr>
          <w:p w:rsidR="00692816" w:rsidRDefault="00692816" w:rsidP="00450C52">
            <w:pPr>
              <w:shd w:val="solid" w:color="FFFFFF" w:fill="FFFFFF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4"/>
            <w:r>
              <w:t xml:space="preserve"> NEIN</w:t>
            </w:r>
          </w:p>
        </w:tc>
      </w:tr>
      <w:tr w:rsidR="00692816" w:rsidTr="00692816">
        <w:trPr>
          <w:trHeight w:val="689"/>
        </w:trPr>
        <w:tc>
          <w:tcPr>
            <w:tcW w:w="2268" w:type="dxa"/>
            <w:vMerge w:val="restart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Geriatrische</w:t>
            </w: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Syndrome</w:t>
            </w:r>
          </w:p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</w:tcPr>
          <w:p w:rsidR="00692816" w:rsidRDefault="00692816" w:rsidP="00692816">
            <w:pPr>
              <w:pStyle w:val="FormatvorlageArial10ptVor150pt"/>
              <w:numPr>
                <w:ilvl w:val="0"/>
                <w:numId w:val="3"/>
              </w:numPr>
              <w:spacing w:before="0" w:line="240" w:lineRule="auto"/>
            </w:pPr>
            <w:r>
              <w:t xml:space="preserve">Sturz (&gt; 1 Sturz im letzten Jahr)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3"/>
              </w:numPr>
              <w:spacing w:before="0" w:line="240" w:lineRule="auto"/>
            </w:pPr>
            <w:r>
              <w:t>chronische Schmerzen (</w:t>
            </w:r>
            <w:r w:rsidRPr="00BC2808">
              <w:rPr>
                <w:rFonts w:cs="Arial"/>
              </w:rPr>
              <w:t>≥</w:t>
            </w:r>
            <w:r>
              <w:t xml:space="preserve"> 3 Monate)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Pr="00BC2808" w:rsidRDefault="00692816" w:rsidP="00692816">
            <w:pPr>
              <w:pStyle w:val="FormatvorlageArial10ptVor150pt"/>
              <w:numPr>
                <w:ilvl w:val="0"/>
                <w:numId w:val="3"/>
              </w:numPr>
              <w:spacing w:before="0" w:line="240" w:lineRule="auto"/>
              <w:rPr>
                <w:sz w:val="16"/>
                <w:szCs w:val="16"/>
              </w:rPr>
            </w:pPr>
            <w:r>
              <w:t>Schwindel</w:t>
            </w:r>
          </w:p>
        </w:tc>
        <w:bookmarkStart w:id="5" w:name="Kontrollkästchen4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5"/>
            <w:r>
              <w:t xml:space="preserve"> JA </w:t>
            </w:r>
          </w:p>
        </w:tc>
        <w:bookmarkStart w:id="6" w:name="Kontrollkästchen8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</w:tr>
      <w:tr w:rsidR="00692816" w:rsidTr="00692816">
        <w:trPr>
          <w:trHeight w:val="667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</w:tcPr>
          <w:p w:rsidR="00692816" w:rsidRDefault="00692816" w:rsidP="00692816">
            <w:pPr>
              <w:pStyle w:val="FormatvorlageArial10ptVor150pt"/>
              <w:numPr>
                <w:ilvl w:val="0"/>
                <w:numId w:val="4"/>
              </w:numPr>
              <w:spacing w:before="0" w:line="240" w:lineRule="auto"/>
            </w:pPr>
            <w:r>
              <w:t xml:space="preserve">Angst/Depression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4"/>
              </w:numPr>
              <w:spacing w:before="0" w:line="240" w:lineRule="auto"/>
            </w:pPr>
            <w:r>
              <w:t xml:space="preserve">Demenz/Delir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Pr="00BC2808" w:rsidRDefault="00692816" w:rsidP="00692816">
            <w:pPr>
              <w:pStyle w:val="FormatvorlageArial10ptVor150pt"/>
              <w:numPr>
                <w:ilvl w:val="0"/>
                <w:numId w:val="4"/>
              </w:numPr>
              <w:spacing w:before="0" w:line="240" w:lineRule="auto"/>
              <w:rPr>
                <w:sz w:val="16"/>
                <w:szCs w:val="16"/>
              </w:rPr>
            </w:pPr>
            <w:r>
              <w:t>sensorische Defizite</w:t>
            </w:r>
          </w:p>
        </w:tc>
        <w:bookmarkStart w:id="7" w:name="Kontrollkästchen5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7"/>
            <w:r>
              <w:t xml:space="preserve"> JA</w:t>
            </w:r>
          </w:p>
        </w:tc>
        <w:bookmarkStart w:id="8" w:name="Kontrollkästchen9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8"/>
            <w:r>
              <w:t xml:space="preserve"> NEIN</w:t>
            </w:r>
          </w:p>
        </w:tc>
      </w:tr>
      <w:tr w:rsidR="00692816" w:rsidTr="00692816">
        <w:trPr>
          <w:trHeight w:val="1202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</w:tcPr>
          <w:p w:rsidR="00692816" w:rsidRDefault="00692816" w:rsidP="00692816">
            <w:pPr>
              <w:pStyle w:val="FormatvorlageArial10ptVor150pt"/>
              <w:numPr>
                <w:ilvl w:val="0"/>
                <w:numId w:val="5"/>
              </w:numPr>
              <w:spacing w:before="0" w:line="240" w:lineRule="auto"/>
            </w:pPr>
            <w:r>
              <w:t xml:space="preserve">Gebrechlichkeit („frail“)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5"/>
              </w:numPr>
              <w:spacing w:before="0" w:line="240" w:lineRule="auto"/>
            </w:pPr>
            <w:r>
              <w:t xml:space="preserve">rezidivierende Hospitalisationen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5"/>
              </w:numPr>
              <w:spacing w:before="0" w:line="240" w:lineRule="auto"/>
            </w:pPr>
            <w:r>
              <w:t xml:space="preserve">Inkontinenz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Default="00692816" w:rsidP="00692816">
            <w:pPr>
              <w:pStyle w:val="FormatvorlageArial10ptVor150pt"/>
              <w:numPr>
                <w:ilvl w:val="0"/>
                <w:numId w:val="5"/>
              </w:numPr>
              <w:spacing w:before="0" w:line="240" w:lineRule="auto"/>
            </w:pPr>
            <w:r>
              <w:t xml:space="preserve">Dekubitus (mindestens Grad 1) </w:t>
            </w:r>
            <w:r w:rsidRPr="00BC2808">
              <w:rPr>
                <w:sz w:val="16"/>
                <w:szCs w:val="16"/>
              </w:rPr>
              <w:t>oder</w:t>
            </w:r>
          </w:p>
          <w:p w:rsidR="00692816" w:rsidRPr="00BC2808" w:rsidRDefault="00692816" w:rsidP="00692816">
            <w:pPr>
              <w:pStyle w:val="FormatvorlageArial10ptVor150pt"/>
              <w:numPr>
                <w:ilvl w:val="0"/>
                <w:numId w:val="5"/>
              </w:numPr>
              <w:spacing w:before="0" w:line="240" w:lineRule="auto"/>
              <w:rPr>
                <w:sz w:val="16"/>
                <w:szCs w:val="16"/>
              </w:rPr>
            </w:pPr>
            <w:r>
              <w:t>Malnutrition</w:t>
            </w:r>
          </w:p>
        </w:tc>
        <w:bookmarkStart w:id="9" w:name="Kontrollkästchen6"/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9"/>
            <w:r>
              <w:t xml:space="preserve"> JA</w:t>
            </w:r>
          </w:p>
        </w:tc>
        <w:bookmarkStart w:id="10" w:name="Kontrollkästchen10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0"/>
            <w:r>
              <w:t xml:space="preserve"> NEIN</w:t>
            </w:r>
          </w:p>
        </w:tc>
      </w:tr>
      <w:tr w:rsidR="00692816" w:rsidTr="00692816">
        <w:trPr>
          <w:trHeight w:val="454"/>
        </w:trPr>
        <w:tc>
          <w:tcPr>
            <w:tcW w:w="2268" w:type="dxa"/>
            <w:vAlign w:val="center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 xml:space="preserve">bei </w:t>
            </w:r>
            <w:r w:rsidRPr="00BC2808">
              <w:rPr>
                <w:rFonts w:cs="Arial"/>
                <w:b/>
              </w:rPr>
              <w:t>≥ 2 JA-Antworten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  <w:r>
              <w:t>Anmeldung geriatrisches Konsil empfohlen</w:t>
            </w:r>
          </w:p>
        </w:tc>
        <w:bookmarkStart w:id="11" w:name="Kontrollkästchen12"/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1"/>
            <w:r>
              <w:t xml:space="preserve"> JA</w:t>
            </w:r>
          </w:p>
        </w:tc>
        <w:bookmarkStart w:id="12" w:name="Kontrollkästchen11"/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2"/>
            <w:r>
              <w:t xml:space="preserve"> NEIN</w:t>
            </w:r>
          </w:p>
        </w:tc>
      </w:tr>
    </w:tbl>
    <w:p w:rsidR="00692816" w:rsidRDefault="00692816" w:rsidP="00692816">
      <w:pPr>
        <w:pStyle w:val="FormatvorlageArial10ptVor150pt"/>
        <w:spacing w:before="0" w:line="240" w:lineRule="auto"/>
        <w:ind w:left="1418"/>
        <w:jc w:val="both"/>
      </w:pPr>
    </w:p>
    <w:p w:rsidR="00692816" w:rsidRDefault="00692816" w:rsidP="00692816">
      <w:pPr>
        <w:pStyle w:val="FormatvorlageArial10ptVor150pt"/>
        <w:spacing w:before="0" w:line="240" w:lineRule="auto"/>
        <w:ind w:left="1418"/>
        <w:jc w:val="both"/>
      </w:pPr>
    </w:p>
    <w:p w:rsidR="00692816" w:rsidRDefault="00692816" w:rsidP="00692816">
      <w:pPr>
        <w:pStyle w:val="FormatvorlageArial10ptVor150pt"/>
        <w:spacing w:before="0" w:line="240" w:lineRule="auto"/>
        <w:ind w:left="1418"/>
        <w:jc w:val="both"/>
      </w:pPr>
    </w:p>
    <w:p w:rsidR="00692816" w:rsidRDefault="00692816" w:rsidP="00692816">
      <w:pPr>
        <w:pStyle w:val="FormatvorlageArial10ptVor150pt"/>
        <w:spacing w:before="0" w:line="240" w:lineRule="auto"/>
        <w:ind w:left="1276" w:hanging="1559"/>
      </w:pPr>
      <w:r>
        <w:t>-----------------------------------------       wird durch Kaderarzt Akutgeriatrie beurteilt:      -------------------------------------</w:t>
      </w:r>
    </w:p>
    <w:p w:rsidR="00692816" w:rsidRDefault="00692816" w:rsidP="00692816">
      <w:pPr>
        <w:pStyle w:val="FormatvorlageArial10ptVor150pt"/>
        <w:spacing w:before="0" w:line="240" w:lineRule="auto"/>
        <w:ind w:left="1276" w:hanging="1559"/>
        <w:jc w:val="both"/>
      </w:pPr>
    </w:p>
    <w:p w:rsidR="00692816" w:rsidRDefault="00692816" w:rsidP="00692816">
      <w:pPr>
        <w:pStyle w:val="FormatvorlageArial10ptVor150pt"/>
        <w:spacing w:before="0" w:line="240" w:lineRule="auto"/>
        <w:ind w:left="1276" w:hanging="1559"/>
        <w:jc w:val="both"/>
      </w:pPr>
    </w:p>
    <w:p w:rsidR="00692816" w:rsidRDefault="00692816" w:rsidP="00692816">
      <w:pPr>
        <w:pStyle w:val="FormatvorlageArial10ptVor150pt"/>
        <w:spacing w:before="0" w:line="240" w:lineRule="auto"/>
        <w:ind w:left="1276" w:hanging="1559"/>
        <w:jc w:val="both"/>
      </w:pPr>
    </w:p>
    <w:tbl>
      <w:tblPr>
        <w:tblW w:w="992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5"/>
        <w:gridCol w:w="1275"/>
        <w:gridCol w:w="993"/>
        <w:gridCol w:w="992"/>
      </w:tblGrid>
      <w:tr w:rsidR="00692816" w:rsidTr="00692816">
        <w:trPr>
          <w:trHeight w:val="454"/>
        </w:trPr>
        <w:tc>
          <w:tcPr>
            <w:tcW w:w="2268" w:type="dxa"/>
            <w:shd w:val="clear" w:color="auto" w:fill="D9D9D9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  <w:sz w:val="16"/>
                <w:szCs w:val="16"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Akutgeriatrie</w:t>
            </w:r>
          </w:p>
        </w:tc>
        <w:tc>
          <w:tcPr>
            <w:tcW w:w="4395" w:type="dxa"/>
            <w:shd w:val="clear" w:color="auto" w:fill="D9D9D9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t>Aufnahme Akutgeriatrie</w:t>
            </w: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bookmarkStart w:id="13" w:name="Kontrollkästchen13"/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3"/>
            <w:r>
              <w:t xml:space="preserve"> SPÄTER</w:t>
            </w:r>
          </w:p>
        </w:tc>
        <w:tc>
          <w:tcPr>
            <w:tcW w:w="993" w:type="dxa"/>
            <w:shd w:val="clear" w:color="auto" w:fill="D9D9D9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bookmarkStart w:id="14" w:name="Kontrollkästchen15"/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4"/>
            <w:r>
              <w:t xml:space="preserve"> JA</w:t>
            </w:r>
          </w:p>
        </w:tc>
        <w:tc>
          <w:tcPr>
            <w:tcW w:w="992" w:type="dxa"/>
            <w:shd w:val="clear" w:color="auto" w:fill="D9D9D9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</w:p>
          <w:bookmarkStart w:id="15" w:name="Kontrollkästchen21"/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5"/>
            <w:r>
              <w:t xml:space="preserve"> NEIN</w:t>
            </w:r>
          </w:p>
        </w:tc>
      </w:tr>
      <w:tr w:rsidR="00692816" w:rsidTr="00692816">
        <w:trPr>
          <w:trHeight w:val="567"/>
        </w:trPr>
        <w:tc>
          <w:tcPr>
            <w:tcW w:w="2268" w:type="dxa"/>
            <w:vMerge w:val="restart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b/>
              </w:rPr>
            </w:pPr>
            <w:r w:rsidRPr="00BC2808">
              <w:rPr>
                <w:b/>
              </w:rPr>
              <w:t>Frührehabilitation</w:t>
            </w:r>
          </w:p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  <w:gridSpan w:val="2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t>Akutspital-Bedürftigkeit voraussichtlich mindestens 10 Tage</w:t>
            </w: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  <w:r w:rsidRPr="00BC2808">
              <w:rPr>
                <w:sz w:val="16"/>
                <w:szCs w:val="16"/>
              </w:rPr>
              <w:t xml:space="preserve">(wenn nein </w:t>
            </w:r>
            <w:r w:rsidRPr="00BC2808">
              <w:rPr>
                <w:sz w:val="16"/>
                <w:szCs w:val="16"/>
              </w:rPr>
              <w:sym w:font="Wingdings" w:char="F0E0"/>
            </w:r>
            <w:r w:rsidRPr="00BC2808">
              <w:rPr>
                <w:sz w:val="16"/>
                <w:szCs w:val="16"/>
              </w:rPr>
              <w:t xml:space="preserve"> Rehabilitation/Langzeitpflege)</w:t>
            </w:r>
          </w:p>
        </w:tc>
        <w:bookmarkStart w:id="16" w:name="Kontrollkästchen18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6"/>
            <w:r>
              <w:t>JA</w:t>
            </w:r>
          </w:p>
        </w:tc>
        <w:bookmarkStart w:id="17" w:name="Kontrollkästchen22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7"/>
            <w:r>
              <w:t xml:space="preserve"> NEIN</w:t>
            </w:r>
          </w:p>
        </w:tc>
      </w:tr>
      <w:tr w:rsidR="00692816" w:rsidTr="00692816">
        <w:trPr>
          <w:trHeight w:val="567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  <w:gridSpan w:val="2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t>Frührehabilitations-Bedürftigkeit vorhanden</w:t>
            </w: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  <w:r w:rsidRPr="00BC2808">
              <w:rPr>
                <w:sz w:val="16"/>
                <w:szCs w:val="16"/>
              </w:rPr>
              <w:t xml:space="preserve">(intensive therapeutische Massnahmen notwendig) </w:t>
            </w:r>
          </w:p>
        </w:tc>
        <w:bookmarkStart w:id="18" w:name="Kontrollkästchen19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8"/>
            <w:r>
              <w:t xml:space="preserve"> JA</w:t>
            </w:r>
          </w:p>
        </w:tc>
        <w:bookmarkStart w:id="19" w:name="Kontrollkästchen23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19"/>
            <w:r>
              <w:t xml:space="preserve"> NEIN</w:t>
            </w:r>
          </w:p>
        </w:tc>
      </w:tr>
      <w:tr w:rsidR="00692816" w:rsidTr="00692816">
        <w:trPr>
          <w:trHeight w:val="454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  <w:gridSpan w:val="2"/>
            <w:vAlign w:val="center"/>
          </w:tcPr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  <w:r>
              <w:t>Frührehabilitations-Fähigkeit vorhanden</w:t>
            </w:r>
          </w:p>
        </w:tc>
        <w:bookmarkStart w:id="20" w:name="Kontrollkästchen20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0"/>
            <w:r>
              <w:t xml:space="preserve"> JA</w:t>
            </w:r>
          </w:p>
        </w:tc>
        <w:bookmarkStart w:id="21" w:name="Kontrollkästchen24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1"/>
            <w:r>
              <w:t xml:space="preserve"> NEIN</w:t>
            </w:r>
          </w:p>
        </w:tc>
      </w:tr>
      <w:tr w:rsidR="00692816" w:rsidTr="00692816">
        <w:trPr>
          <w:trHeight w:val="567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5670" w:type="dxa"/>
            <w:gridSpan w:val="2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t xml:space="preserve">Einverständnis/Compliance vorhanden </w:t>
            </w:r>
          </w:p>
          <w:p w:rsidR="00692816" w:rsidRPr="00BC2808" w:rsidRDefault="00692816" w:rsidP="00450C52">
            <w:pPr>
              <w:pStyle w:val="FormatvorlageArial10ptVor150pt"/>
              <w:spacing w:before="0" w:line="240" w:lineRule="auto"/>
              <w:rPr>
                <w:sz w:val="16"/>
                <w:szCs w:val="16"/>
              </w:rPr>
            </w:pPr>
            <w:r w:rsidRPr="00BC2808">
              <w:rPr>
                <w:sz w:val="16"/>
                <w:szCs w:val="16"/>
              </w:rPr>
              <w:t xml:space="preserve">(ggf. auch von Angehörigen) </w:t>
            </w:r>
          </w:p>
        </w:tc>
        <w:bookmarkStart w:id="22" w:name="Kontrollkästchen17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2"/>
            <w:r>
              <w:t xml:space="preserve"> JA</w:t>
            </w:r>
          </w:p>
        </w:tc>
        <w:bookmarkStart w:id="23" w:name="Kontrollkästchen25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3"/>
            <w:r>
              <w:t xml:space="preserve"> NEIN</w:t>
            </w:r>
          </w:p>
        </w:tc>
      </w:tr>
      <w:tr w:rsidR="00692816" w:rsidTr="00692816">
        <w:trPr>
          <w:trHeight w:val="567"/>
        </w:trPr>
        <w:tc>
          <w:tcPr>
            <w:tcW w:w="2268" w:type="dxa"/>
            <w:vMerge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</w:p>
        </w:tc>
        <w:tc>
          <w:tcPr>
            <w:tcW w:w="4395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t>Entscheid Durchführung frührehabilitative Komplexbehandlung</w:t>
            </w:r>
          </w:p>
        </w:tc>
        <w:bookmarkStart w:id="24" w:name="Kontrollkästchen14"/>
        <w:tc>
          <w:tcPr>
            <w:tcW w:w="1275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4"/>
            <w:r>
              <w:t xml:space="preserve"> SPÄTER</w:t>
            </w:r>
          </w:p>
        </w:tc>
        <w:bookmarkStart w:id="25" w:name="Kontrollkästchen16"/>
        <w:tc>
          <w:tcPr>
            <w:tcW w:w="993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5"/>
            <w:r>
              <w:t xml:space="preserve"> JA</w:t>
            </w:r>
          </w:p>
        </w:tc>
        <w:bookmarkStart w:id="26" w:name="Kontrollkästchen26"/>
        <w:tc>
          <w:tcPr>
            <w:tcW w:w="992" w:type="dxa"/>
            <w:vAlign w:val="center"/>
          </w:tcPr>
          <w:p w:rsidR="00692816" w:rsidRDefault="00692816" w:rsidP="00450C52">
            <w:pPr>
              <w:pStyle w:val="FormatvorlageArial10ptVor150pt"/>
              <w:spacing w:before="0" w:line="240" w:lineRule="auto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61A">
              <w:fldChar w:fldCharType="separate"/>
            </w:r>
            <w:r>
              <w:fldChar w:fldCharType="end"/>
            </w:r>
            <w:bookmarkEnd w:id="26"/>
            <w:r>
              <w:t xml:space="preserve"> NEIN</w:t>
            </w:r>
          </w:p>
        </w:tc>
      </w:tr>
    </w:tbl>
    <w:p w:rsidR="007056F4" w:rsidRPr="00CB6514" w:rsidRDefault="007056F4" w:rsidP="00692816">
      <w:pPr>
        <w:pStyle w:val="berschrift4"/>
        <w:rPr>
          <w:rFonts w:cs="Arial"/>
          <w:sz w:val="18"/>
          <w:szCs w:val="18"/>
        </w:rPr>
      </w:pPr>
    </w:p>
    <w:sectPr w:rsidR="007056F4" w:rsidRPr="00CB6514" w:rsidSect="006E5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964" w:bottom="851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FE" w:rsidRDefault="004E70FE" w:rsidP="00CF0504">
      <w:pPr>
        <w:spacing w:line="240" w:lineRule="auto"/>
      </w:pPr>
      <w:r>
        <w:separator/>
      </w:r>
    </w:p>
  </w:endnote>
  <w:endnote w:type="continuationSeparator" w:id="0">
    <w:p w:rsidR="004E70FE" w:rsidRDefault="004E70FE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E" w:rsidRDefault="004E70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E" w:rsidRDefault="004E70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E" w:rsidRDefault="004E70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FE" w:rsidRDefault="004E70FE" w:rsidP="00CF0504">
      <w:pPr>
        <w:spacing w:line="240" w:lineRule="auto"/>
      </w:pPr>
      <w:r>
        <w:separator/>
      </w:r>
    </w:p>
  </w:footnote>
  <w:footnote w:type="continuationSeparator" w:id="0">
    <w:p w:rsidR="004E70FE" w:rsidRDefault="004E70FE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E" w:rsidRDefault="004E70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9C66B1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044984CC" wp14:editId="13784820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0873A814" wp14:editId="5803C06F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22FA52DE" wp14:editId="7849E1BE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9C66B1" w:rsidP="00DE41C4">
    <w:pPr>
      <w:pStyle w:val="Kopfzeile"/>
      <w:spacing w:line="3000" w:lineRule="exact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456620B9" wp14:editId="7A0225DB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F733BCB" wp14:editId="42C9B08A">
              <wp:simplePos x="0" y="0"/>
              <wp:positionH relativeFrom="page">
                <wp:posOffset>5580380</wp:posOffset>
              </wp:positionH>
              <wp:positionV relativeFrom="page">
                <wp:posOffset>1371600</wp:posOffset>
              </wp:positionV>
              <wp:extent cx="1633855" cy="1008380"/>
              <wp:effectExtent l="0" t="0" r="4445" b="127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6514" w:rsidRPr="00CB6514" w:rsidRDefault="00692816" w:rsidP="00CB6514">
                          <w:pPr>
                            <w:pStyle w:val="Absenderinf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Akutgeriatrie</w:t>
                          </w:r>
                        </w:p>
                        <w:p w:rsidR="00CB6514" w:rsidRPr="00CB6514" w:rsidRDefault="00CB6514" w:rsidP="00CB6514">
                          <w:pPr>
                            <w:pStyle w:val="Absenderinfo"/>
                          </w:pPr>
                          <w:r w:rsidRPr="00CB6514">
                            <w:t>Leitung</w:t>
                          </w:r>
                        </w:p>
                        <w:p w:rsidR="00CB6514" w:rsidRPr="00CB6514" w:rsidRDefault="004E70FE" w:rsidP="00CB651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  <w:r>
                            <w:rPr>
                              <w:lang w:val="da"/>
                            </w:rPr>
                            <w:t>Dr. med. Vesna Stojanovic</w:t>
                          </w:r>
                        </w:p>
                        <w:p w:rsidR="00692816" w:rsidRPr="00692816" w:rsidRDefault="004E70FE" w:rsidP="00692816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  <w:r w:rsidRPr="004E70FE">
                            <w:rPr>
                              <w:lang w:val="da"/>
                            </w:rPr>
                            <w:t>medizin.kso@spital.so.ch</w:t>
                          </w:r>
                        </w:p>
                        <w:p w:rsidR="00DE41C4" w:rsidRPr="00692816" w:rsidRDefault="00DE41C4" w:rsidP="00DE41C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3BCB" id="_x0000_t202" coordsize="21600,21600" o:spt="202" path="m,l,21600r21600,l21600,xe">
              <v:stroke joinstyle="miter"/>
              <v:path gradientshapeok="t" o:connecttype="rect"/>
            </v:shapetype>
            <v:shape id="box_adr" o:spid="_x0000_s1027" type="#_x0000_t202" style="position:absolute;margin-left:439.4pt;margin-top:108pt;width:128.6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" filled="f" stroked="f" strokeweight=".5pt">
              <v:textbox inset="0,0,0,0">
                <w:txbxContent>
                  <w:p w:rsidR="00CB6514" w:rsidRPr="00CB6514" w:rsidRDefault="00692816" w:rsidP="00CB6514">
                    <w:pPr>
                      <w:pStyle w:val="Absenderinfo"/>
                      <w:rPr>
                        <w:b/>
                      </w:rPr>
                    </w:pPr>
                    <w:r>
                      <w:rPr>
                        <w:b/>
                      </w:rPr>
                      <w:t>Akutgeriatrie</w:t>
                    </w:r>
                  </w:p>
                  <w:p w:rsidR="00CB6514" w:rsidRPr="00CB6514" w:rsidRDefault="00CB6514" w:rsidP="00CB6514">
                    <w:pPr>
                      <w:pStyle w:val="Absenderinfo"/>
                    </w:pPr>
                    <w:r w:rsidRPr="00CB6514">
                      <w:t>Leitung</w:t>
                    </w:r>
                  </w:p>
                  <w:p w:rsidR="00CB6514" w:rsidRPr="00CB6514" w:rsidRDefault="004E70FE" w:rsidP="00CB6514">
                    <w:pPr>
                      <w:pStyle w:val="Absenderinfo"/>
                      <w:rPr>
                        <w:lang w:val="da"/>
                      </w:rPr>
                    </w:pPr>
                    <w:r>
                      <w:rPr>
                        <w:lang w:val="da"/>
                      </w:rPr>
                      <w:t>Dr. med. Vesna Stojanovic</w:t>
                    </w:r>
                  </w:p>
                  <w:p w:rsidR="00692816" w:rsidRPr="00692816" w:rsidRDefault="004E70FE" w:rsidP="00692816">
                    <w:pPr>
                      <w:pStyle w:val="Absenderinfo"/>
                      <w:rPr>
                        <w:lang w:val="da"/>
                      </w:rPr>
                    </w:pPr>
                    <w:r w:rsidRPr="004E70FE">
                      <w:rPr>
                        <w:lang w:val="da"/>
                      </w:rPr>
                      <w:t>medizin.kso@spital.so.ch</w:t>
                    </w:r>
                  </w:p>
                  <w:p w:rsidR="00DE41C4" w:rsidRPr="00692816" w:rsidRDefault="00DE41C4" w:rsidP="00DE41C4">
                    <w:pPr>
                      <w:pStyle w:val="Absenderinfo"/>
                      <w:rPr>
                        <w:lang w:val="d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4E867726" wp14:editId="1795BE8E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66BC0794" wp14:editId="567BA93B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EDC"/>
    <w:multiLevelType w:val="hybridMultilevel"/>
    <w:tmpl w:val="0DA0F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B454D"/>
    <w:multiLevelType w:val="hybridMultilevel"/>
    <w:tmpl w:val="9C6C5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B46AC"/>
    <w:multiLevelType w:val="hybridMultilevel"/>
    <w:tmpl w:val="003440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3154D"/>
    <w:multiLevelType w:val="hybridMultilevel"/>
    <w:tmpl w:val="3830E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D30D0"/>
    <w:multiLevelType w:val="hybridMultilevel"/>
    <w:tmpl w:val="A82C33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E"/>
    <w:rsid w:val="00047569"/>
    <w:rsid w:val="000B4E6C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C71F5"/>
    <w:rsid w:val="00314D27"/>
    <w:rsid w:val="00354619"/>
    <w:rsid w:val="00363BBC"/>
    <w:rsid w:val="003838FC"/>
    <w:rsid w:val="003B66F4"/>
    <w:rsid w:val="003E14BF"/>
    <w:rsid w:val="003F506C"/>
    <w:rsid w:val="004071A2"/>
    <w:rsid w:val="004202F9"/>
    <w:rsid w:val="004D7D20"/>
    <w:rsid w:val="004E621C"/>
    <w:rsid w:val="004E70FE"/>
    <w:rsid w:val="005229BB"/>
    <w:rsid w:val="00525EF5"/>
    <w:rsid w:val="00531F79"/>
    <w:rsid w:val="0055192B"/>
    <w:rsid w:val="00552732"/>
    <w:rsid w:val="00553EC4"/>
    <w:rsid w:val="005D2A89"/>
    <w:rsid w:val="006542BD"/>
    <w:rsid w:val="00692816"/>
    <w:rsid w:val="006958E5"/>
    <w:rsid w:val="0069632F"/>
    <w:rsid w:val="006A061A"/>
    <w:rsid w:val="006D7066"/>
    <w:rsid w:val="006E5573"/>
    <w:rsid w:val="007056F4"/>
    <w:rsid w:val="00761683"/>
    <w:rsid w:val="00796813"/>
    <w:rsid w:val="007B4AC6"/>
    <w:rsid w:val="007D6F67"/>
    <w:rsid w:val="007E46D0"/>
    <w:rsid w:val="008432B4"/>
    <w:rsid w:val="008C07AF"/>
    <w:rsid w:val="008D3A9F"/>
    <w:rsid w:val="009161C4"/>
    <w:rsid w:val="00931410"/>
    <w:rsid w:val="00932C5C"/>
    <w:rsid w:val="00941A48"/>
    <w:rsid w:val="009526AF"/>
    <w:rsid w:val="009577BF"/>
    <w:rsid w:val="009678DD"/>
    <w:rsid w:val="00974AC6"/>
    <w:rsid w:val="009C4B26"/>
    <w:rsid w:val="009C66B1"/>
    <w:rsid w:val="009D5780"/>
    <w:rsid w:val="00A32F69"/>
    <w:rsid w:val="00A368BB"/>
    <w:rsid w:val="00A951EC"/>
    <w:rsid w:val="00AA10D7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35318"/>
    <w:rsid w:val="00CB6514"/>
    <w:rsid w:val="00CF0504"/>
    <w:rsid w:val="00D3630F"/>
    <w:rsid w:val="00D61051"/>
    <w:rsid w:val="00D86328"/>
    <w:rsid w:val="00DA4F15"/>
    <w:rsid w:val="00DB405C"/>
    <w:rsid w:val="00DE41C4"/>
    <w:rsid w:val="00E06B68"/>
    <w:rsid w:val="00E50679"/>
    <w:rsid w:val="00E66F11"/>
    <w:rsid w:val="00E91607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639B762-6754-4F2F-A53A-9B88C03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paragraph" w:styleId="berschrift1">
    <w:name w:val="heading 1"/>
    <w:basedOn w:val="Standard"/>
    <w:next w:val="Standard"/>
    <w:link w:val="berschrift1Zchn"/>
    <w:uiPriority w:val="9"/>
    <w:rsid w:val="009526AF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6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26AF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6514"/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paragraph" w:customStyle="1" w:styleId="FormatvorlageArial10ptVor150pt">
    <w:name w:val="Formatvorlage Arial 10 pt Vor:  150 pt"/>
    <w:basedOn w:val="Standard"/>
    <w:uiPriority w:val="99"/>
    <w:rsid w:val="00692816"/>
    <w:pPr>
      <w:spacing w:before="960" w:line="280" w:lineRule="exact"/>
    </w:pPr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586E-E96C-4FAA-837D-E08A14AF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830212EF.dotm</Template>
  <TotalTime>0</TotalTime>
  <Pages>1</Pages>
  <Words>252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Wernig Barbara</dc:creator>
  <cp:lastModifiedBy>Pfeiffer Lena</cp:lastModifiedBy>
  <cp:revision>2</cp:revision>
  <cp:lastPrinted>2016-04-13T10:42:00Z</cp:lastPrinted>
  <dcterms:created xsi:type="dcterms:W3CDTF">2018-06-06T11:33:00Z</dcterms:created>
  <dcterms:modified xsi:type="dcterms:W3CDTF">2018-06-06T11:33:00Z</dcterms:modified>
</cp:coreProperties>
</file>