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7EDFB" w14:textId="77777777" w:rsidR="004F37D2" w:rsidRPr="0092038F" w:rsidRDefault="00396530" w:rsidP="00471107">
      <w:pPr>
        <w:pStyle w:val="FormatvorlageArial10ptVor150pt"/>
        <w:pBdr>
          <w:bottom w:val="single" w:sz="4" w:space="1" w:color="auto"/>
        </w:pBdr>
        <w:spacing w:before="0"/>
        <w:rPr>
          <w:b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Anmeldeformular </w:t>
      </w:r>
      <w:r w:rsidR="003C4C13">
        <w:rPr>
          <w:rFonts w:cs="Arial"/>
          <w:b/>
          <w:sz w:val="24"/>
          <w:szCs w:val="24"/>
        </w:rPr>
        <w:t>Ambulante Kardiale Rehabilitation (AKR)</w:t>
      </w:r>
    </w:p>
    <w:p w14:paraId="3617EDFC" w14:textId="77777777" w:rsidR="00E7182D" w:rsidRDefault="00E7182D" w:rsidP="00E7182D">
      <w:pPr>
        <w:pStyle w:val="FormatvorlageArial10ptVor150pt"/>
        <w:spacing w:before="0"/>
      </w:pPr>
    </w:p>
    <w:p w14:paraId="3617EDFD" w14:textId="77777777" w:rsidR="00793A45" w:rsidRDefault="00793A45" w:rsidP="00396530">
      <w:pPr>
        <w:tabs>
          <w:tab w:val="left" w:pos="1134"/>
          <w:tab w:val="left" w:pos="4820"/>
          <w:tab w:val="left" w:pos="6237"/>
        </w:tabs>
        <w:spacing w:line="360" w:lineRule="auto"/>
        <w:rPr>
          <w:sz w:val="18"/>
        </w:rPr>
      </w:pPr>
      <w:r>
        <w:rPr>
          <w:sz w:val="18"/>
        </w:rPr>
        <w:t>Herr / Frau</w:t>
      </w:r>
    </w:p>
    <w:p w14:paraId="3617EDFE" w14:textId="77777777" w:rsidR="00396530" w:rsidRDefault="00396530" w:rsidP="00396530">
      <w:pPr>
        <w:tabs>
          <w:tab w:val="left" w:pos="1134"/>
          <w:tab w:val="left" w:pos="4820"/>
          <w:tab w:val="left" w:pos="6237"/>
        </w:tabs>
        <w:spacing w:line="360" w:lineRule="auto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  <w:t xml:space="preserve">...........................................................  </w:t>
      </w:r>
      <w:r>
        <w:rPr>
          <w:sz w:val="18"/>
        </w:rPr>
        <w:tab/>
        <w:t>GEB.DATUM:</w:t>
      </w:r>
      <w:r>
        <w:rPr>
          <w:sz w:val="18"/>
        </w:rPr>
        <w:tab/>
        <w:t>...................................................</w:t>
      </w:r>
    </w:p>
    <w:p w14:paraId="3617EDFF" w14:textId="77777777" w:rsidR="00396530" w:rsidRDefault="00396530" w:rsidP="00396530">
      <w:pPr>
        <w:tabs>
          <w:tab w:val="left" w:pos="1134"/>
          <w:tab w:val="left" w:pos="4820"/>
          <w:tab w:val="left" w:pos="6237"/>
        </w:tabs>
        <w:spacing w:line="360" w:lineRule="auto"/>
        <w:rPr>
          <w:sz w:val="18"/>
        </w:rPr>
      </w:pPr>
      <w:r>
        <w:rPr>
          <w:sz w:val="18"/>
        </w:rPr>
        <w:t>VORNAME:</w:t>
      </w:r>
      <w:r>
        <w:rPr>
          <w:sz w:val="18"/>
        </w:rPr>
        <w:tab/>
        <w:t>...........................................................</w:t>
      </w:r>
      <w:r>
        <w:rPr>
          <w:sz w:val="18"/>
        </w:rPr>
        <w:tab/>
        <w:t xml:space="preserve">TEL. P: .............................. </w:t>
      </w:r>
      <w:proofErr w:type="gramStart"/>
      <w:r>
        <w:rPr>
          <w:sz w:val="18"/>
        </w:rPr>
        <w:t>G:...............................</w:t>
      </w:r>
      <w:proofErr w:type="gramEnd"/>
    </w:p>
    <w:p w14:paraId="3617EE00" w14:textId="77777777" w:rsidR="00396530" w:rsidRDefault="00396530" w:rsidP="00396530">
      <w:pPr>
        <w:tabs>
          <w:tab w:val="left" w:pos="1134"/>
          <w:tab w:val="left" w:pos="4820"/>
          <w:tab w:val="left" w:pos="6237"/>
        </w:tabs>
        <w:spacing w:line="360" w:lineRule="auto"/>
        <w:rPr>
          <w:sz w:val="18"/>
        </w:rPr>
      </w:pPr>
      <w:r>
        <w:rPr>
          <w:sz w:val="18"/>
        </w:rPr>
        <w:t>ADRESSE:</w:t>
      </w:r>
      <w:r>
        <w:rPr>
          <w:sz w:val="18"/>
        </w:rPr>
        <w:tab/>
        <w:t>...........................................................</w:t>
      </w:r>
      <w:r>
        <w:rPr>
          <w:sz w:val="18"/>
        </w:rPr>
        <w:tab/>
        <w:t>WOHNORT: ..........................................................</w:t>
      </w:r>
      <w:r>
        <w:rPr>
          <w:sz w:val="18"/>
        </w:rPr>
        <w:br/>
        <w:t>KR’KASSE:</w:t>
      </w:r>
      <w:r>
        <w:rPr>
          <w:sz w:val="18"/>
        </w:rPr>
        <w:tab/>
        <w:t>...........................................................</w:t>
      </w:r>
      <w:r>
        <w:rPr>
          <w:sz w:val="18"/>
        </w:rPr>
        <w:tab/>
        <w:t>SEKTION:  ............................................................</w:t>
      </w:r>
    </w:p>
    <w:p w14:paraId="3617EE01" w14:textId="77777777" w:rsidR="00396530" w:rsidRDefault="00396530" w:rsidP="00396530">
      <w:pPr>
        <w:pBdr>
          <w:bottom w:val="single" w:sz="6" w:space="1" w:color="auto"/>
        </w:pBdr>
        <w:tabs>
          <w:tab w:val="left" w:pos="1134"/>
          <w:tab w:val="left" w:pos="4820"/>
          <w:tab w:val="left" w:pos="6237"/>
        </w:tabs>
        <w:spacing w:line="360" w:lineRule="auto"/>
        <w:rPr>
          <w:sz w:val="18"/>
        </w:rPr>
      </w:pPr>
      <w:r>
        <w:rPr>
          <w:sz w:val="18"/>
        </w:rPr>
        <w:t xml:space="preserve">HAUSARZT:   ..........................................................     </w:t>
      </w:r>
      <w:r>
        <w:rPr>
          <w:sz w:val="18"/>
        </w:rPr>
        <w:tab/>
        <w:t>KARDIOLOGE:  ....................................................</w:t>
      </w:r>
    </w:p>
    <w:p w14:paraId="3617EE02" w14:textId="77777777" w:rsidR="00396530" w:rsidRPr="00396530" w:rsidRDefault="00396530" w:rsidP="00396530">
      <w:pPr>
        <w:tabs>
          <w:tab w:val="left" w:pos="1134"/>
          <w:tab w:val="left" w:pos="2835"/>
          <w:tab w:val="left" w:pos="3402"/>
          <w:tab w:val="left" w:pos="4820"/>
          <w:tab w:val="left" w:pos="6237"/>
        </w:tabs>
        <w:spacing w:line="360" w:lineRule="auto"/>
        <w:rPr>
          <w:b/>
          <w:sz w:val="16"/>
          <w:szCs w:val="16"/>
        </w:rPr>
      </w:pPr>
    </w:p>
    <w:p w14:paraId="3617EE03" w14:textId="77777777" w:rsidR="00396530" w:rsidRDefault="00396530" w:rsidP="00396530">
      <w:pPr>
        <w:tabs>
          <w:tab w:val="left" w:pos="1134"/>
          <w:tab w:val="left" w:pos="2835"/>
          <w:tab w:val="left" w:pos="3402"/>
          <w:tab w:val="left" w:pos="4820"/>
          <w:tab w:val="left" w:pos="6237"/>
        </w:tabs>
        <w:spacing w:line="360" w:lineRule="auto"/>
        <w:rPr>
          <w:b/>
          <w:sz w:val="18"/>
        </w:rPr>
      </w:pPr>
      <w:r>
        <w:rPr>
          <w:b/>
          <w:sz w:val="18"/>
        </w:rPr>
        <w:t>Kardiale DIAGNOSE / Datum:</w:t>
      </w:r>
      <w:r>
        <w:rPr>
          <w:b/>
          <w:sz w:val="18"/>
        </w:rPr>
        <w:tab/>
      </w:r>
      <w:r>
        <w:rPr>
          <w:sz w:val="18"/>
        </w:rPr>
        <w:t>.................................................................................................................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.................................................................................................................</w:t>
      </w:r>
      <w:r>
        <w:rPr>
          <w:b/>
          <w:sz w:val="18"/>
        </w:rPr>
        <w:br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.................................................................................................................</w:t>
      </w:r>
      <w:r>
        <w:rPr>
          <w:b/>
          <w:sz w:val="18"/>
        </w:rPr>
        <w:br/>
      </w:r>
      <w:r w:rsidR="00793A45">
        <w:rPr>
          <w:b/>
          <w:sz w:val="18"/>
        </w:rPr>
        <w:t>Weitere</w:t>
      </w:r>
      <w:r>
        <w:rPr>
          <w:b/>
          <w:sz w:val="18"/>
        </w:rPr>
        <w:t xml:space="preserve"> Diagnosen:</w:t>
      </w:r>
      <w:r>
        <w:rPr>
          <w:b/>
          <w:sz w:val="18"/>
        </w:rPr>
        <w:tab/>
      </w:r>
      <w:r>
        <w:rPr>
          <w:sz w:val="18"/>
        </w:rPr>
        <w:t>.................................................................................................................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.................................................................................................................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.................................................................................................................</w:t>
      </w:r>
      <w:r>
        <w:rPr>
          <w:b/>
          <w:sz w:val="18"/>
        </w:rPr>
        <w:br/>
      </w:r>
      <w:proofErr w:type="spellStart"/>
      <w:r>
        <w:rPr>
          <w:b/>
          <w:sz w:val="18"/>
        </w:rPr>
        <w:t>Probl</w:t>
      </w:r>
      <w:proofErr w:type="spellEnd"/>
      <w:r>
        <w:rPr>
          <w:b/>
          <w:sz w:val="18"/>
        </w:rPr>
        <w:t>.  Bewegungsapparat:</w:t>
      </w:r>
      <w:r>
        <w:rPr>
          <w:b/>
          <w:sz w:val="18"/>
        </w:rPr>
        <w:tab/>
      </w:r>
      <w:r>
        <w:rPr>
          <w:sz w:val="18"/>
        </w:rPr>
        <w:t>.................................................................................................................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.................................................................................................................</w:t>
      </w:r>
    </w:p>
    <w:p w14:paraId="3617EE04" w14:textId="77777777" w:rsidR="00793A45" w:rsidRDefault="00793A45" w:rsidP="00793A45">
      <w:pPr>
        <w:tabs>
          <w:tab w:val="left" w:pos="1134"/>
          <w:tab w:val="left" w:pos="2835"/>
          <w:tab w:val="left" w:pos="3402"/>
          <w:tab w:val="left" w:pos="4820"/>
          <w:tab w:val="left" w:pos="5103"/>
          <w:tab w:val="left" w:pos="6237"/>
        </w:tabs>
        <w:spacing w:line="360" w:lineRule="auto"/>
        <w:rPr>
          <w:b/>
          <w:sz w:val="18"/>
        </w:rPr>
      </w:pPr>
    </w:p>
    <w:p w14:paraId="3617EE05" w14:textId="77777777" w:rsidR="00396530" w:rsidRPr="00793A45" w:rsidRDefault="00396530" w:rsidP="00793A45">
      <w:pPr>
        <w:tabs>
          <w:tab w:val="left" w:pos="1134"/>
          <w:tab w:val="left" w:pos="2835"/>
          <w:tab w:val="left" w:pos="3402"/>
          <w:tab w:val="left" w:pos="4820"/>
          <w:tab w:val="left" w:pos="5103"/>
          <w:tab w:val="left" w:pos="6237"/>
        </w:tabs>
        <w:spacing w:line="360" w:lineRule="auto"/>
        <w:rPr>
          <w:b/>
          <w:sz w:val="18"/>
        </w:rPr>
      </w:pPr>
      <w:r w:rsidRPr="00793A45">
        <w:rPr>
          <w:b/>
          <w:sz w:val="18"/>
        </w:rPr>
        <w:t>Kardiovaskuläre Risikofaktoren:</w:t>
      </w:r>
      <w:r w:rsidR="00793A45">
        <w:rPr>
          <w:b/>
          <w:sz w:val="18"/>
        </w:rPr>
        <w:tab/>
      </w:r>
      <w:r w:rsidR="00793A45">
        <w:rPr>
          <w:b/>
          <w:sz w:val="18"/>
        </w:rPr>
        <w:tab/>
      </w:r>
      <w:r w:rsidR="00793A45">
        <w:rPr>
          <w:b/>
          <w:sz w:val="18"/>
        </w:rPr>
        <w:tab/>
      </w:r>
      <w:r w:rsidR="00793A45">
        <w:rPr>
          <w:b/>
          <w:sz w:val="18"/>
        </w:rPr>
        <w:tab/>
        <w:t>Status / Laborwerte:</w:t>
      </w:r>
      <w:r w:rsidR="00793A45">
        <w:rPr>
          <w:b/>
          <w:sz w:val="18"/>
        </w:rPr>
        <w:tab/>
      </w:r>
    </w:p>
    <w:p w14:paraId="3617EE06" w14:textId="77777777" w:rsidR="00793A45" w:rsidRDefault="00396530" w:rsidP="00396530">
      <w:pPr>
        <w:tabs>
          <w:tab w:val="left" w:pos="567"/>
          <w:tab w:val="left" w:pos="5103"/>
          <w:tab w:val="left" w:pos="6237"/>
        </w:tabs>
        <w:rPr>
          <w:sz w:val="18"/>
        </w:rPr>
      </w:pPr>
      <w:r>
        <w:rPr>
          <w:sz w:val="18"/>
        </w:rPr>
        <w:sym w:font="Wingdings" w:char="F0A8"/>
      </w:r>
      <w:r>
        <w:rPr>
          <w:b/>
          <w:sz w:val="18"/>
        </w:rPr>
        <w:tab/>
      </w:r>
      <w:r w:rsidRPr="00793A45">
        <w:rPr>
          <w:b/>
          <w:sz w:val="18"/>
        </w:rPr>
        <w:t>Nikotin</w:t>
      </w:r>
      <w:r>
        <w:rPr>
          <w:sz w:val="18"/>
        </w:rPr>
        <w:tab/>
      </w:r>
      <w:r w:rsidR="00793A45" w:rsidRPr="00793A45">
        <w:rPr>
          <w:b/>
          <w:sz w:val="18"/>
        </w:rPr>
        <w:t>Grösse:  ............................................</w:t>
      </w:r>
      <w:r w:rsidR="00793A45">
        <w:rPr>
          <w:b/>
          <w:sz w:val="18"/>
        </w:rPr>
        <w:t>..</w:t>
      </w:r>
    </w:p>
    <w:p w14:paraId="3617EE07" w14:textId="77777777" w:rsidR="00396530" w:rsidRPr="00793A45" w:rsidRDefault="00396530" w:rsidP="00396530">
      <w:pPr>
        <w:tabs>
          <w:tab w:val="left" w:pos="567"/>
          <w:tab w:val="left" w:pos="5103"/>
          <w:tab w:val="left" w:pos="6237"/>
        </w:tabs>
        <w:rPr>
          <w:b/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ab/>
      </w:r>
      <w:r w:rsidRPr="00793A45">
        <w:rPr>
          <w:b/>
          <w:sz w:val="18"/>
        </w:rPr>
        <w:t>arterielle Hypertonie</w:t>
      </w:r>
      <w:r>
        <w:rPr>
          <w:sz w:val="18"/>
        </w:rPr>
        <w:tab/>
      </w:r>
      <w:r w:rsidR="00793A45" w:rsidRPr="00793A45">
        <w:rPr>
          <w:b/>
          <w:sz w:val="18"/>
        </w:rPr>
        <w:t>Gewicht: ............................................</w:t>
      </w:r>
      <w:r w:rsidR="00793A45">
        <w:rPr>
          <w:b/>
          <w:sz w:val="18"/>
        </w:rPr>
        <w:t>.</w:t>
      </w:r>
    </w:p>
    <w:p w14:paraId="3617EE08" w14:textId="77777777" w:rsidR="00793A45" w:rsidRDefault="00396530" w:rsidP="00396530">
      <w:pPr>
        <w:tabs>
          <w:tab w:val="left" w:pos="567"/>
          <w:tab w:val="left" w:pos="5103"/>
          <w:tab w:val="left" w:pos="6237"/>
        </w:tabs>
        <w:rPr>
          <w:b/>
          <w:sz w:val="18"/>
        </w:rPr>
      </w:pPr>
      <w:r w:rsidRPr="00793A45">
        <w:rPr>
          <w:b/>
          <w:sz w:val="18"/>
        </w:rPr>
        <w:sym w:font="Wingdings" w:char="F0A8"/>
      </w:r>
      <w:r w:rsidRPr="00793A45">
        <w:rPr>
          <w:b/>
          <w:sz w:val="18"/>
        </w:rPr>
        <w:tab/>
        <w:t xml:space="preserve">Diabetes </w:t>
      </w:r>
      <w:proofErr w:type="gramStart"/>
      <w:r w:rsidRPr="00793A45">
        <w:rPr>
          <w:b/>
          <w:sz w:val="18"/>
        </w:rPr>
        <w:t>mellitus  Typ</w:t>
      </w:r>
      <w:proofErr w:type="gramEnd"/>
      <w:r w:rsidRPr="00793A45">
        <w:rPr>
          <w:b/>
          <w:sz w:val="18"/>
        </w:rPr>
        <w:t xml:space="preserve">  I </w:t>
      </w:r>
      <w:r w:rsidRPr="00793A45">
        <w:rPr>
          <w:b/>
          <w:sz w:val="18"/>
        </w:rPr>
        <w:tab/>
      </w:r>
      <w:r w:rsidR="00793A45" w:rsidRPr="00793A45">
        <w:rPr>
          <w:b/>
          <w:sz w:val="18"/>
        </w:rPr>
        <w:t>Gesamtcholesterin: ...........................</w:t>
      </w:r>
    </w:p>
    <w:p w14:paraId="3617EE09" w14:textId="77777777" w:rsidR="00396530" w:rsidRPr="00793A45" w:rsidRDefault="00396530" w:rsidP="00396530">
      <w:pPr>
        <w:tabs>
          <w:tab w:val="left" w:pos="567"/>
          <w:tab w:val="left" w:pos="5103"/>
          <w:tab w:val="left" w:pos="6237"/>
        </w:tabs>
        <w:rPr>
          <w:b/>
          <w:sz w:val="18"/>
          <w:lang w:val="fr-FR"/>
        </w:rPr>
      </w:pPr>
      <w:r w:rsidRPr="00793A45">
        <w:rPr>
          <w:b/>
          <w:sz w:val="18"/>
        </w:rPr>
        <w:sym w:font="Wingdings" w:char="F0A8"/>
      </w:r>
      <w:r w:rsidRPr="00793A45">
        <w:rPr>
          <w:b/>
          <w:sz w:val="18"/>
          <w:lang w:val="fr-FR"/>
        </w:rPr>
        <w:tab/>
      </w:r>
      <w:proofErr w:type="spellStart"/>
      <w:r w:rsidRPr="00793A45">
        <w:rPr>
          <w:b/>
          <w:sz w:val="18"/>
          <w:lang w:val="fr-FR"/>
        </w:rPr>
        <w:t>Diabetes</w:t>
      </w:r>
      <w:proofErr w:type="spellEnd"/>
      <w:r w:rsidRPr="00793A45">
        <w:rPr>
          <w:b/>
          <w:sz w:val="18"/>
          <w:lang w:val="fr-FR"/>
        </w:rPr>
        <w:t xml:space="preserve"> </w:t>
      </w:r>
      <w:proofErr w:type="spellStart"/>
      <w:proofErr w:type="gramStart"/>
      <w:r w:rsidRPr="00793A45">
        <w:rPr>
          <w:b/>
          <w:sz w:val="18"/>
          <w:lang w:val="fr-FR"/>
        </w:rPr>
        <w:t>mellitus</w:t>
      </w:r>
      <w:proofErr w:type="spellEnd"/>
      <w:r w:rsidRPr="00793A45">
        <w:rPr>
          <w:b/>
          <w:sz w:val="18"/>
          <w:lang w:val="fr-FR"/>
        </w:rPr>
        <w:t xml:space="preserve">  </w:t>
      </w:r>
      <w:proofErr w:type="spellStart"/>
      <w:r w:rsidRPr="00793A45">
        <w:rPr>
          <w:b/>
          <w:sz w:val="18"/>
          <w:lang w:val="fr-FR"/>
        </w:rPr>
        <w:t>Typ</w:t>
      </w:r>
      <w:proofErr w:type="spellEnd"/>
      <w:proofErr w:type="gramEnd"/>
      <w:r w:rsidRPr="00793A45">
        <w:rPr>
          <w:b/>
          <w:sz w:val="18"/>
          <w:lang w:val="fr-FR"/>
        </w:rPr>
        <w:t xml:space="preserve"> II</w:t>
      </w:r>
      <w:r w:rsidRPr="00793A45">
        <w:rPr>
          <w:b/>
          <w:sz w:val="18"/>
          <w:lang w:val="fr-FR"/>
        </w:rPr>
        <w:tab/>
      </w:r>
      <w:r w:rsidR="00793A45" w:rsidRPr="008B0354">
        <w:rPr>
          <w:b/>
          <w:sz w:val="18"/>
          <w:lang w:val="fr-CH"/>
        </w:rPr>
        <w:t>LDL-</w:t>
      </w:r>
      <w:proofErr w:type="spellStart"/>
      <w:r w:rsidR="00793A45" w:rsidRPr="008B0354">
        <w:rPr>
          <w:b/>
          <w:sz w:val="18"/>
          <w:lang w:val="fr-CH"/>
        </w:rPr>
        <w:t>Cholesterin</w:t>
      </w:r>
      <w:proofErr w:type="spellEnd"/>
      <w:r w:rsidR="00793A45" w:rsidRPr="008B0354">
        <w:rPr>
          <w:b/>
          <w:sz w:val="18"/>
          <w:lang w:val="fr-CH"/>
        </w:rPr>
        <w:t>: ...............................</w:t>
      </w:r>
    </w:p>
    <w:p w14:paraId="3617EE0A" w14:textId="77777777" w:rsidR="00396530" w:rsidRPr="00793A45" w:rsidRDefault="00396530" w:rsidP="00396530">
      <w:pPr>
        <w:tabs>
          <w:tab w:val="left" w:pos="567"/>
          <w:tab w:val="left" w:pos="5103"/>
          <w:tab w:val="left" w:pos="6237"/>
        </w:tabs>
        <w:rPr>
          <w:b/>
          <w:sz w:val="18"/>
        </w:rPr>
      </w:pPr>
      <w:r w:rsidRPr="00793A45">
        <w:rPr>
          <w:b/>
          <w:sz w:val="18"/>
        </w:rPr>
        <w:sym w:font="Wingdings" w:char="F0A8"/>
      </w:r>
      <w:r w:rsidRPr="00793A45">
        <w:rPr>
          <w:b/>
          <w:sz w:val="18"/>
        </w:rPr>
        <w:tab/>
        <w:t>Hyperlipidämie</w:t>
      </w:r>
      <w:r w:rsidRPr="00793A45">
        <w:rPr>
          <w:b/>
          <w:sz w:val="18"/>
        </w:rPr>
        <w:tab/>
      </w:r>
      <w:r w:rsidR="00793A45" w:rsidRPr="00793A45">
        <w:rPr>
          <w:b/>
          <w:sz w:val="18"/>
        </w:rPr>
        <w:t>HDL-Cholesterin: ..............................</w:t>
      </w:r>
    </w:p>
    <w:p w14:paraId="3617EE0B" w14:textId="77777777" w:rsidR="00396530" w:rsidRPr="00793A45" w:rsidRDefault="00396530" w:rsidP="00396530">
      <w:pPr>
        <w:tabs>
          <w:tab w:val="left" w:pos="567"/>
          <w:tab w:val="left" w:pos="5103"/>
          <w:tab w:val="left" w:pos="6237"/>
        </w:tabs>
        <w:rPr>
          <w:b/>
          <w:sz w:val="18"/>
        </w:rPr>
      </w:pPr>
      <w:r w:rsidRPr="00793A45">
        <w:rPr>
          <w:b/>
          <w:sz w:val="18"/>
        </w:rPr>
        <w:sym w:font="Wingdings" w:char="F0A8"/>
      </w:r>
      <w:r w:rsidRPr="00793A45">
        <w:rPr>
          <w:b/>
          <w:sz w:val="18"/>
        </w:rPr>
        <w:tab/>
        <w:t xml:space="preserve">Stress      familiär  </w:t>
      </w:r>
      <w:r w:rsidRPr="00793A45">
        <w:rPr>
          <w:b/>
          <w:sz w:val="18"/>
        </w:rPr>
        <w:sym w:font="Wingdings" w:char="F0A8"/>
      </w:r>
      <w:r w:rsidRPr="00793A45">
        <w:rPr>
          <w:b/>
          <w:sz w:val="18"/>
        </w:rPr>
        <w:t xml:space="preserve">   beruflich  </w:t>
      </w:r>
      <w:r w:rsidRPr="00793A45">
        <w:rPr>
          <w:b/>
          <w:sz w:val="18"/>
        </w:rPr>
        <w:sym w:font="Wingdings" w:char="F0A8"/>
      </w:r>
      <w:r w:rsidRPr="00793A45">
        <w:rPr>
          <w:b/>
          <w:sz w:val="18"/>
        </w:rPr>
        <w:tab/>
      </w:r>
      <w:r w:rsidR="00793A45" w:rsidRPr="00793A45">
        <w:rPr>
          <w:b/>
          <w:sz w:val="18"/>
        </w:rPr>
        <w:t>Triglyceride: ......................</w:t>
      </w:r>
      <w:r w:rsidR="00793A45">
        <w:rPr>
          <w:sz w:val="18"/>
        </w:rPr>
        <w:t>................</w:t>
      </w:r>
    </w:p>
    <w:p w14:paraId="3617EE0C" w14:textId="77777777" w:rsidR="00396530" w:rsidRDefault="00396530" w:rsidP="00396530">
      <w:pPr>
        <w:tabs>
          <w:tab w:val="left" w:pos="567"/>
          <w:tab w:val="left" w:pos="5103"/>
          <w:tab w:val="left" w:pos="6237"/>
        </w:tabs>
        <w:rPr>
          <w:b/>
          <w:sz w:val="18"/>
        </w:rPr>
      </w:pPr>
      <w:r w:rsidRPr="00793A45">
        <w:rPr>
          <w:b/>
          <w:sz w:val="18"/>
        </w:rPr>
        <w:sym w:font="Wingdings" w:char="F0A8"/>
      </w:r>
      <w:r w:rsidRPr="00793A45">
        <w:rPr>
          <w:b/>
          <w:sz w:val="18"/>
        </w:rPr>
        <w:tab/>
        <w:t>Adipositas m/Bewegungsmangel</w:t>
      </w:r>
      <w:r w:rsidRPr="00793A45">
        <w:rPr>
          <w:b/>
          <w:sz w:val="18"/>
        </w:rPr>
        <w:tab/>
      </w:r>
    </w:p>
    <w:p w14:paraId="3617EE0D" w14:textId="77777777" w:rsidR="00793A45" w:rsidRPr="00793A45" w:rsidRDefault="00793A45" w:rsidP="00793A45">
      <w:pPr>
        <w:tabs>
          <w:tab w:val="left" w:pos="567"/>
          <w:tab w:val="left" w:pos="5103"/>
          <w:tab w:val="left" w:pos="6237"/>
        </w:tabs>
        <w:rPr>
          <w:b/>
          <w:sz w:val="18"/>
        </w:rPr>
      </w:pPr>
      <w:r w:rsidRPr="00793A45">
        <w:rPr>
          <w:b/>
          <w:sz w:val="18"/>
        </w:rPr>
        <w:sym w:font="Wingdings" w:char="F0A8"/>
      </w:r>
      <w:r w:rsidRPr="00793A45">
        <w:rPr>
          <w:b/>
          <w:sz w:val="18"/>
        </w:rPr>
        <w:tab/>
        <w:t>Vererbung</w:t>
      </w:r>
      <w:r w:rsidRPr="00793A45">
        <w:rPr>
          <w:b/>
          <w:sz w:val="18"/>
        </w:rPr>
        <w:tab/>
      </w:r>
    </w:p>
    <w:p w14:paraId="3617EE0E" w14:textId="77777777" w:rsidR="00793A45" w:rsidRPr="00793A45" w:rsidRDefault="00793A45" w:rsidP="00396530">
      <w:pPr>
        <w:tabs>
          <w:tab w:val="left" w:pos="567"/>
          <w:tab w:val="left" w:pos="5103"/>
          <w:tab w:val="left" w:pos="6237"/>
        </w:tabs>
        <w:rPr>
          <w:b/>
          <w:sz w:val="18"/>
        </w:rPr>
      </w:pPr>
      <w:r w:rsidRPr="00793A45">
        <w:rPr>
          <w:b/>
          <w:sz w:val="18"/>
        </w:rPr>
        <w:sym w:font="Wingdings" w:char="F0A8"/>
      </w:r>
    </w:p>
    <w:p w14:paraId="3617EE0F" w14:textId="77777777" w:rsidR="00396530" w:rsidRDefault="00396530" w:rsidP="00396530">
      <w:pPr>
        <w:tabs>
          <w:tab w:val="left" w:pos="567"/>
          <w:tab w:val="left" w:pos="1134"/>
          <w:tab w:val="left" w:pos="3402"/>
          <w:tab w:val="left" w:pos="5103"/>
          <w:tab w:val="left" w:pos="6237"/>
        </w:tabs>
        <w:rPr>
          <w:sz w:val="18"/>
        </w:rPr>
      </w:pPr>
    </w:p>
    <w:p w14:paraId="3617EE10" w14:textId="77777777" w:rsidR="00396530" w:rsidRDefault="00793A45" w:rsidP="00793A45">
      <w:pPr>
        <w:tabs>
          <w:tab w:val="left" w:pos="567"/>
          <w:tab w:val="left" w:pos="1134"/>
          <w:tab w:val="left" w:pos="3402"/>
          <w:tab w:val="left" w:pos="5103"/>
          <w:tab w:val="left" w:pos="6237"/>
        </w:tabs>
        <w:rPr>
          <w:sz w:val="18"/>
        </w:rPr>
      </w:pPr>
      <w:r w:rsidRPr="00793A45">
        <w:rPr>
          <w:b/>
          <w:sz w:val="18"/>
        </w:rPr>
        <w:t>Auswurffraktion</w:t>
      </w:r>
      <w:r>
        <w:rPr>
          <w:sz w:val="18"/>
        </w:rPr>
        <w:t xml:space="preserve"> </w:t>
      </w:r>
      <w:proofErr w:type="gramStart"/>
      <w:r>
        <w:rPr>
          <w:sz w:val="18"/>
        </w:rPr>
        <w:t>LV(</w:t>
      </w:r>
      <w:proofErr w:type="gramEnd"/>
      <w:r>
        <w:rPr>
          <w:sz w:val="18"/>
        </w:rPr>
        <w:t>EF ):</w:t>
      </w:r>
      <w:r>
        <w:rPr>
          <w:sz w:val="18"/>
        </w:rPr>
        <w:tab/>
        <w:t>………%</w:t>
      </w:r>
      <w:r w:rsidR="00396530">
        <w:rPr>
          <w:sz w:val="18"/>
        </w:rPr>
        <w:t xml:space="preserve"> </w:t>
      </w:r>
      <w:r w:rsidR="00396530">
        <w:rPr>
          <w:sz w:val="18"/>
        </w:rPr>
        <w:tab/>
      </w:r>
    </w:p>
    <w:p w14:paraId="3617EE11" w14:textId="77777777" w:rsidR="00396530" w:rsidRDefault="00396530" w:rsidP="00396530">
      <w:pPr>
        <w:tabs>
          <w:tab w:val="left" w:pos="567"/>
          <w:tab w:val="left" w:pos="1134"/>
          <w:tab w:val="left" w:pos="2835"/>
          <w:tab w:val="left" w:pos="4253"/>
          <w:tab w:val="left" w:pos="5670"/>
          <w:tab w:val="left" w:pos="7088"/>
        </w:tabs>
        <w:rPr>
          <w:sz w:val="18"/>
        </w:rPr>
      </w:pPr>
    </w:p>
    <w:p w14:paraId="3617EE12" w14:textId="77777777" w:rsidR="00396530" w:rsidRDefault="00396530" w:rsidP="00396530">
      <w:pPr>
        <w:tabs>
          <w:tab w:val="left" w:pos="567"/>
          <w:tab w:val="left" w:pos="2835"/>
          <w:tab w:val="left" w:pos="3969"/>
          <w:tab w:val="left" w:pos="5103"/>
          <w:tab w:val="left" w:pos="6237"/>
          <w:tab w:val="left" w:pos="7655"/>
        </w:tabs>
        <w:rPr>
          <w:b/>
          <w:sz w:val="18"/>
        </w:rPr>
      </w:pPr>
      <w:r>
        <w:rPr>
          <w:b/>
          <w:sz w:val="18"/>
        </w:rPr>
        <w:t>Belastungs-EKG:</w:t>
      </w:r>
      <w:r>
        <w:rPr>
          <w:b/>
          <w:sz w:val="18"/>
        </w:rPr>
        <w:tab/>
      </w:r>
      <w:r>
        <w:rPr>
          <w:sz w:val="18"/>
        </w:rPr>
        <w:t>Datum</w:t>
      </w:r>
      <w:r>
        <w:rPr>
          <w:sz w:val="18"/>
        </w:rPr>
        <w:tab/>
        <w:t>Watt</w:t>
      </w:r>
      <w:r>
        <w:rPr>
          <w:sz w:val="18"/>
        </w:rPr>
        <w:tab/>
        <w:t xml:space="preserve">Belastungs- </w:t>
      </w:r>
      <w:r>
        <w:rPr>
          <w:sz w:val="18"/>
        </w:rPr>
        <w:tab/>
        <w:t xml:space="preserve">    Ischämie/AP</w:t>
      </w:r>
      <w:r>
        <w:rPr>
          <w:sz w:val="18"/>
        </w:rPr>
        <w:tab/>
        <w:t xml:space="preserve">   </w:t>
      </w:r>
      <w:proofErr w:type="spellStart"/>
      <w:r>
        <w:rPr>
          <w:sz w:val="18"/>
        </w:rPr>
        <w:t>Rhytm</w:t>
      </w:r>
      <w:proofErr w:type="spellEnd"/>
      <w:r>
        <w:rPr>
          <w:sz w:val="18"/>
        </w:rPr>
        <w:t>. Stör.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Dauer</w:t>
      </w:r>
      <w:r>
        <w:rPr>
          <w:sz w:val="18"/>
        </w:rPr>
        <w:tab/>
      </w:r>
    </w:p>
    <w:p w14:paraId="3617EE13" w14:textId="77777777" w:rsidR="00396530" w:rsidRDefault="00396530" w:rsidP="00396530">
      <w:pPr>
        <w:tabs>
          <w:tab w:val="left" w:pos="851"/>
          <w:tab w:val="left" w:pos="2835"/>
          <w:tab w:val="left" w:pos="3969"/>
          <w:tab w:val="left" w:pos="5103"/>
          <w:tab w:val="left" w:pos="5954"/>
          <w:tab w:val="left" w:pos="6237"/>
          <w:tab w:val="left" w:pos="7655"/>
        </w:tabs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mit    </w:t>
      </w:r>
      <w:r>
        <w:rPr>
          <w:sz w:val="18"/>
        </w:rPr>
        <w:tab/>
        <w:t>Beta-Blocker</w:t>
      </w:r>
      <w:r>
        <w:rPr>
          <w:sz w:val="18"/>
        </w:rPr>
        <w:tab/>
      </w:r>
    </w:p>
    <w:p w14:paraId="3617EE14" w14:textId="77777777" w:rsidR="00396530" w:rsidRDefault="00396530" w:rsidP="00396530">
      <w:pPr>
        <w:tabs>
          <w:tab w:val="left" w:pos="851"/>
          <w:tab w:val="left" w:pos="2835"/>
          <w:tab w:val="left" w:pos="3969"/>
          <w:tab w:val="left" w:pos="5670"/>
          <w:tab w:val="left" w:pos="7088"/>
        </w:tabs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ohne </w:t>
      </w:r>
      <w:r>
        <w:rPr>
          <w:sz w:val="18"/>
        </w:rPr>
        <w:tab/>
        <w:t>Beta-Blocker</w:t>
      </w:r>
      <w:r>
        <w:rPr>
          <w:sz w:val="18"/>
        </w:rPr>
        <w:tab/>
        <w:t>.............</w:t>
      </w:r>
      <w:r>
        <w:rPr>
          <w:sz w:val="18"/>
        </w:rPr>
        <w:tab/>
        <w:t>............     ..................                 Ja / Nein</w:t>
      </w:r>
      <w:proofErr w:type="gramStart"/>
      <w:r>
        <w:rPr>
          <w:sz w:val="18"/>
        </w:rPr>
        <w:tab/>
        <w:t xml:space="preserve">  Ja</w:t>
      </w:r>
      <w:proofErr w:type="gramEnd"/>
      <w:r>
        <w:rPr>
          <w:sz w:val="18"/>
        </w:rPr>
        <w:t xml:space="preserve"> / Nein</w:t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3617EE15" w14:textId="77777777" w:rsidR="00396530" w:rsidRDefault="00396530" w:rsidP="00396530">
      <w:pPr>
        <w:tabs>
          <w:tab w:val="left" w:pos="567"/>
          <w:tab w:val="left" w:pos="2835"/>
          <w:tab w:val="left" w:pos="4253"/>
          <w:tab w:val="left" w:pos="5670"/>
          <w:tab w:val="left" w:pos="7088"/>
        </w:tabs>
        <w:spacing w:line="36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Puls Ruhe</w:t>
      </w:r>
      <w:r>
        <w:rPr>
          <w:sz w:val="18"/>
        </w:rPr>
        <w:tab/>
        <w:t>Max. Puls</w:t>
      </w:r>
      <w:r>
        <w:rPr>
          <w:sz w:val="18"/>
        </w:rPr>
        <w:tab/>
      </w:r>
      <w:r>
        <w:rPr>
          <w:sz w:val="18"/>
        </w:rPr>
        <w:tab/>
      </w:r>
    </w:p>
    <w:p w14:paraId="3617EE16" w14:textId="77777777" w:rsidR="00394804" w:rsidRDefault="00394804" w:rsidP="00394804">
      <w:pPr>
        <w:tabs>
          <w:tab w:val="left" w:pos="567"/>
          <w:tab w:val="left" w:pos="2835"/>
          <w:tab w:val="left" w:pos="4253"/>
          <w:tab w:val="left" w:pos="5670"/>
          <w:tab w:val="left" w:pos="7088"/>
        </w:tabs>
        <w:spacing w:line="360" w:lineRule="auto"/>
        <w:rPr>
          <w:sz w:val="18"/>
        </w:rPr>
      </w:pPr>
      <w:r>
        <w:rPr>
          <w:sz w:val="18"/>
        </w:rPr>
        <w:tab/>
      </w:r>
      <w:r w:rsidR="00396530">
        <w:rPr>
          <w:sz w:val="18"/>
        </w:rPr>
        <w:tab/>
        <w:t>................</w:t>
      </w:r>
      <w:r w:rsidR="00396530">
        <w:rPr>
          <w:sz w:val="18"/>
        </w:rPr>
        <w:tab/>
        <w:t>...............</w:t>
      </w:r>
      <w:r w:rsidR="00396530">
        <w:rPr>
          <w:sz w:val="18"/>
        </w:rPr>
        <w:tab/>
      </w:r>
    </w:p>
    <w:p w14:paraId="3617EE17" w14:textId="77777777" w:rsidR="00396530" w:rsidRDefault="00394804" w:rsidP="00394804">
      <w:pPr>
        <w:tabs>
          <w:tab w:val="left" w:pos="567"/>
          <w:tab w:val="left" w:pos="1418"/>
          <w:tab w:val="left" w:pos="5103"/>
          <w:tab w:val="left" w:pos="5670"/>
          <w:tab w:val="left" w:pos="7088"/>
        </w:tabs>
        <w:spacing w:line="360" w:lineRule="auto"/>
        <w:rPr>
          <w:sz w:val="18"/>
        </w:rPr>
      </w:pPr>
      <w:r>
        <w:rPr>
          <w:b/>
          <w:sz w:val="18"/>
        </w:rPr>
        <w:t xml:space="preserve">Medikamente      </w:t>
      </w:r>
      <w:r w:rsidR="00396530">
        <w:rPr>
          <w:sz w:val="18"/>
        </w:rPr>
        <w:t>............................................................</w:t>
      </w:r>
      <w:r w:rsidR="00396530">
        <w:rPr>
          <w:sz w:val="18"/>
        </w:rPr>
        <w:tab/>
        <w:t>....................................................................</w:t>
      </w:r>
      <w:r w:rsidR="00396530">
        <w:rPr>
          <w:sz w:val="18"/>
        </w:rPr>
        <w:tab/>
      </w:r>
      <w:r>
        <w:rPr>
          <w:sz w:val="18"/>
        </w:rPr>
        <w:t xml:space="preserve">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96530">
        <w:rPr>
          <w:sz w:val="18"/>
        </w:rPr>
        <w:t>.............................................................</w:t>
      </w:r>
      <w:r w:rsidR="00396530">
        <w:rPr>
          <w:sz w:val="18"/>
        </w:rPr>
        <w:tab/>
        <w:t>....................................................................</w:t>
      </w:r>
      <w:r w:rsidR="00396530">
        <w:rPr>
          <w:b/>
          <w:sz w:val="18"/>
        </w:rPr>
        <w:br/>
      </w:r>
      <w:r w:rsidR="00396530">
        <w:rPr>
          <w:sz w:val="18"/>
        </w:rPr>
        <w:tab/>
      </w:r>
      <w:r w:rsidR="00396530">
        <w:rPr>
          <w:sz w:val="18"/>
        </w:rPr>
        <w:tab/>
        <w:t>.............................................................</w:t>
      </w:r>
      <w:r w:rsidR="00396530">
        <w:rPr>
          <w:sz w:val="18"/>
        </w:rPr>
        <w:tab/>
        <w:t>....................................................................</w:t>
      </w:r>
      <w:r w:rsidR="00396530">
        <w:rPr>
          <w:sz w:val="18"/>
        </w:rPr>
        <w:br/>
      </w:r>
      <w:r w:rsidR="00396530">
        <w:rPr>
          <w:sz w:val="18"/>
        </w:rPr>
        <w:tab/>
      </w:r>
      <w:r w:rsidR="00396530">
        <w:rPr>
          <w:sz w:val="18"/>
        </w:rPr>
        <w:tab/>
        <w:t>.............................................................             ....................................................................</w:t>
      </w:r>
    </w:p>
    <w:p w14:paraId="3617EE18" w14:textId="77777777" w:rsidR="00396530" w:rsidRDefault="00396530" w:rsidP="00396530">
      <w:pPr>
        <w:tabs>
          <w:tab w:val="left" w:pos="567"/>
          <w:tab w:val="left" w:pos="1134"/>
          <w:tab w:val="left" w:pos="1701"/>
          <w:tab w:val="left" w:pos="2835"/>
          <w:tab w:val="left" w:pos="4253"/>
          <w:tab w:val="left" w:pos="5670"/>
          <w:tab w:val="left" w:pos="7088"/>
        </w:tabs>
        <w:rPr>
          <w:sz w:val="18"/>
        </w:rPr>
      </w:pPr>
      <w:r>
        <w:rPr>
          <w:sz w:val="18"/>
        </w:rPr>
        <w:t>Bemerkungen:</w:t>
      </w:r>
      <w:r w:rsidR="00394804">
        <w:rPr>
          <w:sz w:val="18"/>
        </w:rPr>
        <w:t xml:space="preserve">     </w:t>
      </w:r>
      <w:r>
        <w:rPr>
          <w:sz w:val="18"/>
        </w:rPr>
        <w:t>...................................................................................................................................</w:t>
      </w:r>
      <w:r w:rsidR="00394804">
        <w:rPr>
          <w:sz w:val="18"/>
        </w:rPr>
        <w:t>...........</w:t>
      </w:r>
    </w:p>
    <w:p w14:paraId="3617EE1A" w14:textId="7187EC11" w:rsidR="00E7182D" w:rsidRPr="000A3F94" w:rsidRDefault="00396530" w:rsidP="00374E32">
      <w:pPr>
        <w:tabs>
          <w:tab w:val="left" w:pos="567"/>
          <w:tab w:val="left" w:pos="1134"/>
          <w:tab w:val="left" w:pos="1701"/>
          <w:tab w:val="left" w:pos="2835"/>
          <w:tab w:val="left" w:pos="4253"/>
          <w:tab w:val="left" w:pos="5670"/>
          <w:tab w:val="left" w:pos="7088"/>
        </w:tabs>
      </w:pPr>
      <w:r>
        <w:rPr>
          <w:b/>
          <w:sz w:val="18"/>
        </w:rPr>
        <w:sym w:font="Wingdings" w:char="F046"/>
      </w:r>
      <w:r>
        <w:rPr>
          <w:b/>
          <w:sz w:val="18"/>
        </w:rPr>
        <w:t xml:space="preserve">  </w:t>
      </w:r>
      <w:r w:rsidR="00394804">
        <w:rPr>
          <w:b/>
          <w:sz w:val="18"/>
        </w:rPr>
        <w:t xml:space="preserve">Bitte </w:t>
      </w:r>
      <w:r w:rsidR="00374E32">
        <w:rPr>
          <w:b/>
          <w:sz w:val="18"/>
        </w:rPr>
        <w:t>Mail</w:t>
      </w:r>
      <w:r w:rsidR="00394804">
        <w:rPr>
          <w:b/>
          <w:sz w:val="18"/>
        </w:rPr>
        <w:t xml:space="preserve"> (Anmeldung / </w:t>
      </w:r>
      <w:proofErr w:type="spellStart"/>
      <w:r w:rsidR="00394804">
        <w:rPr>
          <w:b/>
          <w:sz w:val="18"/>
        </w:rPr>
        <w:t>Korobericht</w:t>
      </w:r>
      <w:proofErr w:type="spellEnd"/>
      <w:r w:rsidR="00394804">
        <w:rPr>
          <w:b/>
          <w:sz w:val="18"/>
        </w:rPr>
        <w:t xml:space="preserve"> / Austrittsbericht)</w:t>
      </w:r>
      <w:r>
        <w:rPr>
          <w:b/>
          <w:sz w:val="18"/>
        </w:rPr>
        <w:t xml:space="preserve"> an</w:t>
      </w:r>
      <w:r w:rsidR="00374E32">
        <w:rPr>
          <w:b/>
          <w:sz w:val="18"/>
        </w:rPr>
        <w:t xml:space="preserve">: </w:t>
      </w:r>
      <w:hyperlink r:id="rId7" w:history="1">
        <w:r w:rsidR="00374E32" w:rsidRPr="000D05EA">
          <w:rPr>
            <w:rStyle w:val="Hyperlink"/>
            <w:b/>
            <w:sz w:val="18"/>
          </w:rPr>
          <w:t>physiotherapie.kso@spital.so.ch</w:t>
        </w:r>
      </w:hyperlink>
      <w:r w:rsidR="00374E32">
        <w:rPr>
          <w:b/>
          <w:sz w:val="18"/>
        </w:rPr>
        <w:tab/>
      </w:r>
      <w:r w:rsidR="00374E32">
        <w:rPr>
          <w:b/>
          <w:sz w:val="18"/>
        </w:rPr>
        <w:tab/>
      </w:r>
      <w:r w:rsidR="00374E32">
        <w:rPr>
          <w:b/>
          <w:sz w:val="18"/>
        </w:rPr>
        <w:tab/>
      </w:r>
      <w:r w:rsidR="00374E32">
        <w:rPr>
          <w:b/>
          <w:sz w:val="18"/>
        </w:rPr>
        <w:tab/>
      </w:r>
      <w:r>
        <w:tab/>
      </w:r>
      <w:r>
        <w:tab/>
      </w:r>
      <w:r>
        <w:tab/>
      </w:r>
      <w:r>
        <w:tab/>
        <w:t>(Stempel + Unterschrift)</w:t>
      </w:r>
    </w:p>
    <w:sectPr w:rsidR="00E7182D" w:rsidRPr="000A3F94" w:rsidSect="00AD2A0E">
      <w:headerReference w:type="first" r:id="rId8"/>
      <w:footerReference w:type="first" r:id="rId9"/>
      <w:type w:val="continuous"/>
      <w:pgSz w:w="11906" w:h="16838" w:code="9"/>
      <w:pgMar w:top="1985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7EE1D" w14:textId="77777777" w:rsidR="00371999" w:rsidRDefault="00371999">
      <w:r>
        <w:separator/>
      </w:r>
    </w:p>
  </w:endnote>
  <w:endnote w:type="continuationSeparator" w:id="0">
    <w:p w14:paraId="3617EE1E" w14:textId="77777777" w:rsidR="00371999" w:rsidRDefault="0037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EE24" w14:textId="1FFAE0D2" w:rsidR="002D4783" w:rsidRPr="00DD51C1" w:rsidRDefault="00F911A0" w:rsidP="0047110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576"/>
      </w:tabs>
      <w:spacing w:line="240" w:lineRule="auto"/>
      <w:rPr>
        <w:sz w:val="14"/>
        <w:szCs w:val="14"/>
      </w:rPr>
    </w:pPr>
    <w:r>
      <w:rPr>
        <w:rFonts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17EE28" wp14:editId="07DF72D3">
              <wp:simplePos x="0" y="0"/>
              <wp:positionH relativeFrom="column">
                <wp:posOffset>-508635</wp:posOffset>
              </wp:positionH>
              <wp:positionV relativeFrom="paragraph">
                <wp:posOffset>-3686175</wp:posOffset>
              </wp:positionV>
              <wp:extent cx="434340" cy="3648075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3648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7EE36" w14:textId="77777777" w:rsidR="002D4783" w:rsidRPr="00DD51C1" w:rsidRDefault="002D4783" w:rsidP="00E63FDC">
                          <w:pPr>
                            <w:pStyle w:val="Fuzeile"/>
                            <w:tabs>
                              <w:tab w:val="right" w:pos="14306"/>
                            </w:tabs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ol</w:t>
                          </w:r>
                          <w:r w:rsidRPr="00DD51C1">
                            <w:rPr>
                              <w:rFonts w:cs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S-</w:t>
                          </w:r>
                          <w:r w:rsidRPr="00DD51C1">
                            <w:rPr>
                              <w:rFonts w:cs="Arial"/>
                              <w:sz w:val="14"/>
                              <w:szCs w:val="14"/>
                            </w:rPr>
                            <w:t>0</w:t>
                          </w:r>
                          <w:r w:rsidR="00DE32D7">
                            <w:rPr>
                              <w:rFonts w:cs="Arial"/>
                              <w:sz w:val="14"/>
                              <w:szCs w:val="14"/>
                            </w:rPr>
                            <w:t>6</w:t>
                          </w:r>
                          <w:r w:rsidRPr="00DD51C1">
                            <w:rPr>
                              <w:rFonts w:cs="Arial"/>
                              <w:sz w:val="14"/>
                              <w:szCs w:val="14"/>
                            </w:rPr>
                            <w:t>_F_</w:t>
                          </w:r>
                          <w:r w:rsidRPr="002B3179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 xml:space="preserve"> Anmeldeformular AKR</w:t>
                          </w:r>
                          <w:r>
                            <w:rPr>
                              <w:sz w:val="14"/>
                              <w:szCs w:val="14"/>
                            </w:rPr>
                            <w:t>.doc</w:t>
                          </w:r>
                          <w:r w:rsidRPr="00DD51C1">
                            <w:rPr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sz w:val="14"/>
                              <w:szCs w:val="14"/>
                            </w:rPr>
                            <w:t>24.8.2011</w:t>
                          </w:r>
                          <w:r w:rsidRPr="00DD51C1">
                            <w:rPr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sz w:val="14"/>
                              <w:szCs w:val="14"/>
                            </w:rPr>
                            <w:t>A. Steiger, S. Goerre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7EE2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-40.05pt;margin-top:-290.25pt;width:34.2pt;height:28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" stroked="f">
              <v:textbox style="layout-flow:vertical;mso-layout-flow-alt:bottom-to-top">
                <w:txbxContent>
                  <w:p w14:paraId="3617EE36" w14:textId="77777777" w:rsidR="002D4783" w:rsidRPr="00DD51C1" w:rsidRDefault="002D4783" w:rsidP="00E63FDC">
                    <w:pPr>
                      <w:pStyle w:val="Fuzeile"/>
                      <w:tabs>
                        <w:tab w:val="right" w:pos="14306"/>
                      </w:tabs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ol</w:t>
                    </w:r>
                    <w:r w:rsidRPr="00DD51C1">
                      <w:rPr>
                        <w:rFonts w:cs="Arial"/>
                        <w:sz w:val="14"/>
                        <w:szCs w:val="14"/>
                      </w:rPr>
                      <w:t>-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S-</w:t>
                    </w:r>
                    <w:r w:rsidRPr="00DD51C1">
                      <w:rPr>
                        <w:rFonts w:cs="Arial"/>
                        <w:sz w:val="14"/>
                        <w:szCs w:val="14"/>
                      </w:rPr>
                      <w:t>0</w:t>
                    </w:r>
                    <w:r w:rsidR="00DE32D7">
                      <w:rPr>
                        <w:rFonts w:cs="Arial"/>
                        <w:sz w:val="14"/>
                        <w:szCs w:val="14"/>
                      </w:rPr>
                      <w:t>6</w:t>
                    </w:r>
                    <w:r w:rsidRPr="00DD51C1">
                      <w:rPr>
                        <w:rFonts w:cs="Arial"/>
                        <w:sz w:val="14"/>
                        <w:szCs w:val="14"/>
                      </w:rPr>
                      <w:t>_F_</w:t>
                    </w:r>
                    <w:r w:rsidRPr="002B3179">
                      <w:rPr>
                        <w:rFonts w:cs="Arial"/>
                        <w:noProof/>
                        <w:sz w:val="14"/>
                        <w:szCs w:val="14"/>
                      </w:rPr>
                      <w:t xml:space="preserve"> Anmeldeformular AKR</w:t>
                    </w:r>
                    <w:r>
                      <w:rPr>
                        <w:sz w:val="14"/>
                        <w:szCs w:val="14"/>
                      </w:rPr>
                      <w:t>.doc</w:t>
                    </w:r>
                    <w:r w:rsidRPr="00DD51C1">
                      <w:rPr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sz w:val="14"/>
                        <w:szCs w:val="14"/>
                      </w:rPr>
                      <w:t>24.8.2011</w:t>
                    </w:r>
                    <w:r w:rsidRPr="00DD51C1">
                      <w:rPr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sz w:val="14"/>
                        <w:szCs w:val="14"/>
                      </w:rPr>
                      <w:t>A. Steiger, S. Goerre</w:t>
                    </w:r>
                  </w:p>
                </w:txbxContent>
              </v:textbox>
            </v:shape>
          </w:pict>
        </mc:Fallback>
      </mc:AlternateContent>
    </w:r>
    <w:r w:rsidR="002D4783">
      <w:rPr>
        <w:sz w:val="14"/>
        <w:szCs w:val="14"/>
      </w:rPr>
      <w:tab/>
    </w:r>
    <w:r w:rsidR="002D4783" w:rsidRPr="00DD51C1">
      <w:rPr>
        <w:sz w:val="14"/>
        <w:szCs w:val="14"/>
      </w:rPr>
      <w:t xml:space="preserve">Seite </w:t>
    </w:r>
    <w:r w:rsidR="002D4783" w:rsidRPr="00DD51C1">
      <w:rPr>
        <w:sz w:val="14"/>
        <w:szCs w:val="14"/>
      </w:rPr>
      <w:fldChar w:fldCharType="begin"/>
    </w:r>
    <w:r w:rsidR="002D4783" w:rsidRPr="00DD51C1">
      <w:rPr>
        <w:sz w:val="14"/>
        <w:szCs w:val="14"/>
      </w:rPr>
      <w:instrText xml:space="preserve"> PAGE </w:instrText>
    </w:r>
    <w:r w:rsidR="002D4783" w:rsidRPr="00DD51C1">
      <w:rPr>
        <w:sz w:val="14"/>
        <w:szCs w:val="14"/>
      </w:rPr>
      <w:fldChar w:fldCharType="separate"/>
    </w:r>
    <w:r w:rsidR="000B7E8F">
      <w:rPr>
        <w:noProof/>
        <w:sz w:val="14"/>
        <w:szCs w:val="14"/>
      </w:rPr>
      <w:t>1</w:t>
    </w:r>
    <w:r w:rsidR="002D4783" w:rsidRPr="00DD51C1">
      <w:rPr>
        <w:sz w:val="14"/>
        <w:szCs w:val="14"/>
      </w:rPr>
      <w:fldChar w:fldCharType="end"/>
    </w:r>
    <w:r w:rsidR="002D4783" w:rsidRPr="00DD51C1">
      <w:rPr>
        <w:sz w:val="14"/>
        <w:szCs w:val="14"/>
      </w:rPr>
      <w:t xml:space="preserve"> von </w:t>
    </w:r>
    <w:r w:rsidR="002D4783" w:rsidRPr="00DD51C1">
      <w:rPr>
        <w:sz w:val="14"/>
        <w:szCs w:val="14"/>
      </w:rPr>
      <w:fldChar w:fldCharType="begin"/>
    </w:r>
    <w:r w:rsidR="002D4783" w:rsidRPr="00DD51C1">
      <w:rPr>
        <w:sz w:val="14"/>
        <w:szCs w:val="14"/>
      </w:rPr>
      <w:instrText xml:space="preserve"> NUMPAGES </w:instrText>
    </w:r>
    <w:r w:rsidR="002D4783" w:rsidRPr="00DD51C1">
      <w:rPr>
        <w:sz w:val="14"/>
        <w:szCs w:val="14"/>
      </w:rPr>
      <w:fldChar w:fldCharType="separate"/>
    </w:r>
    <w:r w:rsidR="000B7E8F">
      <w:rPr>
        <w:noProof/>
        <w:sz w:val="14"/>
        <w:szCs w:val="14"/>
      </w:rPr>
      <w:t>1</w:t>
    </w:r>
    <w:r w:rsidR="002D4783" w:rsidRPr="00DD51C1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7EE1B" w14:textId="77777777" w:rsidR="00371999" w:rsidRDefault="00371999">
      <w:r>
        <w:separator/>
      </w:r>
    </w:p>
  </w:footnote>
  <w:footnote w:type="continuationSeparator" w:id="0">
    <w:p w14:paraId="3617EE1C" w14:textId="77777777" w:rsidR="00371999" w:rsidRDefault="0037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EE23" w14:textId="53B27D03" w:rsidR="002D4783" w:rsidRDefault="00F911A0" w:rsidP="00E7182D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17EE25" wp14:editId="71548D02">
              <wp:simplePos x="0" y="0"/>
              <wp:positionH relativeFrom="column">
                <wp:posOffset>2469515</wp:posOffset>
              </wp:positionH>
              <wp:positionV relativeFrom="paragraph">
                <wp:posOffset>-57785</wp:posOffset>
              </wp:positionV>
              <wp:extent cx="3048000" cy="809625"/>
              <wp:effectExtent l="0" t="0" r="0" b="0"/>
              <wp:wrapNone/>
              <wp:docPr id="3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8000" cy="809625"/>
                        <a:chOff x="0" y="0"/>
                        <a:chExt cx="3048000" cy="809625"/>
                      </a:xfrm>
                    </wpg:grpSpPr>
                    <pic:pic xmlns:pic="http://schemas.openxmlformats.org/drawingml/2006/picture">
                      <pic:nvPicPr>
                        <pic:cNvPr id="30" name="Grafik 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1125" y="0"/>
                          <a:ext cx="166687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Grafik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9725" y="142875"/>
                          <a:ext cx="127635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Grafik 2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1450"/>
                          <a:ext cx="142875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3C0A4E" id="Gruppieren 32" o:spid="_x0000_s1026" style="position:absolute;margin-left:194.45pt;margin-top:-4.55pt;width:240pt;height:63.75pt;z-index:251659264" coordsize="30480,8096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0" o:spid="_x0000_s1027" type="#_x0000_t75" style="position:absolute;left:13811;width:16669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">
                <v:imagedata r:id="rId4" o:title=""/>
                <v:path arrowok="t"/>
              </v:shape>
              <v:shape id="Grafik 31" o:spid="_x0000_s1028" type="#_x0000_t75" style="position:absolute;left:16097;top:1428;width:1276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">
                <v:imagedata r:id="rId5" o:title=""/>
                <v:path arrowok="t"/>
              </v:shape>
              <v:shape id="Grafik 29" o:spid="_x0000_s1029" type="#_x0000_t75" style="position:absolute;top:1714;width:14287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17EE26" wp14:editId="7AB10F73">
              <wp:simplePos x="0" y="0"/>
              <wp:positionH relativeFrom="margin">
                <wp:posOffset>-605155</wp:posOffset>
              </wp:positionH>
              <wp:positionV relativeFrom="margin">
                <wp:posOffset>-958215</wp:posOffset>
              </wp:positionV>
              <wp:extent cx="1265555" cy="855345"/>
              <wp:effectExtent l="4445" t="381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855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7EE29" w14:textId="77777777" w:rsidR="002D4783" w:rsidRDefault="002D4783" w:rsidP="005A0418">
                          <w:pPr>
                            <w:tabs>
                              <w:tab w:val="left" w:pos="684"/>
                            </w:tabs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Kantonsspital Olten</w:t>
                          </w:r>
                        </w:p>
                        <w:p w14:paraId="3617EE2A" w14:textId="77777777" w:rsidR="002D4783" w:rsidRDefault="002D4783" w:rsidP="005A0418">
                          <w:pPr>
                            <w:tabs>
                              <w:tab w:val="left" w:pos="684"/>
                            </w:tabs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Baslerstrasse 150</w:t>
                          </w:r>
                        </w:p>
                        <w:p w14:paraId="3617EE2B" w14:textId="77777777" w:rsidR="002D4783" w:rsidRDefault="002D4783" w:rsidP="005A0418">
                          <w:pPr>
                            <w:tabs>
                              <w:tab w:val="left" w:pos="684"/>
                            </w:tabs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CH-4600 Olten</w:t>
                          </w:r>
                        </w:p>
                        <w:p w14:paraId="3617EE2C" w14:textId="77777777" w:rsidR="002D4783" w:rsidRDefault="002D4783" w:rsidP="005A0418">
                          <w:pPr>
                            <w:tabs>
                              <w:tab w:val="left" w:pos="684"/>
                            </w:tabs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Telefon 062 311 43 51</w:t>
                          </w:r>
                        </w:p>
                        <w:p w14:paraId="3617EE2E" w14:textId="77777777" w:rsidR="002D4783" w:rsidRDefault="002D4783" w:rsidP="005A0418">
                          <w:pPr>
                            <w:tabs>
                              <w:tab w:val="left" w:pos="684"/>
                            </w:tabs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www.so-H.ch</w:t>
                          </w:r>
                        </w:p>
                        <w:p w14:paraId="3617EE2F" w14:textId="77777777" w:rsidR="002D4783" w:rsidRDefault="002D4783" w:rsidP="005A0418">
                          <w:pPr>
                            <w:tabs>
                              <w:tab w:val="left" w:pos="684"/>
                            </w:tabs>
                            <w:spacing w:line="200" w:lineRule="exact"/>
                            <w:jc w:val="right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7EE2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47.65pt;margin-top:-75.45pt;width:99.65pt;height:67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" stroked="f">
              <v:textbox inset="0,0,6mm,0">
                <w:txbxContent>
                  <w:p w14:paraId="3617EE29" w14:textId="77777777" w:rsidR="002D4783" w:rsidRDefault="002D4783" w:rsidP="005A0418">
                    <w:pPr>
                      <w:tabs>
                        <w:tab w:val="left" w:pos="684"/>
                      </w:tabs>
                      <w:spacing w:line="20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Kantonsspital Olten</w:t>
                    </w:r>
                  </w:p>
                  <w:p w14:paraId="3617EE2A" w14:textId="77777777" w:rsidR="002D4783" w:rsidRDefault="002D4783" w:rsidP="005A0418">
                    <w:pPr>
                      <w:tabs>
                        <w:tab w:val="left" w:pos="684"/>
                      </w:tabs>
                      <w:spacing w:line="20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Baslerstrasse 150</w:t>
                    </w:r>
                  </w:p>
                  <w:p w14:paraId="3617EE2B" w14:textId="77777777" w:rsidR="002D4783" w:rsidRDefault="002D4783" w:rsidP="005A0418">
                    <w:pPr>
                      <w:tabs>
                        <w:tab w:val="left" w:pos="684"/>
                      </w:tabs>
                      <w:spacing w:line="20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CH-4600 Olten</w:t>
                    </w:r>
                  </w:p>
                  <w:p w14:paraId="3617EE2C" w14:textId="77777777" w:rsidR="002D4783" w:rsidRDefault="002D4783" w:rsidP="005A0418">
                    <w:pPr>
                      <w:tabs>
                        <w:tab w:val="left" w:pos="684"/>
                      </w:tabs>
                      <w:spacing w:line="20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Telefon 062 311 43 51</w:t>
                    </w:r>
                  </w:p>
                  <w:p w14:paraId="3617EE2E" w14:textId="77777777" w:rsidR="002D4783" w:rsidRDefault="002D4783" w:rsidP="005A0418">
                    <w:pPr>
                      <w:tabs>
                        <w:tab w:val="left" w:pos="684"/>
                      </w:tabs>
                      <w:spacing w:line="200" w:lineRule="exact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www.so-H.ch</w:t>
                    </w:r>
                  </w:p>
                  <w:p w14:paraId="3617EE2F" w14:textId="77777777" w:rsidR="002D4783" w:rsidRDefault="002D4783" w:rsidP="005A0418">
                    <w:pPr>
                      <w:tabs>
                        <w:tab w:val="left" w:pos="684"/>
                      </w:tabs>
                      <w:spacing w:line="200" w:lineRule="exact"/>
                      <w:jc w:val="right"/>
                      <w:rPr>
                        <w:sz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17EE27" wp14:editId="78559ECC">
              <wp:simplePos x="0" y="0"/>
              <wp:positionH relativeFrom="margin">
                <wp:posOffset>640715</wp:posOffset>
              </wp:positionH>
              <wp:positionV relativeFrom="margin">
                <wp:posOffset>-958215</wp:posOffset>
              </wp:positionV>
              <wp:extent cx="1828800" cy="1028700"/>
              <wp:effectExtent l="2540" t="381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7EE30" w14:textId="77777777" w:rsidR="002D4783" w:rsidRDefault="002D4783" w:rsidP="002D4783">
                          <w:pPr>
                            <w:spacing w:line="200" w:lineRule="exac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Ambulante kardiale Rehabilitation</w:t>
                          </w:r>
                        </w:p>
                        <w:p w14:paraId="3617EE31" w14:textId="77777777" w:rsidR="002D4783" w:rsidRDefault="002D4783" w:rsidP="002D4783">
                          <w:pPr>
                            <w:spacing w:line="20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Physiotherapie</w:t>
                          </w:r>
                        </w:p>
                        <w:p w14:paraId="3617EE32" w14:textId="77777777" w:rsidR="002D4783" w:rsidRDefault="002D4783" w:rsidP="002D4783">
                          <w:pPr>
                            <w:spacing w:line="20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Leiter</w:t>
                          </w:r>
                        </w:p>
                        <w:p w14:paraId="3617EE33" w14:textId="77777777" w:rsidR="002D4783" w:rsidRDefault="002D4783" w:rsidP="002D4783">
                          <w:pPr>
                            <w:spacing w:line="20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Hanspeter Studer</w:t>
                          </w:r>
                        </w:p>
                        <w:p w14:paraId="3617EE34" w14:textId="77777777" w:rsidR="002D4783" w:rsidRDefault="00077B57" w:rsidP="002D4783">
                          <w:pPr>
                            <w:spacing w:line="20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  <w:lang w:val="it-IT"/>
                            </w:rPr>
                            <w:t>p</w:t>
                          </w:r>
                          <w:r w:rsidR="002D4783">
                            <w:rPr>
                              <w:sz w:val="14"/>
                              <w:lang w:val="it-IT"/>
                            </w:rPr>
                            <w:t>hysiotherapie.</w:t>
                          </w:r>
                          <w:r>
                            <w:rPr>
                              <w:sz w:val="14"/>
                              <w:lang w:val="it-IT"/>
                            </w:rPr>
                            <w:t>kso</w:t>
                          </w:r>
                          <w:r w:rsidR="002D4783">
                            <w:rPr>
                              <w:sz w:val="14"/>
                              <w:lang w:val="it-IT"/>
                            </w:rPr>
                            <w:t>@spital.so.ch</w:t>
                          </w:r>
                        </w:p>
                        <w:p w14:paraId="3617EE35" w14:textId="77777777" w:rsidR="00484860" w:rsidRDefault="004848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7EE27" id="Text Box 24" o:spid="_x0000_s1027" type="#_x0000_t202" style="position:absolute;margin-left:50.45pt;margin-top:-75.45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" stroked="f">
              <v:textbox inset="0,0,0,0">
                <w:txbxContent>
                  <w:p w14:paraId="3617EE30" w14:textId="77777777" w:rsidR="002D4783" w:rsidRDefault="002D4783" w:rsidP="002D4783">
                    <w:pPr>
                      <w:spacing w:line="200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Ambulante kardiale Rehabilitation</w:t>
                    </w:r>
                  </w:p>
                  <w:p w14:paraId="3617EE31" w14:textId="77777777" w:rsidR="002D4783" w:rsidRDefault="002D4783" w:rsidP="002D4783">
                    <w:pPr>
                      <w:spacing w:line="20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Physiotherapie</w:t>
                    </w:r>
                  </w:p>
                  <w:p w14:paraId="3617EE32" w14:textId="77777777" w:rsidR="002D4783" w:rsidRDefault="002D4783" w:rsidP="002D4783">
                    <w:pPr>
                      <w:spacing w:line="20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Leiter</w:t>
                    </w:r>
                  </w:p>
                  <w:p w14:paraId="3617EE33" w14:textId="77777777" w:rsidR="002D4783" w:rsidRDefault="002D4783" w:rsidP="002D4783">
                    <w:pPr>
                      <w:spacing w:line="20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Hanspeter Studer</w:t>
                    </w:r>
                  </w:p>
                  <w:p w14:paraId="3617EE34" w14:textId="77777777" w:rsidR="002D4783" w:rsidRDefault="00077B57" w:rsidP="002D4783">
                    <w:pPr>
                      <w:spacing w:line="200" w:lineRule="exact"/>
                      <w:rPr>
                        <w:sz w:val="14"/>
                      </w:rPr>
                    </w:pPr>
                    <w:r>
                      <w:rPr>
                        <w:sz w:val="14"/>
                        <w:lang w:val="it-IT"/>
                      </w:rPr>
                      <w:t>p</w:t>
                    </w:r>
                    <w:r w:rsidR="002D4783">
                      <w:rPr>
                        <w:sz w:val="14"/>
                        <w:lang w:val="it-IT"/>
                      </w:rPr>
                      <w:t>hysiotherapie.</w:t>
                    </w:r>
                    <w:r>
                      <w:rPr>
                        <w:sz w:val="14"/>
                        <w:lang w:val="it-IT"/>
                      </w:rPr>
                      <w:t>kso</w:t>
                    </w:r>
                    <w:r w:rsidR="002D4783">
                      <w:rPr>
                        <w:sz w:val="14"/>
                        <w:lang w:val="it-IT"/>
                      </w:rPr>
                      <w:t>@spital.so.ch</w:t>
                    </w:r>
                  </w:p>
                  <w:p w14:paraId="3617EE35" w14:textId="77777777" w:rsidR="00484860" w:rsidRDefault="00484860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F82"/>
    <w:multiLevelType w:val="singleLevel"/>
    <w:tmpl w:val="01F674A8"/>
    <w:lvl w:ilvl="0">
      <w:start w:val="8"/>
      <w:numFmt w:val="bullet"/>
      <w:lvlText w:val="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36"/>
    <w:rsid w:val="00006C8E"/>
    <w:rsid w:val="00024B4C"/>
    <w:rsid w:val="000253DC"/>
    <w:rsid w:val="00046A10"/>
    <w:rsid w:val="00077A23"/>
    <w:rsid w:val="00077B57"/>
    <w:rsid w:val="0008467D"/>
    <w:rsid w:val="000A3F94"/>
    <w:rsid w:val="000B517C"/>
    <w:rsid w:val="000B7E8F"/>
    <w:rsid w:val="000D4EAD"/>
    <w:rsid w:val="000E4040"/>
    <w:rsid w:val="000E5D58"/>
    <w:rsid w:val="00125BFF"/>
    <w:rsid w:val="00145039"/>
    <w:rsid w:val="00166548"/>
    <w:rsid w:val="001744F1"/>
    <w:rsid w:val="001876E0"/>
    <w:rsid w:val="001A467C"/>
    <w:rsid w:val="001B666E"/>
    <w:rsid w:val="001E4A83"/>
    <w:rsid w:val="001E7A6D"/>
    <w:rsid w:val="001F2F7A"/>
    <w:rsid w:val="00211E79"/>
    <w:rsid w:val="0021560B"/>
    <w:rsid w:val="00225BBC"/>
    <w:rsid w:val="0024125D"/>
    <w:rsid w:val="00243821"/>
    <w:rsid w:val="0025174B"/>
    <w:rsid w:val="0028235B"/>
    <w:rsid w:val="002862F9"/>
    <w:rsid w:val="002926FB"/>
    <w:rsid w:val="002A541A"/>
    <w:rsid w:val="002B3179"/>
    <w:rsid w:val="002D4783"/>
    <w:rsid w:val="002E6488"/>
    <w:rsid w:val="003316AA"/>
    <w:rsid w:val="00352DE0"/>
    <w:rsid w:val="0035443E"/>
    <w:rsid w:val="00370A43"/>
    <w:rsid w:val="00371999"/>
    <w:rsid w:val="00372C59"/>
    <w:rsid w:val="00374E32"/>
    <w:rsid w:val="00394804"/>
    <w:rsid w:val="00396530"/>
    <w:rsid w:val="003C4C13"/>
    <w:rsid w:val="003E2C62"/>
    <w:rsid w:val="003F3C4E"/>
    <w:rsid w:val="0040045C"/>
    <w:rsid w:val="00403711"/>
    <w:rsid w:val="00411192"/>
    <w:rsid w:val="00455906"/>
    <w:rsid w:val="004630C8"/>
    <w:rsid w:val="00465B4B"/>
    <w:rsid w:val="00471107"/>
    <w:rsid w:val="00484860"/>
    <w:rsid w:val="00485388"/>
    <w:rsid w:val="004A4222"/>
    <w:rsid w:val="004B5CEA"/>
    <w:rsid w:val="004C0547"/>
    <w:rsid w:val="004F37D2"/>
    <w:rsid w:val="00500A12"/>
    <w:rsid w:val="00506257"/>
    <w:rsid w:val="0056001D"/>
    <w:rsid w:val="0058393E"/>
    <w:rsid w:val="00590AC1"/>
    <w:rsid w:val="00594471"/>
    <w:rsid w:val="005A0418"/>
    <w:rsid w:val="005B01A8"/>
    <w:rsid w:val="005B46EE"/>
    <w:rsid w:val="005C0912"/>
    <w:rsid w:val="005E713B"/>
    <w:rsid w:val="005F28AF"/>
    <w:rsid w:val="005F48F0"/>
    <w:rsid w:val="0061071C"/>
    <w:rsid w:val="0063138A"/>
    <w:rsid w:val="006C1034"/>
    <w:rsid w:val="006E0EB4"/>
    <w:rsid w:val="006E5F9F"/>
    <w:rsid w:val="0070245A"/>
    <w:rsid w:val="00724FA0"/>
    <w:rsid w:val="007364FD"/>
    <w:rsid w:val="00755600"/>
    <w:rsid w:val="00755F3D"/>
    <w:rsid w:val="00764D08"/>
    <w:rsid w:val="007871FE"/>
    <w:rsid w:val="0079007E"/>
    <w:rsid w:val="00793A45"/>
    <w:rsid w:val="007A4048"/>
    <w:rsid w:val="007A662E"/>
    <w:rsid w:val="007B5C4B"/>
    <w:rsid w:val="007F7590"/>
    <w:rsid w:val="0081478C"/>
    <w:rsid w:val="00825949"/>
    <w:rsid w:val="008262E9"/>
    <w:rsid w:val="00830D20"/>
    <w:rsid w:val="00833A89"/>
    <w:rsid w:val="008456EA"/>
    <w:rsid w:val="00846324"/>
    <w:rsid w:val="008776FF"/>
    <w:rsid w:val="00881489"/>
    <w:rsid w:val="008B0354"/>
    <w:rsid w:val="008C0F38"/>
    <w:rsid w:val="008D6B91"/>
    <w:rsid w:val="008E2C5A"/>
    <w:rsid w:val="008F1046"/>
    <w:rsid w:val="008F5C6E"/>
    <w:rsid w:val="008F7914"/>
    <w:rsid w:val="00912CE4"/>
    <w:rsid w:val="0092038F"/>
    <w:rsid w:val="00944473"/>
    <w:rsid w:val="00982572"/>
    <w:rsid w:val="00983526"/>
    <w:rsid w:val="009B06C5"/>
    <w:rsid w:val="009B2AF1"/>
    <w:rsid w:val="009B60D8"/>
    <w:rsid w:val="009C7A47"/>
    <w:rsid w:val="00A10FCD"/>
    <w:rsid w:val="00A2333C"/>
    <w:rsid w:val="00A23822"/>
    <w:rsid w:val="00A34F68"/>
    <w:rsid w:val="00A4739E"/>
    <w:rsid w:val="00A645F7"/>
    <w:rsid w:val="00A8402E"/>
    <w:rsid w:val="00AC427C"/>
    <w:rsid w:val="00AD2A0E"/>
    <w:rsid w:val="00B338DB"/>
    <w:rsid w:val="00BB17C8"/>
    <w:rsid w:val="00BB683C"/>
    <w:rsid w:val="00BC73D7"/>
    <w:rsid w:val="00C41C5A"/>
    <w:rsid w:val="00C55359"/>
    <w:rsid w:val="00C628E2"/>
    <w:rsid w:val="00CB0336"/>
    <w:rsid w:val="00CB6FC8"/>
    <w:rsid w:val="00D27E99"/>
    <w:rsid w:val="00D537B4"/>
    <w:rsid w:val="00D62819"/>
    <w:rsid w:val="00D72EAA"/>
    <w:rsid w:val="00DB7D0F"/>
    <w:rsid w:val="00DD51C1"/>
    <w:rsid w:val="00DE32D7"/>
    <w:rsid w:val="00DF77FF"/>
    <w:rsid w:val="00E30A06"/>
    <w:rsid w:val="00E4298C"/>
    <w:rsid w:val="00E63FDC"/>
    <w:rsid w:val="00E66681"/>
    <w:rsid w:val="00E7182D"/>
    <w:rsid w:val="00EA63DC"/>
    <w:rsid w:val="00EB07EE"/>
    <w:rsid w:val="00ED3ACC"/>
    <w:rsid w:val="00ED601B"/>
    <w:rsid w:val="00EE4F42"/>
    <w:rsid w:val="00EE74AE"/>
    <w:rsid w:val="00EE774B"/>
    <w:rsid w:val="00F24076"/>
    <w:rsid w:val="00F7206C"/>
    <w:rsid w:val="00F911A0"/>
    <w:rsid w:val="00FA304E"/>
    <w:rsid w:val="00FB05A4"/>
    <w:rsid w:val="00FD304B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617EDFB"/>
  <w15:docId w15:val="{7726AAC5-3091-480C-9EF8-376EEA7F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681"/>
    <w:pPr>
      <w:spacing w:line="280" w:lineRule="exact"/>
    </w:pPr>
    <w:rPr>
      <w:rFonts w:ascii="Arial" w:hAnsi="Arial"/>
      <w:szCs w:val="22"/>
    </w:rPr>
  </w:style>
  <w:style w:type="paragraph" w:styleId="berschrift1">
    <w:name w:val="heading 1"/>
    <w:basedOn w:val="Standard"/>
    <w:next w:val="Standard"/>
    <w:qFormat/>
    <w:rsid w:val="00E429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29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29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8467D"/>
    <w:pPr>
      <w:tabs>
        <w:tab w:val="center" w:pos="4536"/>
        <w:tab w:val="right" w:pos="9072"/>
      </w:tabs>
    </w:pPr>
  </w:style>
  <w:style w:type="paragraph" w:customStyle="1" w:styleId="FormatvorlageArial10ptVor150pt">
    <w:name w:val="Formatvorlage Arial 10 pt Vor:  150 pt"/>
    <w:basedOn w:val="Standard"/>
    <w:rsid w:val="002862F9"/>
    <w:pPr>
      <w:spacing w:before="960"/>
    </w:pPr>
    <w:rPr>
      <w:szCs w:val="20"/>
    </w:rPr>
  </w:style>
  <w:style w:type="paragraph" w:styleId="Sprechblasentext">
    <w:name w:val="Balloon Text"/>
    <w:basedOn w:val="Standard"/>
    <w:semiHidden/>
    <w:rsid w:val="0008467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81489"/>
  </w:style>
  <w:style w:type="table" w:customStyle="1" w:styleId="Tabellengitternetz">
    <w:name w:val="Tabellengitternetz"/>
    <w:basedOn w:val="NormaleTabelle"/>
    <w:rsid w:val="001744F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E63FDC"/>
    <w:rPr>
      <w:rFonts w:ascii="Arial" w:hAnsi="Arial"/>
      <w:szCs w:val="22"/>
      <w:lang w:val="de-CH" w:eastAsia="de-CH" w:bidi="ar-SA"/>
    </w:rPr>
  </w:style>
  <w:style w:type="character" w:styleId="Hyperlink">
    <w:name w:val="Hyperlink"/>
    <w:basedOn w:val="Absatz-Standardschriftart"/>
    <w:rsid w:val="00374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ysiotherapie.kso@spital.so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9A440FE5.dotm</Template>
  <TotalTime>0</TotalTime>
  <Pages>1</Pages>
  <Words>136</Words>
  <Characters>3416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Olten,</vt:lpstr>
    </vt:vector>
  </TitlesOfParts>
  <Company>IAS Solothurn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Olten,</dc:title>
  <dc:creator>A. Steiger/ S. Goerre</dc:creator>
  <cp:lastModifiedBy>Schneider Oliver</cp:lastModifiedBy>
  <cp:revision>2</cp:revision>
  <cp:lastPrinted>2017-02-13T15:10:00Z</cp:lastPrinted>
  <dcterms:created xsi:type="dcterms:W3CDTF">2018-12-19T07:54:00Z</dcterms:created>
  <dcterms:modified xsi:type="dcterms:W3CDTF">2018-12-19T07:54:00Z</dcterms:modified>
</cp:coreProperties>
</file>