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47" w:rsidRDefault="00DB0C47">
      <w:pPr>
        <w:rPr>
          <w:b/>
          <w:sz w:val="24"/>
          <w:szCs w:val="24"/>
        </w:rPr>
      </w:pPr>
    </w:p>
    <w:p w:rsidR="00DA6CB4" w:rsidRDefault="003B0185">
      <w:pPr>
        <w:rPr>
          <w:sz w:val="22"/>
        </w:rPr>
      </w:pPr>
      <w:r>
        <w:rPr>
          <w:rFonts w:cs="Arial"/>
          <w:b/>
          <w:bCs/>
          <w:noProof/>
          <w:sz w:val="24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65F47" wp14:editId="51D1E4E8">
                <wp:simplePos x="0" y="0"/>
                <wp:positionH relativeFrom="margin">
                  <wp:posOffset>3303767</wp:posOffset>
                </wp:positionH>
                <wp:positionV relativeFrom="paragraph">
                  <wp:posOffset>12009</wp:posOffset>
                </wp:positionV>
                <wp:extent cx="7951" cy="1701137"/>
                <wp:effectExtent l="0" t="0" r="30480" b="3302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701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B5432" id="Gerade Verbindung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15pt,.95pt" to="260.8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" strokecolor="black [3040]">
                <w10:wrap anchorx="margin"/>
              </v:line>
            </w:pict>
          </mc:Fallback>
        </mc:AlternateContent>
      </w:r>
      <w:r w:rsidR="00521980">
        <w:rPr>
          <w:rFonts w:cs="Arial"/>
          <w:b/>
          <w:bCs/>
          <w:noProof/>
          <w:sz w:val="24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D9862" wp14:editId="607BC08A">
                <wp:simplePos x="0" y="0"/>
                <wp:positionH relativeFrom="column">
                  <wp:posOffset>3767841</wp:posOffset>
                </wp:positionH>
                <wp:positionV relativeFrom="paragraph">
                  <wp:posOffset>165072</wp:posOffset>
                </wp:positionV>
                <wp:extent cx="2456346" cy="1271905"/>
                <wp:effectExtent l="0" t="0" r="20320" b="234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346" cy="1271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980" w:rsidRPr="00E56905" w:rsidRDefault="00521980" w:rsidP="00E56905">
                            <w:pPr>
                              <w:jc w:val="center"/>
                              <w:rPr>
                                <w:rFonts w:cs="Arial"/>
                                <w:color w:val="494949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494949"/>
                                <w:szCs w:val="20"/>
                              </w:rPr>
                              <w:t xml:space="preserve">Bitte senden Sie uns die Anmeldung bequem </w:t>
                            </w:r>
                            <w:r w:rsidRPr="00256B73">
                              <w:rPr>
                                <w:rFonts w:cs="Arial"/>
                                <w:color w:val="494949"/>
                                <w:szCs w:val="20"/>
                              </w:rPr>
                              <w:t xml:space="preserve">per E-Mail </w:t>
                            </w:r>
                            <w:hyperlink r:id="rId7" w:history="1">
                              <w:r w:rsidR="00A760E8" w:rsidRPr="000E4660">
                                <w:rPr>
                                  <w:rStyle w:val="Hyperlink"/>
                                  <w:rFonts w:cs="Arial"/>
                                  <w:b/>
                                  <w:szCs w:val="20"/>
                                </w:rPr>
                                <w:t>med.amb.bss@spital.so.ch</w:t>
                              </w:r>
                            </w:hyperlink>
                            <w:r w:rsidR="00307E94">
                              <w:rPr>
                                <w:rFonts w:cs="Arial"/>
                                <w:color w:val="494949"/>
                                <w:szCs w:val="20"/>
                              </w:rPr>
                              <w:t xml:space="preserve"> zu.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D9862" id="Rechteck 2" o:spid="_x0000_s1026" style="position:absolute;margin-left:296.7pt;margin-top:13pt;width:193.4pt;height:10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" fillcolor="#d8d8d8 [2732]" strokecolor="gray [1629]">
                <v:textbox>
                  <w:txbxContent>
                    <w:p w:rsidR="00521980" w:rsidRPr="00E56905" w:rsidRDefault="00521980" w:rsidP="00E56905">
                      <w:pPr>
                        <w:jc w:val="center"/>
                        <w:rPr>
                          <w:rFonts w:cs="Arial"/>
                          <w:color w:val="494949"/>
                          <w:szCs w:val="20"/>
                        </w:rPr>
                      </w:pPr>
                      <w:r>
                        <w:rPr>
                          <w:rFonts w:cs="Arial"/>
                          <w:color w:val="494949"/>
                          <w:szCs w:val="20"/>
                        </w:rPr>
                        <w:t xml:space="preserve">Bitte senden Sie uns die Anmeldung bequem </w:t>
                      </w:r>
                      <w:r w:rsidRPr="00256B73">
                        <w:rPr>
                          <w:rFonts w:cs="Arial"/>
                          <w:color w:val="494949"/>
                          <w:szCs w:val="20"/>
                        </w:rPr>
                        <w:t xml:space="preserve">per E-Mail </w:t>
                      </w:r>
                      <w:hyperlink r:id="rId8" w:history="1">
                        <w:r w:rsidR="00A760E8" w:rsidRPr="000E4660">
                          <w:rPr>
                            <w:rStyle w:val="Hyperlink"/>
                            <w:rFonts w:cs="Arial"/>
                            <w:b/>
                            <w:szCs w:val="20"/>
                          </w:rPr>
                          <w:t>med.amb.bss@spital.so.ch</w:t>
                        </w:r>
                      </w:hyperlink>
                      <w:r w:rsidR="00307E94">
                        <w:rPr>
                          <w:rFonts w:cs="Arial"/>
                          <w:color w:val="494949"/>
                          <w:szCs w:val="20"/>
                        </w:rPr>
                        <w:t xml:space="preserve"> zu.</w:t>
                      </w:r>
                    </w:p>
                  </w:txbxContent>
                </v:textbox>
              </v:rect>
            </w:pict>
          </mc:Fallback>
        </mc:AlternateContent>
      </w:r>
      <w:r w:rsidR="00521980" w:rsidRPr="00F122FC">
        <w:rPr>
          <w:rFonts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98BCA" wp14:editId="7544BC57">
                <wp:simplePos x="0" y="0"/>
                <wp:positionH relativeFrom="margin">
                  <wp:align>left</wp:align>
                </wp:positionH>
                <wp:positionV relativeFrom="paragraph">
                  <wp:posOffset>4390</wp:posOffset>
                </wp:positionV>
                <wp:extent cx="6599582" cy="7620"/>
                <wp:effectExtent l="0" t="0" r="29845" b="30480"/>
                <wp:wrapNone/>
                <wp:docPr id="13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3BBAF" id="Gerade Verbindung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519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" strokecolor="black [3040]" strokeweight="1.5pt">
                <w10:wrap anchorx="margin"/>
              </v:line>
            </w:pict>
          </mc:Fallback>
        </mc:AlternateContent>
      </w:r>
    </w:p>
    <w:p w:rsidR="00521980" w:rsidRDefault="00521980" w:rsidP="00521980">
      <w:pPr>
        <w:autoSpaceDE w:val="0"/>
        <w:autoSpaceDN w:val="0"/>
        <w:adjustRightInd w:val="0"/>
        <w:spacing w:line="360" w:lineRule="auto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 w:val="24"/>
          <w:szCs w:val="20"/>
        </w:rPr>
        <w:t>Anmeldung</w:t>
      </w:r>
    </w:p>
    <w:p w:rsidR="00521980" w:rsidRDefault="00521980" w:rsidP="00521980">
      <w:pPr>
        <w:autoSpaceDE w:val="0"/>
        <w:autoSpaceDN w:val="0"/>
        <w:adjustRightInd w:val="0"/>
        <w:spacing w:line="360" w:lineRule="auto"/>
        <w:contextualSpacing/>
        <w:rPr>
          <w:rFonts w:cs="Arial"/>
          <w:szCs w:val="20"/>
        </w:rPr>
      </w:pPr>
      <w:r w:rsidRPr="00472B74">
        <w:rPr>
          <w:rFonts w:cs="Arial"/>
          <w:szCs w:val="20"/>
        </w:rPr>
        <w:t xml:space="preserve">Anmeldung für </w:t>
      </w:r>
      <w:r w:rsidR="00CB6A98">
        <w:rPr>
          <w:rFonts w:cs="Arial"/>
          <w:szCs w:val="20"/>
        </w:rPr>
        <w:t xml:space="preserve">eine </w:t>
      </w:r>
      <w:r>
        <w:rPr>
          <w:rFonts w:cs="Arial"/>
          <w:szCs w:val="20"/>
        </w:rPr>
        <w:t>sonographische Untersuchung</w:t>
      </w:r>
    </w:p>
    <w:p w:rsidR="00521980" w:rsidRDefault="00521980" w:rsidP="00521980">
      <w:pPr>
        <w:autoSpaceDE w:val="0"/>
        <w:autoSpaceDN w:val="0"/>
        <w:adjustRightInd w:val="0"/>
        <w:spacing w:line="360" w:lineRule="auto"/>
        <w:contextualSpacing/>
        <w:rPr>
          <w:rFonts w:cs="Arial"/>
          <w:sz w:val="10"/>
          <w:szCs w:val="10"/>
        </w:rPr>
      </w:pPr>
    </w:p>
    <w:p w:rsidR="00CB6A98" w:rsidRPr="00CB6A98" w:rsidRDefault="00CB6A98" w:rsidP="00CB6A98">
      <w:pPr>
        <w:autoSpaceDE w:val="0"/>
        <w:autoSpaceDN w:val="0"/>
        <w:adjustRightInd w:val="0"/>
        <w:contextualSpacing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Medizinisches Ambulatorium / </w:t>
      </w:r>
      <w:r w:rsidRPr="00CB6A98">
        <w:rPr>
          <w:rFonts w:ascii="Helvetica" w:hAnsi="Helvetica" w:cs="Helvetica"/>
          <w:sz w:val="19"/>
          <w:szCs w:val="19"/>
        </w:rPr>
        <w:t xml:space="preserve">Bürgerspital Solothurn </w:t>
      </w:r>
    </w:p>
    <w:p w:rsidR="00521980" w:rsidRPr="00256B73" w:rsidRDefault="00521980" w:rsidP="00521980">
      <w:pPr>
        <w:autoSpaceDE w:val="0"/>
        <w:autoSpaceDN w:val="0"/>
        <w:adjustRightInd w:val="0"/>
        <w:contextualSpacing/>
        <w:rPr>
          <w:rFonts w:ascii="Helvetica" w:hAnsi="Helvetica" w:cs="Helvetica"/>
          <w:sz w:val="19"/>
          <w:szCs w:val="19"/>
          <w:lang w:val="it-IT"/>
        </w:rPr>
      </w:pPr>
      <w:r w:rsidRPr="00256B73">
        <w:rPr>
          <w:rFonts w:ascii="Helvetica" w:hAnsi="Helvetica" w:cs="Helvetica"/>
          <w:sz w:val="19"/>
          <w:szCs w:val="19"/>
          <w:lang w:val="it-IT"/>
        </w:rPr>
        <w:t>Telefon</w:t>
      </w:r>
      <w:r w:rsidR="0009594A">
        <w:rPr>
          <w:rFonts w:ascii="Helvetica" w:hAnsi="Helvetica" w:cs="Helvetica"/>
          <w:sz w:val="19"/>
          <w:szCs w:val="19"/>
          <w:lang w:val="it-IT"/>
        </w:rPr>
        <w:t>: +41 (0) 32</w:t>
      </w:r>
      <w:r w:rsidR="00E56905">
        <w:rPr>
          <w:rFonts w:ascii="Helvetica" w:hAnsi="Helvetica" w:cs="Helvetica"/>
          <w:sz w:val="19"/>
          <w:szCs w:val="19"/>
          <w:lang w:val="it-IT"/>
        </w:rPr>
        <w:t xml:space="preserve"> 627</w:t>
      </w:r>
      <w:r>
        <w:rPr>
          <w:rFonts w:ascii="Helvetica" w:hAnsi="Helvetica" w:cs="Helvetica"/>
          <w:sz w:val="19"/>
          <w:szCs w:val="19"/>
          <w:lang w:val="it-IT"/>
        </w:rPr>
        <w:t xml:space="preserve"> </w:t>
      </w:r>
      <w:r w:rsidR="00E56905">
        <w:rPr>
          <w:rFonts w:ascii="Helvetica" w:hAnsi="Helvetica" w:cs="Helvetica"/>
          <w:sz w:val="19"/>
          <w:szCs w:val="19"/>
          <w:lang w:val="it-IT"/>
        </w:rPr>
        <w:t>33 26</w:t>
      </w:r>
      <w:r>
        <w:rPr>
          <w:rFonts w:ascii="Helvetica" w:hAnsi="Helvetica" w:cs="Helvetica"/>
          <w:sz w:val="19"/>
          <w:szCs w:val="19"/>
          <w:lang w:val="it-IT"/>
        </w:rPr>
        <w:t xml:space="preserve"> </w:t>
      </w:r>
    </w:p>
    <w:p w:rsidR="00521980" w:rsidRDefault="00521980" w:rsidP="00521980">
      <w:pPr>
        <w:autoSpaceDE w:val="0"/>
        <w:autoSpaceDN w:val="0"/>
        <w:adjustRightInd w:val="0"/>
        <w:contextualSpacing/>
        <w:rPr>
          <w:rFonts w:ascii="Helvetica" w:hAnsi="Helvetica" w:cs="Helvetica"/>
          <w:sz w:val="19"/>
          <w:szCs w:val="19"/>
          <w:lang w:val="it-IT"/>
        </w:rPr>
      </w:pPr>
      <w:r w:rsidRPr="00645FB6">
        <w:rPr>
          <w:rFonts w:cs="Arial"/>
          <w:color w:val="494949"/>
          <w:szCs w:val="20"/>
          <w:lang w:val="it-IT"/>
        </w:rPr>
        <w:t>E-</w:t>
      </w:r>
      <w:r w:rsidRPr="00256B73">
        <w:rPr>
          <w:rFonts w:ascii="Helvetica" w:hAnsi="Helvetica" w:cs="Helvetica"/>
          <w:sz w:val="19"/>
          <w:szCs w:val="19"/>
          <w:lang w:val="it-IT"/>
        </w:rPr>
        <w:t>Mail</w:t>
      </w:r>
      <w:r>
        <w:rPr>
          <w:rFonts w:ascii="Helvetica" w:hAnsi="Helvetica" w:cs="Helvetica"/>
          <w:sz w:val="19"/>
          <w:szCs w:val="19"/>
          <w:lang w:val="it-IT"/>
        </w:rPr>
        <w:t>:</w:t>
      </w:r>
      <w:r w:rsidRPr="00256B73">
        <w:rPr>
          <w:rFonts w:ascii="Helvetica" w:hAnsi="Helvetica" w:cs="Helvetica"/>
          <w:sz w:val="19"/>
          <w:szCs w:val="19"/>
          <w:lang w:val="it-IT"/>
        </w:rPr>
        <w:t xml:space="preserve"> </w:t>
      </w:r>
      <w:r w:rsidR="00E56905">
        <w:rPr>
          <w:rFonts w:ascii="Helvetica" w:hAnsi="Helvetica" w:cs="Helvetica"/>
          <w:sz w:val="19"/>
          <w:szCs w:val="19"/>
          <w:lang w:val="it-IT"/>
        </w:rPr>
        <w:t>med.amb.bss@spital.so.ch</w:t>
      </w:r>
      <w:r w:rsidRPr="00256B73">
        <w:rPr>
          <w:rFonts w:ascii="Helvetica" w:hAnsi="Helvetica" w:cs="Helvetica"/>
          <w:sz w:val="19"/>
          <w:szCs w:val="19"/>
          <w:lang w:val="it-IT"/>
        </w:rPr>
        <w:t xml:space="preserve"> </w:t>
      </w:r>
    </w:p>
    <w:p w:rsidR="00521980" w:rsidRDefault="00521980" w:rsidP="00521980">
      <w:pPr>
        <w:autoSpaceDE w:val="0"/>
        <w:autoSpaceDN w:val="0"/>
        <w:adjustRightInd w:val="0"/>
        <w:contextualSpacing/>
        <w:rPr>
          <w:rFonts w:ascii="Helvetica" w:hAnsi="Helvetica" w:cs="Helvetica"/>
          <w:sz w:val="19"/>
          <w:szCs w:val="19"/>
        </w:rPr>
      </w:pPr>
      <w:r w:rsidRPr="00B85A99">
        <w:rPr>
          <w:rFonts w:ascii="Helvetica" w:hAnsi="Helvetica" w:cs="Helvetica"/>
          <w:sz w:val="19"/>
          <w:szCs w:val="19"/>
        </w:rPr>
        <w:t>www.</w:t>
      </w:r>
      <w:r w:rsidR="00CB6A98">
        <w:rPr>
          <w:rFonts w:ascii="Helvetica" w:hAnsi="Helvetica" w:cs="Helvetica"/>
          <w:sz w:val="19"/>
          <w:szCs w:val="19"/>
        </w:rPr>
        <w:t>solothurnerspitaeler.ch</w:t>
      </w:r>
    </w:p>
    <w:p w:rsidR="00521980" w:rsidRPr="00F122FC" w:rsidRDefault="00521980" w:rsidP="00521980">
      <w:pPr>
        <w:pStyle w:val="Kopfzeile"/>
        <w:spacing w:line="276" w:lineRule="auto"/>
        <w:contextualSpacing/>
        <w:rPr>
          <w:rFonts w:cs="Arial"/>
          <w:sz w:val="16"/>
          <w:szCs w:val="16"/>
        </w:rPr>
      </w:pPr>
    </w:p>
    <w:p w:rsidR="00521980" w:rsidRPr="00521980" w:rsidRDefault="00521980" w:rsidP="00521980">
      <w:pPr>
        <w:tabs>
          <w:tab w:val="left" w:pos="3969"/>
          <w:tab w:val="left" w:pos="5670"/>
        </w:tabs>
        <w:autoSpaceDE w:val="0"/>
        <w:autoSpaceDN w:val="0"/>
        <w:adjustRightInd w:val="0"/>
        <w:spacing w:line="360" w:lineRule="auto"/>
        <w:contextualSpacing/>
        <w:rPr>
          <w:rFonts w:cs="Arial"/>
          <w:sz w:val="16"/>
          <w:szCs w:val="16"/>
        </w:rPr>
      </w:pPr>
      <w:r w:rsidRPr="00F122FC">
        <w:rPr>
          <w:rFonts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7885F" wp14:editId="5F479A86">
                <wp:simplePos x="0" y="0"/>
                <wp:positionH relativeFrom="column">
                  <wp:posOffset>-3976</wp:posOffset>
                </wp:positionH>
                <wp:positionV relativeFrom="paragraph">
                  <wp:posOffset>164217</wp:posOffset>
                </wp:positionV>
                <wp:extent cx="6575729" cy="7951"/>
                <wp:effectExtent l="0" t="0" r="34925" b="3048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729" cy="79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DD14F" id="Gerade Verbindung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2.95pt" to="517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" strokecolor="black [3040]" strokeweight="1.5pt"/>
            </w:pict>
          </mc:Fallback>
        </mc:AlternateContent>
      </w:r>
      <w:r w:rsidRPr="00F122FC">
        <w:rPr>
          <w:rFonts w:cs="Arial"/>
          <w:b/>
          <w:color w:val="FF0000"/>
          <w:sz w:val="16"/>
          <w:szCs w:val="16"/>
        </w:rPr>
        <w:t>*Pflichtfelder</w:t>
      </w:r>
      <w:r>
        <w:rPr>
          <w:rFonts w:cs="Arial"/>
          <w:b/>
          <w:color w:val="FF0000"/>
          <w:sz w:val="14"/>
          <w:szCs w:val="14"/>
        </w:rPr>
        <w:t xml:space="preserve">     </w:t>
      </w:r>
      <w:r>
        <w:rPr>
          <w:rFonts w:cs="Arial"/>
          <w:b/>
          <w:color w:val="FF0000"/>
          <w:sz w:val="14"/>
          <w:szCs w:val="14"/>
        </w:rPr>
        <w:tab/>
      </w:r>
      <w:r w:rsidR="003B0185">
        <w:rPr>
          <w:rFonts w:cs="Arial"/>
          <w:b/>
          <w:color w:val="FF0000"/>
          <w:sz w:val="14"/>
          <w:szCs w:val="14"/>
        </w:rPr>
        <w:tab/>
        <w:t xml:space="preserve"> </w:t>
      </w:r>
      <w:r>
        <w:rPr>
          <w:rFonts w:cs="Arial"/>
          <w:b/>
          <w:color w:val="FF0000"/>
          <w:sz w:val="14"/>
          <w:szCs w:val="14"/>
        </w:rPr>
        <w:t xml:space="preserve">     </w:t>
      </w:r>
      <w:r w:rsidRPr="00521980">
        <w:rPr>
          <w:rFonts w:cs="Arial"/>
          <w:sz w:val="16"/>
          <w:szCs w:val="16"/>
        </w:rPr>
        <w:t>Datum:</w:t>
      </w:r>
      <w:sdt>
        <w:sdtPr>
          <w:rPr>
            <w:rFonts w:cs="Arial"/>
            <w:sz w:val="16"/>
            <w:szCs w:val="16"/>
          </w:rPr>
          <w:id w:val="156421777"/>
          <w:placeholder>
            <w:docPart w:val="38E4B7B95F2C4F818429F91F1E3DD1F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E56905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</w:p>
    <w:p w:rsidR="00521980" w:rsidRPr="00521980" w:rsidRDefault="00521980" w:rsidP="00521980">
      <w:pPr>
        <w:autoSpaceDE w:val="0"/>
        <w:autoSpaceDN w:val="0"/>
        <w:adjustRightInd w:val="0"/>
        <w:spacing w:line="360" w:lineRule="auto"/>
        <w:contextualSpacing/>
        <w:rPr>
          <w:rFonts w:cs="Arial"/>
          <w:b/>
          <w:sz w:val="10"/>
          <w:szCs w:val="10"/>
        </w:rPr>
      </w:pPr>
    </w:p>
    <w:p w:rsidR="00521980" w:rsidRDefault="00521980" w:rsidP="00521980">
      <w:pPr>
        <w:autoSpaceDE w:val="0"/>
        <w:autoSpaceDN w:val="0"/>
        <w:adjustRightInd w:val="0"/>
        <w:spacing w:line="360" w:lineRule="auto"/>
        <w:contextualSpacing/>
        <w:rPr>
          <w:rFonts w:cs="Arial"/>
          <w:b/>
          <w:szCs w:val="20"/>
        </w:rPr>
      </w:pPr>
      <w:r w:rsidRPr="00D131E3">
        <w:rPr>
          <w:rFonts w:cs="Arial"/>
          <w:b/>
          <w:szCs w:val="20"/>
        </w:rPr>
        <w:t>Zuweisende</w:t>
      </w:r>
      <w:r w:rsidR="003B0185">
        <w:rPr>
          <w:rFonts w:cs="Arial"/>
          <w:b/>
          <w:szCs w:val="20"/>
        </w:rPr>
        <w:t>/</w:t>
      </w:r>
      <w:r w:rsidRPr="00D131E3">
        <w:rPr>
          <w:rFonts w:cs="Arial"/>
          <w:b/>
          <w:szCs w:val="20"/>
        </w:rPr>
        <w:t>r Arzt</w:t>
      </w:r>
      <w:r w:rsidR="003B0185">
        <w:rPr>
          <w:rFonts w:cs="Arial"/>
          <w:b/>
          <w:szCs w:val="20"/>
        </w:rPr>
        <w:t xml:space="preserve"> / Ärztin</w:t>
      </w:r>
    </w:p>
    <w:p w:rsidR="00521980" w:rsidRDefault="00521980" w:rsidP="00521980">
      <w:pPr>
        <w:tabs>
          <w:tab w:val="right" w:leader="underscore" w:pos="9752"/>
        </w:tabs>
        <w:autoSpaceDE w:val="0"/>
        <w:autoSpaceDN w:val="0"/>
        <w:adjustRightInd w:val="0"/>
        <w:spacing w:line="360" w:lineRule="auto"/>
        <w:contextualSpacing/>
        <w:rPr>
          <w:rFonts w:cs="Arial"/>
          <w:szCs w:val="20"/>
        </w:rPr>
      </w:pPr>
      <w:r w:rsidRPr="000012AF">
        <w:rPr>
          <w:rFonts w:cs="Arial"/>
          <w:color w:val="FF0000"/>
          <w:szCs w:val="20"/>
        </w:rPr>
        <w:t>*</w:t>
      </w:r>
      <w:r>
        <w:rPr>
          <w:rFonts w:cs="Arial"/>
          <w:szCs w:val="20"/>
        </w:rPr>
        <w:t xml:space="preserve">Anschrift (Name, Klinik, Adresse): </w:t>
      </w:r>
    </w:p>
    <w:sdt>
      <w:sdtPr>
        <w:rPr>
          <w:rFonts w:cs="Arial"/>
          <w:szCs w:val="20"/>
        </w:rPr>
        <w:id w:val="-302312712"/>
        <w:placeholder>
          <w:docPart w:val="3E989245298B486A95DE7F41D3186224"/>
        </w:placeholder>
        <w:showingPlcHdr/>
      </w:sdtPr>
      <w:sdtEndPr/>
      <w:sdtContent>
        <w:p w:rsidR="00521980" w:rsidRDefault="00521980" w:rsidP="00521980">
          <w:pPr>
            <w:contextualSpacing/>
            <w:rPr>
              <w:rFonts w:cs="Arial"/>
              <w:szCs w:val="20"/>
            </w:rPr>
          </w:pPr>
          <w:r w:rsidRPr="00607658">
            <w:rPr>
              <w:rStyle w:val="Platzhaltertext"/>
            </w:rPr>
            <w:t>Klicken oder tippen Sie hier, um Text einzugeben.</w:t>
          </w:r>
        </w:p>
      </w:sdtContent>
    </w:sdt>
    <w:p w:rsidR="00521980" w:rsidRDefault="00521980" w:rsidP="00521980">
      <w:pPr>
        <w:contextualSpacing/>
        <w:rPr>
          <w:rFonts w:cs="Arial"/>
          <w:szCs w:val="20"/>
        </w:rPr>
      </w:pPr>
    </w:p>
    <w:p w:rsidR="00521980" w:rsidRDefault="00521980" w:rsidP="00521980">
      <w:pPr>
        <w:contextualSpacing/>
        <w:rPr>
          <w:rFonts w:cs="Arial"/>
          <w:szCs w:val="20"/>
        </w:rPr>
      </w:pPr>
      <w:r w:rsidRPr="000012AF">
        <w:rPr>
          <w:rFonts w:cs="Arial"/>
          <w:color w:val="FF0000"/>
          <w:szCs w:val="20"/>
        </w:rPr>
        <w:t>*</w:t>
      </w:r>
      <w:r>
        <w:rPr>
          <w:rFonts w:cs="Arial"/>
          <w:szCs w:val="20"/>
        </w:rPr>
        <w:t>Telefon:</w:t>
      </w:r>
      <w:sdt>
        <w:sdtPr>
          <w:rPr>
            <w:rFonts w:cs="Arial"/>
            <w:szCs w:val="20"/>
          </w:rPr>
          <w:id w:val="1327632978"/>
          <w:placeholder>
            <w:docPart w:val="3E989245298B486A95DE7F41D3186224"/>
          </w:placeholder>
          <w:showingPlcHdr/>
          <w:text/>
        </w:sdtPr>
        <w:sdtEndPr/>
        <w:sdtContent>
          <w:r w:rsidRPr="009713AF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cs="Arial"/>
          <w:szCs w:val="20"/>
        </w:rPr>
        <w:t xml:space="preserve">                 Fax: </w:t>
      </w:r>
      <w:sdt>
        <w:sdtPr>
          <w:rPr>
            <w:rFonts w:cs="Arial"/>
            <w:szCs w:val="20"/>
          </w:rPr>
          <w:id w:val="272753663"/>
          <w:placeholder>
            <w:docPart w:val="3E989245298B486A95DE7F41D3186224"/>
          </w:placeholder>
          <w:showingPlcHdr/>
          <w:text/>
        </w:sdtPr>
        <w:sdtEndPr/>
        <w:sdtContent>
          <w:r w:rsidRPr="009713AF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:rsidR="00521980" w:rsidRDefault="00521980" w:rsidP="00521980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  E-Mail: </w:t>
      </w:r>
      <w:r w:rsidRPr="009713AF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1610313700"/>
          <w:placeholder>
            <w:docPart w:val="652BED3F539A4462A09F7657347A56BD"/>
          </w:placeholder>
          <w:showingPlcHdr/>
          <w:text/>
        </w:sdtPr>
        <w:sdtEndPr/>
        <w:sdtContent>
          <w:r w:rsidRPr="009713AF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:rsidR="00521980" w:rsidRDefault="00521980">
      <w:pPr>
        <w:rPr>
          <w:sz w:val="22"/>
        </w:rPr>
      </w:pPr>
      <w:r w:rsidRPr="00F122FC">
        <w:rPr>
          <w:rFonts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FD3DD" wp14:editId="29DF8B32">
                <wp:simplePos x="0" y="0"/>
                <wp:positionH relativeFrom="margin">
                  <wp:align>center</wp:align>
                </wp:positionH>
                <wp:positionV relativeFrom="paragraph">
                  <wp:posOffset>106514</wp:posOffset>
                </wp:positionV>
                <wp:extent cx="6575729" cy="7951"/>
                <wp:effectExtent l="0" t="0" r="34925" b="30480"/>
                <wp:wrapNone/>
                <wp:docPr id="15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729" cy="79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B5028" id="Gerade Verbindung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pt" to="51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" strokecolor="black [3040]" strokeweight="1.5pt">
                <w10:wrap anchorx="margin"/>
              </v:line>
            </w:pict>
          </mc:Fallback>
        </mc:AlternateContent>
      </w:r>
    </w:p>
    <w:p w:rsidR="00521980" w:rsidRDefault="00521980" w:rsidP="00521980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Angaben Patient / Patientin</w:t>
      </w:r>
    </w:p>
    <w:p w:rsidR="00521980" w:rsidRDefault="00521980" w:rsidP="00521980">
      <w:pPr>
        <w:tabs>
          <w:tab w:val="left" w:pos="1560"/>
          <w:tab w:val="right" w:leader="underscore" w:pos="4111"/>
          <w:tab w:val="left" w:pos="4536"/>
          <w:tab w:val="left" w:pos="6096"/>
          <w:tab w:val="right" w:leader="underscore" w:pos="9781"/>
        </w:tabs>
        <w:autoSpaceDE w:val="0"/>
        <w:autoSpaceDN w:val="0"/>
        <w:adjustRightInd w:val="0"/>
        <w:spacing w:line="360" w:lineRule="auto"/>
        <w:contextualSpacing/>
        <w:rPr>
          <w:rFonts w:cs="Arial"/>
          <w:szCs w:val="20"/>
        </w:rPr>
      </w:pPr>
      <w:r w:rsidRPr="000012AF">
        <w:rPr>
          <w:rFonts w:cs="Arial"/>
          <w:color w:val="FF0000"/>
          <w:szCs w:val="20"/>
        </w:rPr>
        <w:t>*</w:t>
      </w:r>
      <w:r>
        <w:rPr>
          <w:rFonts w:cs="Arial"/>
          <w:szCs w:val="20"/>
        </w:rPr>
        <w:t xml:space="preserve">Name: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687811231"/>
          <w:placeholder>
            <w:docPart w:val="3C3BE61B8ACB4F15B8550D34610FA723"/>
          </w:placeholder>
          <w:showingPlcHdr/>
        </w:sdtPr>
        <w:sdtEndPr/>
        <w:sdtContent>
          <w:r w:rsidRPr="00935E85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cs="Arial"/>
          <w:szCs w:val="20"/>
        </w:rPr>
        <w:t xml:space="preserve">  </w:t>
      </w:r>
      <w:r w:rsidRPr="000012AF">
        <w:rPr>
          <w:rFonts w:cs="Arial"/>
          <w:color w:val="FF0000"/>
          <w:szCs w:val="20"/>
        </w:rPr>
        <w:t>*</w:t>
      </w:r>
      <w:r>
        <w:rPr>
          <w:rFonts w:cs="Arial"/>
          <w:szCs w:val="20"/>
        </w:rPr>
        <w:t xml:space="preserve">Vorname: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231160150"/>
          <w:placeholder>
            <w:docPart w:val="4C93FF956B33460A9AABE8762F8FA761"/>
          </w:placeholder>
          <w:showingPlcHdr/>
        </w:sdtPr>
        <w:sdtEndPr/>
        <w:sdtContent>
          <w:r w:rsidRPr="00935E85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:rsidR="00521980" w:rsidRDefault="00521980" w:rsidP="00521980">
      <w:pPr>
        <w:tabs>
          <w:tab w:val="left" w:pos="1560"/>
          <w:tab w:val="right" w:leader="underscore" w:pos="4111"/>
          <w:tab w:val="left" w:pos="4536"/>
          <w:tab w:val="left" w:pos="6096"/>
          <w:tab w:val="right" w:leader="underscore" w:pos="9781"/>
        </w:tabs>
        <w:autoSpaceDE w:val="0"/>
        <w:autoSpaceDN w:val="0"/>
        <w:adjustRightInd w:val="0"/>
        <w:spacing w:line="360" w:lineRule="auto"/>
        <w:contextualSpacing/>
        <w:rPr>
          <w:rFonts w:cs="Arial"/>
          <w:szCs w:val="20"/>
        </w:rPr>
      </w:pPr>
      <w:r w:rsidRPr="000012AF">
        <w:rPr>
          <w:rFonts w:cs="Arial"/>
          <w:color w:val="FF0000"/>
          <w:szCs w:val="20"/>
        </w:rPr>
        <w:t>*</w:t>
      </w:r>
      <w:r>
        <w:rPr>
          <w:rFonts w:cs="Arial"/>
          <w:szCs w:val="20"/>
        </w:rPr>
        <w:t>Geburtsdatum: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066720332"/>
          <w:placeholder>
            <w:docPart w:val="7BFD0811D9814DD08AFA59B3B2E15392"/>
          </w:placeholder>
          <w:showingPlcHdr/>
        </w:sdtPr>
        <w:sdtEndPr/>
        <w:sdtContent>
          <w:r w:rsidRPr="00935E85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cs="Arial"/>
          <w:szCs w:val="20"/>
        </w:rPr>
        <w:t xml:space="preserve">  </w:t>
      </w:r>
      <w:r w:rsidRPr="000012AF">
        <w:rPr>
          <w:rFonts w:cs="Arial"/>
          <w:color w:val="FF0000"/>
          <w:szCs w:val="20"/>
        </w:rPr>
        <w:t>*</w:t>
      </w: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48214996"/>
          <w:placeholder>
            <w:docPart w:val="2FD44AC9C5404D4CA444CE15C2DA34EF"/>
          </w:placeholder>
          <w:showingPlcHdr/>
        </w:sdtPr>
        <w:sdtEndPr/>
        <w:sdtContent>
          <w:r w:rsidRPr="00935E85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:rsidR="00521980" w:rsidRDefault="00521980" w:rsidP="00521980">
      <w:pPr>
        <w:tabs>
          <w:tab w:val="left" w:pos="1560"/>
          <w:tab w:val="right" w:leader="underscore" w:pos="4111"/>
          <w:tab w:val="left" w:pos="4536"/>
          <w:tab w:val="left" w:pos="6096"/>
          <w:tab w:val="right" w:leader="underscore" w:pos="9781"/>
        </w:tabs>
        <w:autoSpaceDE w:val="0"/>
        <w:autoSpaceDN w:val="0"/>
        <w:adjustRightInd w:val="0"/>
        <w:spacing w:line="360" w:lineRule="auto"/>
        <w:contextualSpacing/>
        <w:rPr>
          <w:rFonts w:cs="Arial"/>
          <w:szCs w:val="20"/>
        </w:rPr>
      </w:pPr>
      <w:r w:rsidRPr="000012AF">
        <w:rPr>
          <w:rFonts w:cs="Arial"/>
          <w:color w:val="FF0000"/>
          <w:szCs w:val="20"/>
        </w:rPr>
        <w:t>*</w:t>
      </w:r>
      <w:r>
        <w:rPr>
          <w:rFonts w:cs="Arial"/>
          <w:szCs w:val="20"/>
        </w:rPr>
        <w:t>Strasse, Nr.: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155572666"/>
          <w:placeholder>
            <w:docPart w:val="C4008261428E452CB05C27ABEB01DD3F"/>
          </w:placeholder>
          <w:showingPlcHdr/>
        </w:sdtPr>
        <w:sdtEndPr/>
        <w:sdtContent>
          <w:r w:rsidRPr="00935E85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cs="Arial"/>
          <w:szCs w:val="20"/>
        </w:rPr>
        <w:t xml:space="preserve">  </w:t>
      </w:r>
      <w:r w:rsidRPr="000012AF">
        <w:rPr>
          <w:rFonts w:cs="Arial"/>
          <w:color w:val="FF0000"/>
          <w:szCs w:val="20"/>
        </w:rPr>
        <w:t>*</w:t>
      </w:r>
      <w:r>
        <w:rPr>
          <w:rFonts w:cs="Arial"/>
          <w:szCs w:val="20"/>
        </w:rPr>
        <w:t>PLZ, Wohnort:</w:t>
      </w:r>
      <w:r w:rsidRPr="00935E85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49042351"/>
          <w:placeholder>
            <w:docPart w:val="0E44579E69FB411A9D784D0152243012"/>
          </w:placeholder>
          <w:showingPlcHdr/>
        </w:sdtPr>
        <w:sdtEndPr/>
        <w:sdtContent>
          <w:r w:rsidRPr="00935E85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cs="Arial"/>
          <w:szCs w:val="20"/>
        </w:rPr>
        <w:tab/>
      </w:r>
    </w:p>
    <w:p w:rsidR="00521980" w:rsidRDefault="00521980" w:rsidP="00521980">
      <w:pPr>
        <w:tabs>
          <w:tab w:val="left" w:pos="1560"/>
          <w:tab w:val="right" w:leader="underscore" w:pos="4111"/>
          <w:tab w:val="left" w:pos="4536"/>
          <w:tab w:val="left" w:pos="6237"/>
          <w:tab w:val="left" w:pos="8222"/>
          <w:tab w:val="right" w:leader="underscore" w:pos="9781"/>
        </w:tabs>
        <w:autoSpaceDE w:val="0"/>
        <w:autoSpaceDN w:val="0"/>
        <w:adjustRightInd w:val="0"/>
        <w:spacing w:line="360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Kostenträger: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226577413"/>
          <w:placeholder>
            <w:docPart w:val="96FDEE91CF414055A8013F50054C8CE3"/>
          </w:placeholder>
          <w:showingPlcHdr/>
        </w:sdtPr>
        <w:sdtEndPr/>
        <w:sdtContent>
          <w:r w:rsidRPr="00935E85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>
        <w:rPr>
          <w:rFonts w:cs="Arial"/>
          <w:szCs w:val="20"/>
        </w:rPr>
        <w:t xml:space="preserve">  Allg.</w:t>
      </w:r>
      <w:sdt>
        <w:sdtPr>
          <w:rPr>
            <w:rFonts w:cs="Arial"/>
            <w:szCs w:val="20"/>
          </w:rPr>
          <w:id w:val="107108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Privat </w:t>
      </w:r>
      <w:sdt>
        <w:sdtPr>
          <w:rPr>
            <w:rFonts w:cs="Arial"/>
            <w:szCs w:val="20"/>
          </w:rPr>
          <w:id w:val="-176435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½ Privat </w:t>
      </w:r>
      <w:sdt>
        <w:sdtPr>
          <w:rPr>
            <w:rFonts w:cs="Arial"/>
            <w:szCs w:val="20"/>
          </w:rPr>
          <w:id w:val="205040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Privatsprechstunde </w:t>
      </w:r>
      <w:sdt>
        <w:sdtPr>
          <w:rPr>
            <w:rFonts w:cs="Arial"/>
            <w:szCs w:val="20"/>
          </w:rPr>
          <w:id w:val="286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</w:p>
    <w:p w:rsidR="00521980" w:rsidRDefault="00521980" w:rsidP="00521980">
      <w:pPr>
        <w:tabs>
          <w:tab w:val="left" w:pos="1560"/>
          <w:tab w:val="right" w:leader="underscore" w:pos="4111"/>
          <w:tab w:val="left" w:pos="4536"/>
          <w:tab w:val="left" w:pos="6237"/>
          <w:tab w:val="left" w:pos="8222"/>
          <w:tab w:val="right" w:leader="underscore" w:pos="9781"/>
        </w:tabs>
        <w:autoSpaceDE w:val="0"/>
        <w:autoSpaceDN w:val="0"/>
        <w:adjustRightInd w:val="0"/>
        <w:spacing w:line="360" w:lineRule="auto"/>
        <w:contextualSpacing/>
        <w:rPr>
          <w:rFonts w:cs="Arial"/>
          <w:szCs w:val="20"/>
        </w:rPr>
      </w:pPr>
      <w:r w:rsidRPr="00F122FC">
        <w:rPr>
          <w:rFonts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2FD3DD" wp14:editId="29DF8B32">
                <wp:simplePos x="0" y="0"/>
                <wp:positionH relativeFrom="margin">
                  <wp:align>left</wp:align>
                </wp:positionH>
                <wp:positionV relativeFrom="paragraph">
                  <wp:posOffset>80452</wp:posOffset>
                </wp:positionV>
                <wp:extent cx="6543620" cy="8283"/>
                <wp:effectExtent l="0" t="0" r="29210" b="29845"/>
                <wp:wrapNone/>
                <wp:docPr id="17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20" cy="82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90062" id="Gerade Verbindung 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5pt" to="515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" strokecolor="black [3040]" strokeweight="1.5pt">
                <w10:wrap anchorx="margin"/>
              </v:lin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21980" w:rsidTr="00521980">
        <w:tc>
          <w:tcPr>
            <w:tcW w:w="10343" w:type="dxa"/>
          </w:tcPr>
          <w:p w:rsidR="00521980" w:rsidRDefault="00521980" w:rsidP="009C419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12A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Gewünschte Untersuchung: </w:t>
            </w:r>
          </w:p>
          <w:p w:rsidR="00521980" w:rsidRDefault="0007445E" w:rsidP="009C419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24937272"/>
                <w:placeholder>
                  <w:docPart w:val="AF8B9B1DBE6F46DF9FE49DE4CD9A6B27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624272012"/>
                    <w:placeholder>
                      <w:docPart w:val="DefaultPlaceholder_-1854013439"/>
                    </w:placeholder>
                    <w:showingPlcHdr/>
                    <w:comboBox>
                      <w:listItem w:displayText="Abdomen" w:value="Abdomen"/>
                      <w:listItem w:displayText="Abdomen mit Darm" w:value="Abdomen mit Darm"/>
                      <w:listItem w:displayText="Abdomen mit CEUS" w:value="Abdomen mit CEUS"/>
                      <w:listItem w:displayText="Niere und ableitende Harnwege" w:value="Niere und ableitende Harnwege"/>
                      <w:listItem w:displayText="Schilddrüse und Hals" w:value="Schilddrüse und Hals"/>
                      <w:listItem w:displayText="Lunge und Pleura" w:value="Lunge und Pleura"/>
                      <w:listItem w:displayText="Weichteil(e)" w:value="Weichteil(e)"/>
                      <w:listItem w:displayText="Andere" w:value="Andere"/>
                    </w:comboBox>
                  </w:sdtPr>
                  <w:sdtEndPr/>
                  <w:sdtContent>
                    <w:r w:rsidR="00521980" w:rsidRPr="001C11CB">
                      <w:rPr>
                        <w:rStyle w:val="Platzhaltertext"/>
                      </w:rPr>
                      <w:t>Wählen Sie ein Element aus.</w:t>
                    </w:r>
                  </w:sdtContent>
                </w:sdt>
              </w:sdtContent>
            </w:sdt>
          </w:p>
          <w:p w:rsidR="00521980" w:rsidRDefault="0007445E" w:rsidP="0052198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77191017"/>
                <w:placeholder>
                  <w:docPart w:val="94E456E3397548EB89388D9B1441E8FB"/>
                </w:placeholder>
                <w:showingPlcHdr/>
              </w:sdtPr>
              <w:sdtEndPr/>
              <w:sdtContent>
                <w:r w:rsidR="00521980" w:rsidRPr="0060765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21980" w:rsidTr="00521980">
        <w:tc>
          <w:tcPr>
            <w:tcW w:w="10343" w:type="dxa"/>
          </w:tcPr>
          <w:p w:rsidR="00521980" w:rsidRPr="00521980" w:rsidRDefault="00521980" w:rsidP="009C419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2A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521980">
              <w:rPr>
                <w:rFonts w:ascii="Arial" w:hAnsi="Arial" w:cs="Arial"/>
                <w:color w:val="000000" w:themeColor="text1"/>
                <w:sz w:val="20"/>
                <w:szCs w:val="20"/>
              </w:rPr>
              <w:t>Fragestellung:</w:t>
            </w:r>
          </w:p>
          <w:p w:rsidR="00521980" w:rsidRDefault="0007445E" w:rsidP="009C419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42558588"/>
                <w:placeholder>
                  <w:docPart w:val="AF8B9B1DBE6F46DF9FE49DE4CD9A6B27"/>
                </w:placeholder>
                <w:showingPlcHdr/>
              </w:sdtPr>
              <w:sdtEndPr/>
              <w:sdtContent>
                <w:r w:rsidR="00521980" w:rsidRPr="0060765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21980" w:rsidTr="00521980">
        <w:tc>
          <w:tcPr>
            <w:tcW w:w="10343" w:type="dxa"/>
          </w:tcPr>
          <w:p w:rsidR="00521980" w:rsidRDefault="00521980" w:rsidP="009C419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12A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Klinische Angaben:</w:t>
            </w:r>
          </w:p>
          <w:p w:rsidR="00521980" w:rsidRDefault="0007445E" w:rsidP="009C419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36309268"/>
                <w:placeholder>
                  <w:docPart w:val="DBEB566C6DF04D2EB987A0B9B8D9447B"/>
                </w:placeholder>
                <w:showingPlcHdr/>
              </w:sdtPr>
              <w:sdtEndPr/>
              <w:sdtContent>
                <w:r w:rsidR="00521980" w:rsidRPr="0060765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521980" w:rsidRDefault="00521980" w:rsidP="00521980">
      <w:pPr>
        <w:rPr>
          <w:sz w:val="22"/>
        </w:rPr>
      </w:pPr>
    </w:p>
    <w:p w:rsidR="00521980" w:rsidRDefault="00521980" w:rsidP="00521980">
      <w:pPr>
        <w:tabs>
          <w:tab w:val="left" w:pos="1418"/>
          <w:tab w:val="right" w:leader="underscore" w:pos="9781"/>
        </w:tabs>
        <w:autoSpaceDE w:val="0"/>
        <w:autoSpaceDN w:val="0"/>
        <w:adjustRightInd w:val="0"/>
        <w:spacing w:line="360" w:lineRule="auto"/>
        <w:ind w:left="1418" w:hanging="1418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Dringlichkeit: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29085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F122FC">
        <w:rPr>
          <w:rFonts w:cs="Arial"/>
          <w:szCs w:val="20"/>
        </w:rPr>
        <w:t>Regulär (sobald als möglich)</w:t>
      </w:r>
      <w:r>
        <w:rPr>
          <w:rFonts w:cs="Arial"/>
          <w:szCs w:val="20"/>
        </w:rPr>
        <w:t xml:space="preserve"> </w:t>
      </w:r>
    </w:p>
    <w:p w:rsidR="00521980" w:rsidRDefault="00521980" w:rsidP="00521980">
      <w:pPr>
        <w:tabs>
          <w:tab w:val="left" w:pos="1418"/>
          <w:tab w:val="right" w:leader="underscore" w:pos="9781"/>
        </w:tabs>
        <w:autoSpaceDE w:val="0"/>
        <w:autoSpaceDN w:val="0"/>
        <w:adjustRightInd w:val="0"/>
        <w:spacing w:line="360" w:lineRule="auto"/>
        <w:ind w:left="1418" w:hanging="1418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43448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F122FC">
        <w:rPr>
          <w:rFonts w:cs="Arial"/>
          <w:szCs w:val="20"/>
        </w:rPr>
        <w:t xml:space="preserve">Dringend, </w:t>
      </w:r>
      <w:r w:rsidRPr="00F122FC">
        <w:rPr>
          <w:rFonts w:cs="Arial"/>
          <w:b/>
          <w:szCs w:val="20"/>
        </w:rPr>
        <w:t>bitte zeitgleich telefonische Anmeldung</w:t>
      </w:r>
      <w:r>
        <w:rPr>
          <w:rFonts w:cs="Arial"/>
          <w:szCs w:val="20"/>
        </w:rPr>
        <w:t xml:space="preserve"> </w:t>
      </w:r>
      <w:r w:rsidRPr="00F122FC">
        <w:rPr>
          <w:rFonts w:cs="Arial"/>
          <w:szCs w:val="20"/>
        </w:rPr>
        <w:t xml:space="preserve">(Tel. </w:t>
      </w:r>
      <w:r w:rsidR="0009594A">
        <w:rPr>
          <w:rFonts w:cs="Arial"/>
          <w:szCs w:val="20"/>
        </w:rPr>
        <w:t>032 627 33 26)</w:t>
      </w:r>
    </w:p>
    <w:p w:rsidR="00E56905" w:rsidRDefault="00E56905" w:rsidP="00521980">
      <w:pPr>
        <w:tabs>
          <w:tab w:val="left" w:pos="1418"/>
          <w:tab w:val="right" w:leader="underscore" w:pos="9781"/>
        </w:tabs>
        <w:autoSpaceDE w:val="0"/>
        <w:autoSpaceDN w:val="0"/>
        <w:adjustRightInd w:val="0"/>
        <w:spacing w:line="360" w:lineRule="auto"/>
        <w:ind w:left="1418" w:hanging="1418"/>
        <w:contextualSpacing/>
        <w:jc w:val="both"/>
        <w:rPr>
          <w:rFonts w:cs="Arial"/>
          <w:szCs w:val="20"/>
        </w:rPr>
      </w:pPr>
    </w:p>
    <w:p w:rsidR="00521980" w:rsidRDefault="00521980" w:rsidP="00521980">
      <w:pPr>
        <w:rPr>
          <w:rFonts w:cs="Arial"/>
          <w:szCs w:val="20"/>
        </w:rPr>
      </w:pPr>
      <w:r>
        <w:rPr>
          <w:rFonts w:cs="Arial"/>
          <w:szCs w:val="20"/>
        </w:rPr>
        <w:t>Dolmetscher erforderlich</w:t>
      </w:r>
      <w:r>
        <w:rPr>
          <w:rFonts w:cs="Arial"/>
          <w:szCs w:val="20"/>
        </w:rPr>
        <w:tab/>
        <w:t xml:space="preserve"> </w:t>
      </w:r>
      <w:sdt>
        <w:sdtPr>
          <w:rPr>
            <w:rFonts w:cs="Arial"/>
            <w:szCs w:val="20"/>
          </w:rPr>
          <w:id w:val="-146581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ab/>
        <w:t xml:space="preserve">Sprache </w:t>
      </w:r>
      <w:r w:rsidRPr="00521980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1888136256"/>
          <w:placeholder>
            <w:docPart w:val="F5ECE3F51AC44D039928A354ACDBBADB"/>
          </w:placeholder>
          <w:showingPlcHdr/>
        </w:sdtPr>
        <w:sdtEndPr/>
        <w:sdtContent>
          <w:r w:rsidRPr="00935E85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:rsidR="00E56905" w:rsidRDefault="00E56905" w:rsidP="00521980">
      <w:pPr>
        <w:rPr>
          <w:rFonts w:cs="Arial"/>
          <w:szCs w:val="20"/>
        </w:rPr>
      </w:pPr>
    </w:p>
    <w:p w:rsidR="00CB6A98" w:rsidRDefault="00CB6A98" w:rsidP="00521980">
      <w:pPr>
        <w:rPr>
          <w:rFonts w:cs="Arial"/>
          <w:szCs w:val="20"/>
        </w:rPr>
      </w:pPr>
      <w:r>
        <w:rPr>
          <w:rFonts w:cs="Arial"/>
          <w:szCs w:val="20"/>
        </w:rPr>
        <w:t>Befundzustellung</w:t>
      </w:r>
      <w:r>
        <w:rPr>
          <w:rFonts w:cs="Arial"/>
          <w:szCs w:val="20"/>
        </w:rPr>
        <w:tab/>
      </w:r>
      <w:r w:rsidRPr="00CB6A9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231690066"/>
          <w:placeholder>
            <w:docPart w:val="30BD37958E33460C8A1DB6053E8B3DE5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211003042"/>
              <w:placeholder>
                <w:docPart w:val="1973CF0DEB3A490A87D395A69A6E13BD"/>
              </w:placeholder>
              <w:showingPlcHdr/>
              <w:comboBox>
                <w:listItem w:displayText="E-Mail (vorzugsweise per HIN gesicher)" w:value="E-Mail (vorzugsweise per HIN gesicher)"/>
                <w:listItem w:displayText="Fax" w:value="Fax"/>
                <w:listItem w:displayText="Post" w:value="Post"/>
              </w:comboBox>
            </w:sdtPr>
            <w:sdtEndPr/>
            <w:sdtContent>
              <w:r w:rsidRPr="001C11CB">
                <w:rPr>
                  <w:rStyle w:val="Platzhaltertext"/>
                </w:rPr>
                <w:t>Wählen Sie ein Element aus.</w:t>
              </w:r>
            </w:sdtContent>
          </w:sdt>
        </w:sdtContent>
      </w:sdt>
    </w:p>
    <w:p w:rsidR="00CB6A98" w:rsidRPr="004E2B35" w:rsidRDefault="00CB6A98" w:rsidP="00521980">
      <w:pPr>
        <w:rPr>
          <w:sz w:val="22"/>
        </w:rPr>
      </w:pPr>
    </w:p>
    <w:sectPr w:rsidR="00CB6A98" w:rsidRPr="004E2B35" w:rsidSect="0052198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3A" w:rsidRDefault="00A30E3A" w:rsidP="00DB0C47">
      <w:pPr>
        <w:spacing w:line="240" w:lineRule="auto"/>
      </w:pPr>
      <w:r>
        <w:separator/>
      </w:r>
    </w:p>
  </w:endnote>
  <w:endnote w:type="continuationSeparator" w:id="0">
    <w:p w:rsidR="00A30E3A" w:rsidRDefault="00A30E3A" w:rsidP="00DB0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05" w:rsidRPr="00E56905" w:rsidRDefault="00E56905">
    <w:pPr>
      <w:pStyle w:val="Fuzeile"/>
      <w:rPr>
        <w:sz w:val="16"/>
        <w:szCs w:val="16"/>
      </w:rPr>
    </w:pPr>
    <w:r w:rsidRPr="00E56905">
      <w:rPr>
        <w:sz w:val="16"/>
        <w:szCs w:val="16"/>
      </w:rPr>
      <w:t>Anmeldung Sonographie / 14.05.2019 / Brand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3A" w:rsidRDefault="00A30E3A" w:rsidP="00DB0C47">
      <w:pPr>
        <w:spacing w:line="240" w:lineRule="auto"/>
      </w:pPr>
      <w:r>
        <w:separator/>
      </w:r>
    </w:p>
  </w:footnote>
  <w:footnote w:type="continuationSeparator" w:id="0">
    <w:p w:rsidR="00A30E3A" w:rsidRDefault="00A30E3A" w:rsidP="00DB0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47" w:rsidRDefault="00521980" w:rsidP="00DB0C47">
    <w:pPr>
      <w:pStyle w:val="Kopf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660179</wp:posOffset>
              </wp:positionV>
              <wp:extent cx="1765190" cy="421419"/>
              <wp:effectExtent l="0" t="0" r="6985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190" cy="4214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B0C47" w:rsidRPr="00DB0C47" w:rsidRDefault="00DB0C47" w:rsidP="00DB0C47">
                          <w:pPr>
                            <w:jc w:val="right"/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DB0C47"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Klinik für Allgemeine Innere- und Notfallmedizin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left:0;text-align:left;margin-left:87.8pt;margin-top:52pt;width:139pt;height:33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" fillcolor="white [3201]" stroked="f" strokeweight=".5pt">
              <v:textbox>
                <w:txbxContent>
                  <w:p w:rsidR="00DB0C47" w:rsidRPr="00DB0C47" w:rsidRDefault="00DB0C47" w:rsidP="00DB0C47">
                    <w:pPr>
                      <w:jc w:val="right"/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DB0C47"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  <w:t>Klinik für Allgemeine Innere- und Notfallmedizin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0C47">
      <w:rPr>
        <w:noProof/>
        <w:lang w:eastAsia="de-CH"/>
      </w:rPr>
      <w:drawing>
        <wp:inline distT="0" distB="0" distL="0" distR="0" wp14:anchorId="69F66AD5" wp14:editId="55F2CE43">
          <wp:extent cx="2369185" cy="657860"/>
          <wp:effectExtent l="0" t="0" r="0" b="8890"/>
          <wp:docPr id="10" name="Grafik 6" descr="C:\Users\regula.fankhauser\AppData\Local\Microsoft\Windows\INetCache\Content.Outlook\S5MZTO3U\HQ_Logo_SolothurnerSpitaeler_BS_Solothur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:\Users\regula.fankhauser\AppData\Local\Microsoft\Windows\INetCache\Content.Outlook\S5MZTO3U\HQ_Logo_SolothurnerSpitaeler_BS_Solothu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C47" w:rsidRDefault="00DB0C47" w:rsidP="00DB0C47">
    <w:pPr>
      <w:pStyle w:val="Kopfzeile"/>
      <w:jc w:val="right"/>
    </w:pPr>
  </w:p>
  <w:p w:rsidR="00DB0C47" w:rsidRDefault="00DB0C47" w:rsidP="00DB0C4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46F0"/>
    <w:multiLevelType w:val="hybridMultilevel"/>
    <w:tmpl w:val="54D4B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A4BF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C7DDF"/>
    <w:multiLevelType w:val="hybridMultilevel"/>
    <w:tmpl w:val="4EE40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4649"/>
    <w:multiLevelType w:val="hybridMultilevel"/>
    <w:tmpl w:val="4F4449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zooSwX7OHFE076YcqxZz8z40Z0cgvsvm/71h0pF1JkXcGSZhpuRatt11iP2LF6j7dQx1linnCArOpXz8XlW5Q==" w:salt="uRz75HGG6UUlptQZ4eN/C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41"/>
    <w:rsid w:val="0007445E"/>
    <w:rsid w:val="0009594A"/>
    <w:rsid w:val="002535AC"/>
    <w:rsid w:val="00307E94"/>
    <w:rsid w:val="003B0185"/>
    <w:rsid w:val="004E2B35"/>
    <w:rsid w:val="00521980"/>
    <w:rsid w:val="00683D41"/>
    <w:rsid w:val="007D343D"/>
    <w:rsid w:val="008056C4"/>
    <w:rsid w:val="00814D9E"/>
    <w:rsid w:val="00A30E3A"/>
    <w:rsid w:val="00A760E8"/>
    <w:rsid w:val="00CB6A98"/>
    <w:rsid w:val="00DA6CB4"/>
    <w:rsid w:val="00DB0C47"/>
    <w:rsid w:val="00DD07D3"/>
    <w:rsid w:val="00E56905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77439D62-72BD-4F7D-AE61-5968995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D9E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D41"/>
    <w:pPr>
      <w:spacing w:line="280" w:lineRule="atLeast"/>
      <w:ind w:left="720"/>
      <w:contextualSpacing/>
    </w:pPr>
    <w:rPr>
      <w:szCs w:val="20"/>
    </w:rPr>
  </w:style>
  <w:style w:type="character" w:styleId="Platzhaltertext">
    <w:name w:val="Placeholder Text"/>
    <w:basedOn w:val="Absatz-Standardschriftart"/>
    <w:uiPriority w:val="99"/>
    <w:semiHidden/>
    <w:rsid w:val="00683D41"/>
    <w:rPr>
      <w:color w:val="808080"/>
    </w:rPr>
  </w:style>
  <w:style w:type="paragraph" w:styleId="Kopfzeile">
    <w:name w:val="header"/>
    <w:aliases w:val="Unterstreichen,Kopfzeile Char1,Kopfzeile Char Char,Unterstreichen Char Char"/>
    <w:basedOn w:val="Standard"/>
    <w:link w:val="KopfzeileZchn"/>
    <w:uiPriority w:val="99"/>
    <w:unhideWhenUsed/>
    <w:rsid w:val="00DB0C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Unterstreichen Zchn,Kopfzeile Char1 Zchn,Kopfzeile Char Char Zchn,Unterstreichen Char Char Zchn"/>
    <w:basedOn w:val="Absatz-Standardschriftart"/>
    <w:link w:val="Kopfzeile"/>
    <w:uiPriority w:val="99"/>
    <w:rsid w:val="00DB0C47"/>
  </w:style>
  <w:style w:type="paragraph" w:styleId="Fuzeile">
    <w:name w:val="footer"/>
    <w:basedOn w:val="Standard"/>
    <w:link w:val="FuzeileZchn"/>
    <w:uiPriority w:val="99"/>
    <w:unhideWhenUsed/>
    <w:rsid w:val="00DB0C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C47"/>
  </w:style>
  <w:style w:type="table" w:styleId="Tabellenraster">
    <w:name w:val="Table Grid"/>
    <w:basedOn w:val="NormaleTabelle"/>
    <w:uiPriority w:val="59"/>
    <w:rsid w:val="0052198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0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07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amb.bss@spital.so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.amb.bss@spital.so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E4B7B95F2C4F818429F91F1E3DD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3F861-BF4D-454A-90B0-74FF6AAD3369}"/>
      </w:docPartPr>
      <w:docPartBody>
        <w:p w:rsidR="004426E6" w:rsidRDefault="00DA7D13" w:rsidP="00DA7D13">
          <w:pPr>
            <w:pStyle w:val="38E4B7B95F2C4F818429F91F1E3DD1F0"/>
          </w:pPr>
          <w:r w:rsidRPr="0060765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E989245298B486A95DE7F41D3186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754BE-DE42-4134-A03F-9B576DDA5476}"/>
      </w:docPartPr>
      <w:docPartBody>
        <w:p w:rsidR="004426E6" w:rsidRDefault="00DA7D13" w:rsidP="00DA7D13">
          <w:pPr>
            <w:pStyle w:val="3E989245298B486A95DE7F41D3186224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2BED3F539A4462A09F7657347A5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C1AD7-8E61-4E14-AF6C-49FE81169AB3}"/>
      </w:docPartPr>
      <w:docPartBody>
        <w:p w:rsidR="004426E6" w:rsidRDefault="00DA7D13" w:rsidP="00DA7D13">
          <w:pPr>
            <w:pStyle w:val="652BED3F539A4462A09F7657347A56BD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3BE61B8ACB4F15B8550D34610FA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C0515-41E7-463B-BF3E-0F9D1910C37F}"/>
      </w:docPartPr>
      <w:docPartBody>
        <w:p w:rsidR="004426E6" w:rsidRDefault="00DA7D13" w:rsidP="00DA7D13">
          <w:pPr>
            <w:pStyle w:val="3C3BE61B8ACB4F15B8550D34610FA723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93FF956B33460A9AABE8762F8FA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A1D20-D7A8-4486-B254-E34241400798}"/>
      </w:docPartPr>
      <w:docPartBody>
        <w:p w:rsidR="004426E6" w:rsidRDefault="00DA7D13" w:rsidP="00DA7D13">
          <w:pPr>
            <w:pStyle w:val="4C93FF956B33460A9AABE8762F8FA761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FD0811D9814DD08AFA59B3B2E15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BF8EF-5827-4B33-B350-F70EEA452264}"/>
      </w:docPartPr>
      <w:docPartBody>
        <w:p w:rsidR="004426E6" w:rsidRDefault="00DA7D13" w:rsidP="00DA7D13">
          <w:pPr>
            <w:pStyle w:val="7BFD0811D9814DD08AFA59B3B2E15392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44AC9C5404D4CA444CE15C2DA3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2A96B-7B78-4EE2-B134-5F67D4B31A11}"/>
      </w:docPartPr>
      <w:docPartBody>
        <w:p w:rsidR="004426E6" w:rsidRDefault="00DA7D13" w:rsidP="00DA7D13">
          <w:pPr>
            <w:pStyle w:val="2FD44AC9C5404D4CA444CE15C2DA34EF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008261428E452CB05C27ABEB01D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C9E94-67A2-4DB4-8DD3-30482DAB9471}"/>
      </w:docPartPr>
      <w:docPartBody>
        <w:p w:rsidR="004426E6" w:rsidRDefault="00DA7D13" w:rsidP="00DA7D13">
          <w:pPr>
            <w:pStyle w:val="C4008261428E452CB05C27ABEB01DD3F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44579E69FB411A9D784D0152243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74FE5-D4A0-4233-AAB4-D021A571259A}"/>
      </w:docPartPr>
      <w:docPartBody>
        <w:p w:rsidR="004426E6" w:rsidRDefault="00DA7D13" w:rsidP="00DA7D13">
          <w:pPr>
            <w:pStyle w:val="0E44579E69FB411A9D784D0152243012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FDEE91CF414055A8013F50054C8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45D3F-8FC9-4DA4-BAB5-132CE37B36B2}"/>
      </w:docPartPr>
      <w:docPartBody>
        <w:p w:rsidR="004426E6" w:rsidRDefault="00DA7D13" w:rsidP="00DA7D13">
          <w:pPr>
            <w:pStyle w:val="96FDEE91CF414055A8013F50054C8CE3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8B9B1DBE6F46DF9FE49DE4CD9A6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C7A14-A24B-4D59-AD1F-2FDD721390C6}"/>
      </w:docPartPr>
      <w:docPartBody>
        <w:p w:rsidR="004426E6" w:rsidRDefault="00DA7D13" w:rsidP="00DA7D13">
          <w:pPr>
            <w:pStyle w:val="AF8B9B1DBE6F46DF9FE49DE4CD9A6B27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EB566C6DF04D2EB987A0B9B8D94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6DC5D-B4ED-479F-AD58-C16A8C294531}"/>
      </w:docPartPr>
      <w:docPartBody>
        <w:p w:rsidR="004426E6" w:rsidRDefault="00DA7D13" w:rsidP="00DA7D13">
          <w:pPr>
            <w:pStyle w:val="DBEB566C6DF04D2EB987A0B9B8D9447B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85177-3DC1-421A-9C7D-D2D1B9E11ED8}"/>
      </w:docPartPr>
      <w:docPartBody>
        <w:p w:rsidR="004426E6" w:rsidRDefault="00DA7D13">
          <w:r w:rsidRPr="001C11CB">
            <w:rPr>
              <w:rStyle w:val="Platzhaltertext"/>
            </w:rPr>
            <w:t>Wählen Sie ein Element aus.</w:t>
          </w:r>
        </w:p>
      </w:docPartBody>
    </w:docPart>
    <w:docPart>
      <w:docPartPr>
        <w:name w:val="94E456E3397548EB89388D9B1441E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E4C05-C8EB-4B20-A740-8C184DC23097}"/>
      </w:docPartPr>
      <w:docPartBody>
        <w:p w:rsidR="004426E6" w:rsidRDefault="00DA7D13" w:rsidP="00DA7D13">
          <w:pPr>
            <w:pStyle w:val="94E456E3397548EB89388D9B1441E8FB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ECE3F51AC44D039928A354ACDBB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E888C-F78D-4270-BF64-4C16DEDAC9B5}"/>
      </w:docPartPr>
      <w:docPartBody>
        <w:p w:rsidR="004426E6" w:rsidRDefault="00DA7D13" w:rsidP="00DA7D13">
          <w:pPr>
            <w:pStyle w:val="F5ECE3F51AC44D039928A354ACDBBADB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BD37958E33460C8A1DB6053E8B3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C3CDF-CFA2-4E51-98C8-385E1E9C6CFA}"/>
      </w:docPartPr>
      <w:docPartBody>
        <w:p w:rsidR="004426E6" w:rsidRDefault="00DA7D13" w:rsidP="00DA7D13">
          <w:pPr>
            <w:pStyle w:val="30BD37958E33460C8A1DB6053E8B3DE5"/>
          </w:pPr>
          <w:r w:rsidRPr="00607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3CF0DEB3A490A87D395A69A6E1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38001-AAFF-4575-A46A-F97179ED166B}"/>
      </w:docPartPr>
      <w:docPartBody>
        <w:p w:rsidR="004426E6" w:rsidRDefault="00DA7D13" w:rsidP="00DA7D13">
          <w:pPr>
            <w:pStyle w:val="1973CF0DEB3A490A87D395A69A6E13BD"/>
          </w:pPr>
          <w:r w:rsidRPr="001C11C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2F"/>
    <w:rsid w:val="00321DD2"/>
    <w:rsid w:val="004426E6"/>
    <w:rsid w:val="00617C2F"/>
    <w:rsid w:val="006C4679"/>
    <w:rsid w:val="00D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7D13"/>
    <w:rPr>
      <w:color w:val="808080"/>
    </w:rPr>
  </w:style>
  <w:style w:type="paragraph" w:customStyle="1" w:styleId="508B7E29414D45918FBAC0819FA3E83A">
    <w:name w:val="508B7E29414D45918FBAC0819FA3E83A"/>
    <w:rsid w:val="00617C2F"/>
  </w:style>
  <w:style w:type="paragraph" w:customStyle="1" w:styleId="318880774AB044A4BB7E2F7A39A51DA9">
    <w:name w:val="318880774AB044A4BB7E2F7A39A51DA9"/>
    <w:rsid w:val="00617C2F"/>
  </w:style>
  <w:style w:type="paragraph" w:customStyle="1" w:styleId="A8C7527F6B64494EA10A02EDD6AF0FD5">
    <w:name w:val="A8C7527F6B64494EA10A02EDD6AF0FD5"/>
    <w:rsid w:val="00617C2F"/>
  </w:style>
  <w:style w:type="paragraph" w:customStyle="1" w:styleId="77ECD2784ED84E75900C30A9551B66A3">
    <w:name w:val="77ECD2784ED84E75900C30A9551B66A3"/>
    <w:rsid w:val="00617C2F"/>
  </w:style>
  <w:style w:type="paragraph" w:customStyle="1" w:styleId="04898324CFF04E9481DD8BB5E9A51BD5">
    <w:name w:val="04898324CFF04E9481DD8BB5E9A51BD5"/>
    <w:rsid w:val="00617C2F"/>
  </w:style>
  <w:style w:type="paragraph" w:customStyle="1" w:styleId="97FC6414D19443FE898B3FD77F90BA9D">
    <w:name w:val="97FC6414D19443FE898B3FD77F90BA9D"/>
    <w:rsid w:val="00617C2F"/>
  </w:style>
  <w:style w:type="paragraph" w:customStyle="1" w:styleId="6AEBD231DAF64053AE292ED719C2BCCB">
    <w:name w:val="6AEBD231DAF64053AE292ED719C2BCCB"/>
    <w:rsid w:val="00617C2F"/>
  </w:style>
  <w:style w:type="paragraph" w:customStyle="1" w:styleId="9D3C5B9B0AC545858BFA0AF4EDF114DE">
    <w:name w:val="9D3C5B9B0AC545858BFA0AF4EDF114DE"/>
    <w:rsid w:val="00617C2F"/>
  </w:style>
  <w:style w:type="paragraph" w:customStyle="1" w:styleId="38E4B7B95F2C4F818429F91F1E3DD1F0">
    <w:name w:val="38E4B7B95F2C4F818429F91F1E3DD1F0"/>
    <w:rsid w:val="00DA7D13"/>
  </w:style>
  <w:style w:type="paragraph" w:customStyle="1" w:styleId="3E989245298B486A95DE7F41D3186224">
    <w:name w:val="3E989245298B486A95DE7F41D3186224"/>
    <w:rsid w:val="00DA7D13"/>
  </w:style>
  <w:style w:type="paragraph" w:customStyle="1" w:styleId="652BED3F539A4462A09F7657347A56BD">
    <w:name w:val="652BED3F539A4462A09F7657347A56BD"/>
    <w:rsid w:val="00DA7D13"/>
  </w:style>
  <w:style w:type="paragraph" w:customStyle="1" w:styleId="3C3BE61B8ACB4F15B8550D34610FA723">
    <w:name w:val="3C3BE61B8ACB4F15B8550D34610FA723"/>
    <w:rsid w:val="00DA7D13"/>
  </w:style>
  <w:style w:type="paragraph" w:customStyle="1" w:styleId="4C93FF956B33460A9AABE8762F8FA761">
    <w:name w:val="4C93FF956B33460A9AABE8762F8FA761"/>
    <w:rsid w:val="00DA7D13"/>
  </w:style>
  <w:style w:type="paragraph" w:customStyle="1" w:styleId="7BFD0811D9814DD08AFA59B3B2E15392">
    <w:name w:val="7BFD0811D9814DD08AFA59B3B2E15392"/>
    <w:rsid w:val="00DA7D13"/>
  </w:style>
  <w:style w:type="paragraph" w:customStyle="1" w:styleId="2FD44AC9C5404D4CA444CE15C2DA34EF">
    <w:name w:val="2FD44AC9C5404D4CA444CE15C2DA34EF"/>
    <w:rsid w:val="00DA7D13"/>
  </w:style>
  <w:style w:type="paragraph" w:customStyle="1" w:styleId="C4008261428E452CB05C27ABEB01DD3F">
    <w:name w:val="C4008261428E452CB05C27ABEB01DD3F"/>
    <w:rsid w:val="00DA7D13"/>
  </w:style>
  <w:style w:type="paragraph" w:customStyle="1" w:styleId="0E44579E69FB411A9D784D0152243012">
    <w:name w:val="0E44579E69FB411A9D784D0152243012"/>
    <w:rsid w:val="00DA7D13"/>
  </w:style>
  <w:style w:type="paragraph" w:customStyle="1" w:styleId="96FDEE91CF414055A8013F50054C8CE3">
    <w:name w:val="96FDEE91CF414055A8013F50054C8CE3"/>
    <w:rsid w:val="00DA7D13"/>
  </w:style>
  <w:style w:type="paragraph" w:customStyle="1" w:styleId="AF8B9B1DBE6F46DF9FE49DE4CD9A6B27">
    <w:name w:val="AF8B9B1DBE6F46DF9FE49DE4CD9A6B27"/>
    <w:rsid w:val="00DA7D13"/>
  </w:style>
  <w:style w:type="paragraph" w:customStyle="1" w:styleId="DBEB566C6DF04D2EB987A0B9B8D9447B">
    <w:name w:val="DBEB566C6DF04D2EB987A0B9B8D9447B"/>
    <w:rsid w:val="00DA7D13"/>
  </w:style>
  <w:style w:type="paragraph" w:customStyle="1" w:styleId="94E456E3397548EB89388D9B1441E8FB">
    <w:name w:val="94E456E3397548EB89388D9B1441E8FB"/>
    <w:rsid w:val="00DA7D13"/>
  </w:style>
  <w:style w:type="paragraph" w:customStyle="1" w:styleId="F5ECE3F51AC44D039928A354ACDBBADB">
    <w:name w:val="F5ECE3F51AC44D039928A354ACDBBADB"/>
    <w:rsid w:val="00DA7D13"/>
  </w:style>
  <w:style w:type="paragraph" w:customStyle="1" w:styleId="30BD37958E33460C8A1DB6053E8B3DE5">
    <w:name w:val="30BD37958E33460C8A1DB6053E8B3DE5"/>
    <w:rsid w:val="00DA7D13"/>
  </w:style>
  <w:style w:type="paragraph" w:customStyle="1" w:styleId="1973CF0DEB3A490A87D395A69A6E13BD">
    <w:name w:val="1973CF0DEB3A490A87D395A69A6E13BD"/>
    <w:rsid w:val="00DA7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1CDE2B30.dotm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Sabine</dc:creator>
  <cp:keywords/>
  <dc:description/>
  <cp:lastModifiedBy>Brand Sabine</cp:lastModifiedBy>
  <cp:revision>4</cp:revision>
  <cp:lastPrinted>2019-05-14T14:09:00Z</cp:lastPrinted>
  <dcterms:created xsi:type="dcterms:W3CDTF">2019-05-15T09:43:00Z</dcterms:created>
  <dcterms:modified xsi:type="dcterms:W3CDTF">2019-05-17T12:04:00Z</dcterms:modified>
</cp:coreProperties>
</file>