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D385A" w14:textId="77777777" w:rsidR="00DE41C4" w:rsidRDefault="00562274" w:rsidP="006A6C03">
      <w:pPr>
        <w:pStyle w:val="berschrift1"/>
        <w:pBdr>
          <w:bottom w:val="none" w:sz="0" w:space="0" w:color="auto"/>
        </w:pBdr>
      </w:pPr>
      <w:r>
        <w:t>Zuweisung Pneumologie</w:t>
      </w:r>
    </w:p>
    <w:p w14:paraId="5F4D385B" w14:textId="77777777" w:rsidR="00AB384E" w:rsidRDefault="00AB384E" w:rsidP="00DE41C4">
      <w:pPr>
        <w:rPr>
          <w:rFonts w:asciiTheme="majorHAnsi" w:hAnsiTheme="majorHAnsi" w:cstheme="majorHAnsi"/>
          <w:sz w:val="18"/>
          <w:szCs w:val="18"/>
        </w:rPr>
      </w:pPr>
    </w:p>
    <w:p w14:paraId="5F4D385C" w14:textId="77777777" w:rsidR="00A32F69" w:rsidRDefault="00B27BE0" w:rsidP="00DE41C4">
      <w:sdt>
        <w:sdtPr>
          <w:rPr>
            <w:rFonts w:asciiTheme="majorHAnsi" w:hAnsiTheme="majorHAnsi" w:cstheme="majorHAnsi"/>
            <w:sz w:val="18"/>
            <w:szCs w:val="18"/>
          </w:rPr>
          <w:id w:val="-171063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84E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AB384E" w:rsidRPr="007A3527">
        <w:rPr>
          <w:rFonts w:asciiTheme="majorHAnsi" w:hAnsiTheme="majorHAnsi" w:cstheme="majorHAnsi"/>
          <w:sz w:val="18"/>
          <w:szCs w:val="18"/>
        </w:rPr>
        <w:t xml:space="preserve">  Abkärung dingend</w:t>
      </w:r>
      <w:r w:rsidR="00AB384E" w:rsidRPr="007A3527">
        <w:rPr>
          <w:rFonts w:asciiTheme="majorHAnsi" w:hAnsiTheme="majorHAnsi" w:cstheme="majorHAnsi"/>
          <w:sz w:val="18"/>
          <w:szCs w:val="18"/>
        </w:rPr>
        <w:tab/>
      </w:r>
      <w:sdt>
        <w:sdtPr>
          <w:rPr>
            <w:rFonts w:asciiTheme="majorHAnsi" w:hAnsiTheme="majorHAnsi" w:cstheme="majorHAnsi"/>
            <w:sz w:val="18"/>
            <w:szCs w:val="18"/>
          </w:rPr>
          <w:id w:val="74414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84E" w:rsidRPr="007A352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B384E" w:rsidRPr="007A3527">
        <w:rPr>
          <w:rFonts w:asciiTheme="majorHAnsi" w:hAnsiTheme="majorHAnsi" w:cstheme="majorHAnsi"/>
          <w:sz w:val="18"/>
          <w:szCs w:val="18"/>
        </w:rPr>
        <w:t xml:space="preserve">  Abklärung nicht dringend</w:t>
      </w:r>
    </w:p>
    <w:p w14:paraId="5F4D385D" w14:textId="77777777" w:rsidR="000E46E0" w:rsidRDefault="000E46E0" w:rsidP="00DE41C4"/>
    <w:p w14:paraId="5F4D385E" w14:textId="77777777" w:rsidR="00AB384E" w:rsidRPr="00745186" w:rsidRDefault="00562274" w:rsidP="00AB384E">
      <w:pPr>
        <w:tabs>
          <w:tab w:val="left" w:pos="2977"/>
          <w:tab w:val="left" w:pos="5103"/>
        </w:tabs>
        <w:spacing w:line="276" w:lineRule="auto"/>
        <w:rPr>
          <w:rFonts w:asciiTheme="majorHAnsi" w:hAnsiTheme="majorHAnsi" w:cstheme="majorHAnsi"/>
        </w:rPr>
      </w:pPr>
      <w:r w:rsidRPr="00745186">
        <w:rPr>
          <w:b/>
        </w:rPr>
        <w:t>Betrifft</w:t>
      </w:r>
    </w:p>
    <w:p w14:paraId="5F4D385F" w14:textId="77777777" w:rsidR="006A6C03" w:rsidRPr="00745186" w:rsidRDefault="00562274" w:rsidP="007A3527">
      <w:pPr>
        <w:tabs>
          <w:tab w:val="left" w:pos="1701"/>
          <w:tab w:val="left" w:pos="4678"/>
          <w:tab w:val="left" w:pos="6237"/>
          <w:tab w:val="right" w:pos="9498"/>
        </w:tabs>
        <w:spacing w:line="276" w:lineRule="auto"/>
        <w:rPr>
          <w:rFonts w:asciiTheme="majorHAnsi" w:hAnsiTheme="majorHAnsi" w:cstheme="majorHAnsi"/>
        </w:rPr>
      </w:pPr>
      <w:r w:rsidRPr="00745186">
        <w:rPr>
          <w:rFonts w:asciiTheme="majorHAnsi" w:hAnsiTheme="majorHAnsi" w:cstheme="majorHAnsi"/>
        </w:rPr>
        <w:t>Name / Vorname</w:t>
      </w:r>
      <w:r w:rsidR="00E20F85" w:rsidRPr="00745186">
        <w:rPr>
          <w:rFonts w:asciiTheme="majorHAnsi" w:hAnsiTheme="majorHAnsi" w:cstheme="majorHAnsi"/>
        </w:rPr>
        <w:t>:</w:t>
      </w:r>
      <w:r w:rsidR="00FD3E6A" w:rsidRPr="00745186">
        <w:rPr>
          <w:rFonts w:asciiTheme="majorHAnsi" w:hAnsiTheme="majorHAnsi" w:cstheme="majorHAnsi"/>
        </w:rPr>
        <w:tab/>
      </w:r>
      <w:r w:rsidR="00D77528" w:rsidRPr="00745186">
        <w:rPr>
          <w:rFonts w:asciiTheme="majorHAnsi" w:hAnsiTheme="majorHAnsi" w:cs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77528" w:rsidRPr="00745186">
        <w:rPr>
          <w:rFonts w:asciiTheme="majorHAnsi" w:hAnsiTheme="majorHAnsi" w:cstheme="majorHAnsi"/>
        </w:rPr>
        <w:instrText xml:space="preserve"> FORMTEXT </w:instrText>
      </w:r>
      <w:r w:rsidR="00D77528" w:rsidRPr="00745186">
        <w:rPr>
          <w:rFonts w:asciiTheme="majorHAnsi" w:hAnsiTheme="majorHAnsi" w:cstheme="majorHAnsi"/>
        </w:rPr>
      </w:r>
      <w:r w:rsidR="00D77528" w:rsidRPr="00745186">
        <w:rPr>
          <w:rFonts w:asciiTheme="majorHAnsi" w:hAnsiTheme="majorHAnsi" w:cstheme="majorHAnsi"/>
        </w:rPr>
        <w:fldChar w:fldCharType="separate"/>
      </w:r>
      <w:r w:rsidR="00D77528" w:rsidRPr="00745186">
        <w:rPr>
          <w:rFonts w:asciiTheme="majorHAnsi" w:hAnsiTheme="majorHAnsi" w:cstheme="majorHAnsi"/>
          <w:noProof/>
        </w:rPr>
        <w:t> </w:t>
      </w:r>
      <w:r w:rsidR="00D77528" w:rsidRPr="00745186">
        <w:rPr>
          <w:rFonts w:asciiTheme="majorHAnsi" w:hAnsiTheme="majorHAnsi" w:cstheme="majorHAnsi"/>
          <w:noProof/>
        </w:rPr>
        <w:t> </w:t>
      </w:r>
      <w:r w:rsidR="00D77528" w:rsidRPr="00745186">
        <w:rPr>
          <w:rFonts w:asciiTheme="majorHAnsi" w:hAnsiTheme="majorHAnsi" w:cstheme="majorHAnsi"/>
          <w:noProof/>
        </w:rPr>
        <w:t> </w:t>
      </w:r>
      <w:r w:rsidR="00D77528" w:rsidRPr="00745186">
        <w:rPr>
          <w:rFonts w:asciiTheme="majorHAnsi" w:hAnsiTheme="majorHAnsi" w:cstheme="majorHAnsi"/>
          <w:noProof/>
        </w:rPr>
        <w:t> </w:t>
      </w:r>
      <w:r w:rsidR="00D77528" w:rsidRPr="00745186">
        <w:rPr>
          <w:rFonts w:asciiTheme="majorHAnsi" w:hAnsiTheme="majorHAnsi" w:cstheme="majorHAnsi"/>
          <w:noProof/>
        </w:rPr>
        <w:t> </w:t>
      </w:r>
      <w:r w:rsidR="00D77528" w:rsidRPr="00745186">
        <w:rPr>
          <w:rFonts w:asciiTheme="majorHAnsi" w:hAnsiTheme="majorHAnsi" w:cstheme="majorHAnsi"/>
        </w:rPr>
        <w:fldChar w:fldCharType="end"/>
      </w:r>
    </w:p>
    <w:p w14:paraId="5F4D3860" w14:textId="77777777" w:rsidR="006A6C03" w:rsidRPr="00745186" w:rsidRDefault="00562274" w:rsidP="007A3527">
      <w:pPr>
        <w:tabs>
          <w:tab w:val="left" w:pos="1701"/>
          <w:tab w:val="left" w:pos="4678"/>
          <w:tab w:val="left" w:pos="6237"/>
          <w:tab w:val="right" w:pos="9498"/>
        </w:tabs>
        <w:spacing w:line="276" w:lineRule="auto"/>
        <w:rPr>
          <w:rFonts w:asciiTheme="majorHAnsi" w:hAnsiTheme="majorHAnsi" w:cstheme="majorHAnsi"/>
        </w:rPr>
      </w:pPr>
      <w:r w:rsidRPr="00745186">
        <w:rPr>
          <w:rFonts w:asciiTheme="majorHAnsi" w:hAnsiTheme="majorHAnsi" w:cstheme="majorHAnsi"/>
        </w:rPr>
        <w:t xml:space="preserve">Geb. Datum: </w:t>
      </w:r>
      <w:r w:rsidRPr="00745186">
        <w:rPr>
          <w:rFonts w:asciiTheme="majorHAnsi" w:hAnsiTheme="majorHAnsi" w:cstheme="majorHAnsi"/>
        </w:rPr>
        <w:tab/>
      </w:r>
      <w:r w:rsidRPr="00745186">
        <w:rPr>
          <w:rFonts w:asciiTheme="majorHAnsi" w:hAnsiTheme="majorHAnsi" w:cs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asciiTheme="majorHAnsi" w:hAnsiTheme="majorHAnsi" w:cstheme="majorHAnsi"/>
        </w:rPr>
        <w:instrText xml:space="preserve"> FORMTEXT </w:instrText>
      </w:r>
      <w:r w:rsidRPr="00745186">
        <w:rPr>
          <w:rFonts w:asciiTheme="majorHAnsi" w:hAnsiTheme="majorHAnsi" w:cstheme="majorHAnsi"/>
        </w:rPr>
      </w:r>
      <w:r w:rsidRPr="00745186">
        <w:rPr>
          <w:rFonts w:asciiTheme="majorHAnsi" w:hAnsiTheme="majorHAnsi" w:cstheme="majorHAnsi"/>
        </w:rPr>
        <w:fldChar w:fldCharType="separate"/>
      </w:r>
      <w:r w:rsidRPr="00745186">
        <w:rPr>
          <w:rFonts w:asciiTheme="majorHAnsi" w:hAnsiTheme="majorHAnsi" w:cstheme="majorHAnsi"/>
          <w:noProof/>
        </w:rPr>
        <w:t> </w:t>
      </w:r>
      <w:r w:rsidRPr="00745186">
        <w:rPr>
          <w:rFonts w:asciiTheme="majorHAnsi" w:hAnsiTheme="majorHAnsi" w:cstheme="majorHAnsi"/>
          <w:noProof/>
        </w:rPr>
        <w:t> </w:t>
      </w:r>
      <w:r w:rsidRPr="00745186">
        <w:rPr>
          <w:rFonts w:asciiTheme="majorHAnsi" w:hAnsiTheme="majorHAnsi" w:cstheme="majorHAnsi"/>
          <w:noProof/>
        </w:rPr>
        <w:t> </w:t>
      </w:r>
      <w:r w:rsidRPr="00745186">
        <w:rPr>
          <w:rFonts w:asciiTheme="majorHAnsi" w:hAnsiTheme="majorHAnsi" w:cstheme="majorHAnsi"/>
          <w:noProof/>
        </w:rPr>
        <w:t> </w:t>
      </w:r>
      <w:r w:rsidRPr="00745186">
        <w:rPr>
          <w:rFonts w:asciiTheme="majorHAnsi" w:hAnsiTheme="majorHAnsi" w:cstheme="majorHAnsi"/>
          <w:noProof/>
        </w:rPr>
        <w:t> </w:t>
      </w:r>
      <w:r w:rsidRPr="00745186">
        <w:rPr>
          <w:rFonts w:asciiTheme="majorHAnsi" w:hAnsiTheme="majorHAnsi" w:cstheme="majorHAnsi"/>
        </w:rPr>
        <w:fldChar w:fldCharType="end"/>
      </w:r>
    </w:p>
    <w:p w14:paraId="5F4D3861" w14:textId="77777777" w:rsidR="00D77528" w:rsidRPr="00745186" w:rsidRDefault="00562274" w:rsidP="007A3527">
      <w:pPr>
        <w:tabs>
          <w:tab w:val="left" w:pos="1701"/>
          <w:tab w:val="left" w:pos="4536"/>
          <w:tab w:val="left" w:pos="6237"/>
          <w:tab w:val="right" w:pos="9498"/>
        </w:tabs>
        <w:spacing w:line="276" w:lineRule="auto"/>
        <w:rPr>
          <w:rFonts w:asciiTheme="majorHAnsi" w:hAnsiTheme="majorHAnsi" w:cstheme="majorHAnsi"/>
        </w:rPr>
      </w:pPr>
      <w:r w:rsidRPr="00745186">
        <w:rPr>
          <w:rFonts w:asciiTheme="majorHAnsi" w:hAnsiTheme="majorHAnsi" w:cstheme="majorHAnsi"/>
        </w:rPr>
        <w:t>Adresse</w:t>
      </w:r>
      <w:r w:rsidR="006A6C03" w:rsidRPr="00745186">
        <w:rPr>
          <w:rFonts w:asciiTheme="majorHAnsi" w:hAnsiTheme="majorHAnsi" w:cstheme="majorHAnsi"/>
        </w:rPr>
        <w:t>, PLZ/Ort</w:t>
      </w:r>
      <w:r w:rsidRPr="00745186">
        <w:rPr>
          <w:rFonts w:asciiTheme="majorHAnsi" w:hAnsiTheme="majorHAnsi" w:cstheme="majorHAnsi"/>
        </w:rPr>
        <w:t xml:space="preserve">: </w:t>
      </w:r>
      <w:r w:rsidR="00FD3E6A" w:rsidRPr="00745186">
        <w:rPr>
          <w:rFonts w:asciiTheme="majorHAnsi" w:hAnsiTheme="majorHAnsi" w:cstheme="majorHAnsi"/>
        </w:rPr>
        <w:tab/>
      </w:r>
      <w:r w:rsidRPr="00745186">
        <w:rPr>
          <w:rFonts w:asciiTheme="majorHAnsi" w:hAnsiTheme="majorHAnsi" w:cs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asciiTheme="majorHAnsi" w:hAnsiTheme="majorHAnsi" w:cstheme="majorHAnsi"/>
        </w:rPr>
        <w:instrText xml:space="preserve"> FORMTEXT </w:instrText>
      </w:r>
      <w:r w:rsidRPr="00745186">
        <w:rPr>
          <w:rFonts w:asciiTheme="majorHAnsi" w:hAnsiTheme="majorHAnsi" w:cstheme="majorHAnsi"/>
        </w:rPr>
      </w:r>
      <w:r w:rsidRPr="00745186">
        <w:rPr>
          <w:rFonts w:asciiTheme="majorHAnsi" w:hAnsiTheme="majorHAnsi" w:cstheme="majorHAnsi"/>
        </w:rPr>
        <w:fldChar w:fldCharType="separate"/>
      </w:r>
      <w:r w:rsidRPr="00745186">
        <w:rPr>
          <w:rFonts w:asciiTheme="majorHAnsi" w:hAnsiTheme="majorHAnsi" w:cstheme="majorHAnsi"/>
          <w:noProof/>
        </w:rPr>
        <w:t> </w:t>
      </w:r>
      <w:r w:rsidRPr="00745186">
        <w:rPr>
          <w:rFonts w:asciiTheme="majorHAnsi" w:hAnsiTheme="majorHAnsi" w:cstheme="majorHAnsi"/>
          <w:noProof/>
        </w:rPr>
        <w:t> </w:t>
      </w:r>
      <w:r w:rsidRPr="00745186">
        <w:rPr>
          <w:rFonts w:asciiTheme="majorHAnsi" w:hAnsiTheme="majorHAnsi" w:cstheme="majorHAnsi"/>
          <w:noProof/>
        </w:rPr>
        <w:t> </w:t>
      </w:r>
      <w:r w:rsidRPr="00745186">
        <w:rPr>
          <w:rFonts w:asciiTheme="majorHAnsi" w:hAnsiTheme="majorHAnsi" w:cstheme="majorHAnsi"/>
          <w:noProof/>
        </w:rPr>
        <w:t> </w:t>
      </w:r>
      <w:r w:rsidRPr="00745186">
        <w:rPr>
          <w:rFonts w:asciiTheme="majorHAnsi" w:hAnsiTheme="majorHAnsi" w:cstheme="majorHAnsi"/>
          <w:noProof/>
        </w:rPr>
        <w:t> </w:t>
      </w:r>
      <w:r w:rsidRPr="00745186">
        <w:rPr>
          <w:rFonts w:asciiTheme="majorHAnsi" w:hAnsiTheme="majorHAnsi" w:cstheme="majorHAnsi"/>
        </w:rPr>
        <w:fldChar w:fldCharType="end"/>
      </w:r>
    </w:p>
    <w:p w14:paraId="5F4D3862" w14:textId="77777777" w:rsidR="00AA0BBF" w:rsidRPr="00745186" w:rsidRDefault="00562274" w:rsidP="007A3527">
      <w:pPr>
        <w:pBdr>
          <w:bottom w:val="single" w:sz="4" w:space="1" w:color="auto"/>
        </w:pBdr>
        <w:tabs>
          <w:tab w:val="left" w:pos="1701"/>
          <w:tab w:val="left" w:pos="4820"/>
          <w:tab w:val="left" w:pos="7230"/>
        </w:tabs>
        <w:spacing w:line="276" w:lineRule="auto"/>
        <w:rPr>
          <w:rFonts w:asciiTheme="majorHAnsi" w:hAnsiTheme="majorHAnsi" w:cstheme="majorHAnsi"/>
        </w:rPr>
      </w:pPr>
      <w:r w:rsidRPr="00745186">
        <w:rPr>
          <w:rFonts w:asciiTheme="majorHAnsi" w:hAnsiTheme="majorHAnsi" w:cstheme="majorHAnsi"/>
        </w:rPr>
        <w:t>Telefon</w:t>
      </w:r>
      <w:r w:rsidR="00E20F85" w:rsidRPr="00745186">
        <w:rPr>
          <w:rFonts w:asciiTheme="majorHAnsi" w:hAnsiTheme="majorHAnsi" w:cstheme="majorHAnsi"/>
        </w:rPr>
        <w:t>:</w:t>
      </w:r>
      <w:r w:rsidR="00D77528" w:rsidRPr="00745186">
        <w:rPr>
          <w:rFonts w:asciiTheme="majorHAnsi" w:hAnsiTheme="majorHAnsi" w:cstheme="majorHAnsi"/>
        </w:rPr>
        <w:t xml:space="preserve"> </w:t>
      </w:r>
      <w:r w:rsidR="00FD3E6A" w:rsidRPr="00745186">
        <w:rPr>
          <w:rFonts w:asciiTheme="majorHAnsi" w:hAnsiTheme="majorHAnsi" w:cstheme="majorHAnsi"/>
        </w:rPr>
        <w:tab/>
      </w:r>
      <w:r w:rsidR="00D77528" w:rsidRPr="00745186">
        <w:rPr>
          <w:rFonts w:asciiTheme="majorHAnsi" w:hAnsiTheme="majorHAnsi" w:cs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77528" w:rsidRPr="00745186">
        <w:rPr>
          <w:rFonts w:asciiTheme="majorHAnsi" w:hAnsiTheme="majorHAnsi" w:cstheme="majorHAnsi"/>
        </w:rPr>
        <w:instrText xml:space="preserve"> FORMTEXT </w:instrText>
      </w:r>
      <w:r w:rsidR="00D77528" w:rsidRPr="00745186">
        <w:rPr>
          <w:rFonts w:asciiTheme="majorHAnsi" w:hAnsiTheme="majorHAnsi" w:cstheme="majorHAnsi"/>
        </w:rPr>
      </w:r>
      <w:r w:rsidR="00D77528" w:rsidRPr="00745186">
        <w:rPr>
          <w:rFonts w:asciiTheme="majorHAnsi" w:hAnsiTheme="majorHAnsi" w:cstheme="majorHAnsi"/>
        </w:rPr>
        <w:fldChar w:fldCharType="separate"/>
      </w:r>
      <w:r w:rsidR="00D77528" w:rsidRPr="00745186">
        <w:rPr>
          <w:rFonts w:asciiTheme="majorHAnsi" w:hAnsiTheme="majorHAnsi" w:cstheme="majorHAnsi"/>
          <w:noProof/>
        </w:rPr>
        <w:t> </w:t>
      </w:r>
      <w:r w:rsidR="00D77528" w:rsidRPr="00745186">
        <w:rPr>
          <w:rFonts w:asciiTheme="majorHAnsi" w:hAnsiTheme="majorHAnsi" w:cstheme="majorHAnsi"/>
          <w:noProof/>
        </w:rPr>
        <w:t> </w:t>
      </w:r>
      <w:r w:rsidR="00D77528" w:rsidRPr="00745186">
        <w:rPr>
          <w:rFonts w:asciiTheme="majorHAnsi" w:hAnsiTheme="majorHAnsi" w:cstheme="majorHAnsi"/>
          <w:noProof/>
        </w:rPr>
        <w:t> </w:t>
      </w:r>
      <w:r w:rsidR="00D77528" w:rsidRPr="00745186">
        <w:rPr>
          <w:rFonts w:asciiTheme="majorHAnsi" w:hAnsiTheme="majorHAnsi" w:cstheme="majorHAnsi"/>
          <w:noProof/>
        </w:rPr>
        <w:t> </w:t>
      </w:r>
      <w:r w:rsidR="00D77528" w:rsidRPr="00745186">
        <w:rPr>
          <w:rFonts w:asciiTheme="majorHAnsi" w:hAnsiTheme="majorHAnsi" w:cstheme="majorHAnsi"/>
          <w:noProof/>
        </w:rPr>
        <w:t> </w:t>
      </w:r>
      <w:r w:rsidR="00D77528" w:rsidRPr="00745186">
        <w:rPr>
          <w:rFonts w:asciiTheme="majorHAnsi" w:hAnsiTheme="majorHAnsi" w:cstheme="majorHAnsi"/>
        </w:rPr>
        <w:fldChar w:fldCharType="end"/>
      </w:r>
    </w:p>
    <w:p w14:paraId="5F4D3863" w14:textId="77777777" w:rsidR="001B2F73" w:rsidRPr="00745186" w:rsidRDefault="00562274" w:rsidP="00AB384E">
      <w:pPr>
        <w:tabs>
          <w:tab w:val="left" w:pos="3969"/>
          <w:tab w:val="left" w:pos="6804"/>
        </w:tabs>
        <w:spacing w:before="120" w:line="360" w:lineRule="auto"/>
        <w:rPr>
          <w:b/>
        </w:rPr>
      </w:pPr>
      <w:r>
        <w:rPr>
          <w:b/>
        </w:rPr>
        <w:t xml:space="preserve">Zuweisungsgrund </w:t>
      </w:r>
      <w:r w:rsidRPr="0076236C">
        <w:t>(evtl. Bericht anhängen)</w:t>
      </w:r>
    </w:p>
    <w:p w14:paraId="5F4D3864" w14:textId="77777777" w:rsidR="007A3527" w:rsidRPr="00745186" w:rsidRDefault="00B27BE0" w:rsidP="0076236C">
      <w:pPr>
        <w:tabs>
          <w:tab w:val="left" w:pos="567"/>
          <w:tab w:val="left" w:pos="3119"/>
          <w:tab w:val="left" w:pos="3686"/>
          <w:tab w:val="left" w:pos="6804"/>
          <w:tab w:val="left" w:pos="7371"/>
        </w:tabs>
        <w:rPr>
          <w:rFonts w:cs="Arial"/>
        </w:rPr>
      </w:pPr>
      <w:sdt>
        <w:sdtPr>
          <w:rPr>
            <w:rFonts w:cs="Arial"/>
          </w:rPr>
          <w:id w:val="-45587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40" w:rsidRPr="00745186">
            <w:rPr>
              <w:rFonts w:ascii="MS Gothic" w:eastAsia="MS Gothic" w:hAnsi="MS Gothic" w:cs="Arial" w:hint="eastAsia"/>
            </w:rPr>
            <w:t>☐</w:t>
          </w:r>
        </w:sdtContent>
      </w:sdt>
      <w:r w:rsidR="001B2F73" w:rsidRPr="00745186">
        <w:rPr>
          <w:rFonts w:cs="Arial"/>
        </w:rPr>
        <w:tab/>
        <w:t>Tumorverdacht</w:t>
      </w:r>
      <w:r w:rsidR="001B2F73" w:rsidRPr="00745186">
        <w:rPr>
          <w:rFonts w:cs="Arial"/>
        </w:rPr>
        <w:tab/>
      </w:r>
      <w:sdt>
        <w:sdtPr>
          <w:rPr>
            <w:rFonts w:cs="Arial"/>
          </w:rPr>
          <w:id w:val="-156278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F73" w:rsidRPr="00745186">
            <w:rPr>
              <w:rFonts w:ascii="MS Gothic" w:eastAsia="MS Gothic" w:hAnsi="MS Gothic" w:cs="Arial" w:hint="eastAsia"/>
            </w:rPr>
            <w:t>☐</w:t>
          </w:r>
        </w:sdtContent>
      </w:sdt>
      <w:r w:rsidR="001B2F73" w:rsidRPr="00745186">
        <w:rPr>
          <w:rFonts w:cs="Arial"/>
        </w:rPr>
        <w:tab/>
        <w:t>Chronischer Husten</w:t>
      </w:r>
      <w:r w:rsidR="00AA1940" w:rsidRPr="00745186">
        <w:rPr>
          <w:rFonts w:cs="Arial"/>
        </w:rPr>
        <w:tab/>
      </w:r>
      <w:sdt>
        <w:sdtPr>
          <w:rPr>
            <w:rFonts w:cs="Arial"/>
          </w:rPr>
          <w:id w:val="112558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F73" w:rsidRPr="00745186">
            <w:rPr>
              <w:rFonts w:ascii="MS Gothic" w:eastAsia="MS Gothic" w:hAnsi="MS Gothic" w:cs="Arial" w:hint="eastAsia"/>
            </w:rPr>
            <w:t>☐</w:t>
          </w:r>
        </w:sdtContent>
      </w:sdt>
      <w:r w:rsidR="001B2F73" w:rsidRPr="00745186">
        <w:rPr>
          <w:rFonts w:cs="Arial"/>
        </w:rPr>
        <w:tab/>
      </w:r>
      <w:r w:rsidR="007A01AA">
        <w:rPr>
          <w:rFonts w:cs="Arial"/>
        </w:rPr>
        <w:t>Dyspnoe</w:t>
      </w:r>
    </w:p>
    <w:p w14:paraId="5F4D3865" w14:textId="77777777" w:rsidR="001B2F73" w:rsidRPr="00745186" w:rsidRDefault="00B27BE0" w:rsidP="0076236C">
      <w:pPr>
        <w:tabs>
          <w:tab w:val="left" w:pos="567"/>
          <w:tab w:val="left" w:pos="3119"/>
          <w:tab w:val="left" w:pos="3686"/>
          <w:tab w:val="left" w:pos="6804"/>
          <w:tab w:val="left" w:pos="7371"/>
        </w:tabs>
        <w:rPr>
          <w:rFonts w:cs="Arial"/>
        </w:rPr>
      </w:pPr>
      <w:sdt>
        <w:sdtPr>
          <w:rPr>
            <w:rFonts w:cs="Arial"/>
          </w:rPr>
          <w:id w:val="180943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40" w:rsidRPr="00745186">
            <w:rPr>
              <w:rFonts w:ascii="MS Gothic" w:eastAsia="MS Gothic" w:hAnsi="MS Gothic" w:cs="Arial" w:hint="eastAsia"/>
            </w:rPr>
            <w:t>☐</w:t>
          </w:r>
        </w:sdtContent>
      </w:sdt>
      <w:r w:rsidR="00AA1940">
        <w:rPr>
          <w:rFonts w:cs="Arial"/>
        </w:rPr>
        <w:tab/>
        <w:t>Schlafapnoe</w:t>
      </w:r>
      <w:r w:rsidR="007A3527" w:rsidRPr="00745186">
        <w:rPr>
          <w:rFonts w:cs="Arial"/>
        </w:rPr>
        <w:tab/>
      </w:r>
      <w:sdt>
        <w:sdtPr>
          <w:rPr>
            <w:rFonts w:cs="Arial"/>
          </w:rPr>
          <w:id w:val="-107481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40" w:rsidRPr="00745186">
            <w:rPr>
              <w:rFonts w:ascii="MS Gothic" w:eastAsia="MS Gothic" w:hAnsi="MS Gothic" w:cs="Arial" w:hint="eastAsia"/>
            </w:rPr>
            <w:t>☐</w:t>
          </w:r>
        </w:sdtContent>
      </w:sdt>
      <w:r w:rsidR="00AA1940" w:rsidRPr="00745186">
        <w:rPr>
          <w:rFonts w:cs="Arial"/>
        </w:rPr>
        <w:tab/>
        <w:t>Asthma</w:t>
      </w:r>
      <w:r w:rsidR="00AA1940" w:rsidRPr="00745186">
        <w:rPr>
          <w:rFonts w:cs="Arial"/>
        </w:rPr>
        <w:tab/>
      </w:r>
      <w:sdt>
        <w:sdtPr>
          <w:rPr>
            <w:rFonts w:cs="Arial"/>
          </w:rPr>
          <w:id w:val="146831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40" w:rsidRPr="00745186">
            <w:rPr>
              <w:rFonts w:ascii="MS Gothic" w:eastAsia="MS Gothic" w:hAnsi="MS Gothic" w:cs="Arial" w:hint="eastAsia"/>
            </w:rPr>
            <w:t>☐</w:t>
          </w:r>
        </w:sdtContent>
      </w:sdt>
      <w:r w:rsidR="00AA1940" w:rsidRPr="00745186">
        <w:rPr>
          <w:rFonts w:cs="Arial"/>
        </w:rPr>
        <w:tab/>
      </w:r>
      <w:r w:rsidR="00AA1940">
        <w:rPr>
          <w:rFonts w:cs="Arial"/>
        </w:rPr>
        <w:t>Amb. Pulmonale Reha</w:t>
      </w:r>
    </w:p>
    <w:p w14:paraId="5F4D3866" w14:textId="77777777" w:rsidR="001B2F73" w:rsidRDefault="00B27BE0" w:rsidP="0076236C">
      <w:pPr>
        <w:pBdr>
          <w:bottom w:val="single" w:sz="4" w:space="1" w:color="auto"/>
        </w:pBdr>
        <w:tabs>
          <w:tab w:val="left" w:pos="567"/>
          <w:tab w:val="left" w:pos="3119"/>
          <w:tab w:val="left" w:pos="3686"/>
          <w:tab w:val="left" w:pos="6804"/>
          <w:tab w:val="left" w:pos="7371"/>
        </w:tabs>
        <w:rPr>
          <w:rFonts w:cs="Arial"/>
        </w:rPr>
      </w:pPr>
      <w:sdt>
        <w:sdtPr>
          <w:rPr>
            <w:rFonts w:cs="Arial"/>
          </w:rPr>
          <w:id w:val="-148916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40" w:rsidRPr="00745186">
            <w:rPr>
              <w:rFonts w:ascii="MS Gothic" w:eastAsia="MS Gothic" w:hAnsi="MS Gothic" w:cs="Arial" w:hint="eastAsia"/>
            </w:rPr>
            <w:t>☐</w:t>
          </w:r>
        </w:sdtContent>
      </w:sdt>
      <w:r w:rsidR="00AA1940" w:rsidRPr="00745186">
        <w:rPr>
          <w:rFonts w:cs="Arial"/>
        </w:rPr>
        <w:tab/>
        <w:t>Pulmonale Hypertonie</w:t>
      </w:r>
      <w:r w:rsidR="00AA1940" w:rsidRPr="00745186">
        <w:rPr>
          <w:rFonts w:cs="Arial"/>
        </w:rPr>
        <w:tab/>
      </w:r>
      <w:sdt>
        <w:sdtPr>
          <w:rPr>
            <w:rFonts w:cs="Arial"/>
          </w:rPr>
          <w:id w:val="-109061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40" w:rsidRPr="00745186">
            <w:rPr>
              <w:rFonts w:ascii="MS Gothic" w:eastAsia="MS Gothic" w:hAnsi="MS Gothic" w:cs="Arial" w:hint="eastAsia"/>
            </w:rPr>
            <w:t>☐</w:t>
          </w:r>
        </w:sdtContent>
      </w:sdt>
      <w:r w:rsidR="007A3527" w:rsidRPr="00745186">
        <w:rPr>
          <w:rFonts w:cs="Arial"/>
        </w:rPr>
        <w:tab/>
      </w:r>
      <w:r w:rsidR="007A01AA">
        <w:rPr>
          <w:rFonts w:cs="Arial"/>
        </w:rPr>
        <w:t>COPD</w:t>
      </w:r>
      <w:r w:rsidR="00AA1940">
        <w:rPr>
          <w:rFonts w:cs="Arial"/>
        </w:rPr>
        <w:tab/>
      </w:r>
      <w:sdt>
        <w:sdtPr>
          <w:rPr>
            <w:rFonts w:cs="Arial"/>
          </w:rPr>
          <w:id w:val="-122135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40" w:rsidRPr="00745186">
            <w:rPr>
              <w:rFonts w:ascii="MS Gothic" w:eastAsia="MS Gothic" w:hAnsi="MS Gothic" w:cs="Arial" w:hint="eastAsia"/>
            </w:rPr>
            <w:t>☐</w:t>
          </w:r>
        </w:sdtContent>
      </w:sdt>
      <w:r w:rsidR="00AA1940">
        <w:rPr>
          <w:rFonts w:cs="Arial"/>
        </w:rPr>
        <w:tab/>
        <w:t>Infekt</w:t>
      </w:r>
    </w:p>
    <w:p w14:paraId="5F4D3867" w14:textId="77777777" w:rsidR="0076236C" w:rsidRDefault="00B27BE0" w:rsidP="0076236C">
      <w:pPr>
        <w:pBdr>
          <w:bottom w:val="single" w:sz="4" w:space="1" w:color="auto"/>
        </w:pBdr>
        <w:tabs>
          <w:tab w:val="left" w:pos="567"/>
          <w:tab w:val="left" w:pos="3119"/>
          <w:tab w:val="left" w:pos="3686"/>
          <w:tab w:val="left" w:pos="6804"/>
          <w:tab w:val="left" w:pos="7371"/>
        </w:tabs>
        <w:rPr>
          <w:rFonts w:cs="Arial"/>
        </w:rPr>
      </w:pPr>
      <w:sdt>
        <w:sdtPr>
          <w:rPr>
            <w:rFonts w:cs="Arial"/>
          </w:rPr>
          <w:id w:val="42222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40" w:rsidRPr="00745186">
            <w:rPr>
              <w:rFonts w:ascii="MS Gothic" w:eastAsia="MS Gothic" w:hAnsi="MS Gothic" w:cs="Arial" w:hint="eastAsia"/>
            </w:rPr>
            <w:t>☐</w:t>
          </w:r>
        </w:sdtContent>
      </w:sdt>
      <w:r w:rsidR="00AA1940">
        <w:rPr>
          <w:rFonts w:cs="Arial"/>
        </w:rPr>
        <w:tab/>
        <w:t>O2-Therapie</w:t>
      </w:r>
      <w:r w:rsidR="00AA1940">
        <w:rPr>
          <w:rFonts w:cs="Arial"/>
        </w:rPr>
        <w:tab/>
      </w:r>
      <w:sdt>
        <w:sdtPr>
          <w:rPr>
            <w:rFonts w:cs="Arial"/>
          </w:rPr>
          <w:id w:val="73189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40" w:rsidRPr="00745186">
            <w:rPr>
              <w:rFonts w:ascii="MS Gothic" w:eastAsia="MS Gothic" w:hAnsi="MS Gothic" w:cs="Arial" w:hint="eastAsia"/>
            </w:rPr>
            <w:t>☐</w:t>
          </w:r>
        </w:sdtContent>
      </w:sdt>
      <w:r w:rsidR="00AA1940">
        <w:rPr>
          <w:rFonts w:cs="Arial"/>
        </w:rPr>
        <w:tab/>
        <w:t>interstitielle Pneumopathie</w:t>
      </w:r>
      <w:r w:rsidR="00AA1940">
        <w:rPr>
          <w:rFonts w:cs="Arial"/>
        </w:rPr>
        <w:tab/>
      </w:r>
      <w:sdt>
        <w:sdtPr>
          <w:rPr>
            <w:rFonts w:cs="Arial"/>
          </w:rPr>
          <w:id w:val="-78195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40" w:rsidRPr="00745186">
            <w:rPr>
              <w:rFonts w:ascii="MS Gothic" w:eastAsia="MS Gothic" w:hAnsi="MS Gothic" w:cs="Arial" w:hint="eastAsia"/>
            </w:rPr>
            <w:t>☐</w:t>
          </w:r>
        </w:sdtContent>
      </w:sdt>
      <w:r w:rsidR="00AA1940">
        <w:rPr>
          <w:rFonts w:cs="Arial"/>
        </w:rPr>
        <w:tab/>
      </w:r>
      <w:r w:rsidR="00AA1940" w:rsidRPr="0074518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1940" w:rsidRPr="00745186">
        <w:rPr>
          <w:rFonts w:cs="Arial"/>
        </w:rPr>
        <w:instrText xml:space="preserve"> FORMTEXT </w:instrText>
      </w:r>
      <w:r w:rsidR="00AA1940" w:rsidRPr="00745186">
        <w:rPr>
          <w:rFonts w:cs="Arial"/>
        </w:rPr>
      </w:r>
      <w:r w:rsidR="00AA1940" w:rsidRPr="00745186">
        <w:rPr>
          <w:rFonts w:cs="Arial"/>
        </w:rPr>
        <w:fldChar w:fldCharType="separate"/>
      </w:r>
      <w:r w:rsidR="00AA1940" w:rsidRPr="00745186">
        <w:rPr>
          <w:rFonts w:cs="Arial"/>
          <w:noProof/>
        </w:rPr>
        <w:t> </w:t>
      </w:r>
      <w:r w:rsidR="00AA1940" w:rsidRPr="00745186">
        <w:rPr>
          <w:rFonts w:cs="Arial"/>
          <w:noProof/>
        </w:rPr>
        <w:t> </w:t>
      </w:r>
      <w:r w:rsidR="00AA1940" w:rsidRPr="00745186">
        <w:rPr>
          <w:rFonts w:cs="Arial"/>
          <w:noProof/>
        </w:rPr>
        <w:t> </w:t>
      </w:r>
      <w:r w:rsidR="00AA1940" w:rsidRPr="00745186">
        <w:rPr>
          <w:rFonts w:cs="Arial"/>
          <w:noProof/>
        </w:rPr>
        <w:t> </w:t>
      </w:r>
      <w:r w:rsidR="00AA1940" w:rsidRPr="00745186">
        <w:rPr>
          <w:rFonts w:cs="Arial"/>
          <w:noProof/>
        </w:rPr>
        <w:t> </w:t>
      </w:r>
      <w:r w:rsidR="00AA1940" w:rsidRPr="00745186">
        <w:rPr>
          <w:rFonts w:cs="Arial"/>
        </w:rPr>
        <w:fldChar w:fldCharType="end"/>
      </w:r>
    </w:p>
    <w:p w14:paraId="5F4D3868" w14:textId="77777777" w:rsidR="0076236C" w:rsidRDefault="00B27BE0" w:rsidP="0076236C">
      <w:pPr>
        <w:pBdr>
          <w:bottom w:val="single" w:sz="4" w:space="1" w:color="auto"/>
        </w:pBdr>
        <w:tabs>
          <w:tab w:val="left" w:pos="567"/>
          <w:tab w:val="left" w:pos="3119"/>
          <w:tab w:val="left" w:pos="3686"/>
          <w:tab w:val="left" w:pos="6521"/>
        </w:tabs>
        <w:spacing w:line="360" w:lineRule="auto"/>
        <w:rPr>
          <w:rFonts w:cs="Arial"/>
        </w:rPr>
      </w:pPr>
      <w:sdt>
        <w:sdtPr>
          <w:rPr>
            <w:rFonts w:cs="Arial"/>
          </w:rPr>
          <w:id w:val="-105623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40" w:rsidRPr="00745186">
            <w:rPr>
              <w:rFonts w:ascii="MS Gothic" w:eastAsia="MS Gothic" w:hAnsi="MS Gothic" w:cs="Arial" w:hint="eastAsia"/>
            </w:rPr>
            <w:t>☐</w:t>
          </w:r>
        </w:sdtContent>
      </w:sdt>
      <w:r w:rsidR="00AA1940">
        <w:rPr>
          <w:rFonts w:cs="Arial"/>
        </w:rPr>
        <w:tab/>
        <w:t>Arbeitsfähigkeit</w:t>
      </w:r>
      <w:r w:rsidR="00AA1940">
        <w:rPr>
          <w:rFonts w:cs="Arial"/>
        </w:rPr>
        <w:tab/>
      </w:r>
      <w:sdt>
        <w:sdtPr>
          <w:rPr>
            <w:rFonts w:cs="Arial"/>
          </w:rPr>
          <w:id w:val="-138008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40" w:rsidRPr="00745186">
            <w:rPr>
              <w:rFonts w:ascii="MS Gothic" w:eastAsia="MS Gothic" w:hAnsi="MS Gothic" w:cs="Arial" w:hint="eastAsia"/>
            </w:rPr>
            <w:t>☐</w:t>
          </w:r>
        </w:sdtContent>
      </w:sdt>
      <w:r w:rsidR="00AA1940">
        <w:rPr>
          <w:rFonts w:cs="Arial"/>
        </w:rPr>
        <w:tab/>
        <w:t>präop. Standortbestimmung</w:t>
      </w:r>
    </w:p>
    <w:p w14:paraId="5F4D3869" w14:textId="77777777" w:rsidR="00D77528" w:rsidRPr="00745186" w:rsidRDefault="00562274" w:rsidP="007A3527">
      <w:pPr>
        <w:tabs>
          <w:tab w:val="left" w:pos="4536"/>
        </w:tabs>
        <w:spacing w:before="120" w:line="360" w:lineRule="auto"/>
        <w:rPr>
          <w:b/>
        </w:rPr>
      </w:pPr>
      <w:r>
        <w:rPr>
          <w:b/>
        </w:rPr>
        <w:t>Anamnese</w:t>
      </w:r>
    </w:p>
    <w:p w14:paraId="5F4D386A" w14:textId="77777777" w:rsidR="00D77528" w:rsidRPr="00745186" w:rsidRDefault="00562274" w:rsidP="00D77528">
      <w:pPr>
        <w:tabs>
          <w:tab w:val="left" w:pos="4536"/>
        </w:tabs>
      </w:pPr>
      <w:r w:rsidRPr="0074518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cs="Arial"/>
        </w:rPr>
        <w:instrText xml:space="preserve"> FORMTEXT </w:instrText>
      </w:r>
      <w:r w:rsidRPr="00745186">
        <w:rPr>
          <w:rFonts w:cs="Arial"/>
        </w:rPr>
      </w:r>
      <w:r w:rsidRPr="00745186">
        <w:rPr>
          <w:rFonts w:cs="Arial"/>
        </w:rPr>
        <w:fldChar w:fldCharType="separate"/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</w:rPr>
        <w:fldChar w:fldCharType="end"/>
      </w:r>
    </w:p>
    <w:p w14:paraId="5F4D386B" w14:textId="77777777" w:rsidR="00D77528" w:rsidRPr="00745186" w:rsidRDefault="00562274" w:rsidP="007A3527">
      <w:pPr>
        <w:tabs>
          <w:tab w:val="left" w:pos="4820"/>
        </w:tabs>
      </w:pPr>
      <w:r w:rsidRPr="0074518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cs="Arial"/>
        </w:rPr>
        <w:instrText xml:space="preserve"> FORMTEXT </w:instrText>
      </w:r>
      <w:r w:rsidRPr="00745186">
        <w:rPr>
          <w:rFonts w:cs="Arial"/>
        </w:rPr>
      </w:r>
      <w:r w:rsidRPr="00745186">
        <w:rPr>
          <w:rFonts w:cs="Arial"/>
        </w:rPr>
        <w:fldChar w:fldCharType="separate"/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</w:rPr>
        <w:fldChar w:fldCharType="end"/>
      </w:r>
    </w:p>
    <w:p w14:paraId="5F4D386C" w14:textId="77777777" w:rsidR="00D77528" w:rsidRPr="00745186" w:rsidRDefault="00562274" w:rsidP="00FD3E6A">
      <w:pPr>
        <w:pBdr>
          <w:bottom w:val="single" w:sz="4" w:space="1" w:color="auto"/>
        </w:pBdr>
        <w:tabs>
          <w:tab w:val="left" w:pos="4536"/>
        </w:tabs>
        <w:rPr>
          <w:rFonts w:cs="Arial"/>
        </w:rPr>
      </w:pPr>
      <w:r w:rsidRPr="0074518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cs="Arial"/>
        </w:rPr>
        <w:instrText xml:space="preserve"> FORMTEXT </w:instrText>
      </w:r>
      <w:r w:rsidRPr="00745186">
        <w:rPr>
          <w:rFonts w:cs="Arial"/>
        </w:rPr>
      </w:r>
      <w:r w:rsidRPr="00745186">
        <w:rPr>
          <w:rFonts w:cs="Arial"/>
        </w:rPr>
        <w:fldChar w:fldCharType="separate"/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</w:rPr>
        <w:fldChar w:fldCharType="end"/>
      </w:r>
    </w:p>
    <w:p w14:paraId="5F4D386D" w14:textId="77777777" w:rsidR="000E46E0" w:rsidRPr="00745186" w:rsidRDefault="00562274" w:rsidP="00FD3E6A">
      <w:pPr>
        <w:pBdr>
          <w:bottom w:val="single" w:sz="4" w:space="1" w:color="auto"/>
        </w:pBdr>
        <w:tabs>
          <w:tab w:val="left" w:pos="4536"/>
        </w:tabs>
      </w:pPr>
      <w:r w:rsidRPr="0074518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cs="Arial"/>
        </w:rPr>
        <w:instrText xml:space="preserve"> FORMTEXT </w:instrText>
      </w:r>
      <w:r w:rsidRPr="00745186">
        <w:rPr>
          <w:rFonts w:cs="Arial"/>
        </w:rPr>
      </w:r>
      <w:r w:rsidRPr="00745186">
        <w:rPr>
          <w:rFonts w:cs="Arial"/>
        </w:rPr>
        <w:fldChar w:fldCharType="separate"/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</w:rPr>
        <w:fldChar w:fldCharType="end"/>
      </w:r>
    </w:p>
    <w:p w14:paraId="5F4D386E" w14:textId="77777777" w:rsidR="00FD3E6A" w:rsidRPr="00745186" w:rsidRDefault="00562274" w:rsidP="00FD3E6A">
      <w:pPr>
        <w:pBdr>
          <w:bottom w:val="single" w:sz="4" w:space="1" w:color="auto"/>
        </w:pBdr>
        <w:tabs>
          <w:tab w:val="left" w:pos="4536"/>
        </w:tabs>
      </w:pPr>
      <w:r w:rsidRPr="0074518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cs="Arial"/>
        </w:rPr>
        <w:instrText xml:space="preserve"> FORMTEXT </w:instrText>
      </w:r>
      <w:r w:rsidRPr="00745186">
        <w:rPr>
          <w:rFonts w:cs="Arial"/>
        </w:rPr>
      </w:r>
      <w:r w:rsidRPr="00745186">
        <w:rPr>
          <w:rFonts w:cs="Arial"/>
        </w:rPr>
        <w:fldChar w:fldCharType="separate"/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</w:rPr>
        <w:fldChar w:fldCharType="end"/>
      </w:r>
    </w:p>
    <w:p w14:paraId="5F4D386F" w14:textId="77777777" w:rsidR="00FD3E6A" w:rsidRPr="00745186" w:rsidRDefault="00562274" w:rsidP="00FD3E6A">
      <w:pPr>
        <w:pBdr>
          <w:bottom w:val="single" w:sz="4" w:space="1" w:color="auto"/>
        </w:pBdr>
        <w:tabs>
          <w:tab w:val="left" w:pos="4536"/>
        </w:tabs>
      </w:pPr>
      <w:r w:rsidRPr="0074518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cs="Arial"/>
        </w:rPr>
        <w:instrText xml:space="preserve"> FORMTEXT </w:instrText>
      </w:r>
      <w:r w:rsidRPr="00745186">
        <w:rPr>
          <w:rFonts w:cs="Arial"/>
        </w:rPr>
      </w:r>
      <w:r w:rsidRPr="00745186">
        <w:rPr>
          <w:rFonts w:cs="Arial"/>
        </w:rPr>
        <w:fldChar w:fldCharType="separate"/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</w:rPr>
        <w:fldChar w:fldCharType="end"/>
      </w:r>
    </w:p>
    <w:p w14:paraId="5F4D3870" w14:textId="77777777" w:rsidR="00FD3E6A" w:rsidRPr="00745186" w:rsidRDefault="00562274" w:rsidP="00FD3E6A">
      <w:pPr>
        <w:pBdr>
          <w:bottom w:val="single" w:sz="4" w:space="1" w:color="auto"/>
        </w:pBdr>
        <w:tabs>
          <w:tab w:val="left" w:pos="4536"/>
        </w:tabs>
      </w:pPr>
      <w:r w:rsidRPr="0074518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cs="Arial"/>
        </w:rPr>
        <w:instrText xml:space="preserve"> FORMTEXT </w:instrText>
      </w:r>
      <w:r w:rsidRPr="00745186">
        <w:rPr>
          <w:rFonts w:cs="Arial"/>
        </w:rPr>
      </w:r>
      <w:r w:rsidRPr="00745186">
        <w:rPr>
          <w:rFonts w:cs="Arial"/>
        </w:rPr>
        <w:fldChar w:fldCharType="separate"/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</w:rPr>
        <w:fldChar w:fldCharType="end"/>
      </w:r>
    </w:p>
    <w:p w14:paraId="5F4D3871" w14:textId="77777777" w:rsidR="00D77528" w:rsidRPr="00745186" w:rsidRDefault="00562274" w:rsidP="007A3527">
      <w:pPr>
        <w:tabs>
          <w:tab w:val="left" w:pos="4536"/>
        </w:tabs>
        <w:spacing w:before="120" w:line="360" w:lineRule="auto"/>
        <w:rPr>
          <w:b/>
        </w:rPr>
      </w:pPr>
      <w:r w:rsidRPr="00745186">
        <w:rPr>
          <w:b/>
        </w:rPr>
        <w:t>Hauptdiag</w:t>
      </w:r>
      <w:r w:rsidR="0076236C">
        <w:rPr>
          <w:b/>
        </w:rPr>
        <w:t>nose / relevante Nebendiagnosen</w:t>
      </w:r>
    </w:p>
    <w:p w14:paraId="5F4D3872" w14:textId="77777777" w:rsidR="00D77528" w:rsidRPr="00745186" w:rsidRDefault="00562274" w:rsidP="00D77528">
      <w:pPr>
        <w:tabs>
          <w:tab w:val="left" w:pos="4536"/>
        </w:tabs>
      </w:pPr>
      <w:r w:rsidRPr="0074518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cs="Arial"/>
        </w:rPr>
        <w:instrText xml:space="preserve"> FORMTEXT </w:instrText>
      </w:r>
      <w:r w:rsidRPr="00745186">
        <w:rPr>
          <w:rFonts w:cs="Arial"/>
        </w:rPr>
      </w:r>
      <w:r w:rsidRPr="00745186">
        <w:rPr>
          <w:rFonts w:cs="Arial"/>
        </w:rPr>
        <w:fldChar w:fldCharType="separate"/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</w:rPr>
        <w:fldChar w:fldCharType="end"/>
      </w:r>
    </w:p>
    <w:p w14:paraId="5F4D3873" w14:textId="77777777" w:rsidR="00D77528" w:rsidRPr="00745186" w:rsidRDefault="00562274" w:rsidP="00D77528">
      <w:pPr>
        <w:tabs>
          <w:tab w:val="left" w:pos="4536"/>
        </w:tabs>
      </w:pPr>
      <w:r w:rsidRPr="0074518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cs="Arial"/>
        </w:rPr>
        <w:instrText xml:space="preserve"> FORMTEXT </w:instrText>
      </w:r>
      <w:r w:rsidRPr="00745186">
        <w:rPr>
          <w:rFonts w:cs="Arial"/>
        </w:rPr>
      </w:r>
      <w:r w:rsidRPr="00745186">
        <w:rPr>
          <w:rFonts w:cs="Arial"/>
        </w:rPr>
        <w:fldChar w:fldCharType="separate"/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</w:rPr>
        <w:fldChar w:fldCharType="end"/>
      </w:r>
    </w:p>
    <w:p w14:paraId="5F4D3874" w14:textId="77777777" w:rsidR="000E46E0" w:rsidRPr="00745186" w:rsidRDefault="00562274" w:rsidP="00D77528">
      <w:pPr>
        <w:tabs>
          <w:tab w:val="left" w:pos="4536"/>
        </w:tabs>
      </w:pPr>
      <w:r w:rsidRPr="0074518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cs="Arial"/>
        </w:rPr>
        <w:instrText xml:space="preserve"> FORMTEXT </w:instrText>
      </w:r>
      <w:r w:rsidRPr="00745186">
        <w:rPr>
          <w:rFonts w:cs="Arial"/>
        </w:rPr>
      </w:r>
      <w:r w:rsidRPr="00745186">
        <w:rPr>
          <w:rFonts w:cs="Arial"/>
        </w:rPr>
        <w:fldChar w:fldCharType="separate"/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</w:rPr>
        <w:fldChar w:fldCharType="end"/>
      </w:r>
    </w:p>
    <w:p w14:paraId="5F4D3875" w14:textId="77777777" w:rsidR="00FD3E6A" w:rsidRPr="00745186" w:rsidRDefault="00562274" w:rsidP="00D77528">
      <w:pPr>
        <w:tabs>
          <w:tab w:val="left" w:pos="4536"/>
        </w:tabs>
      </w:pPr>
      <w:r w:rsidRPr="0074518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cs="Arial"/>
        </w:rPr>
        <w:instrText xml:space="preserve"> FORMTEXT </w:instrText>
      </w:r>
      <w:r w:rsidRPr="00745186">
        <w:rPr>
          <w:rFonts w:cs="Arial"/>
        </w:rPr>
      </w:r>
      <w:r w:rsidRPr="00745186">
        <w:rPr>
          <w:rFonts w:cs="Arial"/>
        </w:rPr>
        <w:fldChar w:fldCharType="separate"/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</w:rPr>
        <w:fldChar w:fldCharType="end"/>
      </w:r>
    </w:p>
    <w:p w14:paraId="5F4D3876" w14:textId="77777777" w:rsidR="00FD3E6A" w:rsidRPr="00745186" w:rsidRDefault="00562274" w:rsidP="00D77528">
      <w:pPr>
        <w:tabs>
          <w:tab w:val="left" w:pos="4536"/>
        </w:tabs>
      </w:pPr>
      <w:r w:rsidRPr="0074518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cs="Arial"/>
        </w:rPr>
        <w:instrText xml:space="preserve"> FORMTEXT </w:instrText>
      </w:r>
      <w:r w:rsidRPr="00745186">
        <w:rPr>
          <w:rFonts w:cs="Arial"/>
        </w:rPr>
      </w:r>
      <w:r w:rsidRPr="00745186">
        <w:rPr>
          <w:rFonts w:cs="Arial"/>
        </w:rPr>
        <w:fldChar w:fldCharType="separate"/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</w:rPr>
        <w:fldChar w:fldCharType="end"/>
      </w:r>
    </w:p>
    <w:p w14:paraId="5F4D3877" w14:textId="77777777" w:rsidR="00FD3E6A" w:rsidRPr="00745186" w:rsidRDefault="00562274" w:rsidP="00D77528">
      <w:pPr>
        <w:tabs>
          <w:tab w:val="left" w:pos="4536"/>
        </w:tabs>
      </w:pPr>
      <w:r w:rsidRPr="0074518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cs="Arial"/>
        </w:rPr>
        <w:instrText xml:space="preserve"> FORMTEXT </w:instrText>
      </w:r>
      <w:r w:rsidRPr="00745186">
        <w:rPr>
          <w:rFonts w:cs="Arial"/>
        </w:rPr>
      </w:r>
      <w:r w:rsidRPr="00745186">
        <w:rPr>
          <w:rFonts w:cs="Arial"/>
        </w:rPr>
        <w:fldChar w:fldCharType="separate"/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</w:rPr>
        <w:fldChar w:fldCharType="end"/>
      </w:r>
    </w:p>
    <w:p w14:paraId="5F4D3878" w14:textId="77777777" w:rsidR="00D77528" w:rsidRPr="00745186" w:rsidRDefault="00562274" w:rsidP="00FD3E6A">
      <w:pPr>
        <w:pBdr>
          <w:bottom w:val="single" w:sz="4" w:space="1" w:color="auto"/>
        </w:pBdr>
        <w:tabs>
          <w:tab w:val="left" w:pos="4536"/>
        </w:tabs>
      </w:pPr>
      <w:r w:rsidRPr="0074518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cs="Arial"/>
        </w:rPr>
        <w:instrText xml:space="preserve"> FORMTEXT </w:instrText>
      </w:r>
      <w:r w:rsidRPr="00745186">
        <w:rPr>
          <w:rFonts w:cs="Arial"/>
        </w:rPr>
      </w:r>
      <w:r w:rsidRPr="00745186">
        <w:rPr>
          <w:rFonts w:cs="Arial"/>
        </w:rPr>
        <w:fldChar w:fldCharType="separate"/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</w:rPr>
        <w:fldChar w:fldCharType="end"/>
      </w:r>
    </w:p>
    <w:p w14:paraId="5F4D3879" w14:textId="77777777" w:rsidR="00D77528" w:rsidRPr="00745186" w:rsidRDefault="00562274" w:rsidP="007A3527">
      <w:pPr>
        <w:tabs>
          <w:tab w:val="left" w:pos="4536"/>
        </w:tabs>
        <w:spacing w:before="120" w:line="360" w:lineRule="auto"/>
        <w:rPr>
          <w:b/>
        </w:rPr>
      </w:pPr>
      <w:r>
        <w:rPr>
          <w:b/>
        </w:rPr>
        <w:t>Medikation</w:t>
      </w:r>
    </w:p>
    <w:p w14:paraId="5F4D387A" w14:textId="77777777" w:rsidR="00D77528" w:rsidRPr="00745186" w:rsidRDefault="00562274" w:rsidP="00D77528">
      <w:pPr>
        <w:tabs>
          <w:tab w:val="left" w:pos="4536"/>
        </w:tabs>
      </w:pPr>
      <w:r w:rsidRPr="0074518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cs="Arial"/>
        </w:rPr>
        <w:instrText xml:space="preserve"> FORMTEXT </w:instrText>
      </w:r>
      <w:r w:rsidRPr="00745186">
        <w:rPr>
          <w:rFonts w:cs="Arial"/>
        </w:rPr>
      </w:r>
      <w:r w:rsidRPr="00745186">
        <w:rPr>
          <w:rFonts w:cs="Arial"/>
        </w:rPr>
        <w:fldChar w:fldCharType="separate"/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</w:rPr>
        <w:fldChar w:fldCharType="end"/>
      </w:r>
    </w:p>
    <w:p w14:paraId="5F4D387B" w14:textId="77777777" w:rsidR="00FD3E6A" w:rsidRPr="00745186" w:rsidRDefault="00562274" w:rsidP="001B2F73">
      <w:pPr>
        <w:tabs>
          <w:tab w:val="left" w:pos="4536"/>
        </w:tabs>
        <w:rPr>
          <w:rFonts w:cs="Arial"/>
        </w:rPr>
      </w:pPr>
      <w:r w:rsidRPr="0074518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cs="Arial"/>
        </w:rPr>
        <w:instrText xml:space="preserve"> FORMTEXT </w:instrText>
      </w:r>
      <w:r w:rsidRPr="00745186">
        <w:rPr>
          <w:rFonts w:cs="Arial"/>
        </w:rPr>
      </w:r>
      <w:r w:rsidRPr="00745186">
        <w:rPr>
          <w:rFonts w:cs="Arial"/>
        </w:rPr>
        <w:fldChar w:fldCharType="separate"/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</w:rPr>
        <w:fldChar w:fldCharType="end"/>
      </w:r>
    </w:p>
    <w:p w14:paraId="5F4D387C" w14:textId="77777777" w:rsidR="00FD3E6A" w:rsidRPr="00745186" w:rsidRDefault="00562274" w:rsidP="00FD3E6A">
      <w:pPr>
        <w:pBdr>
          <w:bottom w:val="single" w:sz="4" w:space="1" w:color="auto"/>
        </w:pBdr>
        <w:tabs>
          <w:tab w:val="left" w:pos="4536"/>
        </w:tabs>
      </w:pPr>
      <w:r w:rsidRPr="0074518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cs="Arial"/>
        </w:rPr>
        <w:instrText xml:space="preserve"> FORMTEXT </w:instrText>
      </w:r>
      <w:r w:rsidRPr="00745186">
        <w:rPr>
          <w:rFonts w:cs="Arial"/>
        </w:rPr>
      </w:r>
      <w:r w:rsidRPr="00745186">
        <w:rPr>
          <w:rFonts w:cs="Arial"/>
        </w:rPr>
        <w:fldChar w:fldCharType="separate"/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</w:rPr>
        <w:fldChar w:fldCharType="end"/>
      </w:r>
    </w:p>
    <w:p w14:paraId="5F4D387D" w14:textId="77777777" w:rsidR="00FD3E6A" w:rsidRPr="00745186" w:rsidRDefault="00562274" w:rsidP="00FD3E6A">
      <w:pPr>
        <w:pBdr>
          <w:bottom w:val="single" w:sz="4" w:space="1" w:color="auto"/>
        </w:pBdr>
        <w:tabs>
          <w:tab w:val="left" w:pos="4536"/>
        </w:tabs>
      </w:pPr>
      <w:r w:rsidRPr="0074518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cs="Arial"/>
        </w:rPr>
        <w:instrText xml:space="preserve"> FORMTEXT </w:instrText>
      </w:r>
      <w:r w:rsidRPr="00745186">
        <w:rPr>
          <w:rFonts w:cs="Arial"/>
        </w:rPr>
      </w:r>
      <w:r w:rsidRPr="00745186">
        <w:rPr>
          <w:rFonts w:cs="Arial"/>
        </w:rPr>
        <w:fldChar w:fldCharType="separate"/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</w:rPr>
        <w:fldChar w:fldCharType="end"/>
      </w:r>
    </w:p>
    <w:p w14:paraId="5F4D387E" w14:textId="77777777" w:rsidR="00D77528" w:rsidRPr="00745186" w:rsidRDefault="00562274" w:rsidP="007A3527">
      <w:pPr>
        <w:tabs>
          <w:tab w:val="left" w:pos="4536"/>
        </w:tabs>
        <w:spacing w:before="120" w:line="360" w:lineRule="auto"/>
        <w:rPr>
          <w:b/>
        </w:rPr>
      </w:pPr>
      <w:r>
        <w:rPr>
          <w:b/>
        </w:rPr>
        <w:t>Bemerkungen / Besonderes</w:t>
      </w:r>
    </w:p>
    <w:p w14:paraId="5F4D387F" w14:textId="77777777" w:rsidR="00D77528" w:rsidRPr="00745186" w:rsidRDefault="00562274" w:rsidP="00D77528">
      <w:pPr>
        <w:tabs>
          <w:tab w:val="left" w:pos="4536"/>
        </w:tabs>
      </w:pPr>
      <w:r w:rsidRPr="0074518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cs="Arial"/>
        </w:rPr>
        <w:instrText xml:space="preserve"> FORMTEXT </w:instrText>
      </w:r>
      <w:r w:rsidRPr="00745186">
        <w:rPr>
          <w:rFonts w:cs="Arial"/>
        </w:rPr>
      </w:r>
      <w:r w:rsidRPr="00745186">
        <w:rPr>
          <w:rFonts w:cs="Arial"/>
        </w:rPr>
        <w:fldChar w:fldCharType="separate"/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</w:rPr>
        <w:fldChar w:fldCharType="end"/>
      </w:r>
    </w:p>
    <w:p w14:paraId="5F4D3880" w14:textId="77777777" w:rsidR="00D77528" w:rsidRPr="00745186" w:rsidRDefault="00562274" w:rsidP="00D77528">
      <w:pPr>
        <w:tabs>
          <w:tab w:val="left" w:pos="4536"/>
        </w:tabs>
      </w:pPr>
      <w:r w:rsidRPr="0074518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cs="Arial"/>
        </w:rPr>
        <w:instrText xml:space="preserve"> FORMTEXT </w:instrText>
      </w:r>
      <w:r w:rsidRPr="00745186">
        <w:rPr>
          <w:rFonts w:cs="Arial"/>
        </w:rPr>
      </w:r>
      <w:r w:rsidRPr="00745186">
        <w:rPr>
          <w:rFonts w:cs="Arial"/>
        </w:rPr>
        <w:fldChar w:fldCharType="separate"/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</w:rPr>
        <w:fldChar w:fldCharType="end"/>
      </w:r>
    </w:p>
    <w:p w14:paraId="5F4D3881" w14:textId="77777777" w:rsidR="00FD3E6A" w:rsidRPr="00745186" w:rsidRDefault="00562274" w:rsidP="00D77528">
      <w:pPr>
        <w:tabs>
          <w:tab w:val="left" w:pos="4536"/>
        </w:tabs>
        <w:rPr>
          <w:rFonts w:cs="Arial"/>
        </w:rPr>
      </w:pPr>
      <w:r w:rsidRPr="0074518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cs="Arial"/>
        </w:rPr>
        <w:instrText xml:space="preserve"> FORMTEXT </w:instrText>
      </w:r>
      <w:r w:rsidRPr="00745186">
        <w:rPr>
          <w:rFonts w:cs="Arial"/>
        </w:rPr>
      </w:r>
      <w:r w:rsidRPr="00745186">
        <w:rPr>
          <w:rFonts w:cs="Arial"/>
        </w:rPr>
        <w:fldChar w:fldCharType="separate"/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</w:rPr>
        <w:fldChar w:fldCharType="end"/>
      </w:r>
    </w:p>
    <w:p w14:paraId="5F4D3882" w14:textId="77777777" w:rsidR="00D77528" w:rsidRPr="00745186" w:rsidRDefault="00562274" w:rsidP="00FD3E6A">
      <w:pPr>
        <w:pBdr>
          <w:bottom w:val="single" w:sz="4" w:space="1" w:color="auto"/>
        </w:pBdr>
        <w:tabs>
          <w:tab w:val="left" w:pos="4536"/>
        </w:tabs>
      </w:pPr>
      <w:r w:rsidRPr="0074518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cs="Arial"/>
        </w:rPr>
        <w:instrText xml:space="preserve"> FORMTEXT </w:instrText>
      </w:r>
      <w:r w:rsidRPr="00745186">
        <w:rPr>
          <w:rFonts w:cs="Arial"/>
        </w:rPr>
      </w:r>
      <w:r w:rsidRPr="00745186">
        <w:rPr>
          <w:rFonts w:cs="Arial"/>
        </w:rPr>
        <w:fldChar w:fldCharType="separate"/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</w:rPr>
        <w:fldChar w:fldCharType="end"/>
      </w:r>
    </w:p>
    <w:p w14:paraId="5F4D3883" w14:textId="77777777" w:rsidR="00D77528" w:rsidRPr="00745186" w:rsidRDefault="00562274" w:rsidP="007A3527">
      <w:pPr>
        <w:tabs>
          <w:tab w:val="left" w:pos="4536"/>
        </w:tabs>
        <w:spacing w:before="120" w:line="360" w:lineRule="auto"/>
        <w:rPr>
          <w:b/>
        </w:rPr>
      </w:pPr>
      <w:r w:rsidRPr="00745186">
        <w:rPr>
          <w:b/>
        </w:rPr>
        <w:t>Datum:</w:t>
      </w:r>
      <w:r w:rsidRPr="00745186">
        <w:rPr>
          <w:b/>
        </w:rPr>
        <w:tab/>
        <w:t>einweisende/r Arzt/Ärztin</w:t>
      </w:r>
    </w:p>
    <w:p w14:paraId="5F4D3884" w14:textId="77777777" w:rsidR="00D77528" w:rsidRPr="00745186" w:rsidRDefault="00562274" w:rsidP="00D77528">
      <w:pPr>
        <w:tabs>
          <w:tab w:val="left" w:pos="4536"/>
        </w:tabs>
      </w:pPr>
      <w:r w:rsidRPr="0074518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cs="Arial"/>
        </w:rPr>
        <w:instrText xml:space="preserve"> FORMTEXT </w:instrText>
      </w:r>
      <w:r w:rsidRPr="00745186">
        <w:rPr>
          <w:rFonts w:cs="Arial"/>
        </w:rPr>
      </w:r>
      <w:r w:rsidRPr="00745186">
        <w:rPr>
          <w:rFonts w:cs="Arial"/>
        </w:rPr>
        <w:fldChar w:fldCharType="separate"/>
      </w:r>
      <w:bookmarkStart w:id="0" w:name="_GoBack"/>
      <w:bookmarkEnd w:id="0"/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</w:rPr>
        <w:fldChar w:fldCharType="end"/>
      </w:r>
      <w:r w:rsidRPr="00745186">
        <w:rPr>
          <w:rFonts w:cs="Arial"/>
        </w:rPr>
        <w:tab/>
      </w:r>
      <w:r w:rsidRPr="00745186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186">
        <w:rPr>
          <w:rFonts w:cs="Arial"/>
        </w:rPr>
        <w:instrText xml:space="preserve"> FORMTEXT </w:instrText>
      </w:r>
      <w:r w:rsidRPr="00745186">
        <w:rPr>
          <w:rFonts w:cs="Arial"/>
        </w:rPr>
      </w:r>
      <w:r w:rsidRPr="00745186">
        <w:rPr>
          <w:rFonts w:cs="Arial"/>
        </w:rPr>
        <w:fldChar w:fldCharType="separate"/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  <w:noProof/>
        </w:rPr>
        <w:t> </w:t>
      </w:r>
      <w:r w:rsidRPr="00745186">
        <w:rPr>
          <w:rFonts w:cs="Arial"/>
        </w:rPr>
        <w:fldChar w:fldCharType="end"/>
      </w:r>
    </w:p>
    <w:sectPr w:rsidR="00D77528" w:rsidRPr="00745186" w:rsidSect="00A818EA">
      <w:footerReference w:type="default" r:id="rId7"/>
      <w:headerReference w:type="first" r:id="rId8"/>
      <w:footerReference w:type="first" r:id="rId9"/>
      <w:pgSz w:w="11906" w:h="16838" w:code="9"/>
      <w:pgMar w:top="2693" w:right="964" w:bottom="709" w:left="1418" w:header="822" w:footer="48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D388C" w14:textId="77777777" w:rsidR="00A91888" w:rsidRDefault="00562274">
      <w:pPr>
        <w:spacing w:line="240" w:lineRule="auto"/>
      </w:pPr>
      <w:r>
        <w:separator/>
      </w:r>
    </w:p>
  </w:endnote>
  <w:endnote w:type="continuationSeparator" w:id="0">
    <w:p w14:paraId="5F4D388E" w14:textId="77777777" w:rsidR="00A91888" w:rsidRDefault="00562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D3885" w14:textId="6519B990" w:rsidR="00F73722" w:rsidRPr="00750B3C" w:rsidRDefault="00B27BE0" w:rsidP="00750B3C">
    <w:pPr>
      <w:pBdr>
        <w:top w:val="single" w:sz="4" w:space="1" w:color="auto"/>
      </w:pBdr>
      <w:tabs>
        <w:tab w:val="right" w:pos="9526"/>
      </w:tabs>
      <w:adjustRightInd w:val="0"/>
      <w:spacing w:line="240" w:lineRule="auto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-1746791208"/>
      </w:sdtPr>
      <w:sdtEndPr/>
      <w:sdtContent>
        <w:r w:rsidR="00562274">
          <w:rPr>
            <w:color w:val="000000"/>
            <w:sz w:val="14"/>
          </w:rPr>
          <w:t>Zuweisung Pneumologie.docx</w:t>
        </w:r>
      </w:sdtContent>
    </w:sdt>
    <w:r w:rsidR="00562274"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sion"/>
        <w:tag w:val="VersionFull"/>
        <w:id w:val="-172427041"/>
      </w:sdtPr>
      <w:sdtEndPr/>
      <w:sdtContent>
        <w:r w:rsidR="00562274">
          <w:rPr>
            <w:color w:val="000000"/>
            <w:sz w:val="14"/>
          </w:rPr>
          <w:t>2</w:t>
        </w:r>
      </w:sdtContent>
    </w:sdt>
    <w:r w:rsidR="00562274"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öffentlichungsdatum"/>
        <w:tag w:val="ApprovalDate"/>
        <w:id w:val="-553853292"/>
      </w:sdtPr>
      <w:sdtEndPr/>
      <w:sdtContent>
        <w:r w:rsidR="00562274">
          <w:rPr>
            <w:color w:val="000000"/>
            <w:sz w:val="14"/>
          </w:rPr>
          <w:t>17.02.2021</w:t>
        </w:r>
      </w:sdtContent>
    </w:sdt>
    <w:r w:rsidR="00562274"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Autor"/>
        <w:tag w:val="Autor"/>
        <w:id w:val="1047491724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818EA">
          <w:rPr>
            <w:color w:val="000000"/>
            <w:sz w:val="14"/>
          </w:rPr>
          <w:t>Lack Jasmin</w:t>
        </w:r>
      </w:sdtContent>
    </w:sdt>
    <w:r w:rsidR="00562274">
      <w:rPr>
        <w:color w:val="000000"/>
        <w:sz w:val="14"/>
      </w:rPr>
      <w:tab/>
      <w:t xml:space="preserve">Seite </w:t>
    </w:r>
    <w:r w:rsidR="00562274">
      <w:rPr>
        <w:color w:val="000000"/>
        <w:sz w:val="14"/>
      </w:rPr>
      <w:fldChar w:fldCharType="begin"/>
    </w:r>
    <w:r w:rsidR="00562274">
      <w:rPr>
        <w:color w:val="000000"/>
        <w:sz w:val="14"/>
      </w:rPr>
      <w:instrText xml:space="preserve"> PAGE  </w:instrText>
    </w:r>
    <w:r w:rsidR="00562274">
      <w:rPr>
        <w:color w:val="000000"/>
        <w:sz w:val="14"/>
      </w:rPr>
      <w:fldChar w:fldCharType="separate"/>
    </w:r>
    <w:r w:rsidR="00A818EA">
      <w:rPr>
        <w:noProof/>
        <w:color w:val="000000"/>
        <w:sz w:val="14"/>
      </w:rPr>
      <w:t>2</w:t>
    </w:r>
    <w:r w:rsidR="00562274">
      <w:rPr>
        <w:color w:val="000000"/>
        <w:sz w:val="14"/>
      </w:rPr>
      <w:fldChar w:fldCharType="end"/>
    </w:r>
    <w:r w:rsidR="00562274">
      <w:rPr>
        <w:color w:val="000000"/>
        <w:sz w:val="14"/>
      </w:rPr>
      <w:t xml:space="preserve"> von </w:t>
    </w:r>
    <w:r w:rsidR="00562274">
      <w:rPr>
        <w:color w:val="000000"/>
        <w:sz w:val="14"/>
      </w:rPr>
      <w:fldChar w:fldCharType="begin"/>
    </w:r>
    <w:r w:rsidR="00562274">
      <w:rPr>
        <w:color w:val="000000"/>
        <w:sz w:val="14"/>
      </w:rPr>
      <w:instrText xml:space="preserve"> NUMPAGES  </w:instrText>
    </w:r>
    <w:r w:rsidR="00562274">
      <w:rPr>
        <w:color w:val="000000"/>
        <w:sz w:val="14"/>
      </w:rPr>
      <w:fldChar w:fldCharType="separate"/>
    </w:r>
    <w:r w:rsidR="00562274">
      <w:rPr>
        <w:noProof/>
        <w:color w:val="000000"/>
        <w:sz w:val="14"/>
      </w:rPr>
      <w:t>1</w:t>
    </w:r>
    <w:r w:rsidR="00562274">
      <w:rPr>
        <w:noProof/>
        <w:color w:val="00000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D3887" w14:textId="368BAE7D" w:rsidR="00F73722" w:rsidRPr="00750B3C" w:rsidRDefault="00B27BE0" w:rsidP="00750B3C">
    <w:pPr>
      <w:pBdr>
        <w:top w:val="single" w:sz="4" w:space="1" w:color="auto"/>
      </w:pBdr>
      <w:tabs>
        <w:tab w:val="right" w:pos="9526"/>
      </w:tabs>
      <w:adjustRightInd w:val="0"/>
      <w:spacing w:line="240" w:lineRule="auto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149575068"/>
      </w:sdtPr>
      <w:sdtEndPr/>
      <w:sdtContent>
        <w:r w:rsidR="00562274">
          <w:rPr>
            <w:color w:val="000000"/>
            <w:sz w:val="14"/>
          </w:rPr>
          <w:t>Zuweisung Pneumologie.docx</w:t>
        </w:r>
      </w:sdtContent>
    </w:sdt>
    <w:r w:rsidR="00562274"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sion"/>
        <w:tag w:val="VersionFull"/>
        <w:id w:val="-320269985"/>
      </w:sdtPr>
      <w:sdtEndPr/>
      <w:sdtContent>
        <w:r w:rsidR="00562274">
          <w:rPr>
            <w:color w:val="000000"/>
            <w:sz w:val="14"/>
          </w:rPr>
          <w:t>2</w:t>
        </w:r>
      </w:sdtContent>
    </w:sdt>
    <w:r w:rsidR="00562274"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öffentlichungsdatum"/>
        <w:tag w:val="ApprovalDate"/>
        <w:id w:val="-209659456"/>
      </w:sdtPr>
      <w:sdtEndPr/>
      <w:sdtContent>
        <w:r w:rsidR="00562274">
          <w:rPr>
            <w:color w:val="000000"/>
            <w:sz w:val="14"/>
          </w:rPr>
          <w:t>17.02.2021</w:t>
        </w:r>
      </w:sdtContent>
    </w:sdt>
    <w:r w:rsidR="00562274"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Autor"/>
        <w:tag w:val="Autor"/>
        <w:id w:val="-209770464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818EA">
          <w:rPr>
            <w:color w:val="000000"/>
            <w:sz w:val="14"/>
          </w:rPr>
          <w:t>Lack Jasmin</w:t>
        </w:r>
      </w:sdtContent>
    </w:sdt>
    <w:r w:rsidR="00562274">
      <w:rPr>
        <w:color w:val="000000"/>
        <w:sz w:val="14"/>
      </w:rPr>
      <w:tab/>
      <w:t xml:space="preserve">Seite </w:t>
    </w:r>
    <w:r w:rsidR="00562274">
      <w:rPr>
        <w:color w:val="000000"/>
        <w:sz w:val="14"/>
      </w:rPr>
      <w:fldChar w:fldCharType="begin"/>
    </w:r>
    <w:r w:rsidR="00562274">
      <w:rPr>
        <w:color w:val="000000"/>
        <w:sz w:val="14"/>
      </w:rPr>
      <w:instrText xml:space="preserve"> PAGE  </w:instrText>
    </w:r>
    <w:r w:rsidR="00562274">
      <w:rPr>
        <w:color w:val="000000"/>
        <w:sz w:val="14"/>
      </w:rPr>
      <w:fldChar w:fldCharType="separate"/>
    </w:r>
    <w:r>
      <w:rPr>
        <w:noProof/>
        <w:color w:val="000000"/>
        <w:sz w:val="14"/>
      </w:rPr>
      <w:t>1</w:t>
    </w:r>
    <w:r w:rsidR="00562274">
      <w:rPr>
        <w:color w:val="000000"/>
        <w:sz w:val="14"/>
      </w:rPr>
      <w:fldChar w:fldCharType="end"/>
    </w:r>
    <w:r w:rsidR="00562274">
      <w:rPr>
        <w:color w:val="000000"/>
        <w:sz w:val="14"/>
      </w:rPr>
      <w:t xml:space="preserve"> von </w:t>
    </w:r>
    <w:r w:rsidR="00562274">
      <w:rPr>
        <w:color w:val="000000"/>
        <w:sz w:val="14"/>
      </w:rPr>
      <w:fldChar w:fldCharType="begin"/>
    </w:r>
    <w:r w:rsidR="00562274">
      <w:rPr>
        <w:color w:val="000000"/>
        <w:sz w:val="14"/>
      </w:rPr>
      <w:instrText xml:space="preserve"> NUMPAGES  </w:instrText>
    </w:r>
    <w:r w:rsidR="00562274">
      <w:rPr>
        <w:color w:val="000000"/>
        <w:sz w:val="14"/>
      </w:rPr>
      <w:fldChar w:fldCharType="separate"/>
    </w:r>
    <w:r>
      <w:rPr>
        <w:noProof/>
        <w:color w:val="000000"/>
        <w:sz w:val="14"/>
      </w:rPr>
      <w:t>1</w:t>
    </w:r>
    <w:r w:rsidR="00562274">
      <w:rPr>
        <w:noProof/>
        <w:color w:val="00000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D3888" w14:textId="77777777" w:rsidR="00A91888" w:rsidRDefault="00562274">
      <w:pPr>
        <w:spacing w:line="240" w:lineRule="auto"/>
      </w:pPr>
      <w:r>
        <w:separator/>
      </w:r>
    </w:p>
  </w:footnote>
  <w:footnote w:type="continuationSeparator" w:id="0">
    <w:p w14:paraId="5F4D388A" w14:textId="77777777" w:rsidR="00A91888" w:rsidRDefault="005622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D3886" w14:textId="2E856108" w:rsidR="00CF0504" w:rsidRDefault="00A818EA" w:rsidP="00A818EA">
    <w:pPr>
      <w:pStyle w:val="Kopfzeile"/>
      <w:spacing w:line="1400" w:lineRule="exact"/>
      <w:rPr>
        <w:color w:val="000000"/>
      </w:rPr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2F3B990D" wp14:editId="1C6B4F35">
          <wp:simplePos x="0" y="0"/>
          <wp:positionH relativeFrom="page">
            <wp:posOffset>4053840</wp:posOffset>
          </wp:positionH>
          <wp:positionV relativeFrom="page">
            <wp:posOffset>248285</wp:posOffset>
          </wp:positionV>
          <wp:extent cx="1314450" cy="4000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BCA62AB" wp14:editId="7E381FB8">
              <wp:simplePos x="0" y="0"/>
              <wp:positionH relativeFrom="page">
                <wp:posOffset>5582285</wp:posOffset>
              </wp:positionH>
              <wp:positionV relativeFrom="page">
                <wp:posOffset>885190</wp:posOffset>
              </wp:positionV>
              <wp:extent cx="1633855" cy="2030730"/>
              <wp:effectExtent l="0" t="0" r="4445" b="7620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2030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Fachbereich"/>
                            <w:tag w:val="Fachbereich"/>
                            <w:id w:val="2113549400"/>
                          </w:sdtPr>
                          <w:sdtEndPr>
                            <w:rPr>
                              <w:b w:val="0"/>
                            </w:rPr>
                          </w:sdtEndPr>
                          <w:sdtContent>
                            <w:p w14:paraId="31981865" w14:textId="77777777" w:rsidR="00A818EA" w:rsidRDefault="00A818EA" w:rsidP="00A818EA">
                              <w:pPr>
                                <w:pStyle w:val="Fachbereich"/>
                              </w:pPr>
                              <w:r>
                                <w:t>Bürgerspital Solothurn</w:t>
                              </w:r>
                            </w:p>
                            <w:p w14:paraId="32ECB701" w14:textId="77777777" w:rsidR="00A818EA" w:rsidRDefault="00A818EA" w:rsidP="00A818EA">
                              <w:pPr>
                                <w:pStyle w:val="Fachbereich"/>
                              </w:pPr>
                              <w:r>
                                <w:t>Schöngrünstrasse 42</w:t>
                              </w:r>
                            </w:p>
                            <w:p w14:paraId="3E3572D0" w14:textId="77777777" w:rsidR="00A818EA" w:rsidRDefault="00A818EA" w:rsidP="00A818EA">
                              <w:pPr>
                                <w:pStyle w:val="Fachbereich"/>
                              </w:pPr>
                              <w:r>
                                <w:t>4500 Solothurn</w:t>
                              </w:r>
                            </w:p>
                            <w:p w14:paraId="23825A0D" w14:textId="77777777" w:rsidR="00A818EA" w:rsidRDefault="00A818EA" w:rsidP="00A818EA">
                              <w:pPr>
                                <w:pStyle w:val="Fachbereich"/>
                              </w:pPr>
                              <w:r>
                                <w:t>T 032 627 34 89</w:t>
                              </w:r>
                            </w:p>
                            <w:p w14:paraId="5AC558F2" w14:textId="77777777" w:rsidR="00A818EA" w:rsidRPr="006A6C03" w:rsidRDefault="00A818EA" w:rsidP="00A818EA">
                              <w:pPr>
                                <w:pStyle w:val="Fachbereich"/>
                              </w:pPr>
                              <w:r w:rsidRPr="006A6C03">
                                <w:t>pneumologie.bss@spital.so.ch</w:t>
                              </w:r>
                            </w:p>
                            <w:p w14:paraId="5FF22CE8" w14:textId="77777777" w:rsidR="00A818EA" w:rsidRDefault="00A818EA" w:rsidP="00A818EA">
                              <w:pPr>
                                <w:pStyle w:val="Fachbereich"/>
                              </w:pPr>
                              <w:r>
                                <w:t>www.solothurnerspitaeler.ch</w:t>
                              </w:r>
                            </w:p>
                            <w:p w14:paraId="68B196D2" w14:textId="77777777" w:rsidR="00A818EA" w:rsidRDefault="00A818EA" w:rsidP="00A818EA">
                              <w:pPr>
                                <w:pStyle w:val="Fachbereich"/>
                              </w:pPr>
                            </w:p>
                            <w:p w14:paraId="7FF3EE9F" w14:textId="77777777" w:rsidR="00A818EA" w:rsidRDefault="00A818EA" w:rsidP="00A818EA">
                              <w:pPr>
                                <w:pStyle w:val="Fachbereich"/>
                              </w:pPr>
                              <w:r>
                                <w:t>Klinik für Allgemein Innere Medizin und Notfallmedizin</w:t>
                              </w:r>
                            </w:p>
                            <w:p w14:paraId="4C163F06" w14:textId="77777777" w:rsidR="00A818EA" w:rsidRDefault="00A818EA" w:rsidP="00A818EA">
                              <w:pPr>
                                <w:pStyle w:val="Fachbereich"/>
                              </w:pPr>
                            </w:p>
                            <w:p w14:paraId="0C7CAD5D" w14:textId="77777777" w:rsidR="00A818EA" w:rsidRDefault="00A818EA" w:rsidP="00A818EA">
                              <w:pPr>
                                <w:pStyle w:val="Fachbereich"/>
                              </w:pPr>
                              <w:r>
                                <w:t>Pneumologie</w:t>
                              </w:r>
                            </w:p>
                            <w:p w14:paraId="261376A5" w14:textId="77777777" w:rsidR="00A818EA" w:rsidRDefault="00A818EA" w:rsidP="00A818EA">
                              <w:pPr>
                                <w:pStyle w:val="Fachbereich"/>
                                <w:rPr>
                                  <w:b w:val="0"/>
                                </w:rPr>
                              </w:pPr>
                              <w:r w:rsidRPr="006A6C03">
                                <w:rPr>
                                  <w:b w:val="0"/>
                                </w:rPr>
                                <w:t>Dr. med. Daniele Marino</w:t>
                              </w:r>
                            </w:p>
                            <w:p w14:paraId="53BB51B6" w14:textId="77777777" w:rsidR="00A818EA" w:rsidRPr="006A6C03" w:rsidRDefault="00A818EA" w:rsidP="00A818EA">
                              <w:pPr>
                                <w:pStyle w:val="Fachbereich"/>
                                <w:rPr>
                                  <w:b w:val="0"/>
                                </w:rPr>
                              </w:pPr>
                              <w:r>
                                <w:rPr>
                                  <w:b w:val="0"/>
                                </w:rPr>
                                <w:t>Leitender Arzt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A62AB" id="_x0000_t202" coordsize="21600,21600" o:spt="202" path="m,l,21600r21600,l21600,xe">
              <v:stroke joinstyle="miter"/>
              <v:path gradientshapeok="t" o:connecttype="rect"/>
            </v:shapetype>
            <v:shape id="box_adr" o:spid="_x0000_s1026" type="#_x0000_t202" style="position:absolute;margin-left:439.55pt;margin-top:69.7pt;width:128.65pt;height:15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" filled="f" stroked="f" strokeweight=".5pt">
              <v:textbox inset="0,0,0,0">
                <w:txbxContent>
                  <w:sdt>
                    <w:sdtPr>
                      <w:alias w:val="Fachbereich"/>
                      <w:tag w:val="Fachbereich"/>
                      <w:id w:val="2113549400"/>
                    </w:sdtPr>
                    <w:sdtEndPr>
                      <w:rPr>
                        <w:b w:val="0"/>
                      </w:rPr>
                    </w:sdtEndPr>
                    <w:sdtContent>
                      <w:p w14:paraId="31981865" w14:textId="77777777" w:rsidR="00A818EA" w:rsidRDefault="00A818EA" w:rsidP="00A818EA">
                        <w:pPr>
                          <w:pStyle w:val="Fachbereich"/>
                        </w:pPr>
                        <w:r>
                          <w:t>Bürgerspital Solothurn</w:t>
                        </w:r>
                      </w:p>
                      <w:p w14:paraId="32ECB701" w14:textId="77777777" w:rsidR="00A818EA" w:rsidRDefault="00A818EA" w:rsidP="00A818EA">
                        <w:pPr>
                          <w:pStyle w:val="Fachbereich"/>
                        </w:pPr>
                        <w:r>
                          <w:t>Schöngrünstrasse 42</w:t>
                        </w:r>
                      </w:p>
                      <w:p w14:paraId="3E3572D0" w14:textId="77777777" w:rsidR="00A818EA" w:rsidRDefault="00A818EA" w:rsidP="00A818EA">
                        <w:pPr>
                          <w:pStyle w:val="Fachbereich"/>
                        </w:pPr>
                        <w:r>
                          <w:t>4500 Solothurn</w:t>
                        </w:r>
                      </w:p>
                      <w:p w14:paraId="23825A0D" w14:textId="77777777" w:rsidR="00A818EA" w:rsidRDefault="00A818EA" w:rsidP="00A818EA">
                        <w:pPr>
                          <w:pStyle w:val="Fachbereich"/>
                        </w:pPr>
                        <w:r>
                          <w:t>T 032 627 34 89</w:t>
                        </w:r>
                      </w:p>
                      <w:p w14:paraId="5AC558F2" w14:textId="77777777" w:rsidR="00A818EA" w:rsidRPr="006A6C03" w:rsidRDefault="00A818EA" w:rsidP="00A818EA">
                        <w:pPr>
                          <w:pStyle w:val="Fachbereich"/>
                        </w:pPr>
                        <w:r w:rsidRPr="006A6C03">
                          <w:t>pneumologie.bss@spital.so.ch</w:t>
                        </w:r>
                      </w:p>
                      <w:p w14:paraId="5FF22CE8" w14:textId="77777777" w:rsidR="00A818EA" w:rsidRDefault="00A818EA" w:rsidP="00A818EA">
                        <w:pPr>
                          <w:pStyle w:val="Fachbereich"/>
                        </w:pPr>
                        <w:r>
                          <w:t>www.solothurnerspitaeler.ch</w:t>
                        </w:r>
                      </w:p>
                      <w:p w14:paraId="68B196D2" w14:textId="77777777" w:rsidR="00A818EA" w:rsidRDefault="00A818EA" w:rsidP="00A818EA">
                        <w:pPr>
                          <w:pStyle w:val="Fachbereich"/>
                        </w:pPr>
                      </w:p>
                      <w:p w14:paraId="7FF3EE9F" w14:textId="77777777" w:rsidR="00A818EA" w:rsidRDefault="00A818EA" w:rsidP="00A818EA">
                        <w:pPr>
                          <w:pStyle w:val="Fachbereich"/>
                        </w:pPr>
                        <w:r>
                          <w:t>Klinik für Allgemein Innere Medizin und Notfallmedizin</w:t>
                        </w:r>
                      </w:p>
                      <w:p w14:paraId="4C163F06" w14:textId="77777777" w:rsidR="00A818EA" w:rsidRDefault="00A818EA" w:rsidP="00A818EA">
                        <w:pPr>
                          <w:pStyle w:val="Fachbereich"/>
                        </w:pPr>
                      </w:p>
                      <w:p w14:paraId="0C7CAD5D" w14:textId="77777777" w:rsidR="00A818EA" w:rsidRDefault="00A818EA" w:rsidP="00A818EA">
                        <w:pPr>
                          <w:pStyle w:val="Fachbereich"/>
                        </w:pPr>
                        <w:r>
                          <w:t>Pneumologie</w:t>
                        </w:r>
                      </w:p>
                      <w:p w14:paraId="261376A5" w14:textId="77777777" w:rsidR="00A818EA" w:rsidRDefault="00A818EA" w:rsidP="00A818EA">
                        <w:pPr>
                          <w:pStyle w:val="Fachbereich"/>
                          <w:rPr>
                            <w:b w:val="0"/>
                          </w:rPr>
                        </w:pPr>
                        <w:r w:rsidRPr="006A6C03">
                          <w:rPr>
                            <w:b w:val="0"/>
                          </w:rPr>
                          <w:t>Dr. med. Daniele Marino</w:t>
                        </w:r>
                      </w:p>
                      <w:p w14:paraId="53BB51B6" w14:textId="77777777" w:rsidR="00A818EA" w:rsidRPr="006A6C03" w:rsidRDefault="00A818EA" w:rsidP="00A818EA">
                        <w:pPr>
                          <w:pStyle w:val="Fachbereich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Leitender Arzt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4A25E1BC" wp14:editId="2A51C7EF">
          <wp:simplePos x="0" y="0"/>
          <wp:positionH relativeFrom="page">
            <wp:posOffset>5312410</wp:posOffset>
          </wp:positionH>
          <wp:positionV relativeFrom="page">
            <wp:posOffset>85090</wp:posOffset>
          </wp:positionV>
          <wp:extent cx="1666240" cy="810260"/>
          <wp:effectExtent l="0" t="0" r="0" b="889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1E6FDF1D" wp14:editId="44CF135B">
          <wp:simplePos x="0" y="0"/>
          <wp:positionH relativeFrom="page">
            <wp:posOffset>5542280</wp:posOffset>
          </wp:positionH>
          <wp:positionV relativeFrom="page">
            <wp:posOffset>225425</wp:posOffset>
          </wp:positionV>
          <wp:extent cx="1279525" cy="454660"/>
          <wp:effectExtent l="0" t="0" r="0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Cab8W7gSNBM11I8CE/ezUdgtApaX+0t0IBmLOcLjpVj0+JruN3m8T8jGdKNPlLyNZCyDM0sJkOeUyK4IuYBJg==" w:salt="7rUMwT11lWWJOO79khFFZ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28"/>
    <w:rsid w:val="00047569"/>
    <w:rsid w:val="000B4E6C"/>
    <w:rsid w:val="000E4422"/>
    <w:rsid w:val="000E46E0"/>
    <w:rsid w:val="00105A6C"/>
    <w:rsid w:val="00170D32"/>
    <w:rsid w:val="00170D9E"/>
    <w:rsid w:val="001A72D4"/>
    <w:rsid w:val="001B2F73"/>
    <w:rsid w:val="00205EC8"/>
    <w:rsid w:val="00225A95"/>
    <w:rsid w:val="00235D70"/>
    <w:rsid w:val="00240218"/>
    <w:rsid w:val="002502B0"/>
    <w:rsid w:val="002C71F5"/>
    <w:rsid w:val="00314D27"/>
    <w:rsid w:val="003236B9"/>
    <w:rsid w:val="00354619"/>
    <w:rsid w:val="00363BBC"/>
    <w:rsid w:val="003731FE"/>
    <w:rsid w:val="003838FC"/>
    <w:rsid w:val="003B66F4"/>
    <w:rsid w:val="003E14BF"/>
    <w:rsid w:val="004071A2"/>
    <w:rsid w:val="0041137B"/>
    <w:rsid w:val="004202F9"/>
    <w:rsid w:val="004D7D20"/>
    <w:rsid w:val="00525EF5"/>
    <w:rsid w:val="00531F79"/>
    <w:rsid w:val="00541469"/>
    <w:rsid w:val="0055192B"/>
    <w:rsid w:val="00552732"/>
    <w:rsid w:val="00562274"/>
    <w:rsid w:val="005903AE"/>
    <w:rsid w:val="005D2A89"/>
    <w:rsid w:val="005F136E"/>
    <w:rsid w:val="006542BD"/>
    <w:rsid w:val="006958E5"/>
    <w:rsid w:val="0069632F"/>
    <w:rsid w:val="00697415"/>
    <w:rsid w:val="006A6C03"/>
    <w:rsid w:val="006D7066"/>
    <w:rsid w:val="006E5573"/>
    <w:rsid w:val="007056F4"/>
    <w:rsid w:val="00745186"/>
    <w:rsid w:val="00750B3C"/>
    <w:rsid w:val="00761683"/>
    <w:rsid w:val="0076236C"/>
    <w:rsid w:val="00796813"/>
    <w:rsid w:val="007A01AA"/>
    <w:rsid w:val="007A3527"/>
    <w:rsid w:val="007B4AC6"/>
    <w:rsid w:val="007D6F67"/>
    <w:rsid w:val="007E46D0"/>
    <w:rsid w:val="008432B4"/>
    <w:rsid w:val="00855DA1"/>
    <w:rsid w:val="0089216F"/>
    <w:rsid w:val="008B2DF8"/>
    <w:rsid w:val="008C07AF"/>
    <w:rsid w:val="008D3A9F"/>
    <w:rsid w:val="009161C4"/>
    <w:rsid w:val="00931410"/>
    <w:rsid w:val="00932C5C"/>
    <w:rsid w:val="00941A48"/>
    <w:rsid w:val="009526AF"/>
    <w:rsid w:val="009577BF"/>
    <w:rsid w:val="00974AC6"/>
    <w:rsid w:val="009C4B26"/>
    <w:rsid w:val="009C66B1"/>
    <w:rsid w:val="009D5780"/>
    <w:rsid w:val="00A32F69"/>
    <w:rsid w:val="00A368BB"/>
    <w:rsid w:val="00A7729C"/>
    <w:rsid w:val="00A818EA"/>
    <w:rsid w:val="00A91888"/>
    <w:rsid w:val="00A951EC"/>
    <w:rsid w:val="00A966A7"/>
    <w:rsid w:val="00AA0BBF"/>
    <w:rsid w:val="00AA10D7"/>
    <w:rsid w:val="00AA1940"/>
    <w:rsid w:val="00AB384E"/>
    <w:rsid w:val="00AD3C46"/>
    <w:rsid w:val="00AF2AA6"/>
    <w:rsid w:val="00B27BE0"/>
    <w:rsid w:val="00B30255"/>
    <w:rsid w:val="00B4337B"/>
    <w:rsid w:val="00B43FFC"/>
    <w:rsid w:val="00B85006"/>
    <w:rsid w:val="00B90177"/>
    <w:rsid w:val="00BA6EBE"/>
    <w:rsid w:val="00BB3051"/>
    <w:rsid w:val="00BB5AE8"/>
    <w:rsid w:val="00BE7A75"/>
    <w:rsid w:val="00BF153C"/>
    <w:rsid w:val="00C0135C"/>
    <w:rsid w:val="00C64B65"/>
    <w:rsid w:val="00CF0504"/>
    <w:rsid w:val="00CF4861"/>
    <w:rsid w:val="00D3630F"/>
    <w:rsid w:val="00D61051"/>
    <w:rsid w:val="00D77528"/>
    <w:rsid w:val="00D86328"/>
    <w:rsid w:val="00D9682F"/>
    <w:rsid w:val="00DA4F15"/>
    <w:rsid w:val="00DB405C"/>
    <w:rsid w:val="00DE41C4"/>
    <w:rsid w:val="00E06B68"/>
    <w:rsid w:val="00E20F85"/>
    <w:rsid w:val="00E26986"/>
    <w:rsid w:val="00E50679"/>
    <w:rsid w:val="00E66F11"/>
    <w:rsid w:val="00EF7DFD"/>
    <w:rsid w:val="00F73722"/>
    <w:rsid w:val="00FC6FD2"/>
    <w:rsid w:val="00FD3E6A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4D385A"/>
  <w15:docId w15:val="{D9884E62-B35B-4A7F-8991-1AA9F0D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4B65"/>
  </w:style>
  <w:style w:type="paragraph" w:styleId="berschrift1">
    <w:name w:val="heading 1"/>
    <w:basedOn w:val="Standard"/>
    <w:next w:val="Standard"/>
    <w:link w:val="berschrift1Zchn"/>
    <w:uiPriority w:val="9"/>
    <w:rsid w:val="00C64B65"/>
    <w:pPr>
      <w:keepNext/>
      <w:keepLines/>
      <w:pBdr>
        <w:bottom w:val="single" w:sz="4" w:space="1" w:color="auto"/>
      </w:pBdr>
      <w:spacing w:line="280" w:lineRule="exact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iPriority w:val="99"/>
    <w:unhideWhenUsed/>
    <w:rsid w:val="00F73722"/>
    <w:pPr>
      <w:tabs>
        <w:tab w:val="right" w:pos="9526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73722"/>
    <w:rPr>
      <w:sz w:val="14"/>
    </w:rPr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64B65"/>
    <w:rPr>
      <w:rFonts w:eastAsiaTheme="majorEastAsia" w:cstheme="majorBidi"/>
      <w:b/>
      <w:sz w:val="24"/>
      <w:szCs w:val="32"/>
    </w:rPr>
  </w:style>
  <w:style w:type="paragraph" w:customStyle="1" w:styleId="Fachbereich">
    <w:name w:val="Fachbereich"/>
    <w:basedOn w:val="Standard"/>
    <w:qFormat/>
    <w:rsid w:val="00C64B65"/>
    <w:pPr>
      <w:spacing w:line="220" w:lineRule="exact"/>
    </w:pPr>
    <w:rPr>
      <w:b/>
      <w:color w:val="6B7278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7372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A6C03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qualisuite.spital.lokal/GenericGetFile/1cf5d842-3b28-434c-a1e5-45d0155da307/HDocPublicVersion/Vorlage%20hoch%20BSS.dotx" TargetMode="External"/></Relationships>
</file>

<file path=word/theme/theme1.xml><?xml version="1.0" encoding="utf-8"?>
<a:theme xmlns:a="http://schemas.openxmlformats.org/drawingml/2006/main" name="Larissa-Design">
  <a:themeElements>
    <a:clrScheme name="SoH">
      <a:dk1>
        <a:srgbClr val="000000"/>
      </a:dk1>
      <a:lt1>
        <a:srgbClr val="FFFFFF"/>
      </a:lt1>
      <a:dk2>
        <a:srgbClr val="C20E1A"/>
      </a:dk2>
      <a:lt2>
        <a:srgbClr val="008ACF"/>
      </a:lt2>
      <a:accent1>
        <a:srgbClr val="464C56"/>
      </a:accent1>
      <a:accent2>
        <a:srgbClr val="4368A1"/>
      </a:accent2>
      <a:accent3>
        <a:srgbClr val="C2D1CD"/>
      </a:accent3>
      <a:accent4>
        <a:srgbClr val="AFCDEE"/>
      </a:accent4>
      <a:accent5>
        <a:srgbClr val="E0B4CA"/>
      </a:accent5>
      <a:accent6>
        <a:srgbClr val="8C969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XX.XX.XXXX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Vorlage%20hoch%20BSS.dotx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Vorname Name</Manager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Lack Jasmin</dc:creator>
  <cp:lastModifiedBy>Lack Jasmin</cp:lastModifiedBy>
  <cp:revision>2</cp:revision>
  <cp:lastPrinted>2020-07-01T09:22:00Z</cp:lastPrinted>
  <dcterms:created xsi:type="dcterms:W3CDTF">2021-12-22T13:13:00Z</dcterms:created>
  <dcterms:modified xsi:type="dcterms:W3CDTF">2021-12-22T13:13:00Z</dcterms:modified>
  <cp:contentStatus>XX.XX.XXXX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arbeitet von">
    <vt:lpwstr>Vorname Name</vt:lpwstr>
  </property>
</Properties>
</file>