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97" w:rsidRDefault="00BF1F97"/>
    <w:p w:rsidR="00BF1F97" w:rsidRDefault="00BF1F97"/>
    <w:tbl>
      <w:tblPr>
        <w:tblStyle w:val="Tabellenraster"/>
        <w:tblW w:w="8506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7D3BAB" w:rsidTr="00D3637C">
        <w:trPr>
          <w:trHeight w:hRule="exact" w:val="1200"/>
        </w:trPr>
        <w:tc>
          <w:tcPr>
            <w:tcW w:w="4253" w:type="dxa"/>
          </w:tcPr>
          <w:p w:rsidR="007D3BAB" w:rsidRDefault="007D3BAB" w:rsidP="00D3637C">
            <w:pPr>
              <w:pStyle w:val="Empfngeradresse"/>
            </w:pPr>
          </w:p>
        </w:tc>
        <w:tc>
          <w:tcPr>
            <w:tcW w:w="4253" w:type="dxa"/>
          </w:tcPr>
          <w:p w:rsidR="007D3BAB" w:rsidRDefault="007D3BAB" w:rsidP="00D3637C">
            <w:pPr>
              <w:pStyle w:val="Empfngeradresse"/>
            </w:pPr>
          </w:p>
        </w:tc>
      </w:tr>
      <w:tr w:rsidR="007D3BAB" w:rsidTr="00D3637C">
        <w:trPr>
          <w:trHeight w:hRule="exact" w:val="453"/>
        </w:trPr>
        <w:tc>
          <w:tcPr>
            <w:tcW w:w="8506" w:type="dxa"/>
            <w:gridSpan w:val="2"/>
          </w:tcPr>
          <w:p w:rsidR="007D3BAB" w:rsidRDefault="007D3BAB" w:rsidP="00804958">
            <w:r w:rsidRPr="00823FE9"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B57CCBA" wp14:editId="4255B3C4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-1541780</wp:posOffset>
                      </wp:positionV>
                      <wp:extent cx="1714500" cy="1485900"/>
                      <wp:effectExtent l="0" t="0" r="0" b="0"/>
                      <wp:wrapNone/>
                      <wp:docPr id="13" name="box_ad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48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269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94"/>
                                  </w:tblGrid>
                                  <w:tr w:rsidR="007D3BAB" w:rsidRPr="00E06B68" w:rsidTr="00025C2E">
                                    <w:tc>
                                      <w:tcPr>
                                        <w:tcW w:w="2694" w:type="dxa"/>
                                      </w:tcPr>
                                      <w:p w:rsidR="007D3BAB" w:rsidRPr="00E06B68" w:rsidRDefault="007D3BAB" w:rsidP="00E06B68">
                                        <w:pPr>
                                          <w:pStyle w:val="Absenderinf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Bürgerspital Solothurn</w:t>
                                        </w:r>
                                      </w:p>
                                      <w:p w:rsidR="007D3BAB" w:rsidRPr="00E06B68" w:rsidRDefault="007D3BAB" w:rsidP="00E06B68">
                                        <w:pPr>
                                          <w:pStyle w:val="Absenderinfo"/>
                                        </w:pPr>
                                        <w:r w:rsidRPr="00E06B68">
                                          <w:t xml:space="preserve">Schöngrünstrasse </w:t>
                                        </w:r>
                                        <w:r>
                                          <w:t>42</w:t>
                                        </w:r>
                                      </w:p>
                                      <w:p w:rsidR="007D3BAB" w:rsidRDefault="007D3BAB" w:rsidP="00E06B68">
                                        <w:pPr>
                                          <w:pStyle w:val="Absenderinfo"/>
                                        </w:pPr>
                                        <w:r w:rsidRPr="00E06B68">
                                          <w:t>4500 Solothurn</w:t>
                                        </w:r>
                                      </w:p>
                                      <w:p w:rsidR="007D3BAB" w:rsidRPr="00E06B68" w:rsidRDefault="007D3BAB" w:rsidP="00E06B68">
                                        <w:pPr>
                                          <w:pStyle w:val="Absenderinfo"/>
                                        </w:pPr>
                                        <w:r w:rsidRPr="00E06B68">
                                          <w:t>www.solothurnerspitaeler.ch</w:t>
                                        </w:r>
                                      </w:p>
                                    </w:tc>
                                  </w:tr>
                                  <w:tr w:rsidR="007D3BAB" w:rsidRPr="00E06B68" w:rsidTr="00025C2E">
                                    <w:tc>
                                      <w:tcPr>
                                        <w:tcW w:w="2694" w:type="dxa"/>
                                      </w:tcPr>
                                      <w:p w:rsidR="007D3BAB" w:rsidRPr="00E06B68" w:rsidRDefault="007D3BAB" w:rsidP="00E06B68">
                                        <w:pPr>
                                          <w:pStyle w:val="Absenderinfo"/>
                                        </w:pPr>
                                      </w:p>
                                    </w:tc>
                                  </w:tr>
                                  <w:tr w:rsidR="007D3BAB" w:rsidRPr="00823FE9" w:rsidTr="00025C2E">
                                    <w:tc>
                                      <w:tcPr>
                                        <w:tcW w:w="2694" w:type="dxa"/>
                                      </w:tcPr>
                                      <w:p w:rsidR="007D3BAB" w:rsidRPr="00D57986" w:rsidRDefault="007D3BAB" w:rsidP="00E06B68">
                                        <w:pPr>
                                          <w:pStyle w:val="Absenderinfo"/>
                                          <w:rPr>
                                            <w:b/>
                                          </w:rPr>
                                        </w:pPr>
                                        <w:r w:rsidRPr="00D57986">
                                          <w:rPr>
                                            <w:b/>
                                          </w:rPr>
                                          <w:t>Kardiologie soH</w:t>
                                        </w:r>
                                      </w:p>
                                      <w:p w:rsidR="007D3BAB" w:rsidRPr="00D57986" w:rsidRDefault="00804958" w:rsidP="00E06B68">
                                        <w:pPr>
                                          <w:pStyle w:val="Absenderinfo"/>
                                        </w:pPr>
                                        <w:r>
                                          <w:t>Leitender Arzt Ambulatorium</w:t>
                                        </w:r>
                                      </w:p>
                                      <w:p w:rsidR="007D3BAB" w:rsidRPr="00D57986" w:rsidRDefault="007D3BAB" w:rsidP="00E06B68">
                                        <w:pPr>
                                          <w:pStyle w:val="Absenderinfo"/>
                                        </w:pPr>
                                        <w:r w:rsidRPr="006C3FFC">
                                          <w:t xml:space="preserve">Dr. med. </w:t>
                                        </w:r>
                                        <w:r w:rsidR="00804958">
                                          <w:t>Thilo Hoffmann</w:t>
                                        </w:r>
                                      </w:p>
                                      <w:p w:rsidR="007D3BAB" w:rsidRPr="00823FE9" w:rsidRDefault="002A2243" w:rsidP="00E06B68">
                                        <w:pPr>
                                          <w:pStyle w:val="Absenderinfo"/>
                                          <w:rPr>
                                            <w:lang w:val="en-AU"/>
                                          </w:rPr>
                                        </w:pPr>
                                        <w:r>
                                          <w:rPr>
                                            <w:lang w:val="en-AU"/>
                                          </w:rPr>
                                          <w:t>k</w:t>
                                        </w:r>
                                        <w:r w:rsidR="00804958">
                                          <w:rPr>
                                            <w:lang w:val="en-AU"/>
                                          </w:rPr>
                                          <w:t>ardiologie.bss</w:t>
                                        </w:r>
                                        <w:r w:rsidR="007D3BAB" w:rsidRPr="00823FE9">
                                          <w:rPr>
                                            <w:lang w:val="en-AU"/>
                                          </w:rPr>
                                          <w:t>@spital.so.ch</w:t>
                                        </w:r>
                                      </w:p>
                                      <w:p w:rsidR="007D3BAB" w:rsidRPr="006424E3" w:rsidRDefault="00804958" w:rsidP="006424E3">
                                        <w:pPr>
                                          <w:pStyle w:val="Absenderinfo"/>
                                          <w:rPr>
                                            <w:lang w:val="en-AU"/>
                                          </w:rPr>
                                        </w:pPr>
                                        <w:r>
                                          <w:rPr>
                                            <w:lang w:val="en-AU"/>
                                          </w:rPr>
                                          <w:t>032 627 42 08</w:t>
                                        </w:r>
                                      </w:p>
                                      <w:p w:rsidR="007D3BAB" w:rsidRPr="006424E3" w:rsidRDefault="007D3BAB" w:rsidP="00E06B68">
                                        <w:pPr>
                                          <w:pStyle w:val="Absenderinfo"/>
                                          <w:rPr>
                                            <w:lang w:val="en-A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D3BAB" w:rsidRPr="006424E3" w:rsidRDefault="007D3BAB" w:rsidP="007D3BAB">
                                  <w:pPr>
                                    <w:pStyle w:val="Absenderinfo"/>
                                    <w:rPr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7CC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ox_adr" o:spid="_x0000_s1026" type="#_x0000_t202" style="position:absolute;margin-left:318.35pt;margin-top:-121.4pt;width:13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" filled="f" stroked="f" strokeweight=".5pt">
                      <v:textbox inset="0,0,0,0">
                        <w:txbxContent>
                          <w:tbl>
                            <w:tblPr>
                              <w:tblStyle w:val="Tabellenraster"/>
                              <w:tblW w:w="26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</w:tblGrid>
                            <w:tr w:rsidR="007D3BAB" w:rsidRPr="00E06B68" w:rsidTr="00025C2E">
                              <w:tc>
                                <w:tcPr>
                                  <w:tcW w:w="2694" w:type="dxa"/>
                                </w:tcPr>
                                <w:p w:rsidR="007D3BAB" w:rsidRPr="00E06B68" w:rsidRDefault="007D3BAB" w:rsidP="00E06B68">
                                  <w:pPr>
                                    <w:pStyle w:val="Absenderinf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Bürgerspital Solothurn</w:t>
                                  </w:r>
                                </w:p>
                                <w:p w:rsidR="007D3BAB" w:rsidRPr="00E06B68" w:rsidRDefault="007D3BAB" w:rsidP="00E06B68">
                                  <w:pPr>
                                    <w:pStyle w:val="Absenderinfo"/>
                                  </w:pPr>
                                  <w:r w:rsidRPr="00E06B68">
                                    <w:t xml:space="preserve">Schöngrünstrasse </w:t>
                                  </w:r>
                                  <w:r>
                                    <w:t>42</w:t>
                                  </w:r>
                                </w:p>
                                <w:p w:rsidR="007D3BAB" w:rsidRDefault="007D3BAB" w:rsidP="00E06B68">
                                  <w:pPr>
                                    <w:pStyle w:val="Absenderinfo"/>
                                  </w:pPr>
                                  <w:r w:rsidRPr="00E06B68">
                                    <w:t>4500 Solothurn</w:t>
                                  </w:r>
                                </w:p>
                                <w:p w:rsidR="007D3BAB" w:rsidRPr="00E06B68" w:rsidRDefault="007D3BAB" w:rsidP="00E06B68">
                                  <w:pPr>
                                    <w:pStyle w:val="Absenderinfo"/>
                                  </w:pPr>
                                  <w:r w:rsidRPr="00E06B68">
                                    <w:t>www.solothurnerspitaeler.ch</w:t>
                                  </w:r>
                                </w:p>
                              </w:tc>
                            </w:tr>
                            <w:tr w:rsidR="007D3BAB" w:rsidRPr="00E06B68" w:rsidTr="00025C2E">
                              <w:tc>
                                <w:tcPr>
                                  <w:tcW w:w="2694" w:type="dxa"/>
                                </w:tcPr>
                                <w:p w:rsidR="007D3BAB" w:rsidRPr="00E06B68" w:rsidRDefault="007D3BAB" w:rsidP="00E06B68">
                                  <w:pPr>
                                    <w:pStyle w:val="Absenderinfo"/>
                                  </w:pPr>
                                </w:p>
                              </w:tc>
                            </w:tr>
                            <w:tr w:rsidR="007D3BAB" w:rsidRPr="00823FE9" w:rsidTr="00025C2E">
                              <w:tc>
                                <w:tcPr>
                                  <w:tcW w:w="2694" w:type="dxa"/>
                                </w:tcPr>
                                <w:p w:rsidR="007D3BAB" w:rsidRPr="00D57986" w:rsidRDefault="007D3BAB" w:rsidP="00E06B68">
                                  <w:pPr>
                                    <w:pStyle w:val="Absenderinfo"/>
                                    <w:rPr>
                                      <w:b/>
                                    </w:rPr>
                                  </w:pPr>
                                  <w:r w:rsidRPr="00D57986">
                                    <w:rPr>
                                      <w:b/>
                                    </w:rPr>
                                    <w:t>Kardiologie soH</w:t>
                                  </w:r>
                                </w:p>
                                <w:p w:rsidR="007D3BAB" w:rsidRPr="00D57986" w:rsidRDefault="00804958" w:rsidP="00E06B68">
                                  <w:pPr>
                                    <w:pStyle w:val="Absenderinfo"/>
                                  </w:pPr>
                                  <w:r>
                                    <w:t>Leitender Arzt Ambulatorium</w:t>
                                  </w:r>
                                </w:p>
                                <w:p w:rsidR="007D3BAB" w:rsidRPr="00D57986" w:rsidRDefault="007D3BAB" w:rsidP="00E06B68">
                                  <w:pPr>
                                    <w:pStyle w:val="Absenderinfo"/>
                                  </w:pPr>
                                  <w:r w:rsidRPr="006C3FFC">
                                    <w:t xml:space="preserve">Dr. med. </w:t>
                                  </w:r>
                                  <w:r w:rsidR="00804958">
                                    <w:t>Thilo Hoffmann</w:t>
                                  </w:r>
                                </w:p>
                                <w:p w:rsidR="007D3BAB" w:rsidRPr="00823FE9" w:rsidRDefault="002A2243" w:rsidP="00E06B68">
                                  <w:pPr>
                                    <w:pStyle w:val="Absenderinfo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>k</w:t>
                                  </w:r>
                                  <w:r w:rsidR="00804958">
                                    <w:rPr>
                                      <w:lang w:val="en-AU"/>
                                    </w:rPr>
                                    <w:t>ardiologie.bss</w:t>
                                  </w:r>
                                  <w:r w:rsidR="007D3BAB" w:rsidRPr="00823FE9">
                                    <w:rPr>
                                      <w:lang w:val="en-AU"/>
                                    </w:rPr>
                                    <w:t>@spital.so.ch</w:t>
                                  </w:r>
                                </w:p>
                                <w:p w:rsidR="007D3BAB" w:rsidRPr="006424E3" w:rsidRDefault="00804958" w:rsidP="006424E3">
                                  <w:pPr>
                                    <w:pStyle w:val="Absenderinfo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>032 627 42 08</w:t>
                                  </w:r>
                                </w:p>
                                <w:p w:rsidR="007D3BAB" w:rsidRPr="006424E3" w:rsidRDefault="007D3BAB" w:rsidP="00E06B68">
                                  <w:pPr>
                                    <w:pStyle w:val="Absenderinfo"/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3BAB" w:rsidRPr="006424E3" w:rsidRDefault="007D3BAB" w:rsidP="007D3BAB">
                            <w:pPr>
                              <w:pStyle w:val="Absenderinfo"/>
                              <w:rPr>
                                <w:lang w:val="en-AU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4751D">
              <w:rPr>
                <w:b/>
                <w:noProof/>
                <w:lang w:eastAsia="de-CH"/>
              </w:rPr>
              <w:t>An</w:t>
            </w:r>
            <w:r>
              <w:rPr>
                <w:b/>
                <w:noProof/>
                <w:lang w:eastAsia="de-CH"/>
              </w:rPr>
              <w:t xml:space="preserve">meldung </w:t>
            </w:r>
            <w:r w:rsidR="00583891">
              <w:rPr>
                <w:b/>
                <w:noProof/>
                <w:lang w:eastAsia="de-CH"/>
              </w:rPr>
              <w:t>im Ambulatorium der Kardiologie</w:t>
            </w:r>
          </w:p>
        </w:tc>
      </w:tr>
    </w:tbl>
    <w:p w:rsidR="007D3BAB" w:rsidRDefault="007D3BAB" w:rsidP="007D3BAB">
      <w:pPr>
        <w:rPr>
          <w:rFonts w:asciiTheme="minorHAnsi" w:eastAsia="Arial" w:hAnsiTheme="minorHAnsi" w:cstheme="minorHAnsi"/>
        </w:rPr>
      </w:pPr>
    </w:p>
    <w:p w:rsidR="00D4751D" w:rsidRPr="00D4751D" w:rsidRDefault="00280210" w:rsidP="007D3BAB">
      <w:pPr>
        <w:ind w:left="709" w:hanging="709"/>
        <w:rPr>
          <w:rFonts w:eastAsia="Arial" w:cs="Arial"/>
        </w:rPr>
      </w:pPr>
      <w:r>
        <w:rPr>
          <w:rFonts w:eastAsia="Arial" w:cs="Arial"/>
        </w:rPr>
        <w:t>Zuweisender Arzt / Ärztin</w:t>
      </w:r>
      <w:r w:rsidR="00C4377B">
        <w:rPr>
          <w:rFonts w:eastAsia="Arial" w:cs="Arial"/>
        </w:rPr>
        <w:t>:</w:t>
      </w:r>
      <w:r>
        <w:rPr>
          <w:rFonts w:eastAsia="Arial" w:cs="Arial"/>
        </w:rPr>
        <w:t xml:space="preserve"> </w:t>
      </w:r>
      <w:r w:rsidR="00D4751D">
        <w:rPr>
          <w:rFonts w:eastAsia="Arial" w:cs="Arial"/>
        </w:rPr>
        <w:t>(</w:t>
      </w:r>
      <w:r w:rsidR="00D4751D" w:rsidRPr="00D4751D">
        <w:rPr>
          <w:rFonts w:eastAsia="Arial" w:cs="Arial"/>
        </w:rPr>
        <w:t>Nam</w:t>
      </w:r>
      <w:r w:rsidR="00D4751D">
        <w:rPr>
          <w:rFonts w:eastAsia="Arial" w:cs="Arial"/>
        </w:rPr>
        <w:t>e, Vorname, Ort)</w:t>
      </w:r>
    </w:p>
    <w:sdt>
      <w:sdtPr>
        <w:rPr>
          <w:rFonts w:asciiTheme="minorHAnsi" w:eastAsia="Arial" w:hAnsiTheme="minorHAnsi" w:cstheme="minorHAnsi"/>
        </w:rPr>
        <w:id w:val="1917359973"/>
        <w:placeholder>
          <w:docPart w:val="DefaultPlaceholder_-1854013440"/>
        </w:placeholder>
        <w:showingPlcHdr/>
        <w:text/>
      </w:sdtPr>
      <w:sdtContent>
        <w:p w:rsidR="00D4751D" w:rsidRDefault="00B56444" w:rsidP="007D3BAB">
          <w:pPr>
            <w:ind w:left="709" w:hanging="709"/>
            <w:rPr>
              <w:rFonts w:asciiTheme="minorHAnsi" w:eastAsia="Arial" w:hAnsiTheme="minorHAnsi" w:cstheme="minorHAnsi"/>
            </w:rPr>
          </w:pPr>
          <w:r w:rsidRPr="008763CB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eastAsia="Arial" w:cs="Arial"/>
        </w:rPr>
        <w:id w:val="84427696"/>
        <w:placeholder>
          <w:docPart w:val="DefaultPlaceholder_-1854013440"/>
        </w:placeholder>
        <w:showingPlcHdr/>
        <w:text/>
      </w:sdtPr>
      <w:sdtContent>
        <w:p w:rsidR="00D4751D" w:rsidRDefault="00B56444" w:rsidP="007D3BAB">
          <w:pPr>
            <w:ind w:left="709" w:hanging="709"/>
            <w:rPr>
              <w:rFonts w:eastAsia="Arial" w:cs="Arial"/>
            </w:rPr>
          </w:pPr>
          <w:r w:rsidRPr="008763CB">
            <w:rPr>
              <w:rStyle w:val="Platzhaltertext"/>
            </w:rPr>
            <w:t>Klicken oder tippen Sie hier, um Text einzugeben.</w:t>
          </w:r>
        </w:p>
      </w:sdtContent>
    </w:sdt>
    <w:p w:rsidR="00280210" w:rsidRDefault="00280210" w:rsidP="00B56444">
      <w:pPr>
        <w:rPr>
          <w:rFonts w:eastAsia="Arial" w:cs="Arial"/>
        </w:rPr>
      </w:pPr>
    </w:p>
    <w:p w:rsidR="00B56444" w:rsidRDefault="00B56444" w:rsidP="00B56444">
      <w:pPr>
        <w:rPr>
          <w:rFonts w:eastAsia="Arial" w:cs="Arial"/>
        </w:rPr>
      </w:pPr>
    </w:p>
    <w:p w:rsidR="007D3BAB" w:rsidRPr="00D4751D" w:rsidRDefault="007D3BAB" w:rsidP="007D3BAB">
      <w:pPr>
        <w:ind w:left="709" w:hanging="709"/>
        <w:rPr>
          <w:rFonts w:eastAsia="Arial" w:cs="Arial"/>
        </w:rPr>
      </w:pPr>
      <w:r w:rsidRPr="00D4751D">
        <w:rPr>
          <w:rFonts w:eastAsia="Arial" w:cs="Arial"/>
        </w:rPr>
        <w:t>Datum</w:t>
      </w:r>
      <w:r w:rsidR="00280210">
        <w:rPr>
          <w:rFonts w:eastAsia="Arial" w:cs="Arial"/>
        </w:rPr>
        <w:t>:</w:t>
      </w:r>
    </w:p>
    <w:sdt>
      <w:sdtPr>
        <w:rPr>
          <w:rFonts w:asciiTheme="minorHAnsi" w:eastAsia="Arial" w:hAnsiTheme="minorHAnsi" w:cstheme="minorHAnsi"/>
        </w:rPr>
        <w:id w:val="310831489"/>
        <w:placeholder>
          <w:docPart w:val="DefaultPlaceholder_-1854013440"/>
        </w:placeholder>
        <w:showingPlcHdr/>
        <w:text/>
      </w:sdtPr>
      <w:sdtContent>
        <w:p w:rsidR="007D3BAB" w:rsidRDefault="00B56444" w:rsidP="007D3BAB">
          <w:pPr>
            <w:rPr>
              <w:rFonts w:asciiTheme="minorHAnsi" w:eastAsia="Arial" w:hAnsiTheme="minorHAnsi" w:cstheme="minorHAnsi"/>
            </w:rPr>
          </w:pPr>
          <w:r w:rsidRPr="008763CB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eastAsia="Arial" w:cs="Arial"/>
        </w:rPr>
        <w:id w:val="-503283352"/>
        <w:placeholder>
          <w:docPart w:val="DefaultPlaceholder_-1854013440"/>
        </w:placeholder>
        <w:showingPlcHdr/>
        <w:text/>
      </w:sdtPr>
      <w:sdtContent>
        <w:p w:rsidR="00D4751D" w:rsidRDefault="00B56444" w:rsidP="00D4751D">
          <w:pPr>
            <w:ind w:left="709" w:hanging="709"/>
            <w:rPr>
              <w:rFonts w:eastAsia="Arial" w:cs="Arial"/>
            </w:rPr>
          </w:pPr>
          <w:r w:rsidRPr="008763CB">
            <w:rPr>
              <w:rStyle w:val="Platzhaltertext"/>
            </w:rPr>
            <w:t>Klicken oder tippen Sie hier, um Text einzugeben.</w:t>
          </w:r>
        </w:p>
      </w:sdtContent>
    </w:sdt>
    <w:p w:rsidR="00D4751D" w:rsidRDefault="00D4751D" w:rsidP="00D4751D">
      <w:pPr>
        <w:ind w:left="709" w:hanging="709"/>
        <w:rPr>
          <w:rFonts w:eastAsia="Arial" w:cs="Arial"/>
        </w:rPr>
      </w:pPr>
    </w:p>
    <w:p w:rsidR="007D3BAB" w:rsidRPr="00D4751D" w:rsidRDefault="00D4751D" w:rsidP="00D4751D">
      <w:pPr>
        <w:ind w:left="709" w:hanging="709"/>
        <w:rPr>
          <w:rFonts w:eastAsia="Arial" w:cs="Arial"/>
        </w:rPr>
      </w:pPr>
      <w:r w:rsidRPr="00D4751D">
        <w:rPr>
          <w:rFonts w:eastAsia="Arial" w:cs="Arial"/>
        </w:rPr>
        <w:t>Patient: (Name, Vorname, Geburtsdatum)</w:t>
      </w:r>
    </w:p>
    <w:sdt>
      <w:sdtPr>
        <w:rPr>
          <w:rFonts w:eastAsia="Arial" w:cs="Arial"/>
        </w:rPr>
        <w:id w:val="-534576526"/>
        <w:placeholder>
          <w:docPart w:val="DefaultPlaceholder_-1854013440"/>
        </w:placeholder>
        <w:showingPlcHdr/>
        <w:text/>
      </w:sdtPr>
      <w:sdtContent>
        <w:p w:rsidR="00D4751D" w:rsidRPr="00D4751D" w:rsidRDefault="00B56444" w:rsidP="00D4751D">
          <w:pPr>
            <w:ind w:left="709" w:hanging="709"/>
            <w:rPr>
              <w:rFonts w:eastAsia="Arial" w:cs="Arial"/>
            </w:rPr>
          </w:pPr>
          <w:r w:rsidRPr="008763CB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eastAsia="Arial" w:cs="Arial"/>
        </w:rPr>
        <w:id w:val="-853190033"/>
        <w:placeholder>
          <w:docPart w:val="DefaultPlaceholder_-1854013440"/>
        </w:placeholder>
        <w:showingPlcHdr/>
        <w:text/>
      </w:sdtPr>
      <w:sdtContent>
        <w:p w:rsidR="00583891" w:rsidRDefault="00B56444" w:rsidP="00D4751D">
          <w:pPr>
            <w:ind w:left="709" w:hanging="709"/>
            <w:rPr>
              <w:rFonts w:eastAsia="Arial" w:cs="Arial"/>
            </w:rPr>
          </w:pPr>
          <w:r w:rsidRPr="008763CB">
            <w:rPr>
              <w:rStyle w:val="Platzhaltertext"/>
            </w:rPr>
            <w:t>Klicken oder tippen Sie hier, um Text einzugeben.</w:t>
          </w:r>
        </w:p>
      </w:sdtContent>
    </w:sdt>
    <w:p w:rsidR="00267063" w:rsidRDefault="00267063" w:rsidP="00D4751D">
      <w:pPr>
        <w:ind w:left="709" w:hanging="709"/>
        <w:rPr>
          <w:rFonts w:eastAsia="Arial" w:cs="Arial"/>
        </w:rPr>
      </w:pPr>
    </w:p>
    <w:p w:rsidR="00267063" w:rsidRDefault="00267063" w:rsidP="00D4751D">
      <w:pPr>
        <w:ind w:left="709" w:hanging="709"/>
        <w:rPr>
          <w:rFonts w:eastAsia="Arial" w:cs="Arial"/>
        </w:rPr>
      </w:pPr>
    </w:p>
    <w:p w:rsidR="00D4751D" w:rsidRDefault="00D4751D" w:rsidP="00D4751D">
      <w:pPr>
        <w:ind w:left="709" w:hanging="709"/>
        <w:rPr>
          <w:rFonts w:eastAsia="Arial" w:cs="Arial"/>
        </w:rPr>
      </w:pPr>
      <w:r w:rsidRPr="00D4751D">
        <w:rPr>
          <w:rFonts w:eastAsia="Arial" w:cs="Arial"/>
        </w:rPr>
        <w:t>Diagnosen:</w:t>
      </w:r>
      <w:r w:rsidR="00280210">
        <w:rPr>
          <w:rFonts w:eastAsia="Arial" w:cs="Arial"/>
        </w:rPr>
        <w:t xml:space="preserve"> (Beilage)</w:t>
      </w:r>
    </w:p>
    <w:sdt>
      <w:sdtPr>
        <w:rPr>
          <w:rFonts w:eastAsia="Arial" w:cs="Arial"/>
        </w:rPr>
        <w:id w:val="1196427836"/>
        <w:placeholder>
          <w:docPart w:val="DefaultPlaceholder_-1854013440"/>
        </w:placeholder>
        <w:showingPlcHdr/>
        <w:text/>
      </w:sdtPr>
      <w:sdtContent>
        <w:p w:rsidR="00280210" w:rsidRPr="00D4751D" w:rsidRDefault="00B56444" w:rsidP="00D4751D">
          <w:pPr>
            <w:ind w:left="709" w:hanging="709"/>
            <w:rPr>
              <w:rFonts w:eastAsia="Arial" w:cs="Arial"/>
            </w:rPr>
          </w:pPr>
          <w:r w:rsidRPr="008763CB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eastAsia="Arial" w:cs="Arial"/>
        </w:rPr>
        <w:id w:val="-1730303210"/>
        <w:placeholder>
          <w:docPart w:val="DefaultPlaceholder_-1854013440"/>
        </w:placeholder>
        <w:showingPlcHdr/>
        <w:text/>
      </w:sdtPr>
      <w:sdtContent>
        <w:p w:rsidR="00D4751D" w:rsidRDefault="00B56444" w:rsidP="00D4751D">
          <w:pPr>
            <w:ind w:left="709" w:hanging="709"/>
            <w:rPr>
              <w:rFonts w:eastAsia="Arial" w:cs="Arial"/>
            </w:rPr>
          </w:pPr>
          <w:r w:rsidRPr="008763CB">
            <w:rPr>
              <w:rStyle w:val="Platzhaltertext"/>
            </w:rPr>
            <w:t>Klicken oder tippen Sie hier, um Text einzugeben.</w:t>
          </w:r>
        </w:p>
      </w:sdtContent>
    </w:sdt>
    <w:p w:rsidR="00267063" w:rsidRDefault="00267063" w:rsidP="00D4751D">
      <w:pPr>
        <w:ind w:left="709" w:hanging="709"/>
        <w:rPr>
          <w:rFonts w:eastAsia="Arial" w:cs="Arial"/>
        </w:rPr>
      </w:pPr>
    </w:p>
    <w:p w:rsidR="00267063" w:rsidRDefault="00267063" w:rsidP="00D4751D">
      <w:pPr>
        <w:ind w:left="709" w:hanging="709"/>
        <w:rPr>
          <w:rFonts w:eastAsia="Arial" w:cs="Arial"/>
        </w:rPr>
      </w:pPr>
    </w:p>
    <w:p w:rsidR="00D4751D" w:rsidRDefault="00D4751D" w:rsidP="00D4751D">
      <w:pPr>
        <w:ind w:left="709" w:hanging="709"/>
        <w:rPr>
          <w:rFonts w:eastAsia="Arial" w:cs="Arial"/>
        </w:rPr>
      </w:pPr>
      <w:r w:rsidRPr="00D4751D">
        <w:rPr>
          <w:rFonts w:eastAsia="Arial" w:cs="Arial"/>
        </w:rPr>
        <w:t>Medikamente:</w:t>
      </w:r>
      <w:r w:rsidR="00280210">
        <w:rPr>
          <w:rFonts w:eastAsia="Arial" w:cs="Arial"/>
        </w:rPr>
        <w:t xml:space="preserve"> (Beilage)</w:t>
      </w:r>
    </w:p>
    <w:sdt>
      <w:sdtPr>
        <w:rPr>
          <w:rFonts w:eastAsia="Arial" w:cs="Arial"/>
        </w:rPr>
        <w:id w:val="-1940210657"/>
        <w:placeholder>
          <w:docPart w:val="DefaultPlaceholder_-1854013440"/>
        </w:placeholder>
        <w:showingPlcHdr/>
        <w:text/>
      </w:sdtPr>
      <w:sdtContent>
        <w:p w:rsidR="00280210" w:rsidRDefault="00B56444" w:rsidP="00D4751D">
          <w:pPr>
            <w:ind w:left="709" w:hanging="709"/>
            <w:rPr>
              <w:rFonts w:eastAsia="Arial" w:cs="Arial"/>
            </w:rPr>
          </w:pPr>
          <w:r w:rsidRPr="008763CB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eastAsia="Arial" w:cs="Arial"/>
        </w:rPr>
        <w:id w:val="-906377574"/>
        <w:placeholder>
          <w:docPart w:val="DefaultPlaceholder_-1854013440"/>
        </w:placeholder>
        <w:showingPlcHdr/>
        <w:text/>
      </w:sdtPr>
      <w:sdtContent>
        <w:p w:rsidR="00280210" w:rsidRDefault="00B56444" w:rsidP="00D4751D">
          <w:pPr>
            <w:ind w:left="709" w:hanging="709"/>
            <w:rPr>
              <w:rFonts w:eastAsia="Arial" w:cs="Arial"/>
            </w:rPr>
          </w:pPr>
          <w:r w:rsidRPr="008763CB">
            <w:rPr>
              <w:rStyle w:val="Platzhaltertext"/>
            </w:rPr>
            <w:t>Klicken oder tippen Sie hier, um Text einzugeben.</w:t>
          </w:r>
        </w:p>
      </w:sdtContent>
    </w:sdt>
    <w:p w:rsidR="00267063" w:rsidRDefault="00267063" w:rsidP="00D4751D">
      <w:pPr>
        <w:ind w:left="709" w:hanging="709"/>
        <w:rPr>
          <w:rFonts w:eastAsia="Arial" w:cs="Arial"/>
        </w:rPr>
      </w:pPr>
    </w:p>
    <w:p w:rsidR="00267063" w:rsidRDefault="00267063" w:rsidP="00D4751D">
      <w:pPr>
        <w:ind w:left="709" w:hanging="709"/>
        <w:rPr>
          <w:rFonts w:eastAsia="Arial" w:cs="Arial"/>
        </w:rPr>
      </w:pPr>
    </w:p>
    <w:p w:rsidR="00280210" w:rsidRDefault="00BE7A2B" w:rsidP="00D4751D">
      <w:pPr>
        <w:ind w:left="709" w:hanging="709"/>
        <w:rPr>
          <w:rFonts w:eastAsia="Arial" w:cs="Arial"/>
        </w:rPr>
      </w:pPr>
      <w:r>
        <w:rPr>
          <w:rFonts w:eastAsia="Arial" w:cs="Arial"/>
        </w:rPr>
        <w:t>Fragestellung:</w:t>
      </w:r>
    </w:p>
    <w:sdt>
      <w:sdtPr>
        <w:rPr>
          <w:rFonts w:eastAsia="Arial" w:cs="Arial"/>
        </w:rPr>
        <w:id w:val="1602069935"/>
        <w:placeholder>
          <w:docPart w:val="DefaultPlaceholder_-1854013440"/>
        </w:placeholder>
        <w:showingPlcHdr/>
        <w:text/>
      </w:sdtPr>
      <w:sdtContent>
        <w:p w:rsidR="00D4751D" w:rsidRDefault="00B56444" w:rsidP="00D4751D">
          <w:pPr>
            <w:ind w:left="709" w:hanging="709"/>
            <w:rPr>
              <w:rFonts w:eastAsia="Arial" w:cs="Arial"/>
            </w:rPr>
          </w:pPr>
          <w:r w:rsidRPr="008763CB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eastAsia="Arial" w:cs="Arial"/>
        </w:rPr>
        <w:id w:val="-2123285885"/>
        <w:placeholder>
          <w:docPart w:val="DefaultPlaceholder_-1854013440"/>
        </w:placeholder>
        <w:showingPlcHdr/>
        <w:text/>
      </w:sdtPr>
      <w:sdtContent>
        <w:p w:rsidR="00D4751D" w:rsidRDefault="00B56444" w:rsidP="00D4751D">
          <w:pPr>
            <w:ind w:left="709" w:hanging="709"/>
            <w:rPr>
              <w:rFonts w:eastAsia="Arial" w:cs="Arial"/>
            </w:rPr>
          </w:pPr>
          <w:r w:rsidRPr="008763CB">
            <w:rPr>
              <w:rStyle w:val="Platzhaltertext"/>
            </w:rPr>
            <w:t>Klicken oder tippen Sie hier, um Text einzugeben.</w:t>
          </w:r>
        </w:p>
      </w:sdtContent>
    </w:sdt>
    <w:p w:rsidR="00B56444" w:rsidRDefault="00B56444" w:rsidP="00280210">
      <w:pPr>
        <w:rPr>
          <w:rFonts w:eastAsia="Arial" w:cs="Arial"/>
        </w:rPr>
      </w:pPr>
    </w:p>
    <w:p w:rsidR="00B56444" w:rsidRDefault="00B56444" w:rsidP="00280210">
      <w:pPr>
        <w:rPr>
          <w:rFonts w:eastAsia="Arial" w:cs="Arial"/>
        </w:rPr>
      </w:pPr>
    </w:p>
    <w:p w:rsidR="00583891" w:rsidRDefault="004F5331" w:rsidP="00280210">
      <w:pPr>
        <w:rPr>
          <w:rFonts w:eastAsia="Arial" w:cs="Arial"/>
        </w:rPr>
      </w:pPr>
      <w:r>
        <w:rPr>
          <w:rFonts w:eastAsia="Arial" w:cs="Arial"/>
        </w:rPr>
        <w:t>Oder gewünschte Untersuchung:</w:t>
      </w:r>
    </w:p>
    <w:sdt>
      <w:sdtPr>
        <w:rPr>
          <w:rFonts w:eastAsia="Arial" w:cs="Arial"/>
        </w:rPr>
        <w:id w:val="-124626152"/>
        <w:placeholder>
          <w:docPart w:val="DefaultPlaceholder_-1854013440"/>
        </w:placeholder>
        <w:showingPlcHdr/>
        <w:text/>
      </w:sdtPr>
      <w:sdtContent>
        <w:p w:rsidR="00583891" w:rsidRDefault="00B56444" w:rsidP="00280210">
          <w:pPr>
            <w:rPr>
              <w:rFonts w:eastAsia="Arial" w:cs="Arial"/>
            </w:rPr>
          </w:pPr>
          <w:r w:rsidRPr="008763CB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eastAsia="Arial" w:cs="Arial"/>
        </w:rPr>
        <w:id w:val="-295380102"/>
        <w:placeholder>
          <w:docPart w:val="DefaultPlaceholder_-1854013440"/>
        </w:placeholder>
        <w:showingPlcHdr/>
        <w:text/>
      </w:sdtPr>
      <w:sdtContent>
        <w:p w:rsidR="002B5A18" w:rsidRDefault="00B56444" w:rsidP="00280210">
          <w:pPr>
            <w:rPr>
              <w:rFonts w:eastAsia="Arial" w:cs="Arial"/>
            </w:rPr>
          </w:pPr>
          <w:r w:rsidRPr="008763CB">
            <w:rPr>
              <w:rStyle w:val="Platzhaltertext"/>
            </w:rPr>
            <w:t>Klicken oder tippen Sie hier, um Text einzugeben.</w:t>
          </w:r>
        </w:p>
      </w:sdtContent>
    </w:sdt>
    <w:p w:rsidR="002B5A18" w:rsidRDefault="002B5A18" w:rsidP="00280210">
      <w:pPr>
        <w:rPr>
          <w:rFonts w:eastAsia="Arial" w:cs="Arial"/>
        </w:rPr>
      </w:pPr>
    </w:p>
    <w:p w:rsidR="00280210" w:rsidRDefault="00C4377B" w:rsidP="00280210">
      <w:pPr>
        <w:rPr>
          <w:rFonts w:eastAsia="Arial" w:cs="Arial"/>
        </w:rPr>
      </w:pPr>
      <w:r>
        <w:rPr>
          <w:rFonts w:eastAsia="Arial" w:cs="Arial"/>
        </w:rPr>
        <w:t xml:space="preserve">Die Unterlagen zusammen mit der Anmeldung können Sie uns an </w:t>
      </w:r>
      <w:hyperlink r:id="rId6" w:history="1">
        <w:r w:rsidRPr="00746E53">
          <w:rPr>
            <w:rStyle w:val="Hyperlink"/>
            <w:rFonts w:eastAsia="Arial" w:cs="Arial"/>
          </w:rPr>
          <w:t>kardiologie.bss@spital.so.ch</w:t>
        </w:r>
      </w:hyperlink>
      <w:r>
        <w:rPr>
          <w:rFonts w:eastAsia="Arial" w:cs="Arial"/>
        </w:rPr>
        <w:t xml:space="preserve"> senden. </w:t>
      </w:r>
      <w:r w:rsidR="00D4751D">
        <w:rPr>
          <w:rFonts w:eastAsia="Arial" w:cs="Arial"/>
        </w:rPr>
        <w:t>Wir danken Ihnen für die Überweisung des oben genannten Patienten</w:t>
      </w:r>
      <w:r w:rsidR="00280210">
        <w:rPr>
          <w:rFonts w:eastAsia="Arial" w:cs="Arial"/>
        </w:rPr>
        <w:t xml:space="preserve"> in unser kardiologisches Ambulatorium</w:t>
      </w:r>
      <w:r w:rsidR="00D4751D">
        <w:rPr>
          <w:rFonts w:eastAsia="Arial" w:cs="Arial"/>
        </w:rPr>
        <w:t xml:space="preserve">. Unser Leitender Arzt wird die Unterlagen sichten und wir </w:t>
      </w:r>
      <w:r w:rsidR="00280210">
        <w:rPr>
          <w:rFonts w:eastAsia="Arial" w:cs="Arial"/>
        </w:rPr>
        <w:t>werden</w:t>
      </w:r>
      <w:r w:rsidR="00D4751D">
        <w:rPr>
          <w:rFonts w:eastAsia="Arial" w:cs="Arial"/>
        </w:rPr>
        <w:t xml:space="preserve"> den Patienten zu einem Untersuchungstermin ein</w:t>
      </w:r>
      <w:r w:rsidR="00280210">
        <w:rPr>
          <w:rFonts w:eastAsia="Arial" w:cs="Arial"/>
        </w:rPr>
        <w:t>laden</w:t>
      </w:r>
      <w:r w:rsidR="00D4751D">
        <w:rPr>
          <w:rFonts w:eastAsia="Arial" w:cs="Arial"/>
        </w:rPr>
        <w:t xml:space="preserve">. </w:t>
      </w:r>
    </w:p>
    <w:p w:rsidR="00280210" w:rsidRDefault="00280210" w:rsidP="00280210">
      <w:pPr>
        <w:rPr>
          <w:rFonts w:eastAsia="Arial" w:cs="Arial"/>
        </w:rPr>
      </w:pPr>
    </w:p>
    <w:p w:rsidR="007950C3" w:rsidRDefault="007950C3" w:rsidP="007D3BAB">
      <w:pPr>
        <w:spacing w:before="120" w:line="72" w:lineRule="auto"/>
        <w:rPr>
          <w:rFonts w:cs="Arial"/>
        </w:rPr>
      </w:pPr>
    </w:p>
    <w:sectPr w:rsidR="007950C3" w:rsidSect="001A72D4">
      <w:headerReference w:type="default" r:id="rId7"/>
      <w:headerReference w:type="first" r:id="rId8"/>
      <w:footerReference w:type="first" r:id="rId9"/>
      <w:pgSz w:w="11906" w:h="16838" w:code="9"/>
      <w:pgMar w:top="2767" w:right="964" w:bottom="851" w:left="2438" w:header="822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33" w:rsidRDefault="00365533" w:rsidP="007950C3">
      <w:pPr>
        <w:spacing w:line="240" w:lineRule="auto"/>
      </w:pPr>
      <w:r>
        <w:separator/>
      </w:r>
    </w:p>
  </w:endnote>
  <w:endnote w:type="continuationSeparator" w:id="0">
    <w:p w:rsidR="00365533" w:rsidRDefault="00365533" w:rsidP="00795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E1" w:rsidRDefault="00280210">
    <w:pPr>
      <w:pStyle w:val="Fuzeile"/>
    </w:pPr>
    <w:r>
      <w:t>Anmeldung für kardiologische Untersuchung/23.09.2019/Ambulatorium BSS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33" w:rsidRDefault="00365533" w:rsidP="007950C3">
      <w:pPr>
        <w:spacing w:line="240" w:lineRule="auto"/>
      </w:pPr>
      <w:r>
        <w:separator/>
      </w:r>
    </w:p>
  </w:footnote>
  <w:footnote w:type="continuationSeparator" w:id="0">
    <w:p w:rsidR="00365533" w:rsidRDefault="00365533" w:rsidP="00795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69" w:rsidRPr="00A32F69" w:rsidRDefault="007950C3" w:rsidP="00A32F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7EDEE5D1" wp14:editId="48238D2B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16EB8969" wp14:editId="65032C00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7950C3" w:rsidP="00E66F11">
    <w:pPr>
      <w:pStyle w:val="Kopfzeile"/>
      <w:spacing w:line="2566" w:lineRule="exact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1351EB69" wp14:editId="48C0E134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2A8C5B5D" wp14:editId="6599BF99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AB"/>
    <w:rsid w:val="00001322"/>
    <w:rsid w:val="0000247D"/>
    <w:rsid w:val="000206A9"/>
    <w:rsid w:val="00023CAF"/>
    <w:rsid w:val="00024FA6"/>
    <w:rsid w:val="0003124F"/>
    <w:rsid w:val="0003633A"/>
    <w:rsid w:val="000406A2"/>
    <w:rsid w:val="00044093"/>
    <w:rsid w:val="00054BBB"/>
    <w:rsid w:val="0005637D"/>
    <w:rsid w:val="00060CF1"/>
    <w:rsid w:val="000647BC"/>
    <w:rsid w:val="000905D8"/>
    <w:rsid w:val="00090818"/>
    <w:rsid w:val="000A3060"/>
    <w:rsid w:val="000A5440"/>
    <w:rsid w:val="000B5F96"/>
    <w:rsid w:val="000D1BEC"/>
    <w:rsid w:val="000E7E5B"/>
    <w:rsid w:val="000F46BF"/>
    <w:rsid w:val="000F70E1"/>
    <w:rsid w:val="00114423"/>
    <w:rsid w:val="00121943"/>
    <w:rsid w:val="00150929"/>
    <w:rsid w:val="001522D4"/>
    <w:rsid w:val="00152569"/>
    <w:rsid w:val="001575CF"/>
    <w:rsid w:val="00164FE0"/>
    <w:rsid w:val="001774E4"/>
    <w:rsid w:val="0018245F"/>
    <w:rsid w:val="00185364"/>
    <w:rsid w:val="00187067"/>
    <w:rsid w:val="00187234"/>
    <w:rsid w:val="0018745A"/>
    <w:rsid w:val="00192F03"/>
    <w:rsid w:val="001A5808"/>
    <w:rsid w:val="001B3954"/>
    <w:rsid w:val="001B7AA3"/>
    <w:rsid w:val="001F1DBA"/>
    <w:rsid w:val="001F3DF3"/>
    <w:rsid w:val="001F7D7E"/>
    <w:rsid w:val="00202361"/>
    <w:rsid w:val="0021158E"/>
    <w:rsid w:val="00236C27"/>
    <w:rsid w:val="0025475A"/>
    <w:rsid w:val="0025757D"/>
    <w:rsid w:val="00267063"/>
    <w:rsid w:val="00280210"/>
    <w:rsid w:val="00286C90"/>
    <w:rsid w:val="002A2243"/>
    <w:rsid w:val="002A4A7D"/>
    <w:rsid w:val="002B5A18"/>
    <w:rsid w:val="002D1251"/>
    <w:rsid w:val="002E1241"/>
    <w:rsid w:val="00321392"/>
    <w:rsid w:val="003630E2"/>
    <w:rsid w:val="00365533"/>
    <w:rsid w:val="00365562"/>
    <w:rsid w:val="003A716C"/>
    <w:rsid w:val="003B7FD1"/>
    <w:rsid w:val="003C5EA5"/>
    <w:rsid w:val="003C6B69"/>
    <w:rsid w:val="003D1D2D"/>
    <w:rsid w:val="003D27E0"/>
    <w:rsid w:val="003E4198"/>
    <w:rsid w:val="003F5272"/>
    <w:rsid w:val="00402CC9"/>
    <w:rsid w:val="0041333E"/>
    <w:rsid w:val="004356E6"/>
    <w:rsid w:val="00435CE0"/>
    <w:rsid w:val="0045708C"/>
    <w:rsid w:val="004608FD"/>
    <w:rsid w:val="00463E74"/>
    <w:rsid w:val="00470DED"/>
    <w:rsid w:val="00473807"/>
    <w:rsid w:val="00477772"/>
    <w:rsid w:val="004E1650"/>
    <w:rsid w:val="004E4093"/>
    <w:rsid w:val="004F5331"/>
    <w:rsid w:val="00500C7B"/>
    <w:rsid w:val="00502B57"/>
    <w:rsid w:val="00521D34"/>
    <w:rsid w:val="005225AD"/>
    <w:rsid w:val="005260A1"/>
    <w:rsid w:val="005315B5"/>
    <w:rsid w:val="0053436E"/>
    <w:rsid w:val="005448AA"/>
    <w:rsid w:val="0054634A"/>
    <w:rsid w:val="005616CD"/>
    <w:rsid w:val="00571AD3"/>
    <w:rsid w:val="00571DD8"/>
    <w:rsid w:val="005811E2"/>
    <w:rsid w:val="00583891"/>
    <w:rsid w:val="00590C45"/>
    <w:rsid w:val="005A7A89"/>
    <w:rsid w:val="005C42DF"/>
    <w:rsid w:val="00611680"/>
    <w:rsid w:val="0062583D"/>
    <w:rsid w:val="006400C6"/>
    <w:rsid w:val="0064175A"/>
    <w:rsid w:val="00661F04"/>
    <w:rsid w:val="00681BB8"/>
    <w:rsid w:val="006820B7"/>
    <w:rsid w:val="00684581"/>
    <w:rsid w:val="006B382D"/>
    <w:rsid w:val="006B5D31"/>
    <w:rsid w:val="006D7EB9"/>
    <w:rsid w:val="006E0B38"/>
    <w:rsid w:val="006F39B8"/>
    <w:rsid w:val="007578A9"/>
    <w:rsid w:val="00761DCF"/>
    <w:rsid w:val="0076749A"/>
    <w:rsid w:val="00772919"/>
    <w:rsid w:val="00792581"/>
    <w:rsid w:val="007950C3"/>
    <w:rsid w:val="00795F1A"/>
    <w:rsid w:val="007B363C"/>
    <w:rsid w:val="007C1BB6"/>
    <w:rsid w:val="007C1E1E"/>
    <w:rsid w:val="007C47D8"/>
    <w:rsid w:val="007D3BAB"/>
    <w:rsid w:val="007E0A30"/>
    <w:rsid w:val="007E3340"/>
    <w:rsid w:val="007E4A02"/>
    <w:rsid w:val="007E4D1C"/>
    <w:rsid w:val="007F2E8D"/>
    <w:rsid w:val="007F3DEC"/>
    <w:rsid w:val="007F45B1"/>
    <w:rsid w:val="007F7E20"/>
    <w:rsid w:val="00802336"/>
    <w:rsid w:val="00804958"/>
    <w:rsid w:val="008144AE"/>
    <w:rsid w:val="00820106"/>
    <w:rsid w:val="00835188"/>
    <w:rsid w:val="00856E2A"/>
    <w:rsid w:val="00864A1D"/>
    <w:rsid w:val="00864C06"/>
    <w:rsid w:val="00867F69"/>
    <w:rsid w:val="008A1347"/>
    <w:rsid w:val="008A4A6A"/>
    <w:rsid w:val="008A7AB3"/>
    <w:rsid w:val="008E75ED"/>
    <w:rsid w:val="008F5C29"/>
    <w:rsid w:val="00901E45"/>
    <w:rsid w:val="00906ACB"/>
    <w:rsid w:val="009168AF"/>
    <w:rsid w:val="00920B57"/>
    <w:rsid w:val="00927417"/>
    <w:rsid w:val="0093713B"/>
    <w:rsid w:val="00937632"/>
    <w:rsid w:val="00953135"/>
    <w:rsid w:val="0098259F"/>
    <w:rsid w:val="009A2C5D"/>
    <w:rsid w:val="009A5B94"/>
    <w:rsid w:val="009A7170"/>
    <w:rsid w:val="009C24C8"/>
    <w:rsid w:val="009C316B"/>
    <w:rsid w:val="00A209D4"/>
    <w:rsid w:val="00A23DA4"/>
    <w:rsid w:val="00A47D5B"/>
    <w:rsid w:val="00A558E2"/>
    <w:rsid w:val="00A641CA"/>
    <w:rsid w:val="00A6519C"/>
    <w:rsid w:val="00A65D54"/>
    <w:rsid w:val="00A74154"/>
    <w:rsid w:val="00A76BD6"/>
    <w:rsid w:val="00A83FC7"/>
    <w:rsid w:val="00A92613"/>
    <w:rsid w:val="00AA61E7"/>
    <w:rsid w:val="00AA6AC0"/>
    <w:rsid w:val="00AC14E4"/>
    <w:rsid w:val="00AC2B6D"/>
    <w:rsid w:val="00AC5D6B"/>
    <w:rsid w:val="00AE2CB5"/>
    <w:rsid w:val="00AE3716"/>
    <w:rsid w:val="00B011E6"/>
    <w:rsid w:val="00B154A3"/>
    <w:rsid w:val="00B1623F"/>
    <w:rsid w:val="00B41E82"/>
    <w:rsid w:val="00B5559B"/>
    <w:rsid w:val="00B56444"/>
    <w:rsid w:val="00B57ACE"/>
    <w:rsid w:val="00B87888"/>
    <w:rsid w:val="00B97814"/>
    <w:rsid w:val="00BC157C"/>
    <w:rsid w:val="00BC15BF"/>
    <w:rsid w:val="00BC2172"/>
    <w:rsid w:val="00BC4D64"/>
    <w:rsid w:val="00BD50EF"/>
    <w:rsid w:val="00BD5E08"/>
    <w:rsid w:val="00BD5FB1"/>
    <w:rsid w:val="00BE5BA5"/>
    <w:rsid w:val="00BE7A2B"/>
    <w:rsid w:val="00BF1F97"/>
    <w:rsid w:val="00C23687"/>
    <w:rsid w:val="00C30191"/>
    <w:rsid w:val="00C34640"/>
    <w:rsid w:val="00C4377B"/>
    <w:rsid w:val="00C43C84"/>
    <w:rsid w:val="00C554EA"/>
    <w:rsid w:val="00C6265B"/>
    <w:rsid w:val="00C72729"/>
    <w:rsid w:val="00C749D1"/>
    <w:rsid w:val="00CA5A06"/>
    <w:rsid w:val="00CB38E1"/>
    <w:rsid w:val="00CB4ECE"/>
    <w:rsid w:val="00CC1555"/>
    <w:rsid w:val="00CF0B9A"/>
    <w:rsid w:val="00D00A0A"/>
    <w:rsid w:val="00D14E21"/>
    <w:rsid w:val="00D4751D"/>
    <w:rsid w:val="00D56830"/>
    <w:rsid w:val="00D6119F"/>
    <w:rsid w:val="00D72808"/>
    <w:rsid w:val="00D74A04"/>
    <w:rsid w:val="00D83958"/>
    <w:rsid w:val="00D94343"/>
    <w:rsid w:val="00DA453E"/>
    <w:rsid w:val="00DC5D5D"/>
    <w:rsid w:val="00DD2422"/>
    <w:rsid w:val="00DD7249"/>
    <w:rsid w:val="00DE030B"/>
    <w:rsid w:val="00DF16B0"/>
    <w:rsid w:val="00DF2FEC"/>
    <w:rsid w:val="00E0009F"/>
    <w:rsid w:val="00E04AD5"/>
    <w:rsid w:val="00E242B2"/>
    <w:rsid w:val="00E2742F"/>
    <w:rsid w:val="00E624A3"/>
    <w:rsid w:val="00E71D03"/>
    <w:rsid w:val="00E929DB"/>
    <w:rsid w:val="00EB1853"/>
    <w:rsid w:val="00EC172D"/>
    <w:rsid w:val="00ED342B"/>
    <w:rsid w:val="00ED393B"/>
    <w:rsid w:val="00F02351"/>
    <w:rsid w:val="00F44E00"/>
    <w:rsid w:val="00F62EBF"/>
    <w:rsid w:val="00F6463A"/>
    <w:rsid w:val="00F74BE7"/>
    <w:rsid w:val="00F77DD5"/>
    <w:rsid w:val="00FA01B4"/>
    <w:rsid w:val="00FE3399"/>
    <w:rsid w:val="00FE3C41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EF67A29"/>
  <w15:docId w15:val="{332903AD-0E60-42D2-8E76-8D63C888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3BAB"/>
    <w:pPr>
      <w:spacing w:after="0" w:line="260" w:lineRule="atLeast"/>
    </w:pPr>
    <w:rPr>
      <w:rFonts w:ascii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B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BAB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D3B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BAB"/>
    <w:rPr>
      <w:rFonts w:ascii="Arial" w:hAnsi="Arial"/>
      <w:sz w:val="20"/>
      <w:szCs w:val="20"/>
    </w:rPr>
  </w:style>
  <w:style w:type="table" w:styleId="Tabellenraster">
    <w:name w:val="Table Grid"/>
    <w:basedOn w:val="NormaleTabelle"/>
    <w:uiPriority w:val="59"/>
    <w:rsid w:val="007D3BAB"/>
    <w:pPr>
      <w:spacing w:after="0" w:line="26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Absenderinfo">
    <w:name w:val="Absenderinfo"/>
    <w:basedOn w:val="Standard"/>
    <w:qFormat/>
    <w:rsid w:val="007D3BAB"/>
    <w:pPr>
      <w:spacing w:line="220" w:lineRule="exact"/>
    </w:pPr>
    <w:rPr>
      <w:color w:val="6B7278"/>
      <w:sz w:val="16"/>
    </w:rPr>
  </w:style>
  <w:style w:type="paragraph" w:customStyle="1" w:styleId="Empfngeradresse">
    <w:name w:val="Empfängeradresse"/>
    <w:basedOn w:val="Standard"/>
    <w:qFormat/>
    <w:rsid w:val="007D3BAB"/>
    <w:pPr>
      <w:spacing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0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1F9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56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diologie.bss@spital.so.ch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80C2A-F688-4CD4-8F4C-8748E10DF1D8}"/>
      </w:docPartPr>
      <w:docPartBody>
        <w:p w:rsidR="00000000" w:rsidRDefault="00382025">
          <w:r w:rsidRPr="008763C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25"/>
    <w:rsid w:val="003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20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142FFDC2.dotm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Fedeli</dc:creator>
  <cp:lastModifiedBy>Schneider Oliver</cp:lastModifiedBy>
  <cp:revision>3</cp:revision>
  <cp:lastPrinted>2018-01-12T06:31:00Z</cp:lastPrinted>
  <dcterms:created xsi:type="dcterms:W3CDTF">2019-09-25T08:52:00Z</dcterms:created>
  <dcterms:modified xsi:type="dcterms:W3CDTF">2019-09-25T08:53:00Z</dcterms:modified>
</cp:coreProperties>
</file>