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253"/>
      </w:tblGrid>
      <w:tr w:rsidR="006958E5" w:rsidRPr="00B5185A" w:rsidTr="007B6C61">
        <w:trPr>
          <w:trHeight w:hRule="exact" w:val="1924"/>
        </w:trPr>
        <w:tc>
          <w:tcPr>
            <w:tcW w:w="4253" w:type="dxa"/>
            <w:shd w:val="clear" w:color="auto" w:fill="auto"/>
          </w:tcPr>
          <w:p w:rsidR="00ED7F50" w:rsidRPr="00793591" w:rsidRDefault="00ED7F50" w:rsidP="00AD51FC">
            <w:pPr>
              <w:pStyle w:val="Empfngeradresse"/>
              <w:ind w:left="567"/>
              <w:rPr>
                <w:b/>
              </w:rPr>
            </w:pPr>
            <w:r w:rsidRPr="00793591">
              <w:rPr>
                <w:b/>
              </w:rPr>
              <w:t xml:space="preserve">Patientenetikette </w:t>
            </w:r>
          </w:p>
          <w:p w:rsidR="00A754A4" w:rsidRDefault="00A754A4" w:rsidP="00AD51FC">
            <w:pPr>
              <w:pStyle w:val="Empfngeradresse"/>
              <w:ind w:left="567"/>
            </w:pPr>
          </w:p>
          <w:p w:rsidR="00A754A4" w:rsidRDefault="00A754A4" w:rsidP="00AD51FC">
            <w:pPr>
              <w:pStyle w:val="Empfngeradresse"/>
              <w:ind w:left="567"/>
            </w:pPr>
          </w:p>
          <w:p w:rsidR="00A754A4" w:rsidRDefault="00A754A4" w:rsidP="00AD51FC">
            <w:pPr>
              <w:pStyle w:val="Empfngeradresse"/>
              <w:ind w:left="567"/>
            </w:pPr>
          </w:p>
          <w:p w:rsidR="00A754A4" w:rsidRPr="00B5185A" w:rsidRDefault="00A754A4" w:rsidP="00AD51FC">
            <w:pPr>
              <w:pStyle w:val="Empfngeradresse"/>
              <w:ind w:left="567"/>
            </w:pPr>
          </w:p>
        </w:tc>
        <w:tc>
          <w:tcPr>
            <w:tcW w:w="4253" w:type="dxa"/>
            <w:shd w:val="clear" w:color="auto" w:fill="auto"/>
          </w:tcPr>
          <w:p w:rsidR="006958E5" w:rsidRPr="00B5185A" w:rsidRDefault="006958E5" w:rsidP="000B4E6C">
            <w:pPr>
              <w:pStyle w:val="Empfngeradresse"/>
            </w:pPr>
          </w:p>
        </w:tc>
      </w:tr>
      <w:tr w:rsidR="006958E5" w:rsidRPr="00B5185A" w:rsidTr="007B6C61">
        <w:trPr>
          <w:trHeight w:hRule="exact" w:val="814"/>
        </w:trPr>
        <w:tc>
          <w:tcPr>
            <w:tcW w:w="8506" w:type="dxa"/>
            <w:gridSpan w:val="2"/>
            <w:shd w:val="clear" w:color="auto" w:fill="auto"/>
          </w:tcPr>
          <w:p w:rsidR="00A754A4" w:rsidRDefault="005126C7" w:rsidP="00FC485F"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>
                      <wp:simplePos x="0" y="0"/>
                      <wp:positionH relativeFrom="column">
                        <wp:posOffset>3995420</wp:posOffset>
                      </wp:positionH>
                      <wp:positionV relativeFrom="paragraph">
                        <wp:posOffset>-1950720</wp:posOffset>
                      </wp:positionV>
                      <wp:extent cx="1762125" cy="1952625"/>
                      <wp:effectExtent l="0" t="0" r="9525" b="9525"/>
                      <wp:wrapNone/>
                      <wp:docPr id="13" name="box_ad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62125" cy="1952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574"/>
                                  </w:tblGrid>
                                  <w:tr w:rsidR="00F13000" w:rsidRPr="00C25191" w:rsidTr="00C25191">
                                    <w:tc>
                                      <w:tcPr>
                                        <w:tcW w:w="2574" w:type="dxa"/>
                                        <w:shd w:val="clear" w:color="auto" w:fill="auto"/>
                                      </w:tcPr>
                                      <w:p w:rsidR="00047569" w:rsidRPr="00ED0D29" w:rsidRDefault="00047569" w:rsidP="00E06B68">
                                        <w:pPr>
                                          <w:pStyle w:val="Absenderinfo"/>
                                          <w:rPr>
                                            <w:b/>
                                            <w:szCs w:val="16"/>
                                          </w:rPr>
                                        </w:pPr>
                                        <w:r w:rsidRPr="00ED0D29">
                                          <w:rPr>
                                            <w:b/>
                                            <w:szCs w:val="16"/>
                                          </w:rPr>
                                          <w:t>Bürgerspital Solothurn</w:t>
                                        </w:r>
                                      </w:p>
                                      <w:p w:rsidR="00047569" w:rsidRPr="00ED0D29" w:rsidRDefault="00047569" w:rsidP="00E06B68">
                                        <w:pPr>
                                          <w:pStyle w:val="Absenderinfo"/>
                                          <w:rPr>
                                            <w:szCs w:val="16"/>
                                          </w:rPr>
                                        </w:pPr>
                                        <w:r w:rsidRPr="00ED0D29">
                                          <w:rPr>
                                            <w:szCs w:val="16"/>
                                          </w:rPr>
                                          <w:t>Schöngrünstrasse 42</w:t>
                                        </w:r>
                                      </w:p>
                                      <w:p w:rsidR="00047569" w:rsidRPr="00ED0D29" w:rsidRDefault="00047569" w:rsidP="00E06B68">
                                        <w:pPr>
                                          <w:pStyle w:val="Absenderinfo"/>
                                          <w:rPr>
                                            <w:szCs w:val="16"/>
                                          </w:rPr>
                                        </w:pPr>
                                        <w:r w:rsidRPr="00ED0D29">
                                          <w:rPr>
                                            <w:szCs w:val="16"/>
                                          </w:rPr>
                                          <w:t>4500 Solothurn</w:t>
                                        </w:r>
                                      </w:p>
                                      <w:p w:rsidR="00047569" w:rsidRPr="00ED0D29" w:rsidRDefault="00047569" w:rsidP="00E06B68">
                                        <w:pPr>
                                          <w:pStyle w:val="Absenderinfo"/>
                                          <w:rPr>
                                            <w:szCs w:val="16"/>
                                          </w:rPr>
                                        </w:pPr>
                                        <w:r w:rsidRPr="00ED0D29">
                                          <w:rPr>
                                            <w:szCs w:val="16"/>
                                          </w:rPr>
                                          <w:t>T 032 627 31 21 | F 032 627 30 79</w:t>
                                        </w:r>
                                      </w:p>
                                      <w:p w:rsidR="00047569" w:rsidRPr="00ED0D29" w:rsidRDefault="00F92B8E" w:rsidP="00E06B68">
                                        <w:pPr>
                                          <w:pStyle w:val="Absenderinfo"/>
                                          <w:rPr>
                                            <w:szCs w:val="16"/>
                                          </w:rPr>
                                        </w:pPr>
                                        <w:r w:rsidRPr="00ED0D29">
                                          <w:rPr>
                                            <w:szCs w:val="16"/>
                                          </w:rPr>
                                          <w:t>in</w:t>
                                        </w:r>
                                        <w:r w:rsidR="00047569" w:rsidRPr="00ED0D29">
                                          <w:rPr>
                                            <w:szCs w:val="16"/>
                                          </w:rPr>
                                          <w:t>fo.bss@spital.so.ch</w:t>
                                        </w:r>
                                      </w:p>
                                      <w:p w:rsidR="00047569" w:rsidRPr="00ED0D29" w:rsidRDefault="00047569" w:rsidP="00E06B68">
                                        <w:pPr>
                                          <w:pStyle w:val="Absenderinfo"/>
                                          <w:rPr>
                                            <w:szCs w:val="16"/>
                                          </w:rPr>
                                        </w:pPr>
                                        <w:r w:rsidRPr="00ED0D29">
                                          <w:rPr>
                                            <w:szCs w:val="16"/>
                                          </w:rPr>
                                          <w:t>www.solothurnerspitaeler.ch</w:t>
                                        </w:r>
                                      </w:p>
                                    </w:tc>
                                  </w:tr>
                                  <w:tr w:rsidR="00F13000" w:rsidRPr="00C25191" w:rsidTr="00C25191">
                                    <w:tc>
                                      <w:tcPr>
                                        <w:tcW w:w="2574" w:type="dxa"/>
                                        <w:shd w:val="clear" w:color="auto" w:fill="auto"/>
                                      </w:tcPr>
                                      <w:p w:rsidR="00047569" w:rsidRPr="00ED0D29" w:rsidRDefault="00047569" w:rsidP="00E06B68">
                                        <w:pPr>
                                          <w:pStyle w:val="Absenderinfo"/>
                                          <w:rPr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13000" w:rsidRPr="00AD51FC" w:rsidTr="00C25191">
                                    <w:tc>
                                      <w:tcPr>
                                        <w:tcW w:w="2574" w:type="dxa"/>
                                        <w:shd w:val="clear" w:color="auto" w:fill="auto"/>
                                      </w:tcPr>
                                      <w:p w:rsidR="00047569" w:rsidRPr="00ED0D29" w:rsidRDefault="008F42BB" w:rsidP="00E06B68">
                                        <w:pPr>
                                          <w:pStyle w:val="Absenderinfo"/>
                                          <w:rPr>
                                            <w:b/>
                                            <w:szCs w:val="16"/>
                                          </w:rPr>
                                        </w:pPr>
                                        <w:r w:rsidRPr="00ED0D29">
                                          <w:rPr>
                                            <w:b/>
                                            <w:szCs w:val="16"/>
                                          </w:rPr>
                                          <w:t>Medizinische Klinik</w:t>
                                        </w:r>
                                      </w:p>
                                      <w:p w:rsidR="008F42BB" w:rsidRPr="00ED0D29" w:rsidRDefault="00F13000" w:rsidP="00E06B68">
                                        <w:pPr>
                                          <w:pStyle w:val="Absenderinfo"/>
                                          <w:rPr>
                                            <w:b/>
                                            <w:szCs w:val="16"/>
                                          </w:rPr>
                                        </w:pPr>
                                        <w:r w:rsidRPr="00ED0D29">
                                          <w:rPr>
                                            <w:b/>
                                            <w:szCs w:val="16"/>
                                          </w:rPr>
                                          <w:t>Nephrologie</w:t>
                                        </w:r>
                                      </w:p>
                                      <w:p w:rsidR="00ED7F50" w:rsidRPr="00C02F60" w:rsidRDefault="00ED7F50" w:rsidP="00A67C58">
                                        <w:pPr>
                                          <w:spacing w:line="200" w:lineRule="exac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02F60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Chefarzt </w:t>
                                        </w:r>
                                      </w:p>
                                      <w:p w:rsidR="00ED7F50" w:rsidRPr="00C02F60" w:rsidRDefault="00ED7F50" w:rsidP="00A67C58">
                                        <w:pPr>
                                          <w:spacing w:line="200" w:lineRule="exac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02F60">
                                          <w:rPr>
                                            <w:sz w:val="16"/>
                                            <w:szCs w:val="16"/>
                                          </w:rPr>
                                          <w:t>PD Dr. med. Stefan Zschiedrich</w:t>
                                        </w:r>
                                      </w:p>
                                      <w:p w:rsidR="00ED7F50" w:rsidRPr="00C02F60" w:rsidRDefault="00ED7F50" w:rsidP="00A67C58">
                                        <w:pPr>
                                          <w:spacing w:line="200" w:lineRule="exac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02F60">
                                          <w:rPr>
                                            <w:sz w:val="16"/>
                                            <w:szCs w:val="16"/>
                                          </w:rPr>
                                          <w:t>stefan.zschiedrich@spital.so.ch</w:t>
                                        </w:r>
                                      </w:p>
                                      <w:p w:rsidR="00ED7F50" w:rsidRPr="00C02F60" w:rsidRDefault="00ED7F50" w:rsidP="00A67C58">
                                        <w:pPr>
                                          <w:spacing w:line="200" w:lineRule="exac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A67C58" w:rsidRPr="00C02F60" w:rsidRDefault="00A67C58" w:rsidP="00A67C58">
                                        <w:pPr>
                                          <w:spacing w:line="200" w:lineRule="exac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47569" w:rsidRPr="00C02F60" w:rsidRDefault="00047569" w:rsidP="00047569">
                                  <w:pPr>
                                    <w:pStyle w:val="Absenderinf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box_adr" o:spid="_x0000_s1026" type="#_x0000_t202" style="position:absolute;margin-left:314.6pt;margin-top:-153.6pt;width:138.75pt;height:15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" filled="f" stroked="f" strokeweight=".5pt">
                      <v:path arrowok="t"/>
                      <v:textbox inset="0,0,0,0">
                        <w:txbxContent>
                          <w:tbl>
                            <w:tblPr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74"/>
                            </w:tblGrid>
                            <w:tr w:rsidR="00F13000" w:rsidRPr="00C25191" w:rsidTr="00C25191">
                              <w:tc>
                                <w:tcPr>
                                  <w:tcW w:w="2574" w:type="dxa"/>
                                  <w:shd w:val="clear" w:color="auto" w:fill="auto"/>
                                </w:tcPr>
                                <w:p w:rsidR="00047569" w:rsidRPr="00ED0D29" w:rsidRDefault="00047569" w:rsidP="00E06B68">
                                  <w:pPr>
                                    <w:pStyle w:val="Absenderinfo"/>
                                    <w:rPr>
                                      <w:b/>
                                      <w:szCs w:val="16"/>
                                    </w:rPr>
                                  </w:pPr>
                                  <w:r w:rsidRPr="00ED0D29">
                                    <w:rPr>
                                      <w:b/>
                                      <w:szCs w:val="16"/>
                                    </w:rPr>
                                    <w:t>Bürgerspital Solothurn</w:t>
                                  </w:r>
                                </w:p>
                                <w:p w:rsidR="00047569" w:rsidRPr="00ED0D29" w:rsidRDefault="00047569" w:rsidP="00E06B68">
                                  <w:pPr>
                                    <w:pStyle w:val="Absenderinfo"/>
                                    <w:rPr>
                                      <w:szCs w:val="16"/>
                                    </w:rPr>
                                  </w:pPr>
                                  <w:r w:rsidRPr="00ED0D29">
                                    <w:rPr>
                                      <w:szCs w:val="16"/>
                                    </w:rPr>
                                    <w:t>Schöngrünstrasse 42</w:t>
                                  </w:r>
                                </w:p>
                                <w:p w:rsidR="00047569" w:rsidRPr="00ED0D29" w:rsidRDefault="00047569" w:rsidP="00E06B68">
                                  <w:pPr>
                                    <w:pStyle w:val="Absenderinfo"/>
                                    <w:rPr>
                                      <w:szCs w:val="16"/>
                                    </w:rPr>
                                  </w:pPr>
                                  <w:r w:rsidRPr="00ED0D29">
                                    <w:rPr>
                                      <w:szCs w:val="16"/>
                                    </w:rPr>
                                    <w:t>4500 Solothurn</w:t>
                                  </w:r>
                                </w:p>
                                <w:p w:rsidR="00047569" w:rsidRPr="00ED0D29" w:rsidRDefault="00047569" w:rsidP="00E06B68">
                                  <w:pPr>
                                    <w:pStyle w:val="Absenderinfo"/>
                                    <w:rPr>
                                      <w:szCs w:val="16"/>
                                    </w:rPr>
                                  </w:pPr>
                                  <w:r w:rsidRPr="00ED0D29">
                                    <w:rPr>
                                      <w:szCs w:val="16"/>
                                    </w:rPr>
                                    <w:t>T 032 627 31 21 | F 032 627 30 79</w:t>
                                  </w:r>
                                </w:p>
                                <w:p w:rsidR="00047569" w:rsidRPr="00ED0D29" w:rsidRDefault="00F92B8E" w:rsidP="00E06B68">
                                  <w:pPr>
                                    <w:pStyle w:val="Absenderinfo"/>
                                    <w:rPr>
                                      <w:szCs w:val="16"/>
                                    </w:rPr>
                                  </w:pPr>
                                  <w:r w:rsidRPr="00ED0D29">
                                    <w:rPr>
                                      <w:szCs w:val="16"/>
                                    </w:rPr>
                                    <w:t>in</w:t>
                                  </w:r>
                                  <w:r w:rsidR="00047569" w:rsidRPr="00ED0D29">
                                    <w:rPr>
                                      <w:szCs w:val="16"/>
                                    </w:rPr>
                                    <w:t>fo.bss@spital.so.ch</w:t>
                                  </w:r>
                                </w:p>
                                <w:p w:rsidR="00047569" w:rsidRPr="00ED0D29" w:rsidRDefault="00047569" w:rsidP="00E06B68">
                                  <w:pPr>
                                    <w:pStyle w:val="Absenderinfo"/>
                                    <w:rPr>
                                      <w:szCs w:val="16"/>
                                    </w:rPr>
                                  </w:pPr>
                                  <w:r w:rsidRPr="00ED0D29">
                                    <w:rPr>
                                      <w:szCs w:val="16"/>
                                    </w:rPr>
                                    <w:t>www.solothurnerspitaeler.ch</w:t>
                                  </w:r>
                                </w:p>
                              </w:tc>
                            </w:tr>
                            <w:tr w:rsidR="00F13000" w:rsidRPr="00C25191" w:rsidTr="00C25191">
                              <w:tc>
                                <w:tcPr>
                                  <w:tcW w:w="2574" w:type="dxa"/>
                                  <w:shd w:val="clear" w:color="auto" w:fill="auto"/>
                                </w:tcPr>
                                <w:p w:rsidR="00047569" w:rsidRPr="00ED0D29" w:rsidRDefault="00047569" w:rsidP="00E06B68">
                                  <w:pPr>
                                    <w:pStyle w:val="Absenderinfo"/>
                                    <w:rPr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13000" w:rsidRPr="00AD51FC" w:rsidTr="00C25191">
                              <w:tc>
                                <w:tcPr>
                                  <w:tcW w:w="2574" w:type="dxa"/>
                                  <w:shd w:val="clear" w:color="auto" w:fill="auto"/>
                                </w:tcPr>
                                <w:p w:rsidR="00047569" w:rsidRPr="00ED0D29" w:rsidRDefault="008F42BB" w:rsidP="00E06B68">
                                  <w:pPr>
                                    <w:pStyle w:val="Absenderinfo"/>
                                    <w:rPr>
                                      <w:b/>
                                      <w:szCs w:val="16"/>
                                    </w:rPr>
                                  </w:pPr>
                                  <w:r w:rsidRPr="00ED0D29">
                                    <w:rPr>
                                      <w:b/>
                                      <w:szCs w:val="16"/>
                                    </w:rPr>
                                    <w:t>Medizinische Klinik</w:t>
                                  </w:r>
                                </w:p>
                                <w:p w:rsidR="008F42BB" w:rsidRPr="00ED0D29" w:rsidRDefault="00F13000" w:rsidP="00E06B68">
                                  <w:pPr>
                                    <w:pStyle w:val="Absenderinfo"/>
                                    <w:rPr>
                                      <w:b/>
                                      <w:szCs w:val="16"/>
                                    </w:rPr>
                                  </w:pPr>
                                  <w:r w:rsidRPr="00ED0D29">
                                    <w:rPr>
                                      <w:b/>
                                      <w:szCs w:val="16"/>
                                    </w:rPr>
                                    <w:t>Nephrologie</w:t>
                                  </w:r>
                                </w:p>
                                <w:p w:rsidR="00ED7F50" w:rsidRPr="00C02F60" w:rsidRDefault="00ED7F50" w:rsidP="00A67C58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02F60">
                                    <w:rPr>
                                      <w:sz w:val="16"/>
                                      <w:szCs w:val="16"/>
                                    </w:rPr>
                                    <w:t xml:space="preserve">Chefarzt </w:t>
                                  </w:r>
                                </w:p>
                                <w:p w:rsidR="00ED7F50" w:rsidRPr="00C02F60" w:rsidRDefault="00ED7F50" w:rsidP="00A67C58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02F60">
                                    <w:rPr>
                                      <w:sz w:val="16"/>
                                      <w:szCs w:val="16"/>
                                    </w:rPr>
                                    <w:t>PD Dr. med. Stefan Zschiedrich</w:t>
                                  </w:r>
                                </w:p>
                                <w:p w:rsidR="00ED7F50" w:rsidRPr="00C02F60" w:rsidRDefault="00ED7F50" w:rsidP="00A67C58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02F60">
                                    <w:rPr>
                                      <w:sz w:val="16"/>
                                      <w:szCs w:val="16"/>
                                    </w:rPr>
                                    <w:t>stefan.zschiedrich@spital.so.ch</w:t>
                                  </w:r>
                                </w:p>
                                <w:p w:rsidR="00ED7F50" w:rsidRPr="00C02F60" w:rsidRDefault="00ED7F50" w:rsidP="00A67C58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67C58" w:rsidRPr="00C02F60" w:rsidRDefault="00A67C58" w:rsidP="00A67C58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47569" w:rsidRPr="00C02F60" w:rsidRDefault="00047569" w:rsidP="00047569">
                            <w:pPr>
                              <w:pStyle w:val="Absenderinf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754A4" w:rsidRPr="00B5185A" w:rsidRDefault="00A754A4" w:rsidP="007B6C61">
            <w:pPr>
              <w:ind w:left="567"/>
            </w:pPr>
          </w:p>
        </w:tc>
      </w:tr>
    </w:tbl>
    <w:p w:rsidR="00ED7F50" w:rsidRPr="00793591" w:rsidRDefault="002B5C85" w:rsidP="00F62541">
      <w:pPr>
        <w:tabs>
          <w:tab w:val="left" w:pos="4962"/>
        </w:tabs>
        <w:ind w:left="567"/>
        <w:rPr>
          <w:b/>
          <w:sz w:val="24"/>
          <w:szCs w:val="24"/>
        </w:rPr>
      </w:pPr>
      <w:r w:rsidRPr="00793591">
        <w:rPr>
          <w:b/>
          <w:sz w:val="24"/>
          <w:szCs w:val="24"/>
        </w:rPr>
        <w:t>Anmeldung in unsere nephrologische Abteilung</w:t>
      </w:r>
    </w:p>
    <w:p w:rsidR="00EA28FE" w:rsidRPr="00793591" w:rsidRDefault="00EA28FE" w:rsidP="00F62541">
      <w:pPr>
        <w:tabs>
          <w:tab w:val="left" w:pos="4962"/>
        </w:tabs>
        <w:ind w:left="567"/>
        <w:rPr>
          <w:u w:val="single"/>
        </w:rPr>
      </w:pPr>
    </w:p>
    <w:p w:rsidR="00EA28FE" w:rsidRPr="00793591" w:rsidRDefault="00EA28FE" w:rsidP="00EA28FE">
      <w:pPr>
        <w:tabs>
          <w:tab w:val="left" w:pos="4962"/>
        </w:tabs>
        <w:ind w:left="567"/>
      </w:pPr>
      <w:r w:rsidRPr="00793591">
        <w:t>Patientendaten</w:t>
      </w:r>
      <w:r w:rsidR="00793591">
        <w:t xml:space="preserve"> </w:t>
      </w:r>
      <w:sdt>
        <w:sdtPr>
          <w:id w:val="-314414765"/>
          <w:placeholder>
            <w:docPart w:val="DefaultPlaceholder_-1854013440"/>
          </w:placeholder>
          <w:showingPlcHdr/>
          <w:text/>
        </w:sdtPr>
        <w:sdtEndPr/>
        <w:sdtContent>
          <w:r w:rsidR="00793591" w:rsidRPr="009651C1">
            <w:rPr>
              <w:rStyle w:val="Platzhaltertext"/>
            </w:rPr>
            <w:t>Klicken oder tippen Sie hier, um Text einzugeben.</w:t>
          </w:r>
        </w:sdtContent>
      </w:sdt>
      <w:r w:rsidRPr="00793591">
        <w:t xml:space="preserve"> </w:t>
      </w:r>
    </w:p>
    <w:p w:rsidR="00EA28FE" w:rsidRPr="00793591" w:rsidRDefault="00EA28FE" w:rsidP="00EA28FE">
      <w:pPr>
        <w:tabs>
          <w:tab w:val="left" w:pos="4962"/>
        </w:tabs>
        <w:ind w:left="567"/>
      </w:pPr>
      <w:r w:rsidRPr="00793591">
        <w:t xml:space="preserve">Name </w:t>
      </w:r>
      <w:sdt>
        <w:sdtPr>
          <w:id w:val="571476409"/>
          <w:placeholder>
            <w:docPart w:val="DefaultPlaceholder_-1854013440"/>
          </w:placeholder>
          <w:showingPlcHdr/>
          <w:text/>
        </w:sdtPr>
        <w:sdtEndPr/>
        <w:sdtContent>
          <w:r w:rsidR="00793591" w:rsidRPr="009651C1">
            <w:rPr>
              <w:rStyle w:val="Platzhaltertext"/>
            </w:rPr>
            <w:t>Klicken oder tippen Sie hier, um Text einzugeben.</w:t>
          </w:r>
        </w:sdtContent>
      </w:sdt>
    </w:p>
    <w:p w:rsidR="00EA28FE" w:rsidRPr="00793591" w:rsidRDefault="00EA28FE" w:rsidP="00EA28FE">
      <w:pPr>
        <w:tabs>
          <w:tab w:val="left" w:pos="4962"/>
        </w:tabs>
        <w:ind w:left="567"/>
      </w:pPr>
      <w:r w:rsidRPr="00793591">
        <w:t xml:space="preserve">Vorname </w:t>
      </w:r>
      <w:sdt>
        <w:sdtPr>
          <w:id w:val="1291087862"/>
          <w:placeholder>
            <w:docPart w:val="DefaultPlaceholder_-1854013440"/>
          </w:placeholder>
          <w:showingPlcHdr/>
          <w:text/>
        </w:sdtPr>
        <w:sdtEndPr/>
        <w:sdtContent>
          <w:r w:rsidR="00793591" w:rsidRPr="009651C1">
            <w:rPr>
              <w:rStyle w:val="Platzhaltertext"/>
            </w:rPr>
            <w:t>Klicken oder tippen Sie hier, um Text einzugeben.</w:t>
          </w:r>
        </w:sdtContent>
      </w:sdt>
    </w:p>
    <w:p w:rsidR="00EA28FE" w:rsidRPr="00793591" w:rsidRDefault="00EA28FE" w:rsidP="00EA28FE">
      <w:pPr>
        <w:tabs>
          <w:tab w:val="left" w:pos="4962"/>
        </w:tabs>
        <w:ind w:left="567"/>
      </w:pPr>
      <w:r w:rsidRPr="00793591">
        <w:t xml:space="preserve">Strasse </w:t>
      </w:r>
      <w:sdt>
        <w:sdtPr>
          <w:id w:val="-1722198057"/>
          <w:placeholder>
            <w:docPart w:val="DefaultPlaceholder_-1854013440"/>
          </w:placeholder>
          <w:showingPlcHdr/>
          <w:text/>
        </w:sdtPr>
        <w:sdtEndPr/>
        <w:sdtContent>
          <w:r w:rsidR="00793591" w:rsidRPr="009651C1">
            <w:rPr>
              <w:rStyle w:val="Platzhaltertext"/>
            </w:rPr>
            <w:t>Klicken oder tippen Sie hier, um Text einzugeben.</w:t>
          </w:r>
        </w:sdtContent>
      </w:sdt>
    </w:p>
    <w:p w:rsidR="00EA28FE" w:rsidRPr="00793591" w:rsidRDefault="00EA28FE" w:rsidP="00EA28FE">
      <w:pPr>
        <w:tabs>
          <w:tab w:val="left" w:pos="4962"/>
        </w:tabs>
        <w:ind w:left="567"/>
      </w:pPr>
      <w:r w:rsidRPr="00793591">
        <w:t xml:space="preserve">PLZ/Ort </w:t>
      </w:r>
      <w:sdt>
        <w:sdtPr>
          <w:id w:val="919603630"/>
          <w:placeholder>
            <w:docPart w:val="DefaultPlaceholder_-1854013440"/>
          </w:placeholder>
          <w:showingPlcHdr/>
          <w:text/>
        </w:sdtPr>
        <w:sdtEndPr/>
        <w:sdtContent>
          <w:r w:rsidR="00793591" w:rsidRPr="009651C1">
            <w:rPr>
              <w:rStyle w:val="Platzhaltertext"/>
            </w:rPr>
            <w:t>Klicken oder tippen Sie hier, um Text einzugeben.</w:t>
          </w:r>
        </w:sdtContent>
      </w:sdt>
    </w:p>
    <w:p w:rsidR="00EA28FE" w:rsidRPr="00793591" w:rsidRDefault="00EA28FE" w:rsidP="00EA28FE">
      <w:pPr>
        <w:tabs>
          <w:tab w:val="left" w:pos="4962"/>
        </w:tabs>
        <w:ind w:left="567"/>
      </w:pPr>
      <w:r w:rsidRPr="00793591">
        <w:t xml:space="preserve">Telefon Privat/Handy </w:t>
      </w:r>
      <w:sdt>
        <w:sdtPr>
          <w:id w:val="-1405528367"/>
          <w:placeholder>
            <w:docPart w:val="DefaultPlaceholder_-1854013440"/>
          </w:placeholder>
          <w:showingPlcHdr/>
          <w:text/>
        </w:sdtPr>
        <w:sdtEndPr/>
        <w:sdtContent>
          <w:r w:rsidR="00793591" w:rsidRPr="009651C1">
            <w:rPr>
              <w:rStyle w:val="Platzhaltertext"/>
            </w:rPr>
            <w:t>Klicken oder tippen Sie hier, um Text einzugeben.</w:t>
          </w:r>
        </w:sdtContent>
      </w:sdt>
    </w:p>
    <w:p w:rsidR="00EA28FE" w:rsidRPr="00793591" w:rsidRDefault="00EA28FE" w:rsidP="00EA28FE">
      <w:pPr>
        <w:tabs>
          <w:tab w:val="left" w:pos="4962"/>
        </w:tabs>
        <w:ind w:left="567"/>
      </w:pPr>
      <w:r w:rsidRPr="00793591">
        <w:t xml:space="preserve">Krankenkasse </w:t>
      </w:r>
      <w:sdt>
        <w:sdtPr>
          <w:id w:val="-580444580"/>
          <w:placeholder>
            <w:docPart w:val="DefaultPlaceholder_-1854013440"/>
          </w:placeholder>
          <w:showingPlcHdr/>
          <w:text/>
        </w:sdtPr>
        <w:sdtEndPr/>
        <w:sdtContent>
          <w:r w:rsidR="00793591" w:rsidRPr="009651C1">
            <w:rPr>
              <w:rStyle w:val="Platzhaltertext"/>
            </w:rPr>
            <w:t>Klicken oder tippen Sie hier, um Text einzugeben.</w:t>
          </w:r>
        </w:sdtContent>
      </w:sdt>
    </w:p>
    <w:p w:rsidR="00EA28FE" w:rsidRPr="00793591" w:rsidRDefault="00EA28FE" w:rsidP="00EA28FE">
      <w:pPr>
        <w:tabs>
          <w:tab w:val="left" w:pos="4962"/>
        </w:tabs>
        <w:ind w:left="567"/>
      </w:pPr>
    </w:p>
    <w:p w:rsidR="00EA28FE" w:rsidRPr="00793591" w:rsidRDefault="00EA28FE" w:rsidP="00EA28FE">
      <w:pPr>
        <w:tabs>
          <w:tab w:val="left" w:pos="4962"/>
        </w:tabs>
        <w:ind w:left="567"/>
      </w:pPr>
    </w:p>
    <w:p w:rsidR="00EA28FE" w:rsidRPr="00793591" w:rsidRDefault="00EA28FE" w:rsidP="00EA28FE">
      <w:pPr>
        <w:tabs>
          <w:tab w:val="left" w:pos="4962"/>
        </w:tabs>
        <w:ind w:left="567"/>
        <w:rPr>
          <w:b/>
        </w:rPr>
      </w:pPr>
      <w:r w:rsidRPr="00793591">
        <w:rPr>
          <w:b/>
        </w:rPr>
        <w:t xml:space="preserve">Untersuchung/Sprechstunde </w:t>
      </w:r>
    </w:p>
    <w:p w:rsidR="00EA28FE" w:rsidRPr="00793591" w:rsidRDefault="00EA28FE" w:rsidP="00EA28FE">
      <w:pPr>
        <w:tabs>
          <w:tab w:val="left" w:pos="4962"/>
        </w:tabs>
        <w:ind w:left="567"/>
      </w:pPr>
    </w:p>
    <w:p w:rsidR="00EA28FE" w:rsidRPr="00793591" w:rsidRDefault="00E42DD7" w:rsidP="00EA28FE">
      <w:pPr>
        <w:tabs>
          <w:tab w:val="left" w:pos="4962"/>
        </w:tabs>
        <w:ind w:left="567"/>
      </w:pPr>
      <w:sdt>
        <w:sdtPr>
          <w:id w:val="-194305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591">
            <w:rPr>
              <w:rFonts w:ascii="MS Gothic" w:eastAsia="MS Gothic" w:hAnsi="MS Gothic" w:hint="eastAsia"/>
            </w:rPr>
            <w:t>☐</w:t>
          </w:r>
        </w:sdtContent>
      </w:sdt>
      <w:r w:rsidR="00EA28FE" w:rsidRPr="00793591">
        <w:t>Abklärung V.a. akute Nierenerkrankung, ggf. Nierenbiopsie</w:t>
      </w:r>
    </w:p>
    <w:p w:rsidR="00EA28FE" w:rsidRPr="00793591" w:rsidRDefault="00E42DD7" w:rsidP="00EA28FE">
      <w:pPr>
        <w:tabs>
          <w:tab w:val="left" w:pos="4962"/>
        </w:tabs>
        <w:ind w:left="567"/>
      </w:pPr>
      <w:sdt>
        <w:sdtPr>
          <w:id w:val="98380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591">
            <w:rPr>
              <w:rFonts w:ascii="MS Gothic" w:eastAsia="MS Gothic" w:hAnsi="MS Gothic" w:hint="eastAsia"/>
            </w:rPr>
            <w:t>☐</w:t>
          </w:r>
        </w:sdtContent>
      </w:sdt>
      <w:r w:rsidR="00EA28FE" w:rsidRPr="00793591">
        <w:t>Standortbestimmung bei chronischer Nierenfunktionsstörung</w:t>
      </w:r>
    </w:p>
    <w:p w:rsidR="00EA28FE" w:rsidRPr="00793591" w:rsidRDefault="00E42DD7" w:rsidP="00EA28FE">
      <w:pPr>
        <w:tabs>
          <w:tab w:val="left" w:pos="4962"/>
        </w:tabs>
        <w:ind w:left="567"/>
      </w:pPr>
      <w:sdt>
        <w:sdtPr>
          <w:id w:val="-1634005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591">
            <w:rPr>
              <w:rFonts w:ascii="MS Gothic" w:eastAsia="MS Gothic" w:hAnsi="MS Gothic" w:hint="eastAsia"/>
            </w:rPr>
            <w:t>☐</w:t>
          </w:r>
        </w:sdtContent>
      </w:sdt>
      <w:r w:rsidR="00793591">
        <w:t>Abklärung Proteinurie/</w:t>
      </w:r>
      <w:proofErr w:type="spellStart"/>
      <w:r w:rsidR="00793591">
        <w:t>n</w:t>
      </w:r>
      <w:r w:rsidR="00EA28FE" w:rsidRPr="00793591">
        <w:t>ephrotisches</w:t>
      </w:r>
      <w:proofErr w:type="spellEnd"/>
      <w:r w:rsidR="00EA28FE" w:rsidRPr="00793591">
        <w:t xml:space="preserve"> Syndrom</w:t>
      </w:r>
    </w:p>
    <w:p w:rsidR="00EA28FE" w:rsidRPr="00793591" w:rsidRDefault="00E42DD7" w:rsidP="00EA28FE">
      <w:pPr>
        <w:tabs>
          <w:tab w:val="left" w:pos="4962"/>
        </w:tabs>
        <w:ind w:left="567"/>
      </w:pPr>
      <w:sdt>
        <w:sdtPr>
          <w:id w:val="-171415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591">
            <w:rPr>
              <w:rFonts w:ascii="MS Gothic" w:eastAsia="MS Gothic" w:hAnsi="MS Gothic" w:hint="eastAsia"/>
            </w:rPr>
            <w:t>☐</w:t>
          </w:r>
        </w:sdtContent>
      </w:sdt>
      <w:r w:rsidR="00EA28FE" w:rsidRPr="00793591">
        <w:t>Verlaufskontrolle bei St. n. Nierentransplantation</w:t>
      </w:r>
    </w:p>
    <w:p w:rsidR="00EA28FE" w:rsidRPr="00793591" w:rsidRDefault="00E42DD7" w:rsidP="00EA28FE">
      <w:pPr>
        <w:tabs>
          <w:tab w:val="left" w:pos="4962"/>
        </w:tabs>
        <w:ind w:left="567"/>
      </w:pPr>
      <w:sdt>
        <w:sdtPr>
          <w:id w:val="-178310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591">
            <w:rPr>
              <w:rFonts w:ascii="MS Gothic" w:eastAsia="MS Gothic" w:hAnsi="MS Gothic" w:hint="eastAsia"/>
            </w:rPr>
            <w:t>☐</w:t>
          </w:r>
        </w:sdtContent>
      </w:sdt>
      <w:r w:rsidR="00EA28FE" w:rsidRPr="00793591">
        <w:t>Abklärung arterielle Hypertonie/sekundäre Hypertonie</w:t>
      </w:r>
    </w:p>
    <w:p w:rsidR="00EA28FE" w:rsidRPr="00793591" w:rsidRDefault="00E42DD7" w:rsidP="00EA28FE">
      <w:pPr>
        <w:tabs>
          <w:tab w:val="left" w:pos="4962"/>
        </w:tabs>
        <w:ind w:left="567"/>
      </w:pPr>
      <w:sdt>
        <w:sdtPr>
          <w:id w:val="431474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591">
            <w:rPr>
              <w:rFonts w:ascii="MS Gothic" w:eastAsia="MS Gothic" w:hAnsi="MS Gothic" w:hint="eastAsia"/>
            </w:rPr>
            <w:t>☐</w:t>
          </w:r>
        </w:sdtContent>
      </w:sdt>
      <w:r w:rsidR="00EA28FE" w:rsidRPr="00793591">
        <w:t xml:space="preserve">Bitte um Nierenduplex-Untersuchung </w:t>
      </w:r>
    </w:p>
    <w:p w:rsidR="00EA28FE" w:rsidRPr="00793591" w:rsidRDefault="00E42DD7" w:rsidP="00EA28FE">
      <w:pPr>
        <w:tabs>
          <w:tab w:val="left" w:pos="4962"/>
        </w:tabs>
        <w:ind w:left="567"/>
      </w:pPr>
      <w:sdt>
        <w:sdtPr>
          <w:id w:val="-1305163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591">
            <w:rPr>
              <w:rFonts w:ascii="MS Gothic" w:eastAsia="MS Gothic" w:hAnsi="MS Gothic" w:hint="eastAsia"/>
            </w:rPr>
            <w:t>☐</w:t>
          </w:r>
        </w:sdtContent>
      </w:sdt>
      <w:r w:rsidR="00EA28FE" w:rsidRPr="00793591">
        <w:t>Abklärung Nierensteinleiden</w:t>
      </w:r>
    </w:p>
    <w:p w:rsidR="00EA28FE" w:rsidRPr="00793591" w:rsidRDefault="00E42DD7" w:rsidP="00EA28FE">
      <w:pPr>
        <w:tabs>
          <w:tab w:val="left" w:pos="4962"/>
        </w:tabs>
        <w:ind w:left="567"/>
      </w:pPr>
      <w:sdt>
        <w:sdtPr>
          <w:id w:val="17446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591">
            <w:rPr>
              <w:rFonts w:ascii="MS Gothic" w:eastAsia="MS Gothic" w:hAnsi="MS Gothic" w:hint="eastAsia"/>
            </w:rPr>
            <w:t>☐</w:t>
          </w:r>
        </w:sdtContent>
      </w:sdt>
      <w:r w:rsidR="00EA28FE" w:rsidRPr="00793591">
        <w:t>Weiteres:</w:t>
      </w:r>
      <w:r w:rsidR="00793591">
        <w:t xml:space="preserve"> </w:t>
      </w:r>
      <w:sdt>
        <w:sdtPr>
          <w:id w:val="-621310772"/>
          <w:placeholder>
            <w:docPart w:val="DefaultPlaceholder_-1854013440"/>
          </w:placeholder>
          <w:showingPlcHdr/>
          <w:text/>
        </w:sdtPr>
        <w:sdtEndPr/>
        <w:sdtContent>
          <w:r w:rsidR="00793591" w:rsidRPr="009651C1">
            <w:rPr>
              <w:rStyle w:val="Platzhaltertext"/>
            </w:rPr>
            <w:t>Klicken oder tippen Sie hier, um Text einzugeben.</w:t>
          </w:r>
        </w:sdtContent>
      </w:sdt>
    </w:p>
    <w:p w:rsidR="00EA28FE" w:rsidRPr="00793591" w:rsidRDefault="00EA28FE" w:rsidP="00EA28FE">
      <w:pPr>
        <w:tabs>
          <w:tab w:val="left" w:pos="4962"/>
        </w:tabs>
        <w:ind w:left="567"/>
      </w:pPr>
    </w:p>
    <w:p w:rsidR="00EA28FE" w:rsidRPr="00793591" w:rsidRDefault="00EA28FE" w:rsidP="00EA28FE">
      <w:pPr>
        <w:tabs>
          <w:tab w:val="left" w:pos="4962"/>
        </w:tabs>
        <w:ind w:left="567"/>
      </w:pPr>
      <w:r w:rsidRPr="00793591">
        <w:rPr>
          <w:b/>
        </w:rPr>
        <w:t>Klinische Angaben/Fragestellung:</w:t>
      </w:r>
      <w:r w:rsidR="00793591">
        <w:t xml:space="preserve"> </w:t>
      </w:r>
      <w:sdt>
        <w:sdtPr>
          <w:id w:val="-1088460751"/>
          <w:placeholder>
            <w:docPart w:val="DefaultPlaceholder_-1854013440"/>
          </w:placeholder>
          <w:showingPlcHdr/>
          <w:text/>
        </w:sdtPr>
        <w:sdtEndPr/>
        <w:sdtContent>
          <w:r w:rsidR="00793591" w:rsidRPr="009651C1">
            <w:rPr>
              <w:rStyle w:val="Platzhaltertext"/>
            </w:rPr>
            <w:t>Klicken oder tippen Sie hier, um Text einzugeben.</w:t>
          </w:r>
        </w:sdtContent>
      </w:sdt>
    </w:p>
    <w:p w:rsidR="00EA28FE" w:rsidRPr="00793591" w:rsidRDefault="00EA28FE" w:rsidP="00793591">
      <w:pPr>
        <w:tabs>
          <w:tab w:val="left" w:pos="4962"/>
        </w:tabs>
      </w:pPr>
      <w:r w:rsidRPr="00793591">
        <w:t xml:space="preserve"> </w:t>
      </w:r>
    </w:p>
    <w:p w:rsidR="00EA28FE" w:rsidRPr="00793591" w:rsidRDefault="00EA28FE" w:rsidP="00EA28FE">
      <w:pPr>
        <w:tabs>
          <w:tab w:val="left" w:pos="4962"/>
        </w:tabs>
        <w:ind w:left="567"/>
      </w:pPr>
      <w:r w:rsidRPr="00793591">
        <w:t xml:space="preserve">Herzlichen Dank für das Beilegen aller wichtigen Patienteninformationen. Für uns sind die vorherigen Nierenfunktionswerte (wenn möglich mindestens letzte 12 Monate) sowie die aktuelle Medikationsliste besonders wichtig. </w:t>
      </w:r>
    </w:p>
    <w:p w:rsidR="00EA28FE" w:rsidRPr="00793591" w:rsidRDefault="00EA28FE" w:rsidP="00EA28FE">
      <w:pPr>
        <w:tabs>
          <w:tab w:val="left" w:pos="4962"/>
        </w:tabs>
        <w:ind w:left="567"/>
      </w:pPr>
    </w:p>
    <w:p w:rsidR="00EA28FE" w:rsidRPr="00793591" w:rsidRDefault="00EA28FE" w:rsidP="00EA28FE">
      <w:pPr>
        <w:tabs>
          <w:tab w:val="left" w:pos="4962"/>
        </w:tabs>
        <w:ind w:left="567"/>
      </w:pPr>
    </w:p>
    <w:p w:rsidR="00EA28FE" w:rsidRPr="00793591" w:rsidRDefault="00EA28FE" w:rsidP="00EA28FE">
      <w:pPr>
        <w:tabs>
          <w:tab w:val="left" w:pos="4962"/>
        </w:tabs>
        <w:ind w:left="567"/>
      </w:pPr>
      <w:r w:rsidRPr="00793591">
        <w:t>Ort</w:t>
      </w:r>
      <w:r w:rsidR="00793591">
        <w:t xml:space="preserve"> </w:t>
      </w:r>
      <w:r w:rsidRPr="00793591">
        <w:t>/</w:t>
      </w:r>
      <w:r w:rsidR="00793591">
        <w:t xml:space="preserve"> </w:t>
      </w:r>
      <w:r w:rsidRPr="00793591">
        <w:t xml:space="preserve">Datum                                                        </w:t>
      </w:r>
      <w:r w:rsidR="00793591">
        <w:t xml:space="preserve">Zuweise(r) Ärztin </w:t>
      </w:r>
      <w:r w:rsidRPr="00793591">
        <w:t>/</w:t>
      </w:r>
      <w:r w:rsidR="00793591">
        <w:t xml:space="preserve"> Arzt</w:t>
      </w:r>
      <w:r w:rsidRPr="00793591">
        <w:t xml:space="preserve"> </w:t>
      </w:r>
      <w:r w:rsidR="00793591">
        <w:t>(</w:t>
      </w:r>
      <w:r w:rsidRPr="00793591">
        <w:t>Stempel</w:t>
      </w:r>
      <w:r w:rsidR="00793591">
        <w:t>)</w:t>
      </w:r>
      <w:r w:rsidRPr="00793591">
        <w:t xml:space="preserve"> </w:t>
      </w:r>
    </w:p>
    <w:p w:rsidR="00EA28FE" w:rsidRPr="00793591" w:rsidRDefault="00EA28FE" w:rsidP="00EA28FE">
      <w:pPr>
        <w:tabs>
          <w:tab w:val="left" w:pos="4962"/>
        </w:tabs>
        <w:ind w:left="567"/>
      </w:pPr>
    </w:p>
    <w:sectPr w:rsidR="00EA28FE" w:rsidRPr="00793591" w:rsidSect="001A72D4">
      <w:headerReference w:type="first" r:id="rId10"/>
      <w:pgSz w:w="11906" w:h="16838" w:code="9"/>
      <w:pgMar w:top="2767" w:right="964" w:bottom="851" w:left="2438" w:header="822" w:footer="709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96E" w:rsidRDefault="0031096E" w:rsidP="00CF0504">
      <w:pPr>
        <w:spacing w:line="240" w:lineRule="auto"/>
      </w:pPr>
      <w:r>
        <w:separator/>
      </w:r>
    </w:p>
  </w:endnote>
  <w:endnote w:type="continuationSeparator" w:id="0">
    <w:p w:rsidR="0031096E" w:rsidRDefault="0031096E" w:rsidP="00CF0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96E" w:rsidRDefault="0031096E" w:rsidP="00CF0504">
      <w:pPr>
        <w:spacing w:line="240" w:lineRule="auto"/>
      </w:pPr>
      <w:r>
        <w:separator/>
      </w:r>
    </w:p>
  </w:footnote>
  <w:footnote w:type="continuationSeparator" w:id="0">
    <w:p w:rsidR="0031096E" w:rsidRDefault="0031096E" w:rsidP="00CF05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504" w:rsidRDefault="005126C7" w:rsidP="00F13000">
    <w:pPr>
      <w:pStyle w:val="Kopfzeile"/>
      <w:spacing w:line="2566" w:lineRule="exact"/>
      <w:ind w:left="567" w:hanging="567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776" behindDoc="0" locked="1" layoutInCell="1" allowOverlap="1">
              <wp:simplePos x="0" y="0"/>
              <wp:positionH relativeFrom="page">
                <wp:posOffset>219075</wp:posOffset>
              </wp:positionH>
              <wp:positionV relativeFrom="page">
                <wp:posOffset>4939030</wp:posOffset>
              </wp:positionV>
              <wp:extent cx="1497965" cy="4533900"/>
              <wp:effectExtent l="0" t="0" r="6985" b="0"/>
              <wp:wrapNone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97965" cy="453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13000" w:rsidRDefault="00F13000" w:rsidP="002E4E2A">
                          <w:pPr>
                            <w:spacing w:line="240" w:lineRule="auto"/>
                            <w:ind w:right="81"/>
                            <w:jc w:val="right"/>
                            <w:rPr>
                              <w:b/>
                            </w:rPr>
                          </w:pPr>
                          <w:r w:rsidRPr="00C25191">
                            <w:rPr>
                              <w:b/>
                            </w:rPr>
                            <w:t>Nephrologie soH</w:t>
                          </w:r>
                        </w:p>
                        <w:p w:rsidR="002E4E2A" w:rsidRDefault="002E4E2A" w:rsidP="002E4E2A">
                          <w:pPr>
                            <w:spacing w:line="240" w:lineRule="auto"/>
                            <w:ind w:right="81"/>
                            <w:jc w:val="right"/>
                            <w:rPr>
                              <w:b/>
                              <w:sz w:val="14"/>
                            </w:rPr>
                          </w:pPr>
                        </w:p>
                        <w:p w:rsidR="00F13000" w:rsidRDefault="00F13000" w:rsidP="00BF73A4">
                          <w:pPr>
                            <w:spacing w:line="240" w:lineRule="auto"/>
                            <w:jc w:val="righ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 xml:space="preserve">Bürgerspital Solothurn </w:t>
                          </w:r>
                        </w:p>
                        <w:p w:rsidR="00F13000" w:rsidRDefault="00F13000" w:rsidP="00BF73A4">
                          <w:pPr>
                            <w:spacing w:line="240" w:lineRule="auto"/>
                            <w:jc w:val="right"/>
                            <w:rPr>
                              <w:b/>
                              <w:sz w:val="14"/>
                            </w:rPr>
                          </w:pPr>
                        </w:p>
                        <w:p w:rsidR="00A754A4" w:rsidRDefault="00A754A4" w:rsidP="00BF73A4">
                          <w:pPr>
                            <w:spacing w:line="240" w:lineRule="auto"/>
                            <w:jc w:val="righ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PD Dr</w:t>
                          </w:r>
                          <w:r w:rsidR="00F13000" w:rsidRPr="00C25191">
                            <w:rPr>
                              <w:sz w:val="14"/>
                            </w:rPr>
                            <w:t xml:space="preserve">. med. St. </w:t>
                          </w:r>
                          <w:r>
                            <w:rPr>
                              <w:sz w:val="14"/>
                            </w:rPr>
                            <w:t>Zschiedrich</w:t>
                          </w:r>
                          <w:r w:rsidR="00F13000" w:rsidRPr="00C25191">
                            <w:rPr>
                              <w:sz w:val="14"/>
                            </w:rPr>
                            <w:br/>
                          </w:r>
                          <w:r>
                            <w:rPr>
                              <w:sz w:val="14"/>
                            </w:rPr>
                            <w:t>Chefarzt Nephrologie</w:t>
                          </w:r>
                        </w:p>
                        <w:p w:rsidR="00A754A4" w:rsidRDefault="002E5341" w:rsidP="00EA28FE">
                          <w:pPr>
                            <w:spacing w:line="240" w:lineRule="auto"/>
                            <w:jc w:val="righ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T</w:t>
                          </w:r>
                          <w:r w:rsidR="00F13000" w:rsidRPr="00C25191">
                            <w:rPr>
                              <w:sz w:val="14"/>
                            </w:rPr>
                            <w:t xml:space="preserve"> 032 627 42 11</w:t>
                          </w:r>
                        </w:p>
                        <w:p w:rsidR="00A754A4" w:rsidRDefault="00E42DD7" w:rsidP="00EA28FE">
                          <w:pPr>
                            <w:spacing w:line="240" w:lineRule="auto"/>
                            <w:jc w:val="right"/>
                            <w:rPr>
                              <w:sz w:val="14"/>
                            </w:rPr>
                          </w:pPr>
                          <w:hyperlink r:id="rId1" w:history="1">
                            <w:r w:rsidR="00A754A4" w:rsidRPr="004515D3">
                              <w:rPr>
                                <w:rStyle w:val="Hyperlink"/>
                                <w:sz w:val="14"/>
                              </w:rPr>
                              <w:t>stefan.zschiedrich@spital.so.ch</w:t>
                            </w:r>
                          </w:hyperlink>
                        </w:p>
                        <w:p w:rsidR="00F13000" w:rsidRPr="00793591" w:rsidRDefault="00F13000" w:rsidP="00A754A4">
                          <w:pPr>
                            <w:spacing w:line="240" w:lineRule="auto"/>
                            <w:ind w:firstLine="709"/>
                            <w:jc w:val="right"/>
                            <w:rPr>
                              <w:sz w:val="14"/>
                              <w:lang w:val="fr-CH"/>
                            </w:rPr>
                          </w:pPr>
                          <w:r w:rsidRPr="00C25191">
                            <w:rPr>
                              <w:sz w:val="14"/>
                            </w:rPr>
                            <w:br/>
                            <w:t>Leitende Ärztin</w:t>
                          </w:r>
                          <w:r w:rsidRPr="00C25191">
                            <w:rPr>
                              <w:sz w:val="14"/>
                            </w:rPr>
                            <w:br/>
                            <w:t xml:space="preserve">Dr. med. </w:t>
                          </w:r>
                          <w:r w:rsidR="002E5341">
                            <w:rPr>
                              <w:sz w:val="14"/>
                              <w:lang w:val="fr-CH"/>
                            </w:rPr>
                            <w:t>A. Sansonnens</w:t>
                          </w:r>
                          <w:r w:rsidR="002E5341">
                            <w:rPr>
                              <w:sz w:val="14"/>
                              <w:lang w:val="fr-CH"/>
                            </w:rPr>
                            <w:br/>
                            <w:t>T</w:t>
                          </w:r>
                          <w:r w:rsidRPr="00793591">
                            <w:rPr>
                              <w:sz w:val="14"/>
                              <w:lang w:val="fr-CH"/>
                            </w:rPr>
                            <w:t xml:space="preserve"> 032 627 42 11</w:t>
                          </w:r>
                          <w:r w:rsidRPr="00793591">
                            <w:rPr>
                              <w:sz w:val="14"/>
                              <w:lang w:val="fr-CH"/>
                            </w:rPr>
                            <w:br/>
                          </w:r>
                          <w:r w:rsidRPr="00793591">
                            <w:rPr>
                              <w:sz w:val="14"/>
                              <w:u w:val="single"/>
                              <w:lang w:val="fr-CH"/>
                            </w:rPr>
                            <w:t>aurelie.sansonnens@spital.so.ch</w:t>
                          </w:r>
                        </w:p>
                        <w:p w:rsidR="00697C81" w:rsidRPr="00793591" w:rsidRDefault="00697C81" w:rsidP="00697C81">
                          <w:pPr>
                            <w:spacing w:line="240" w:lineRule="auto"/>
                            <w:jc w:val="right"/>
                            <w:rPr>
                              <w:sz w:val="14"/>
                              <w:lang w:val="fr-CH"/>
                            </w:rPr>
                          </w:pPr>
                        </w:p>
                        <w:p w:rsidR="00697C81" w:rsidRPr="00C6474A" w:rsidRDefault="00697C81" w:rsidP="00697C81">
                          <w:pPr>
                            <w:spacing w:line="240" w:lineRule="auto"/>
                            <w:jc w:val="right"/>
                            <w:rPr>
                              <w:sz w:val="14"/>
                            </w:rPr>
                          </w:pPr>
                          <w:r w:rsidRPr="00C25191">
                            <w:rPr>
                              <w:sz w:val="14"/>
                            </w:rPr>
                            <w:t>Leitende Ärztin</w:t>
                          </w:r>
                          <w:r w:rsidRPr="00C25191">
                            <w:rPr>
                              <w:sz w:val="14"/>
                            </w:rPr>
                            <w:br/>
                            <w:t xml:space="preserve">Dr. med. </w:t>
                          </w:r>
                          <w:r w:rsidRPr="00C6474A">
                            <w:rPr>
                              <w:sz w:val="14"/>
                            </w:rPr>
                            <w:t>Diane Poster</w:t>
                          </w:r>
                        </w:p>
                        <w:p w:rsidR="00697C81" w:rsidRPr="00E42DD7" w:rsidRDefault="002E5341" w:rsidP="00697C81">
                          <w:pPr>
                            <w:spacing w:line="240" w:lineRule="auto"/>
                            <w:jc w:val="right"/>
                            <w:rPr>
                              <w:sz w:val="14"/>
                              <w:lang w:val="fr-CH"/>
                            </w:rPr>
                          </w:pPr>
                          <w:r w:rsidRPr="00E42DD7">
                            <w:rPr>
                              <w:sz w:val="14"/>
                              <w:lang w:val="fr-CH"/>
                            </w:rPr>
                            <w:t>T</w:t>
                          </w:r>
                          <w:r w:rsidR="00697C81" w:rsidRPr="00E42DD7">
                            <w:rPr>
                              <w:sz w:val="14"/>
                              <w:lang w:val="fr-CH"/>
                            </w:rPr>
                            <w:t xml:space="preserve"> 032 627 42 11</w:t>
                          </w:r>
                        </w:p>
                        <w:p w:rsidR="00697C81" w:rsidRPr="00E42DD7" w:rsidRDefault="00697C81" w:rsidP="00697C81">
                          <w:pPr>
                            <w:spacing w:line="240" w:lineRule="auto"/>
                            <w:jc w:val="right"/>
                            <w:rPr>
                              <w:sz w:val="14"/>
                              <w:u w:val="single"/>
                              <w:lang w:val="fr-CH"/>
                            </w:rPr>
                          </w:pPr>
                          <w:r w:rsidRPr="00E42DD7">
                            <w:rPr>
                              <w:sz w:val="14"/>
                              <w:u w:val="single"/>
                              <w:lang w:val="fr-CH"/>
                            </w:rPr>
                            <w:t>diane.poster@spital.so.ch</w:t>
                          </w:r>
                        </w:p>
                        <w:p w:rsidR="00697C81" w:rsidRPr="00E42DD7" w:rsidRDefault="00697C81" w:rsidP="00F13000">
                          <w:pPr>
                            <w:spacing w:line="240" w:lineRule="auto"/>
                            <w:jc w:val="right"/>
                            <w:rPr>
                              <w:sz w:val="14"/>
                              <w:lang w:val="fr-CH"/>
                            </w:rPr>
                          </w:pPr>
                        </w:p>
                        <w:p w:rsidR="00BF73A4" w:rsidRPr="00E42DD7" w:rsidRDefault="00151500" w:rsidP="00F13000">
                          <w:pPr>
                            <w:spacing w:line="240" w:lineRule="auto"/>
                            <w:jc w:val="right"/>
                            <w:rPr>
                              <w:sz w:val="14"/>
                              <w:lang w:val="fr-CH"/>
                            </w:rPr>
                          </w:pPr>
                          <w:r w:rsidRPr="00E42DD7">
                            <w:rPr>
                              <w:sz w:val="14"/>
                              <w:lang w:val="fr-CH"/>
                            </w:rPr>
                            <w:t xml:space="preserve">Oberärztin </w:t>
                          </w:r>
                          <w:r w:rsidRPr="00E42DD7">
                            <w:rPr>
                              <w:sz w:val="14"/>
                              <w:lang w:val="fr-CH"/>
                            </w:rPr>
                            <w:br/>
                            <w:t>Anne Lafranchi</w:t>
                          </w:r>
                          <w:r w:rsidR="002E5341" w:rsidRPr="00E42DD7">
                            <w:rPr>
                              <w:sz w:val="14"/>
                              <w:lang w:val="fr-CH"/>
                            </w:rPr>
                            <w:br/>
                            <w:t>T</w:t>
                          </w:r>
                          <w:r w:rsidR="00F92B8E" w:rsidRPr="00E42DD7">
                            <w:rPr>
                              <w:sz w:val="14"/>
                              <w:lang w:val="fr-CH"/>
                            </w:rPr>
                            <w:t xml:space="preserve"> 032 627 42 11</w:t>
                          </w:r>
                        </w:p>
                        <w:p w:rsidR="00F92B8E" w:rsidRPr="00E42DD7" w:rsidRDefault="00E42DD7" w:rsidP="00F13000">
                          <w:pPr>
                            <w:spacing w:line="240" w:lineRule="auto"/>
                            <w:jc w:val="right"/>
                            <w:rPr>
                              <w:sz w:val="14"/>
                              <w:lang w:val="fr-CH"/>
                            </w:rPr>
                          </w:pPr>
                          <w:hyperlink r:id="rId2" w:history="1">
                            <w:r w:rsidR="003A4286" w:rsidRPr="00E42DD7">
                              <w:rPr>
                                <w:rStyle w:val="Hyperlink"/>
                                <w:sz w:val="14"/>
                                <w:lang w:val="fr-CH"/>
                              </w:rPr>
                              <w:t>anne.lafranchi@spital.so.ch</w:t>
                            </w:r>
                          </w:hyperlink>
                        </w:p>
                        <w:p w:rsidR="00A754A4" w:rsidRPr="00E42DD7" w:rsidRDefault="00A754A4" w:rsidP="00F13000">
                          <w:pPr>
                            <w:spacing w:line="240" w:lineRule="auto"/>
                            <w:jc w:val="right"/>
                            <w:rPr>
                              <w:sz w:val="14"/>
                              <w:lang w:val="fr-CH"/>
                            </w:rPr>
                          </w:pPr>
                        </w:p>
                        <w:p w:rsidR="00A754A4" w:rsidRPr="00C02F60" w:rsidRDefault="00A754A4" w:rsidP="00A754A4">
                          <w:pPr>
                            <w:spacing w:line="240" w:lineRule="auto"/>
                            <w:jc w:val="right"/>
                            <w:rPr>
                              <w:sz w:val="14"/>
                              <w:lang w:val="en-US"/>
                            </w:rPr>
                          </w:pPr>
                          <w:r w:rsidRPr="00C02F60">
                            <w:rPr>
                              <w:sz w:val="14"/>
                              <w:lang w:val="en-US"/>
                            </w:rPr>
                            <w:t>Senior Consul</w:t>
                          </w:r>
                          <w:r w:rsidR="002E5341">
                            <w:rPr>
                              <w:sz w:val="14"/>
                              <w:lang w:val="en-US"/>
                            </w:rPr>
                            <w:t>tant</w:t>
                          </w:r>
                          <w:r w:rsidR="002E5341">
                            <w:rPr>
                              <w:sz w:val="14"/>
                              <w:lang w:val="en-US"/>
                            </w:rPr>
                            <w:br/>
                            <w:t>PD Dr. med. St. Farese</w:t>
                          </w:r>
                          <w:r w:rsidR="002E5341">
                            <w:rPr>
                              <w:sz w:val="14"/>
                              <w:lang w:val="en-US"/>
                            </w:rPr>
                            <w:br/>
                            <w:t>T</w:t>
                          </w:r>
                          <w:r w:rsidRPr="00C02F60">
                            <w:rPr>
                              <w:sz w:val="14"/>
                              <w:lang w:val="en-US"/>
                            </w:rPr>
                            <w:t xml:space="preserve"> 032 627 42 11</w:t>
                          </w:r>
                          <w:r w:rsidRPr="00C02F60">
                            <w:rPr>
                              <w:sz w:val="14"/>
                              <w:lang w:val="en-US"/>
                            </w:rPr>
                            <w:br/>
                          </w:r>
                          <w:hyperlink r:id="rId3" w:history="1">
                            <w:r w:rsidRPr="00C02F60">
                              <w:rPr>
                                <w:rStyle w:val="Hyperlink"/>
                                <w:sz w:val="14"/>
                                <w:lang w:val="en-US"/>
                              </w:rPr>
                              <w:t>stefan.farese@spital.so.ch</w:t>
                            </w:r>
                          </w:hyperlink>
                        </w:p>
                        <w:p w:rsidR="00F92B8E" w:rsidRPr="00C02F60" w:rsidRDefault="00F92B8E" w:rsidP="00F13000">
                          <w:pPr>
                            <w:spacing w:line="240" w:lineRule="auto"/>
                            <w:jc w:val="right"/>
                            <w:rPr>
                              <w:b/>
                              <w:sz w:val="14"/>
                              <w:lang w:val="en-US"/>
                            </w:rPr>
                          </w:pPr>
                        </w:p>
                        <w:p w:rsidR="00F92B8E" w:rsidRPr="00C02F60" w:rsidRDefault="00F92B8E" w:rsidP="00F13000">
                          <w:pPr>
                            <w:spacing w:line="240" w:lineRule="auto"/>
                            <w:jc w:val="right"/>
                            <w:rPr>
                              <w:sz w:val="14"/>
                              <w:lang w:val="en-US"/>
                            </w:rPr>
                          </w:pPr>
                        </w:p>
                        <w:p w:rsidR="00EA28FE" w:rsidRPr="00EA28FE" w:rsidRDefault="00EA28FE" w:rsidP="00EA28FE">
                          <w:pPr>
                            <w:spacing w:line="160" w:lineRule="exact"/>
                            <w:ind w:firstLine="709"/>
                            <w:jc w:val="right"/>
                            <w:rPr>
                              <w:b/>
                              <w:sz w:val="14"/>
                              <w:lang w:val="en-US"/>
                            </w:rPr>
                          </w:pPr>
                        </w:p>
                        <w:p w:rsidR="00F92B8E" w:rsidRPr="00C25191" w:rsidRDefault="00EA28FE" w:rsidP="00EA28FE">
                          <w:pPr>
                            <w:spacing w:line="160" w:lineRule="exact"/>
                            <w:ind w:firstLine="709"/>
                            <w:jc w:val="righ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K</w:t>
                          </w:r>
                          <w:r w:rsidR="00F92B8E" w:rsidRPr="00C25191">
                            <w:rPr>
                              <w:b/>
                              <w:sz w:val="14"/>
                            </w:rPr>
                            <w:t>antonsspital Olten</w:t>
                          </w:r>
                        </w:p>
                        <w:p w:rsidR="00F92B8E" w:rsidRDefault="00F92B8E" w:rsidP="00F92B8E">
                          <w:pPr>
                            <w:spacing w:line="160" w:lineRule="exact"/>
                            <w:jc w:val="right"/>
                            <w:rPr>
                              <w:sz w:val="14"/>
                            </w:rPr>
                          </w:pPr>
                        </w:p>
                        <w:p w:rsidR="00F92B8E" w:rsidRDefault="00F92B8E" w:rsidP="00F92B8E">
                          <w:pPr>
                            <w:spacing w:line="160" w:lineRule="exact"/>
                            <w:jc w:val="righ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Leitender Arzt </w:t>
                          </w:r>
                        </w:p>
                        <w:p w:rsidR="00F92B8E" w:rsidRDefault="002E5341" w:rsidP="00F92B8E">
                          <w:pPr>
                            <w:spacing w:line="160" w:lineRule="exact"/>
                            <w:jc w:val="righ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Dr. med. Ch. Forster</w:t>
                          </w:r>
                          <w:r>
                            <w:rPr>
                              <w:sz w:val="14"/>
                            </w:rPr>
                            <w:br/>
                            <w:t>T</w:t>
                          </w:r>
                          <w:r w:rsidR="00F92B8E">
                            <w:rPr>
                              <w:sz w:val="14"/>
                            </w:rPr>
                            <w:t xml:space="preserve"> 062 311 53 33</w:t>
                          </w:r>
                        </w:p>
                        <w:p w:rsidR="00F92B8E" w:rsidRDefault="00E42DD7" w:rsidP="00F92B8E">
                          <w:pPr>
                            <w:spacing w:line="160" w:lineRule="exact"/>
                            <w:jc w:val="right"/>
                            <w:rPr>
                              <w:sz w:val="14"/>
                            </w:rPr>
                          </w:pPr>
                          <w:hyperlink r:id="rId4" w:history="1">
                            <w:r w:rsidR="00F92B8E" w:rsidRPr="00E53239">
                              <w:rPr>
                                <w:rStyle w:val="Hyperlink"/>
                                <w:sz w:val="14"/>
                              </w:rPr>
                              <w:t>christian.forster@spital.so.ch</w:t>
                            </w:r>
                          </w:hyperlink>
                        </w:p>
                        <w:p w:rsidR="00F92B8E" w:rsidRDefault="00F92B8E" w:rsidP="00F92B8E">
                          <w:pPr>
                            <w:spacing w:line="160" w:lineRule="exact"/>
                            <w:jc w:val="center"/>
                            <w:rPr>
                              <w:sz w:val="14"/>
                            </w:rPr>
                          </w:pPr>
                        </w:p>
                        <w:p w:rsidR="00CB648A" w:rsidRDefault="00CB648A" w:rsidP="00CB648A">
                          <w:pPr>
                            <w:spacing w:line="160" w:lineRule="exact"/>
                            <w:jc w:val="center"/>
                            <w:rPr>
                              <w:sz w:val="14"/>
                            </w:rPr>
                          </w:pPr>
                        </w:p>
                        <w:p w:rsidR="00CB648A" w:rsidRDefault="00CB648A" w:rsidP="00CB648A">
                          <w:pPr>
                            <w:spacing w:line="160" w:lineRule="exact"/>
                            <w:jc w:val="righ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Oberarzt </w:t>
                          </w:r>
                        </w:p>
                        <w:p w:rsidR="00CB648A" w:rsidRDefault="00CB648A" w:rsidP="00CB648A">
                          <w:pPr>
                            <w:spacing w:line="160" w:lineRule="exact"/>
                            <w:jc w:val="righ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Dr. med. Christoph Lenherr</w:t>
                          </w:r>
                        </w:p>
                        <w:p w:rsidR="00CB648A" w:rsidRDefault="002E5341" w:rsidP="00CB648A">
                          <w:pPr>
                            <w:spacing w:line="160" w:lineRule="exact"/>
                            <w:jc w:val="righ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T</w:t>
                          </w:r>
                          <w:r w:rsidR="00CB648A">
                            <w:rPr>
                              <w:sz w:val="14"/>
                            </w:rPr>
                            <w:t xml:space="preserve"> 062 311 53 33</w:t>
                          </w:r>
                        </w:p>
                        <w:p w:rsidR="00CB648A" w:rsidRDefault="00CB648A" w:rsidP="00CB648A">
                          <w:pPr>
                            <w:spacing w:line="160" w:lineRule="exact"/>
                            <w:jc w:val="right"/>
                            <w:rPr>
                              <w:sz w:val="14"/>
                              <w:u w:val="single"/>
                            </w:rPr>
                          </w:pPr>
                          <w:r>
                            <w:rPr>
                              <w:sz w:val="14"/>
                              <w:u w:val="single"/>
                            </w:rPr>
                            <w:t>christoph.lenherr@spital.so.ch</w:t>
                          </w:r>
                        </w:p>
                        <w:p w:rsidR="00CB648A" w:rsidRDefault="00CB648A" w:rsidP="00CB648A">
                          <w:pPr>
                            <w:spacing w:line="160" w:lineRule="exact"/>
                            <w:jc w:val="center"/>
                            <w:rPr>
                              <w:sz w:val="14"/>
                            </w:rPr>
                          </w:pPr>
                        </w:p>
                        <w:p w:rsidR="00CB648A" w:rsidRDefault="00CB648A" w:rsidP="00F92B8E">
                          <w:pPr>
                            <w:spacing w:line="160" w:lineRule="exact"/>
                            <w:jc w:val="center"/>
                            <w:rPr>
                              <w:sz w:val="14"/>
                            </w:rPr>
                          </w:pPr>
                        </w:p>
                        <w:p w:rsidR="00E66F11" w:rsidRDefault="00E66F11" w:rsidP="00E66F11">
                          <w:pPr>
                            <w:pStyle w:val="Marginalspalt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7" type="#_x0000_t202" style="position:absolute;left:0;text-align:left;margin-left:17.25pt;margin-top:388.9pt;width:117.95pt;height:357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" filled="f" stroked="f" strokeweight=".5pt">
              <v:path arrowok="t"/>
              <v:textbox inset="0,0,0,0">
                <w:txbxContent>
                  <w:p w:rsidR="00F13000" w:rsidRDefault="00F13000" w:rsidP="002E4E2A">
                    <w:pPr>
                      <w:spacing w:line="240" w:lineRule="auto"/>
                      <w:ind w:right="81"/>
                      <w:jc w:val="right"/>
                      <w:rPr>
                        <w:b/>
                      </w:rPr>
                    </w:pPr>
                    <w:r w:rsidRPr="00C25191">
                      <w:rPr>
                        <w:b/>
                      </w:rPr>
                      <w:t>Nephrologie soH</w:t>
                    </w:r>
                  </w:p>
                  <w:p w:rsidR="002E4E2A" w:rsidRDefault="002E4E2A" w:rsidP="002E4E2A">
                    <w:pPr>
                      <w:spacing w:line="240" w:lineRule="auto"/>
                      <w:ind w:right="81"/>
                      <w:jc w:val="right"/>
                      <w:rPr>
                        <w:b/>
                        <w:sz w:val="14"/>
                      </w:rPr>
                    </w:pPr>
                  </w:p>
                  <w:p w:rsidR="00F13000" w:rsidRDefault="00F13000" w:rsidP="00BF73A4">
                    <w:pPr>
                      <w:spacing w:line="240" w:lineRule="auto"/>
                      <w:jc w:val="righ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 xml:space="preserve">Bürgerspital Solothurn </w:t>
                    </w:r>
                  </w:p>
                  <w:p w:rsidR="00F13000" w:rsidRDefault="00F13000" w:rsidP="00BF73A4">
                    <w:pPr>
                      <w:spacing w:line="240" w:lineRule="auto"/>
                      <w:jc w:val="right"/>
                      <w:rPr>
                        <w:b/>
                        <w:sz w:val="14"/>
                      </w:rPr>
                    </w:pPr>
                  </w:p>
                  <w:p w:rsidR="00A754A4" w:rsidRDefault="00A754A4" w:rsidP="00BF73A4">
                    <w:pPr>
                      <w:spacing w:line="240" w:lineRule="auto"/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PD Dr</w:t>
                    </w:r>
                    <w:r w:rsidR="00F13000" w:rsidRPr="00C25191">
                      <w:rPr>
                        <w:sz w:val="14"/>
                      </w:rPr>
                      <w:t xml:space="preserve">. med. St. </w:t>
                    </w:r>
                    <w:r>
                      <w:rPr>
                        <w:sz w:val="14"/>
                      </w:rPr>
                      <w:t>Zschiedrich</w:t>
                    </w:r>
                    <w:r w:rsidR="00F13000" w:rsidRPr="00C25191">
                      <w:rPr>
                        <w:sz w:val="14"/>
                      </w:rPr>
                      <w:br/>
                    </w:r>
                    <w:r>
                      <w:rPr>
                        <w:sz w:val="14"/>
                      </w:rPr>
                      <w:t>Chefarzt Nephrologie</w:t>
                    </w:r>
                  </w:p>
                  <w:p w:rsidR="00A754A4" w:rsidRDefault="002E5341" w:rsidP="00EA28FE">
                    <w:pPr>
                      <w:spacing w:line="240" w:lineRule="auto"/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</w:t>
                    </w:r>
                    <w:r w:rsidR="00F13000" w:rsidRPr="00C25191">
                      <w:rPr>
                        <w:sz w:val="14"/>
                      </w:rPr>
                      <w:t xml:space="preserve"> 032 627 42 11</w:t>
                    </w:r>
                  </w:p>
                  <w:p w:rsidR="00A754A4" w:rsidRDefault="00B5622C" w:rsidP="00EA28FE">
                    <w:pPr>
                      <w:spacing w:line="240" w:lineRule="auto"/>
                      <w:jc w:val="right"/>
                      <w:rPr>
                        <w:sz w:val="14"/>
                      </w:rPr>
                    </w:pPr>
                    <w:hyperlink r:id="rId5" w:history="1">
                      <w:r w:rsidR="00A754A4" w:rsidRPr="004515D3">
                        <w:rPr>
                          <w:rStyle w:val="Hyperlink"/>
                          <w:sz w:val="14"/>
                        </w:rPr>
                        <w:t>stefan.zschiedrich@spital.so.ch</w:t>
                      </w:r>
                    </w:hyperlink>
                  </w:p>
                  <w:p w:rsidR="00F13000" w:rsidRPr="00793591" w:rsidRDefault="00F13000" w:rsidP="00A754A4">
                    <w:pPr>
                      <w:spacing w:line="240" w:lineRule="auto"/>
                      <w:ind w:firstLine="709"/>
                      <w:jc w:val="right"/>
                      <w:rPr>
                        <w:sz w:val="14"/>
                        <w:lang w:val="fr-CH"/>
                      </w:rPr>
                    </w:pPr>
                    <w:r w:rsidRPr="00C25191">
                      <w:rPr>
                        <w:sz w:val="14"/>
                      </w:rPr>
                      <w:br/>
                      <w:t>Leitende Ärztin</w:t>
                    </w:r>
                    <w:r w:rsidRPr="00C25191">
                      <w:rPr>
                        <w:sz w:val="14"/>
                      </w:rPr>
                      <w:br/>
                      <w:t xml:space="preserve">Dr. med. </w:t>
                    </w:r>
                    <w:r w:rsidR="002E5341">
                      <w:rPr>
                        <w:sz w:val="14"/>
                        <w:lang w:val="fr-CH"/>
                      </w:rPr>
                      <w:t>A. Sansonnens</w:t>
                    </w:r>
                    <w:r w:rsidR="002E5341">
                      <w:rPr>
                        <w:sz w:val="14"/>
                        <w:lang w:val="fr-CH"/>
                      </w:rPr>
                      <w:br/>
                      <w:t>T</w:t>
                    </w:r>
                    <w:r w:rsidRPr="00793591">
                      <w:rPr>
                        <w:sz w:val="14"/>
                        <w:lang w:val="fr-CH"/>
                      </w:rPr>
                      <w:t xml:space="preserve"> 032 627 42 11</w:t>
                    </w:r>
                    <w:r w:rsidRPr="00793591">
                      <w:rPr>
                        <w:sz w:val="14"/>
                        <w:lang w:val="fr-CH"/>
                      </w:rPr>
                      <w:br/>
                    </w:r>
                    <w:r w:rsidRPr="00793591">
                      <w:rPr>
                        <w:sz w:val="14"/>
                        <w:u w:val="single"/>
                        <w:lang w:val="fr-CH"/>
                      </w:rPr>
                      <w:t>aurelie.sansonnens@spital.so.ch</w:t>
                    </w:r>
                  </w:p>
                  <w:p w:rsidR="00697C81" w:rsidRPr="00793591" w:rsidRDefault="00697C81" w:rsidP="00697C81">
                    <w:pPr>
                      <w:spacing w:line="240" w:lineRule="auto"/>
                      <w:jc w:val="right"/>
                      <w:rPr>
                        <w:sz w:val="14"/>
                        <w:lang w:val="fr-CH"/>
                      </w:rPr>
                    </w:pPr>
                  </w:p>
                  <w:p w:rsidR="00697C81" w:rsidRPr="00C6474A" w:rsidRDefault="00697C81" w:rsidP="00697C81">
                    <w:pPr>
                      <w:spacing w:line="240" w:lineRule="auto"/>
                      <w:jc w:val="right"/>
                      <w:rPr>
                        <w:sz w:val="14"/>
                      </w:rPr>
                    </w:pPr>
                    <w:r w:rsidRPr="00C25191">
                      <w:rPr>
                        <w:sz w:val="14"/>
                      </w:rPr>
                      <w:t>Leitende Ärztin</w:t>
                    </w:r>
                    <w:r w:rsidRPr="00C25191">
                      <w:rPr>
                        <w:sz w:val="14"/>
                      </w:rPr>
                      <w:br/>
                      <w:t xml:space="preserve">Dr. med. </w:t>
                    </w:r>
                    <w:r w:rsidRPr="00C6474A">
                      <w:rPr>
                        <w:sz w:val="14"/>
                      </w:rPr>
                      <w:t>Diane Poster</w:t>
                    </w:r>
                  </w:p>
                  <w:p w:rsidR="00697C81" w:rsidRPr="00697C81" w:rsidRDefault="002E5341" w:rsidP="00697C81">
                    <w:pPr>
                      <w:spacing w:line="240" w:lineRule="auto"/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</w:t>
                    </w:r>
                    <w:r w:rsidR="00697C81" w:rsidRPr="00697C81">
                      <w:rPr>
                        <w:sz w:val="14"/>
                      </w:rPr>
                      <w:t xml:space="preserve"> 032 627 42 11</w:t>
                    </w:r>
                  </w:p>
                  <w:p w:rsidR="00697C81" w:rsidRPr="00C6474A" w:rsidRDefault="00697C81" w:rsidP="00697C81">
                    <w:pPr>
                      <w:spacing w:line="240" w:lineRule="auto"/>
                      <w:jc w:val="right"/>
                      <w:rPr>
                        <w:sz w:val="14"/>
                        <w:u w:val="single"/>
                      </w:rPr>
                    </w:pPr>
                    <w:r w:rsidRPr="00C6474A">
                      <w:rPr>
                        <w:sz w:val="14"/>
                        <w:u w:val="single"/>
                      </w:rPr>
                      <w:t>diane.poster@spital.so.ch</w:t>
                    </w:r>
                  </w:p>
                  <w:p w:rsidR="00697C81" w:rsidRPr="00697C81" w:rsidRDefault="00697C81" w:rsidP="00F13000">
                    <w:pPr>
                      <w:spacing w:line="240" w:lineRule="auto"/>
                      <w:jc w:val="right"/>
                      <w:rPr>
                        <w:sz w:val="14"/>
                      </w:rPr>
                    </w:pPr>
                  </w:p>
                  <w:p w:rsidR="00BF73A4" w:rsidRPr="00C25191" w:rsidRDefault="00151500" w:rsidP="00F13000">
                    <w:pPr>
                      <w:spacing w:line="240" w:lineRule="auto"/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Oberärztin </w:t>
                    </w:r>
                    <w:r>
                      <w:rPr>
                        <w:sz w:val="14"/>
                      </w:rPr>
                      <w:br/>
                      <w:t>Anne Lafranchi</w:t>
                    </w:r>
                    <w:r w:rsidR="002E5341">
                      <w:rPr>
                        <w:sz w:val="14"/>
                      </w:rPr>
                      <w:br/>
                      <w:t>T</w:t>
                    </w:r>
                    <w:r w:rsidR="00F92B8E" w:rsidRPr="00C25191">
                      <w:rPr>
                        <w:sz w:val="14"/>
                      </w:rPr>
                      <w:t xml:space="preserve"> 032 627 42 11</w:t>
                    </w:r>
                  </w:p>
                  <w:p w:rsidR="00F92B8E" w:rsidRDefault="00B5622C" w:rsidP="00F13000">
                    <w:pPr>
                      <w:spacing w:line="240" w:lineRule="auto"/>
                      <w:jc w:val="right"/>
                      <w:rPr>
                        <w:sz w:val="14"/>
                      </w:rPr>
                    </w:pPr>
                    <w:hyperlink r:id="rId6" w:history="1">
                      <w:r w:rsidR="003A4286" w:rsidRPr="00F85240">
                        <w:rPr>
                          <w:rStyle w:val="Hyperlink"/>
                          <w:sz w:val="14"/>
                        </w:rPr>
                        <w:t>anne.lafranchi@spital.so.ch</w:t>
                      </w:r>
                    </w:hyperlink>
                  </w:p>
                  <w:p w:rsidR="00A754A4" w:rsidRPr="00C25191" w:rsidRDefault="00A754A4" w:rsidP="00F13000">
                    <w:pPr>
                      <w:spacing w:line="240" w:lineRule="auto"/>
                      <w:jc w:val="right"/>
                      <w:rPr>
                        <w:sz w:val="14"/>
                      </w:rPr>
                    </w:pPr>
                  </w:p>
                  <w:p w:rsidR="00A754A4" w:rsidRPr="00C02F60" w:rsidRDefault="00A754A4" w:rsidP="00A754A4">
                    <w:pPr>
                      <w:spacing w:line="240" w:lineRule="auto"/>
                      <w:jc w:val="right"/>
                      <w:rPr>
                        <w:sz w:val="14"/>
                        <w:lang w:val="en-US"/>
                      </w:rPr>
                    </w:pPr>
                    <w:r w:rsidRPr="00C02F60">
                      <w:rPr>
                        <w:sz w:val="14"/>
                        <w:lang w:val="en-US"/>
                      </w:rPr>
                      <w:t>Senior Consul</w:t>
                    </w:r>
                    <w:r w:rsidR="002E5341">
                      <w:rPr>
                        <w:sz w:val="14"/>
                        <w:lang w:val="en-US"/>
                      </w:rPr>
                      <w:t>tant</w:t>
                    </w:r>
                    <w:r w:rsidR="002E5341">
                      <w:rPr>
                        <w:sz w:val="14"/>
                        <w:lang w:val="en-US"/>
                      </w:rPr>
                      <w:br/>
                      <w:t>PD Dr. med. St. Farese</w:t>
                    </w:r>
                    <w:r w:rsidR="002E5341">
                      <w:rPr>
                        <w:sz w:val="14"/>
                        <w:lang w:val="en-US"/>
                      </w:rPr>
                      <w:br/>
                      <w:t>T</w:t>
                    </w:r>
                    <w:r w:rsidRPr="00C02F60">
                      <w:rPr>
                        <w:sz w:val="14"/>
                        <w:lang w:val="en-US"/>
                      </w:rPr>
                      <w:t xml:space="preserve"> 032 627 42 11</w:t>
                    </w:r>
                    <w:r w:rsidRPr="00C02F60">
                      <w:rPr>
                        <w:sz w:val="14"/>
                        <w:lang w:val="en-US"/>
                      </w:rPr>
                      <w:br/>
                    </w:r>
                    <w:hyperlink r:id="rId7" w:history="1">
                      <w:r w:rsidRPr="00C02F60">
                        <w:rPr>
                          <w:rStyle w:val="Hyperlink"/>
                          <w:sz w:val="14"/>
                          <w:lang w:val="en-US"/>
                        </w:rPr>
                        <w:t>stefan.farese@spital.so.ch</w:t>
                      </w:r>
                    </w:hyperlink>
                  </w:p>
                  <w:p w:rsidR="00F92B8E" w:rsidRPr="00C02F60" w:rsidRDefault="00F92B8E" w:rsidP="00F13000">
                    <w:pPr>
                      <w:spacing w:line="240" w:lineRule="auto"/>
                      <w:jc w:val="right"/>
                      <w:rPr>
                        <w:b/>
                        <w:sz w:val="14"/>
                        <w:lang w:val="en-US"/>
                      </w:rPr>
                    </w:pPr>
                  </w:p>
                  <w:p w:rsidR="00F92B8E" w:rsidRPr="00C02F60" w:rsidRDefault="00F92B8E" w:rsidP="00F13000">
                    <w:pPr>
                      <w:spacing w:line="240" w:lineRule="auto"/>
                      <w:jc w:val="right"/>
                      <w:rPr>
                        <w:sz w:val="14"/>
                        <w:lang w:val="en-US"/>
                      </w:rPr>
                    </w:pPr>
                  </w:p>
                  <w:p w:rsidR="00EA28FE" w:rsidRPr="00EA28FE" w:rsidRDefault="00EA28FE" w:rsidP="00EA28FE">
                    <w:pPr>
                      <w:spacing w:line="160" w:lineRule="exact"/>
                      <w:ind w:firstLine="709"/>
                      <w:jc w:val="right"/>
                      <w:rPr>
                        <w:b/>
                        <w:sz w:val="14"/>
                        <w:lang w:val="en-US"/>
                      </w:rPr>
                    </w:pPr>
                  </w:p>
                  <w:p w:rsidR="00F92B8E" w:rsidRPr="00C25191" w:rsidRDefault="00EA28FE" w:rsidP="00EA28FE">
                    <w:pPr>
                      <w:spacing w:line="160" w:lineRule="exact"/>
                      <w:ind w:firstLine="709"/>
                      <w:jc w:val="righ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K</w:t>
                    </w:r>
                    <w:r w:rsidR="00F92B8E" w:rsidRPr="00C25191">
                      <w:rPr>
                        <w:b/>
                        <w:sz w:val="14"/>
                      </w:rPr>
                      <w:t>antonsspital Olten</w:t>
                    </w:r>
                  </w:p>
                  <w:p w:rsidR="00F92B8E" w:rsidRDefault="00F92B8E" w:rsidP="00F92B8E">
                    <w:pPr>
                      <w:spacing w:line="160" w:lineRule="exact"/>
                      <w:jc w:val="right"/>
                      <w:rPr>
                        <w:sz w:val="14"/>
                      </w:rPr>
                    </w:pPr>
                  </w:p>
                  <w:p w:rsidR="00F92B8E" w:rsidRDefault="00F92B8E" w:rsidP="00F92B8E">
                    <w:pPr>
                      <w:spacing w:line="160" w:lineRule="exact"/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Leitender Arzt </w:t>
                    </w:r>
                  </w:p>
                  <w:p w:rsidR="00F92B8E" w:rsidRDefault="002E5341" w:rsidP="00F92B8E">
                    <w:pPr>
                      <w:spacing w:line="160" w:lineRule="exact"/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Dr. med. Ch. Forster</w:t>
                    </w:r>
                    <w:r>
                      <w:rPr>
                        <w:sz w:val="14"/>
                      </w:rPr>
                      <w:br/>
                      <w:t>T</w:t>
                    </w:r>
                    <w:r w:rsidR="00F92B8E">
                      <w:rPr>
                        <w:sz w:val="14"/>
                      </w:rPr>
                      <w:t xml:space="preserve"> 062 311 53 33</w:t>
                    </w:r>
                  </w:p>
                  <w:p w:rsidR="00F92B8E" w:rsidRDefault="00B5622C" w:rsidP="00F92B8E">
                    <w:pPr>
                      <w:spacing w:line="160" w:lineRule="exact"/>
                      <w:jc w:val="right"/>
                      <w:rPr>
                        <w:sz w:val="14"/>
                      </w:rPr>
                    </w:pPr>
                    <w:hyperlink r:id="rId8" w:history="1">
                      <w:r w:rsidR="00F92B8E" w:rsidRPr="00E53239">
                        <w:rPr>
                          <w:rStyle w:val="Hyperlink"/>
                          <w:sz w:val="14"/>
                        </w:rPr>
                        <w:t>christian.forster@spital.so.ch</w:t>
                      </w:r>
                    </w:hyperlink>
                  </w:p>
                  <w:p w:rsidR="00F92B8E" w:rsidRDefault="00F92B8E" w:rsidP="00F92B8E">
                    <w:pPr>
                      <w:spacing w:line="160" w:lineRule="exact"/>
                      <w:jc w:val="center"/>
                      <w:rPr>
                        <w:sz w:val="14"/>
                      </w:rPr>
                    </w:pPr>
                  </w:p>
                  <w:p w:rsidR="00CB648A" w:rsidRDefault="00CB648A" w:rsidP="00CB648A">
                    <w:pPr>
                      <w:spacing w:line="160" w:lineRule="exact"/>
                      <w:jc w:val="center"/>
                      <w:rPr>
                        <w:sz w:val="14"/>
                      </w:rPr>
                    </w:pPr>
                  </w:p>
                  <w:p w:rsidR="00CB648A" w:rsidRDefault="00CB648A" w:rsidP="00CB648A">
                    <w:pPr>
                      <w:spacing w:line="160" w:lineRule="exact"/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Oberarzt </w:t>
                    </w:r>
                  </w:p>
                  <w:p w:rsidR="00CB648A" w:rsidRDefault="00CB648A" w:rsidP="00CB648A">
                    <w:pPr>
                      <w:spacing w:line="160" w:lineRule="exact"/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Dr. med. Christoph Lenherr</w:t>
                    </w:r>
                  </w:p>
                  <w:p w:rsidR="00CB648A" w:rsidRDefault="002E5341" w:rsidP="00CB648A">
                    <w:pPr>
                      <w:spacing w:line="160" w:lineRule="exact"/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</w:t>
                    </w:r>
                    <w:r w:rsidR="00CB648A">
                      <w:rPr>
                        <w:sz w:val="14"/>
                      </w:rPr>
                      <w:t xml:space="preserve"> 062 311 53 33</w:t>
                    </w:r>
                  </w:p>
                  <w:p w:rsidR="00CB648A" w:rsidRDefault="00CB648A" w:rsidP="00CB648A">
                    <w:pPr>
                      <w:spacing w:line="160" w:lineRule="exact"/>
                      <w:jc w:val="right"/>
                      <w:rPr>
                        <w:sz w:val="14"/>
                        <w:u w:val="single"/>
                      </w:rPr>
                    </w:pPr>
                    <w:r>
                      <w:rPr>
                        <w:sz w:val="14"/>
                        <w:u w:val="single"/>
                      </w:rPr>
                      <w:t>christoph.lenherr@spital.so.ch</w:t>
                    </w:r>
                  </w:p>
                  <w:p w:rsidR="00CB648A" w:rsidRDefault="00CB648A" w:rsidP="00CB648A">
                    <w:pPr>
                      <w:spacing w:line="160" w:lineRule="exact"/>
                      <w:jc w:val="center"/>
                      <w:rPr>
                        <w:sz w:val="14"/>
                      </w:rPr>
                    </w:pPr>
                  </w:p>
                  <w:p w:rsidR="00CB648A" w:rsidRDefault="00CB648A" w:rsidP="00F92B8E">
                    <w:pPr>
                      <w:spacing w:line="160" w:lineRule="exact"/>
                      <w:jc w:val="center"/>
                      <w:rPr>
                        <w:sz w:val="14"/>
                      </w:rPr>
                    </w:pPr>
                  </w:p>
                  <w:p w:rsidR="00E66F11" w:rsidRDefault="00E66F11" w:rsidP="00E66F11">
                    <w:pPr>
                      <w:pStyle w:val="Marginalspalt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5680" behindDoc="0" locked="1" layoutInCell="1" allowOverlap="1">
          <wp:simplePos x="0" y="0"/>
          <wp:positionH relativeFrom="page">
            <wp:posOffset>5312410</wp:posOffset>
          </wp:positionH>
          <wp:positionV relativeFrom="page">
            <wp:posOffset>467995</wp:posOffset>
          </wp:positionV>
          <wp:extent cx="1666240" cy="810260"/>
          <wp:effectExtent l="0" t="0" r="0" b="0"/>
          <wp:wrapNone/>
          <wp:docPr id="4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40" cy="81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page">
            <wp:posOffset>5542280</wp:posOffset>
          </wp:positionH>
          <wp:positionV relativeFrom="page">
            <wp:posOffset>605155</wp:posOffset>
          </wp:positionV>
          <wp:extent cx="1279525" cy="454660"/>
          <wp:effectExtent l="0" t="0" r="0" b="0"/>
          <wp:wrapNone/>
          <wp:docPr id="3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9525" cy="454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4051300</wp:posOffset>
          </wp:positionH>
          <wp:positionV relativeFrom="page">
            <wp:posOffset>638810</wp:posOffset>
          </wp:positionV>
          <wp:extent cx="1311275" cy="401955"/>
          <wp:effectExtent l="0" t="0" r="0" b="0"/>
          <wp:wrapNone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401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1548765</wp:posOffset>
              </wp:positionH>
              <wp:positionV relativeFrom="page">
                <wp:posOffset>1764030</wp:posOffset>
              </wp:positionV>
              <wp:extent cx="2698750" cy="32321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3232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958E5" w:rsidRDefault="006958E5" w:rsidP="00C25191">
                          <w:pPr>
                            <w:pStyle w:val="Absenderzeile"/>
                            <w:ind w:left="567"/>
                          </w:pPr>
                          <w:r w:rsidRPr="006958E5">
                            <w:t>Bürgerspital Solothurn | CH-4500 Solothurn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" o:spid="_x0000_s1028" type="#_x0000_t202" style="position:absolute;left:0;text-align:left;margin-left:121.95pt;margin-top:138.9pt;width:212.5pt;height:25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" filled="f" stroked="f" strokeweight=".5pt">
              <v:path arrowok="t"/>
              <v:textbox inset="0,0,0,0">
                <w:txbxContent>
                  <w:p w:rsidR="006958E5" w:rsidRDefault="006958E5" w:rsidP="00C25191">
                    <w:pPr>
                      <w:pStyle w:val="Absenderzeile"/>
                      <w:ind w:left="567"/>
                    </w:pPr>
                    <w:r w:rsidRPr="006958E5">
                      <w:t>Bürgerspital Solothurn | CH-4500 Solothurn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0084"/>
    <w:multiLevelType w:val="hybridMultilevel"/>
    <w:tmpl w:val="E6BC582E"/>
    <w:lvl w:ilvl="0" w:tplc="263E6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D22D06"/>
    <w:multiLevelType w:val="hybridMultilevel"/>
    <w:tmpl w:val="3C423EB0"/>
    <w:lvl w:ilvl="0" w:tplc="2B46ABA4">
      <w:numFmt w:val="bullet"/>
      <w:lvlText w:val="-"/>
      <w:lvlJc w:val="left"/>
      <w:pPr>
        <w:ind w:left="1211" w:hanging="360"/>
      </w:pPr>
      <w:rPr>
        <w:rFonts w:ascii="Arial" w:eastAsia="Arial" w:hAnsi="Arial" w:cs="Arial" w:hint="default"/>
      </w:rPr>
    </w:lvl>
    <w:lvl w:ilvl="1" w:tplc="0807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4467BF0"/>
    <w:multiLevelType w:val="hybridMultilevel"/>
    <w:tmpl w:val="314C984E"/>
    <w:lvl w:ilvl="0" w:tplc="6BD67670">
      <w:start w:val="4502"/>
      <w:numFmt w:val="bullet"/>
      <w:lvlText w:val="-"/>
      <w:lvlJc w:val="left"/>
      <w:pPr>
        <w:ind w:left="927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AF52CA6"/>
    <w:multiLevelType w:val="hybridMultilevel"/>
    <w:tmpl w:val="59B299F0"/>
    <w:lvl w:ilvl="0" w:tplc="0807000F">
      <w:start w:val="1"/>
      <w:numFmt w:val="decimal"/>
      <w:lvlText w:val="%1."/>
      <w:lvlJc w:val="left"/>
      <w:pPr>
        <w:ind w:left="1287" w:hanging="360"/>
      </w:p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665778D"/>
    <w:multiLevelType w:val="hybridMultilevel"/>
    <w:tmpl w:val="CA7EBBA4"/>
    <w:lvl w:ilvl="0" w:tplc="D66EB82A">
      <w:start w:val="1"/>
      <w:numFmt w:val="bullet"/>
      <w:lvlText w:val="-"/>
      <w:lvlJc w:val="left"/>
      <w:pPr>
        <w:ind w:left="1287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981162F"/>
    <w:multiLevelType w:val="hybridMultilevel"/>
    <w:tmpl w:val="D1289D9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A4"/>
    <w:rsid w:val="00012E96"/>
    <w:rsid w:val="00047569"/>
    <w:rsid w:val="000842E1"/>
    <w:rsid w:val="00085C93"/>
    <w:rsid w:val="000A253C"/>
    <w:rsid w:val="000B4E6C"/>
    <w:rsid w:val="000B5CF2"/>
    <w:rsid w:val="000F7996"/>
    <w:rsid w:val="00105A6C"/>
    <w:rsid w:val="00137A5E"/>
    <w:rsid w:val="001451CB"/>
    <w:rsid w:val="00151500"/>
    <w:rsid w:val="001526FD"/>
    <w:rsid w:val="00170D32"/>
    <w:rsid w:val="00170D9E"/>
    <w:rsid w:val="001751D3"/>
    <w:rsid w:val="001A72D4"/>
    <w:rsid w:val="001B1490"/>
    <w:rsid w:val="00205EC8"/>
    <w:rsid w:val="00225A95"/>
    <w:rsid w:val="00235D70"/>
    <w:rsid w:val="00235DB7"/>
    <w:rsid w:val="00240218"/>
    <w:rsid w:val="002502B0"/>
    <w:rsid w:val="00283541"/>
    <w:rsid w:val="00286453"/>
    <w:rsid w:val="00296B1F"/>
    <w:rsid w:val="002A4BDD"/>
    <w:rsid w:val="002B5C85"/>
    <w:rsid w:val="002C3EEB"/>
    <w:rsid w:val="002C71F5"/>
    <w:rsid w:val="002E4E2A"/>
    <w:rsid w:val="002E5341"/>
    <w:rsid w:val="002F5B31"/>
    <w:rsid w:val="002F7C9F"/>
    <w:rsid w:val="0031096E"/>
    <w:rsid w:val="00314D27"/>
    <w:rsid w:val="0032429D"/>
    <w:rsid w:val="00354619"/>
    <w:rsid w:val="003838FC"/>
    <w:rsid w:val="003A4286"/>
    <w:rsid w:val="003B66F4"/>
    <w:rsid w:val="003C1162"/>
    <w:rsid w:val="003E14BF"/>
    <w:rsid w:val="003F409E"/>
    <w:rsid w:val="00403121"/>
    <w:rsid w:val="004071A2"/>
    <w:rsid w:val="004202F9"/>
    <w:rsid w:val="00421E78"/>
    <w:rsid w:val="0042462D"/>
    <w:rsid w:val="00442217"/>
    <w:rsid w:val="004D7D20"/>
    <w:rsid w:val="005126C7"/>
    <w:rsid w:val="005146BC"/>
    <w:rsid w:val="00514CE4"/>
    <w:rsid w:val="0052439E"/>
    <w:rsid w:val="00525EF5"/>
    <w:rsid w:val="005272EF"/>
    <w:rsid w:val="00531F79"/>
    <w:rsid w:val="00545CA8"/>
    <w:rsid w:val="005513E0"/>
    <w:rsid w:val="0055192B"/>
    <w:rsid w:val="00552732"/>
    <w:rsid w:val="00585998"/>
    <w:rsid w:val="00595FA3"/>
    <w:rsid w:val="005C1028"/>
    <w:rsid w:val="005D2A89"/>
    <w:rsid w:val="005D585C"/>
    <w:rsid w:val="005E7504"/>
    <w:rsid w:val="006137FF"/>
    <w:rsid w:val="00627E2C"/>
    <w:rsid w:val="00631FE9"/>
    <w:rsid w:val="00635DE9"/>
    <w:rsid w:val="006542BD"/>
    <w:rsid w:val="00686F12"/>
    <w:rsid w:val="00687FCC"/>
    <w:rsid w:val="006958E5"/>
    <w:rsid w:val="0069632F"/>
    <w:rsid w:val="00697C81"/>
    <w:rsid w:val="006D7066"/>
    <w:rsid w:val="006E77DF"/>
    <w:rsid w:val="00702C23"/>
    <w:rsid w:val="007552F4"/>
    <w:rsid w:val="00761683"/>
    <w:rsid w:val="00781FF2"/>
    <w:rsid w:val="00793591"/>
    <w:rsid w:val="00796813"/>
    <w:rsid w:val="007B4811"/>
    <w:rsid w:val="007B4AC6"/>
    <w:rsid w:val="007B6C61"/>
    <w:rsid w:val="007D6F67"/>
    <w:rsid w:val="007E46D0"/>
    <w:rsid w:val="007E5C3D"/>
    <w:rsid w:val="008023AB"/>
    <w:rsid w:val="008106E9"/>
    <w:rsid w:val="00833880"/>
    <w:rsid w:val="0084002A"/>
    <w:rsid w:val="00842A3F"/>
    <w:rsid w:val="008432B4"/>
    <w:rsid w:val="00880616"/>
    <w:rsid w:val="00881639"/>
    <w:rsid w:val="008C07AF"/>
    <w:rsid w:val="008D3A9F"/>
    <w:rsid w:val="008F42BB"/>
    <w:rsid w:val="00905DC1"/>
    <w:rsid w:val="009161C4"/>
    <w:rsid w:val="00931410"/>
    <w:rsid w:val="00932C5C"/>
    <w:rsid w:val="009366DA"/>
    <w:rsid w:val="00941A48"/>
    <w:rsid w:val="009577BF"/>
    <w:rsid w:val="00961784"/>
    <w:rsid w:val="00972B4A"/>
    <w:rsid w:val="00974AC6"/>
    <w:rsid w:val="009C4B26"/>
    <w:rsid w:val="009D5780"/>
    <w:rsid w:val="009F0CE5"/>
    <w:rsid w:val="00A004E4"/>
    <w:rsid w:val="00A13045"/>
    <w:rsid w:val="00A175BB"/>
    <w:rsid w:val="00A32F69"/>
    <w:rsid w:val="00A368BB"/>
    <w:rsid w:val="00A67C58"/>
    <w:rsid w:val="00A72C10"/>
    <w:rsid w:val="00A754A4"/>
    <w:rsid w:val="00A81C7F"/>
    <w:rsid w:val="00A951EC"/>
    <w:rsid w:val="00A957F1"/>
    <w:rsid w:val="00AA1020"/>
    <w:rsid w:val="00AA10D7"/>
    <w:rsid w:val="00AA6734"/>
    <w:rsid w:val="00AB2DF4"/>
    <w:rsid w:val="00AD3C46"/>
    <w:rsid w:val="00AD51FC"/>
    <w:rsid w:val="00AD67D9"/>
    <w:rsid w:val="00AF2AA6"/>
    <w:rsid w:val="00B30255"/>
    <w:rsid w:val="00B43FFC"/>
    <w:rsid w:val="00B5185A"/>
    <w:rsid w:val="00B85006"/>
    <w:rsid w:val="00B90177"/>
    <w:rsid w:val="00BB3051"/>
    <w:rsid w:val="00BB5AE8"/>
    <w:rsid w:val="00BE7A75"/>
    <w:rsid w:val="00BF73A4"/>
    <w:rsid w:val="00C0135C"/>
    <w:rsid w:val="00C015E4"/>
    <w:rsid w:val="00C01E6B"/>
    <w:rsid w:val="00C02F60"/>
    <w:rsid w:val="00C25191"/>
    <w:rsid w:val="00C275A3"/>
    <w:rsid w:val="00C800AB"/>
    <w:rsid w:val="00C82918"/>
    <w:rsid w:val="00C9383B"/>
    <w:rsid w:val="00CB648A"/>
    <w:rsid w:val="00CD3ED8"/>
    <w:rsid w:val="00CE174A"/>
    <w:rsid w:val="00CE4098"/>
    <w:rsid w:val="00CF0504"/>
    <w:rsid w:val="00D3630F"/>
    <w:rsid w:val="00D61051"/>
    <w:rsid w:val="00D66A38"/>
    <w:rsid w:val="00D86328"/>
    <w:rsid w:val="00DA4F15"/>
    <w:rsid w:val="00DB5F61"/>
    <w:rsid w:val="00E0398E"/>
    <w:rsid w:val="00E06B68"/>
    <w:rsid w:val="00E42DD7"/>
    <w:rsid w:val="00E51F77"/>
    <w:rsid w:val="00E545B7"/>
    <w:rsid w:val="00E57EA7"/>
    <w:rsid w:val="00E66F11"/>
    <w:rsid w:val="00E927EE"/>
    <w:rsid w:val="00E92ED4"/>
    <w:rsid w:val="00EA28FE"/>
    <w:rsid w:val="00ED0D29"/>
    <w:rsid w:val="00ED74B1"/>
    <w:rsid w:val="00ED7F50"/>
    <w:rsid w:val="00EF7DFD"/>
    <w:rsid w:val="00F13000"/>
    <w:rsid w:val="00F13586"/>
    <w:rsid w:val="00F17B5F"/>
    <w:rsid w:val="00F34BA1"/>
    <w:rsid w:val="00F408F8"/>
    <w:rsid w:val="00F4256C"/>
    <w:rsid w:val="00F62541"/>
    <w:rsid w:val="00F92B8E"/>
    <w:rsid w:val="00F9678C"/>
    <w:rsid w:val="00FC485F"/>
    <w:rsid w:val="00FC6FD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  <w15:docId w15:val="{60B30D83-7311-4D05-9FF5-AE7AA7DB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0504"/>
    <w:pPr>
      <w:spacing w:line="260" w:lineRule="atLeast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050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0504"/>
  </w:style>
  <w:style w:type="paragraph" w:styleId="Fuzeile">
    <w:name w:val="footer"/>
    <w:basedOn w:val="Standard"/>
    <w:link w:val="FuzeileZchn"/>
    <w:uiPriority w:val="99"/>
    <w:unhideWhenUsed/>
    <w:rsid w:val="00CF050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0504"/>
  </w:style>
  <w:style w:type="table" w:styleId="Tabellenraster">
    <w:name w:val="Table Grid"/>
    <w:basedOn w:val="NormaleTabelle"/>
    <w:uiPriority w:val="59"/>
    <w:rsid w:val="006958E5"/>
    <w:tblPr>
      <w:tblCellMar>
        <w:left w:w="0" w:type="dxa"/>
        <w:right w:w="0" w:type="dxa"/>
      </w:tblCellMar>
    </w:tblPr>
  </w:style>
  <w:style w:type="paragraph" w:customStyle="1" w:styleId="Betreff">
    <w:name w:val="Betreff"/>
    <w:basedOn w:val="Standard"/>
    <w:qFormat/>
    <w:rsid w:val="00E66F11"/>
    <w:rPr>
      <w:b/>
    </w:rPr>
  </w:style>
  <w:style w:type="paragraph" w:customStyle="1" w:styleId="Datumszeile">
    <w:name w:val="Datumszeile"/>
    <w:basedOn w:val="Standard"/>
    <w:qFormat/>
    <w:rsid w:val="00E06B68"/>
    <w:rPr>
      <w:color w:val="6B7278"/>
      <w:spacing w:val="5"/>
      <w:sz w:val="16"/>
    </w:rPr>
  </w:style>
  <w:style w:type="paragraph" w:customStyle="1" w:styleId="Absenderzeile">
    <w:name w:val="Absenderzeile"/>
    <w:basedOn w:val="Standard"/>
    <w:qFormat/>
    <w:rsid w:val="00C0135C"/>
    <w:pPr>
      <w:spacing w:line="180" w:lineRule="exact"/>
    </w:pPr>
    <w:rPr>
      <w:color w:val="6B7278"/>
      <w:spacing w:val="4"/>
      <w:sz w:val="13"/>
    </w:rPr>
  </w:style>
  <w:style w:type="paragraph" w:customStyle="1" w:styleId="Absenderinfo">
    <w:name w:val="Absenderinfo"/>
    <w:basedOn w:val="Standard"/>
    <w:qFormat/>
    <w:rsid w:val="00E06B68"/>
    <w:pPr>
      <w:spacing w:line="220" w:lineRule="exact"/>
    </w:pPr>
    <w:rPr>
      <w:color w:val="6B7278"/>
      <w:sz w:val="16"/>
    </w:rPr>
  </w:style>
  <w:style w:type="paragraph" w:customStyle="1" w:styleId="Marginalspalte">
    <w:name w:val="Marginalspalte"/>
    <w:basedOn w:val="Standard"/>
    <w:qFormat/>
    <w:rsid w:val="00047569"/>
    <w:pPr>
      <w:spacing w:line="150" w:lineRule="exact"/>
      <w:jc w:val="right"/>
    </w:pPr>
    <w:rPr>
      <w:color w:val="6B7278"/>
      <w:spacing w:val="4"/>
      <w:sz w:val="13"/>
    </w:rPr>
  </w:style>
  <w:style w:type="character" w:styleId="Kommentarzeichen">
    <w:name w:val="annotation reference"/>
    <w:uiPriority w:val="99"/>
    <w:semiHidden/>
    <w:unhideWhenUsed/>
    <w:rsid w:val="00E66F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6F1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6F1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6F1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66F1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6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66F11"/>
    <w:rPr>
      <w:rFonts w:ascii="Segoe UI" w:hAnsi="Segoe UI" w:cs="Segoe UI"/>
      <w:sz w:val="18"/>
      <w:szCs w:val="18"/>
    </w:rPr>
  </w:style>
  <w:style w:type="paragraph" w:customStyle="1" w:styleId="AbsenderName">
    <w:name w:val="Absender Name"/>
    <w:basedOn w:val="Standard"/>
    <w:qFormat/>
    <w:rsid w:val="00047569"/>
    <w:pPr>
      <w:spacing w:line="200" w:lineRule="exact"/>
    </w:pPr>
    <w:rPr>
      <w:color w:val="6B7278"/>
      <w:spacing w:val="5"/>
      <w:sz w:val="16"/>
    </w:rPr>
  </w:style>
  <w:style w:type="paragraph" w:customStyle="1" w:styleId="Empfngeradresse">
    <w:name w:val="Empfängeradresse"/>
    <w:basedOn w:val="Standard"/>
    <w:qFormat/>
    <w:rsid w:val="000B4E6C"/>
    <w:pPr>
      <w:spacing w:line="240" w:lineRule="exact"/>
    </w:pPr>
  </w:style>
  <w:style w:type="character" w:styleId="Hyperlink">
    <w:name w:val="Hyperlink"/>
    <w:uiPriority w:val="99"/>
    <w:unhideWhenUsed/>
    <w:rsid w:val="00F13000"/>
    <w:rPr>
      <w:color w:val="000000"/>
      <w:u w:val="single"/>
    </w:rPr>
  </w:style>
  <w:style w:type="paragraph" w:styleId="Listenabsatz">
    <w:name w:val="List Paragraph"/>
    <w:basedOn w:val="Standard"/>
    <w:uiPriority w:val="34"/>
    <w:rsid w:val="009366DA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ED0D29"/>
    <w:rPr>
      <w:rFonts w:eastAsia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ED0D29"/>
    <w:rPr>
      <w:rFonts w:eastAsia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935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2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534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698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53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0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forster@spital.so.ch" TargetMode="External"/><Relationship Id="rId3" Type="http://schemas.openxmlformats.org/officeDocument/2006/relationships/hyperlink" Target="mailto:stefan.farese@spital.so.ch" TargetMode="External"/><Relationship Id="rId7" Type="http://schemas.openxmlformats.org/officeDocument/2006/relationships/hyperlink" Target="mailto:stefan.farese@spital.so.ch" TargetMode="External"/><Relationship Id="rId2" Type="http://schemas.openxmlformats.org/officeDocument/2006/relationships/hyperlink" Target="mailto:anne.lafranchi@spital.so.ch" TargetMode="External"/><Relationship Id="rId1" Type="http://schemas.openxmlformats.org/officeDocument/2006/relationships/hyperlink" Target="mailto:stefan.zschiedrich@spital.so.ch" TargetMode="External"/><Relationship Id="rId6" Type="http://schemas.openxmlformats.org/officeDocument/2006/relationships/hyperlink" Target="mailto:anne.lafranchi@spital.so.ch" TargetMode="External"/><Relationship Id="rId11" Type="http://schemas.openxmlformats.org/officeDocument/2006/relationships/image" Target="media/image3.wmf"/><Relationship Id="rId5" Type="http://schemas.openxmlformats.org/officeDocument/2006/relationships/hyperlink" Target="mailto:stefan.zschiedrich@spital.so.ch" TargetMode="External"/><Relationship Id="rId10" Type="http://schemas.openxmlformats.org/officeDocument/2006/relationships/image" Target="media/image2.wmf"/><Relationship Id="rId4" Type="http://schemas.openxmlformats.org/officeDocument/2006/relationships/hyperlink" Target="mailto:christian.forster@spital.so.ch" TargetMode="Externa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08A9CD-6A90-4900-9571-6D066078CFE6}"/>
      </w:docPartPr>
      <w:docPartBody>
        <w:p w:rsidR="00B9246A" w:rsidRDefault="000004E9">
          <w:r w:rsidRPr="009651C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E9"/>
    <w:rsid w:val="000004E9"/>
    <w:rsid w:val="00B9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004E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spe:Receivers xmlns:spe="http://schemas.microsoft.com/sharepoint/events">
  <Receiver>
    <Name>ItemAdded</Name>
    <Type>10001</Type>
    <SequenceNumber>1</SequenceNumber>
    <Assembly>GridSoft.SharePoint.QM, Version=1.0.0.0, Culture=neutral, PublicKeyToken=9f4da00116c38ec5</Assembly>
    <Class>GridSoft.SharePoint.QM.ProcessDocumentEventReciver</Class>
    <Data/>
    <Filter/>
  </Receiver>
  <Receiver>
    <Name>ItemUpdated</Name>
    <Type>10002</Type>
    <SequenceNumber>1</SequenceNumber>
    <Assembly>GridSoft.SharePoint.QM, Version=1.0.0.0, Culture=neutral, PublicKeyToken=9f4da00116c38ec5</Assembly>
    <Class>GridSoft.SharePoint.QM.ProcessDocumentEventReciver</Class>
    <Data/>
    <Filter/>
  </Receiver>
  <Receiver>
    <Name>ItemUpdating</Name>
    <Type>2</Type>
    <SequenceNumber>1</SequenceNumber>
    <Assembly>GridSoft.SharePoint.QM, Version=1.0.0.0, Culture=neutral, PublicKeyToken=9f4da00116c38ec5</Assembly>
    <Class>GridSoft.SharePoint.QM.ProcessDocumentEventReciver</Class>
    <Data/>
    <Filter/>
  </Receiver>
  <Receiver>
    <Name/>
    <Type>2</Type>
    <SequenceNumber>10000</SequenceNumber>
    <Assembly>GridSoft.SharePoint.QM, Version=1.0.0.0, Culture=neutral, PublicKeyToken=9f4da00116c38ec5</Assembly>
    <Class>GridSoft.SharePoint.QM.ProcessDocumentEventReciver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im Portal" ma:contentTypeID="0x0101006A3254D39CFA45C19D25AD7192964813010056A3EE9D2A97754EB03C022351BA9791" ma:contentTypeVersion="262" ma:contentTypeDescription="Dokument, das im Prozessportal gespeichert ist" ma:contentTypeScope="" ma:versionID="1d3fb5627baa3a052fe6ae97ffecde0e">
  <xsd:schema xmlns:xsd="http://www.w3.org/2001/XMLSchema" xmlns:p="http://schemas.microsoft.com/office/2006/metadata/properties" xmlns:ns1="http://schemas.microsoft.com/sharepoint/v3" xmlns:ns2="3ee487c9-f356-479a-be37-a407d4bffe78" targetNamespace="http://schemas.microsoft.com/office/2006/metadata/properties" ma:root="true" ma:fieldsID="ba7972f0abe8546f0756cf15f5c7182a" ns1:_="" ns2:_="">
    <xsd:import namespace="http://schemas.microsoft.com/sharepoint/v3"/>
    <xsd:import namespace="3ee487c9-f356-479a-be37-a407d4bffe78"/>
    <xsd:element name="properties">
      <xsd:complexType>
        <xsd:sequence>
          <xsd:element name="documentManagement">
            <xsd:complexType>
              <xsd:all>
                <xsd:element ref="ns1:GridSoftQmConnectionLookup" minOccurs="0"/>
                <xsd:element ref="ns2:GridSoftQmPmType" minOccurs="0"/>
                <xsd:element ref="ns2:GridSoftQmPmId" minOccurs="0"/>
                <xsd:element ref="ns2:GridSoftQmPmModificationMethod" minOccurs="0"/>
                <xsd:element ref="ns2:GridSoftQmPmCreation" minOccurs="0"/>
                <xsd:element ref="ns2:GridSoftQmPmVerify" minOccurs="0"/>
                <xsd:element ref="ns2:GridSoftQmPmVerifyApproval" minOccurs="0"/>
                <xsd:element ref="ns2:GridSoftQmPmExpires" minOccurs="0"/>
                <xsd:element ref="ns2:GridSoftQmPmExpiresRespPerson" minOccurs="0"/>
                <xsd:element ref="ns2:GridSoftQmPmTempWritePerson" minOccurs="0"/>
                <xsd:element ref="ns1:GridSoftQmPmTempHelper" minOccurs="0"/>
                <xsd:element ref="ns2:GridSoftQmPmAccess" minOccurs="0"/>
                <xsd:element ref="ns2:GridSoftQmPmKeywords" minOccurs="0"/>
                <xsd:element ref="ns2:GridSoftQmGrouping" minOccurs="0"/>
                <xsd:element ref="ns2:GridSoftQmGrouping2" minOccurs="0"/>
                <xsd:element ref="ns2:GridSoftQmPmDisplayItem" minOccurs="0"/>
                <xsd:element ref="ns2:GridSoftQmPmDuration" minOccurs="0"/>
                <xsd:element ref="ns2:GridSoftQmArchiveField" minOccurs="0"/>
                <xsd:element ref="ns2:GridSoftQmArchiveDate" minOccurs="0"/>
                <xsd:element ref="ns2:GridSoftQmDispla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GridSoftQmConnectionLookup" ma:index="8" nillable="true" ma:displayName="Standort" ma:description="" ma:list="99c20f5a-33b0-4815-acdf-4df5358e2ddd" ma:internalName="GridSoftQmConnectionLookup" ma:readOnly="false" ma:showField="Title" ma:web="7ba49de3-b6f4-4de2-b86d-4a8dc02a5c37">
      <xsd:simpleType>
        <xsd:restriction base="dms:Lookup"/>
      </xsd:simpleType>
    </xsd:element>
    <xsd:element name="GridSoftQmPmTempHelper" ma:index="18" nillable="true" ma:displayName="GridSoftQmPmTempHelper" ma:description="Remembers the ols value of the temp write person" ma:hidden="true" ma:internalName="GridSoftQmPmTempHelper" ma:readOnly="false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3ee487c9-f356-479a-be37-a407d4bffe78" elementFormDefault="qualified">
    <xsd:import namespace="http://schemas.microsoft.com/office/2006/documentManagement/types"/>
    <xsd:element name="GridSoftQmPmType" ma:index="9" nillable="true" ma:displayName="Art" ma:default="" ma:description="Pflichtfeld für Publikation." ma:internalName="GridSoftQmPmType" ma:readOnly="false">
      <xsd:simpleType>
        <xsd:restriction base="dms:Choice">
          <xsd:enumeration value="Externe Erlasse (E)"/>
          <xsd:enumeration value="Interne Regelungen (R)"/>
          <xsd:enumeration value="Interne Formulare (F)"/>
          <xsd:enumeration value="Nachweisdokumente (N)"/>
        </xsd:restriction>
      </xsd:simpleType>
    </xsd:element>
    <xsd:element name="GridSoftQmPmId" ma:index="10" nillable="true" ma:displayName="Identifikation" ma:description="" ma:internalName="GridSoftQmPmId" ma:readOnly="false">
      <xsd:simpleType>
        <xsd:restriction base="dms:Text"/>
      </xsd:simpleType>
    </xsd:element>
    <xsd:element name="GridSoftQmPmModificationMethod" ma:index="11" nillable="true" ma:displayName="Änderungsverfahren" ma:format="Dropdown" ma:internalName="GridSoftQmPmModificationMethod">
      <xsd:simpleType>
        <xsd:restriction base="dms:Choice">
          <xsd:enumeration value="0 - dürfen nicht geändert werden"/>
          <xsd:enumeration value="1 - Freigabe in Eigenverantwortung Autor - Autorin"/>
          <xsd:enumeration value="2 - Freigabe durch Freigabe-Rolle"/>
        </xsd:restriction>
      </xsd:simpleType>
    </xsd:element>
    <xsd:element name="GridSoftQmPmCreation" ma:index="12" nillable="true" ma:displayName="Erstellung" ma:description="max. 15 Zeichen. Pflichtfeld für Publikation." ma:internalName="GridSoftQmPmCreation" ma:readOnly="false">
      <xsd:simpleType>
        <xsd:restriction base="dms:Text">
          <xsd:maxLength value="15"/>
        </xsd:restriction>
      </xsd:simpleType>
    </xsd:element>
    <xsd:element name="GridSoftQmPmVerify" ma:index="13" nillable="true" ma:displayName="Prüfung" ma:description="max. 15 Zeichen. Pflichtfeld für Publikation." ma:internalName="GridSoftQmPmVerify" ma:readOnly="false">
      <xsd:simpleType>
        <xsd:restriction base="dms:Text">
          <xsd:maxLength value="15"/>
        </xsd:restriction>
      </xsd:simpleType>
    </xsd:element>
    <xsd:element name="GridSoftQmPmVerifyApproval" ma:index="14" nillable="true" ma:displayName="Freigabe" ma:description="max. 15 Zeichen. Pflichtfeld für Publikation." ma:internalName="GridSoftQmPmVerifyApproval" ma:readOnly="false">
      <xsd:simpleType>
        <xsd:restriction base="dms:Text">
          <xsd:maxLength value="15"/>
        </xsd:restriction>
      </xsd:simpleType>
    </xsd:element>
    <xsd:element name="GridSoftQmPmExpires" ma:index="15" nillable="true" ma:displayName="Gültigkeitsdatum" ma:format="DateOnly" ma:internalName="GridSoftQmPmExpires" ma:readOnly="false">
      <xsd:simpleType>
        <xsd:restriction base="dms:DateTime"/>
      </xsd:simpleType>
    </xsd:element>
    <xsd:element name="GridSoftQmPmExpiresRespPerson" ma:index="16" nillable="true" ma:displayName="Verantwortliche Person" ma:description="Person welche benachrichtigt wird, falls das Gültigkeitsdatum nächstens ablaufen wird. Falls leer, ist die Person verantwortlich, welche das Dokument zuletzt bearbeitet hat." ma:internalName="GridSoftQmPmExpiresResp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idSoftQmPmTempWritePerson" ma:index="17" nillable="true" ma:displayName="Temporär schreibberechtigte Personen" ma:description="Eintrag für Personen welche keine Schreib-Berechtigungen haben auf der Prozess-Seite. Eingetragene Personen bekommen Schreibrechte auf diesem bestimmten Dokument." ma:internalName="GridSoftQmPmTempWritePers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idSoftQmPmAccess" ma:index="19" nillable="true" ma:displayName="Zugriff" ma:description="" ma:internalName="GridSoftQmPmAccess" ma:readOnly="false">
      <xsd:simpleType>
        <xsd:restriction base="dms:Text"/>
      </xsd:simpleType>
    </xsd:element>
    <xsd:element name="GridSoftQmPmKeywords" ma:index="20" nillable="true" ma:displayName="Stichworte" ma:description="" ma:internalName="GridSoftQmPmKeywords" ma:readOnly="false">
      <xsd:simpleType>
        <xsd:restriction base="dms:Text"/>
      </xsd:simpleType>
    </xsd:element>
    <xsd:element name="GridSoftQmGrouping" ma:index="21" nillable="true" ma:displayName="Kapitel" ma:default="-" ma:format="Dropdown" ma:internalName="GridSoftQmGrouping">
      <xsd:simpleType>
        <xsd:restriction base="dms:Choice">
          <xsd:enumeration value="-"/>
          <xsd:enumeration value="A Vorlagen BSS"/>
          <xsd:enumeration value="A Vorlagen KSO"/>
          <xsd:enumeration value="A Vorlagen DO"/>
          <xsd:enumeration value="A Vorlagen GR"/>
          <xsd:enumeration value="A Vorlagen PD"/>
          <xsd:enumeration value="A Vorlagen soH"/>
          <xsd:enumeration value="CI/CD"/>
          <xsd:enumeration value="Erfolgskenngrössen"/>
          <xsd:enumeration value="Hilfsmittel"/>
          <xsd:enumeration value="Internet"/>
          <xsd:enumeration value="Intranet"/>
          <xsd:enumeration value="Medienarbeit in der soH"/>
          <xsd:enumeration value="Publikationen"/>
          <xsd:enumeration value="Vorlagen BSS"/>
          <xsd:enumeration value="Vorlagen DO"/>
          <xsd:enumeration value="Vorlagen GR"/>
          <xsd:enumeration value="Vorlagen KSO"/>
          <xsd:enumeration value="Vorlagen PD"/>
          <xsd:enumeration value="Vorlagen soh"/>
          <xsd:enumeration value="Vorlagen soH"/>
        </xsd:restriction>
      </xsd:simpleType>
    </xsd:element>
    <xsd:element name="GridSoftQmGrouping2" ma:index="22" nillable="true" ma:displayName="Unterkapitel" ma:default="-" ma:description="" ma:internalName="GridSoftQmGrouping2">
      <xsd:simpleType>
        <xsd:restriction base="dms:Choice">
          <xsd:enumeration value="-"/>
          <xsd:enumeration value="Allgemein"/>
          <xsd:enumeration value="Betriebe"/>
          <xsd:enumeration value="Finanzen"/>
          <xsd:enumeration value="Personaldienste"/>
          <xsd:enumeration value="Pflegeentwicklung"/>
        </xsd:restriction>
      </xsd:simpleType>
    </xsd:element>
    <xsd:element name="GridSoftQmPmDisplayItem" ma:index="23" nillable="true" ma:displayName="Details" ma:description="" ma:hidden="true" ma:internalName="GridSoftQmPmDisplayItem" ma:readOnly="false">
      <xsd:simpleType>
        <xsd:restriction base="dms:Unknown"/>
      </xsd:simpleType>
    </xsd:element>
    <xsd:element name="GridSoftQmPmDuration" ma:index="24" nillable="true" ma:displayName="Archiv.-Dauer" ma:description="Pflichtfeld für Publikation." ma:internalName="GridSoftQmPmLocDuration">
      <xsd:simpleType>
        <xsd:restriction base="dms:Text"/>
      </xsd:simpleType>
    </xsd:element>
    <xsd:element name="GridSoftQmArchiveField" ma:index="25" nillable="true" ma:displayName="Archiviert" ma:description="Feld zur Markierung archivierter Dokumente" ma:internalName="GridSoftQmArchiveField">
      <xsd:simpleType>
        <xsd:restriction base="dms:Boolean"/>
      </xsd:simpleType>
    </xsd:element>
    <xsd:element name="GridSoftQmArchiveDate" ma:index="26" nillable="true" ma:displayName="Archivierungsdatum" ma:description="Zu diesem Zeitpunkt wurde das Dokument archiviert" ma:internalName="GridSoftQmArchiveDate" ma:readOnly="true">
      <xsd:simpleType>
        <xsd:restriction base="dms:DateTime"/>
      </xsd:simpleType>
    </xsd:element>
    <xsd:element name="GridSoftQmDisplay" ma:index="27" nillable="true" ma:displayName="Anzeigen" ma:description="Link zum Anzeigen Formular" ma:internalName="GridSoftQmDisplay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C8F38F-A924-46B7-A857-2FD5EF19532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3825442-B529-4D1D-BBDB-4135B9795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e487c9-f356-479a-be37-a407d4bffe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68ABF36-1EF8-4FBF-A141-0E6B946485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97F24C3A.dotm</Template>
  <TotalTime>0</TotalTime>
  <Pages>1</Pages>
  <Words>188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F-04 Briefvorlage BSS mit li Spalte Aerzteliste</vt:lpstr>
    </vt:vector>
  </TitlesOfParts>
  <Company>soH</Company>
  <LinksUpToDate>false</LinksUpToDate>
  <CharactersWithSpaces>1375</CharactersWithSpaces>
  <SharedDoc>false</SharedDoc>
  <HLinks>
    <vt:vector size="18" baseType="variant">
      <vt:variant>
        <vt:i4>4980860</vt:i4>
      </vt:variant>
      <vt:variant>
        <vt:i4>6</vt:i4>
      </vt:variant>
      <vt:variant>
        <vt:i4>0</vt:i4>
      </vt:variant>
      <vt:variant>
        <vt:i4>5</vt:i4>
      </vt:variant>
      <vt:variant>
        <vt:lpwstr>mailto:christian.forster@spital.so.ch</vt:lpwstr>
      </vt:variant>
      <vt:variant>
        <vt:lpwstr/>
      </vt:variant>
      <vt:variant>
        <vt:i4>4915321</vt:i4>
      </vt:variant>
      <vt:variant>
        <vt:i4>3</vt:i4>
      </vt:variant>
      <vt:variant>
        <vt:i4>0</vt:i4>
      </vt:variant>
      <vt:variant>
        <vt:i4>5</vt:i4>
      </vt:variant>
      <vt:variant>
        <vt:lpwstr>mailto:anne.lafranchi@spital.so.ch</vt:lpwstr>
      </vt:variant>
      <vt:variant>
        <vt:lpwstr/>
      </vt:variant>
      <vt:variant>
        <vt:i4>196644</vt:i4>
      </vt:variant>
      <vt:variant>
        <vt:i4>0</vt:i4>
      </vt:variant>
      <vt:variant>
        <vt:i4>0</vt:i4>
      </vt:variant>
      <vt:variant>
        <vt:i4>5</vt:i4>
      </vt:variant>
      <vt:variant>
        <vt:lpwstr>mailto:stefan.farese@spital.so.ch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F-04 Briefvorlage BSS mit li Spalte Aerzteliste</dc:title>
  <dc:subject/>
  <dc:creator>Hanhart Patrizia</dc:creator>
  <cp:keywords/>
  <cp:lastModifiedBy>Schneider Oliver</cp:lastModifiedBy>
  <cp:revision>3</cp:revision>
  <cp:lastPrinted>2019-08-06T08:44:00Z</cp:lastPrinted>
  <dcterms:created xsi:type="dcterms:W3CDTF">2019-09-12T13:22:00Z</dcterms:created>
  <dcterms:modified xsi:type="dcterms:W3CDTF">2019-09-12T13:28:00Z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0x0101006A3254D39CFA45C19D25AD7192964813010056A3EE9D2A97754EB03C022351BA9791</vt:lpwstr>
  </property>
  <property fmtid="{D5CDD505-2E9C-101B-9397-08002B2CF9AE}" pid="3" name="GridSoftQmPmLoc">
    <vt:lpwstr>Prozess-Portal</vt:lpwstr>
  </property>
  <property fmtid="{D5CDD505-2E9C-101B-9397-08002B2CF9AE}" pid="4" name="GridSoftQmPmModificationMethod">
    <vt:lpwstr>0 - dürfen nicht geändert werden</vt:lpwstr>
  </property>
  <property fmtid="{D5CDD505-2E9C-101B-9397-08002B2CF9AE}" pid="5" name="GridSoftQmPmAccess">
    <vt:lpwstr/>
  </property>
  <property fmtid="{D5CDD505-2E9C-101B-9397-08002B2CF9AE}" pid="6" name="GridSoftQmPmLocDuration">
    <vt:lpwstr> </vt:lpwstr>
  </property>
  <property fmtid="{D5CDD505-2E9C-101B-9397-08002B2CF9AE}" pid="7" name="GridSoftQmPmTempHelper">
    <vt:lpwstr/>
  </property>
  <property fmtid="{D5CDD505-2E9C-101B-9397-08002B2CF9AE}" pid="8" name="GridSoftQmConnectionLookup">
    <vt:lpwstr/>
  </property>
  <property fmtid="{D5CDD505-2E9C-101B-9397-08002B2CF9AE}" pid="9" name="GridSoftQmPmTempWritePerson">
    <vt:lpwstr/>
  </property>
  <property fmtid="{D5CDD505-2E9C-101B-9397-08002B2CF9AE}" pid="10" name="GridSoftQmPmExpiresRespPerson">
    <vt:lpwstr/>
  </property>
  <property fmtid="{D5CDD505-2E9C-101B-9397-08002B2CF9AE}" pid="11" name="GridSoftQmGrouping2">
    <vt:lpwstr>-</vt:lpwstr>
  </property>
  <property fmtid="{D5CDD505-2E9C-101B-9397-08002B2CF9AE}" pid="12" name="GridSoftQmPmKeywords">
    <vt:lpwstr/>
  </property>
  <property fmtid="{D5CDD505-2E9C-101B-9397-08002B2CF9AE}" pid="13" name="GridSoftQmPmType">
    <vt:lpwstr>Interne Formulare (F)</vt:lpwstr>
  </property>
  <property fmtid="{D5CDD505-2E9C-101B-9397-08002B2CF9AE}" pid="14" name="GridSoftQmPmExpires">
    <vt:lpwstr/>
  </property>
  <property fmtid="{D5CDD505-2E9C-101B-9397-08002B2CF9AE}" pid="15" name="GridSoftQmPmVerifyApproval">
    <vt:lpwstr>PV F-04</vt:lpwstr>
  </property>
  <property fmtid="{D5CDD505-2E9C-101B-9397-08002B2CF9AE}" pid="16" name="GridSoftQmArchiveField">
    <vt:lpwstr>0</vt:lpwstr>
  </property>
  <property fmtid="{D5CDD505-2E9C-101B-9397-08002B2CF9AE}" pid="17" name="GridSoftQmGrouping">
    <vt:lpwstr>A Vorlagen BSS</vt:lpwstr>
  </property>
  <property fmtid="{D5CDD505-2E9C-101B-9397-08002B2CF9AE}" pid="18" name="GridSoftQmPmId">
    <vt:lpwstr>Pz-Nr., Titel, Erstelldatum, Autor/in</vt:lpwstr>
  </property>
  <property fmtid="{D5CDD505-2E9C-101B-9397-08002B2CF9AE}" pid="19" name="GridSoftQmPmCreation">
    <vt:lpwstr>Ass. PV F-04</vt:lpwstr>
  </property>
  <property fmtid="{D5CDD505-2E9C-101B-9397-08002B2CF9AE}" pid="20" name="GridSoftQmPmDisplayItem">
    <vt:lpwstr/>
  </property>
  <property fmtid="{D5CDD505-2E9C-101B-9397-08002B2CF9AE}" pid="21" name="GridSoftQmPmVerify">
    <vt:lpwstr>PV F-04</vt:lpwstr>
  </property>
</Properties>
</file>