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506" w:type="dxa"/>
        <w:tblLayout w:type="fixed"/>
        <w:tblLook w:val="04A0" w:firstRow="1" w:lastRow="0" w:firstColumn="1" w:lastColumn="0" w:noHBand="0" w:noVBand="1"/>
      </w:tblPr>
      <w:tblGrid>
        <w:gridCol w:w="8506"/>
      </w:tblGrid>
      <w:tr w:rsidR="00BD78EE" w:rsidTr="00242EF6">
        <w:trPr>
          <w:trHeight w:val="1148"/>
        </w:trPr>
        <w:tc>
          <w:tcPr>
            <w:tcW w:w="8506" w:type="dxa"/>
          </w:tcPr>
          <w:p w:rsidR="005817F1" w:rsidRDefault="005817F1" w:rsidP="000A0C28">
            <w:pPr>
              <w:pStyle w:val="Empfngeradresse"/>
            </w:pPr>
            <w:bookmarkStart w:id="0" w:name="_GoBack"/>
            <w:bookmarkEnd w:id="0"/>
          </w:p>
        </w:tc>
      </w:tr>
      <w:tr w:rsidR="00BD78EE" w:rsidTr="006958E5">
        <w:tc>
          <w:tcPr>
            <w:tcW w:w="8506" w:type="dxa"/>
          </w:tcPr>
          <w:p w:rsidR="006958E5" w:rsidRDefault="00C365C5" w:rsidP="00242EF6">
            <w:pPr>
              <w:pStyle w:val="Datumszeile"/>
              <w:spacing w:line="280" w:lineRule="exact"/>
            </w:pPr>
            <w:r w:rsidRPr="006958E5">
              <w:t xml:space="preserve">Solothurn | </w:t>
            </w:r>
            <w:r w:rsidR="00364A3F">
              <w:fldChar w:fldCharType="begin"/>
            </w:r>
            <w:r w:rsidR="00364A3F">
              <w:instrText xml:space="preserve"> TIME \@ "d. MMMM yyyy" </w:instrText>
            </w:r>
            <w:r w:rsidR="00364A3F">
              <w:fldChar w:fldCharType="separate"/>
            </w:r>
            <w:r>
              <w:rPr>
                <w:noProof/>
              </w:rPr>
              <w:t>2. Juni 2020</w:t>
            </w:r>
            <w:r w:rsidR="00364A3F">
              <w:fldChar w:fldCharType="end"/>
            </w:r>
            <w:r w:rsidR="00364A3F">
              <w:t xml:space="preserve"> </w:t>
            </w:r>
          </w:p>
        </w:tc>
      </w:tr>
      <w:tr w:rsidR="00BD78EE" w:rsidTr="00E66F11">
        <w:trPr>
          <w:trHeight w:hRule="exact" w:val="527"/>
        </w:trPr>
        <w:tc>
          <w:tcPr>
            <w:tcW w:w="8506" w:type="dxa"/>
          </w:tcPr>
          <w:p w:rsidR="00E66F11" w:rsidRPr="006958E5" w:rsidRDefault="00E66F11" w:rsidP="006958E5"/>
        </w:tc>
      </w:tr>
      <w:tr w:rsidR="00BD78EE" w:rsidTr="006958E5">
        <w:tc>
          <w:tcPr>
            <w:tcW w:w="8506" w:type="dxa"/>
          </w:tcPr>
          <w:p w:rsidR="006958E5" w:rsidRPr="006958E5" w:rsidRDefault="00C365C5" w:rsidP="000E2F73">
            <w:pPr>
              <w:pStyle w:val="Betreff"/>
              <w:spacing w:before="720" w:line="260" w:lineRule="exact"/>
            </w:pPr>
            <w:r>
              <w:t>Kurztherapie für Pati</w:t>
            </w:r>
            <w:r w:rsidR="00D87C8F">
              <w:t>enten nach einem Suizidversuch ASSIP</w:t>
            </w:r>
          </w:p>
        </w:tc>
      </w:tr>
      <w:tr w:rsidR="00BD78EE" w:rsidTr="00E66F11">
        <w:trPr>
          <w:trHeight w:hRule="exact" w:val="260"/>
        </w:trPr>
        <w:tc>
          <w:tcPr>
            <w:tcW w:w="8506" w:type="dxa"/>
          </w:tcPr>
          <w:p w:rsidR="006958E5" w:rsidRPr="006958E5" w:rsidRDefault="006958E5" w:rsidP="006958E5"/>
        </w:tc>
      </w:tr>
    </w:tbl>
    <w:p w:rsidR="006958E5" w:rsidRDefault="00C365C5" w:rsidP="000A0C28">
      <w:pPr>
        <w:spacing w:line="260" w:lineRule="exact"/>
      </w:pPr>
      <w:r>
        <w:t>Liebe Patientin, lieber Patient</w:t>
      </w:r>
    </w:p>
    <w:p w:rsidR="00D00CDE" w:rsidRDefault="00D00CDE" w:rsidP="000A0C28">
      <w:pPr>
        <w:spacing w:line="260" w:lineRule="exact"/>
        <w:ind w:right="113"/>
      </w:pPr>
    </w:p>
    <w:p w:rsidR="00242EF6" w:rsidRPr="008E3686" w:rsidRDefault="00C365C5" w:rsidP="00242EF6">
      <w:pPr>
        <w:jc w:val="both"/>
      </w:pPr>
      <w:r w:rsidRPr="008E3686">
        <w:t>Dieses therapeuti</w:t>
      </w:r>
      <w:r>
        <w:t>sche Angebot wird allen Patienti</w:t>
      </w:r>
      <w:r w:rsidRPr="008E3686">
        <w:t>nnen</w:t>
      </w:r>
      <w:r>
        <w:t xml:space="preserve"> und Patienten</w:t>
      </w:r>
      <w:r w:rsidRPr="008E3686">
        <w:t xml:space="preserve">, die einen Suizidversuch </w:t>
      </w:r>
      <w:r w:rsidRPr="008E3686">
        <w:t>unternommen haben, routinemässig empfohlen. Ein erfolgter Suizidversuch erhöht das Risiko für eine spätere erneute suizidale Krise</w:t>
      </w:r>
      <w:r>
        <w:t xml:space="preserve"> erheblich und</w:t>
      </w:r>
      <w:r w:rsidRPr="008E3686">
        <w:t xml:space="preserve"> über Jahre hinweg. Es ist deshalb unbedingt nötig, die Hintergründe einer suizidalen Krise und mögliche Massnah</w:t>
      </w:r>
      <w:r w:rsidRPr="008E3686">
        <w:t xml:space="preserve">men zur Vorbeugung </w:t>
      </w:r>
      <w:r>
        <w:t xml:space="preserve">einer solchen </w:t>
      </w:r>
      <w:r w:rsidRPr="008E3686">
        <w:t>mit einer Fachperson zu besprechen. Unser Angebot einer Kurzt</w:t>
      </w:r>
      <w:r>
        <w:t xml:space="preserve">herapie ist als Zusatz zu einer bereits laufenden </w:t>
      </w:r>
      <w:r w:rsidRPr="008E3686">
        <w:t xml:space="preserve">ambulanten </w:t>
      </w:r>
      <w:r>
        <w:t>und/</w:t>
      </w:r>
      <w:r w:rsidRPr="008E3686">
        <w:t xml:space="preserve">oder </w:t>
      </w:r>
      <w:r>
        <w:t xml:space="preserve">(teil-) </w:t>
      </w:r>
      <w:r w:rsidRPr="008E3686">
        <w:t>stationären Therapie gedacht. Sie werden deshalb in den n</w:t>
      </w:r>
      <w:r>
        <w:t>ächsten Tagen von einer Per</w:t>
      </w:r>
      <w:r>
        <w:t>son</w:t>
      </w:r>
      <w:r w:rsidRPr="008E3686">
        <w:t xml:space="preserve"> </w:t>
      </w:r>
      <w:r>
        <w:t xml:space="preserve">des ASSIP-Teams </w:t>
      </w:r>
      <w:r w:rsidRPr="008E3686">
        <w:t>kontaktiert werden. Falls Sie in stationärer Behandlung sind, werden wir uns zuerst mit dem zuständigen Arzt</w:t>
      </w:r>
      <w:r>
        <w:t>/Ärztin</w:t>
      </w:r>
      <w:r w:rsidRPr="008E3686">
        <w:t xml:space="preserve"> in Verbindung setzten.</w:t>
      </w:r>
    </w:p>
    <w:p w:rsidR="00DE013A" w:rsidRDefault="00C365C5" w:rsidP="00DE013A">
      <w:pPr>
        <w:spacing w:line="260" w:lineRule="exact"/>
        <w:rPr>
          <w:rFonts w:cs="Arial"/>
        </w:rPr>
      </w:pPr>
      <w:r>
        <w:rPr>
          <w:rFonts w:cs="Arial"/>
        </w:rPr>
        <w:t>F</w:t>
      </w:r>
      <w:r w:rsidR="005D6B64">
        <w:rPr>
          <w:rFonts w:cs="Arial"/>
        </w:rPr>
        <w:t>reundliche Grüsse</w:t>
      </w:r>
    </w:p>
    <w:p w:rsidR="00D87C8F" w:rsidRDefault="00D87C8F" w:rsidP="00DE013A">
      <w:pPr>
        <w:spacing w:line="260" w:lineRule="exact"/>
      </w:pPr>
    </w:p>
    <w:p w:rsidR="000E2F73" w:rsidRDefault="00C365C5" w:rsidP="000E2F73">
      <w:pPr>
        <w:tabs>
          <w:tab w:val="left" w:pos="2835"/>
          <w:tab w:val="left" w:pos="5529"/>
        </w:tabs>
        <w:spacing w:line="260" w:lineRule="exact"/>
        <w:rPr>
          <w:color w:val="000000" w:themeColor="text1"/>
          <w:spacing w:val="5"/>
        </w:rPr>
      </w:pPr>
      <w:r>
        <w:rPr>
          <w:noProof/>
          <w:color w:val="6B7278"/>
          <w:spacing w:val="5"/>
        </w:rPr>
        <w:t>Dr. med. Mikhail Golod</w:t>
      </w:r>
      <w:r>
        <w:rPr>
          <w:noProof/>
          <w:color w:val="6B7278"/>
          <w:spacing w:val="5"/>
        </w:rPr>
        <w:tab/>
      </w:r>
      <w:r>
        <w:rPr>
          <w:color w:val="000000" w:themeColor="text1"/>
          <w:spacing w:val="5"/>
        </w:rPr>
        <w:t xml:space="preserve"> </w:t>
      </w:r>
    </w:p>
    <w:p w:rsidR="000E2F73" w:rsidRDefault="00C365C5" w:rsidP="000E2F73">
      <w:pPr>
        <w:tabs>
          <w:tab w:val="left" w:pos="2835"/>
          <w:tab w:val="left" w:pos="5529"/>
        </w:tabs>
        <w:spacing w:line="260" w:lineRule="exact"/>
        <w:rPr>
          <w:color w:val="6B7278"/>
          <w:spacing w:val="5"/>
        </w:rPr>
      </w:pPr>
      <w:r>
        <w:rPr>
          <w:noProof/>
          <w:color w:val="6B7278"/>
          <w:spacing w:val="5"/>
        </w:rPr>
        <w:t>Oberarzt BAD</w:t>
      </w:r>
      <w:r>
        <w:rPr>
          <w:noProof/>
          <w:color w:val="6B7278"/>
          <w:spacing w:val="5"/>
        </w:rPr>
        <w:tab/>
      </w:r>
    </w:p>
    <w:p w:rsidR="00242EF6" w:rsidRDefault="00242EF6" w:rsidP="00DE013A">
      <w:pPr>
        <w:tabs>
          <w:tab w:val="left" w:leader="hyphen" w:pos="8505"/>
        </w:tabs>
        <w:spacing w:line="260" w:lineRule="exact"/>
        <w:rPr>
          <w:sz w:val="16"/>
          <w:szCs w:val="16"/>
        </w:rPr>
      </w:pPr>
    </w:p>
    <w:p w:rsidR="00DE013A" w:rsidRPr="00242EF6" w:rsidRDefault="00C365C5" w:rsidP="00DE013A">
      <w:pPr>
        <w:tabs>
          <w:tab w:val="left" w:leader="hyphen" w:pos="8505"/>
        </w:tabs>
        <w:spacing w:line="260" w:lineRule="exact"/>
      </w:pPr>
      <w:r w:rsidRPr="00242EF6">
        <w:t xml:space="preserve">Bitte abtrennen </w:t>
      </w:r>
    </w:p>
    <w:p w:rsidR="00DE013A" w:rsidRPr="00242EF6" w:rsidRDefault="00C365C5" w:rsidP="00242EF6">
      <w:pPr>
        <w:tabs>
          <w:tab w:val="left" w:leader="hyphen" w:pos="8505"/>
        </w:tabs>
        <w:spacing w:line="260" w:lineRule="exact"/>
      </w:pPr>
      <w:r w:rsidRPr="00242EF6">
        <w:rPr>
          <w:rFonts w:ascii="Wingdings" w:hAnsi="Wingdings"/>
        </w:rPr>
        <w:sym w:font="Wingdings" w:char="F022"/>
      </w:r>
      <w:r w:rsidRPr="00242EF6">
        <w:tab/>
      </w:r>
      <w:r w:rsidRPr="00242EF6">
        <w:br/>
      </w:r>
    </w:p>
    <w:p w:rsidR="00DE013A" w:rsidRPr="00242EF6" w:rsidRDefault="00C365C5" w:rsidP="00242EF6">
      <w:pPr>
        <w:spacing w:line="260" w:lineRule="exact"/>
      </w:pPr>
      <w:r w:rsidRPr="00242EF6">
        <w:t xml:space="preserve">Ich bin </w:t>
      </w:r>
      <w:r w:rsidRPr="00242EF6">
        <w:t>einverstanden, dass für das oben beschriebene therapeutische Angebot in den nächsten Tagen eine Fachperson des ASSIP-Teams mit mir Kontakt aufnimmt.</w:t>
      </w:r>
    </w:p>
    <w:p w:rsidR="00DE013A" w:rsidRPr="00242EF6" w:rsidRDefault="00DE013A" w:rsidP="00242EF6">
      <w:pPr>
        <w:tabs>
          <w:tab w:val="left" w:leader="dot" w:pos="3686"/>
          <w:tab w:val="left" w:pos="3969"/>
          <w:tab w:val="left" w:leader="dot" w:pos="8504"/>
        </w:tabs>
        <w:spacing w:line="260" w:lineRule="exact"/>
      </w:pPr>
    </w:p>
    <w:p w:rsidR="00DE013A" w:rsidRDefault="00C365C5" w:rsidP="00242EF6">
      <w:pPr>
        <w:tabs>
          <w:tab w:val="left" w:leader="dot" w:pos="3686"/>
          <w:tab w:val="left" w:pos="3969"/>
          <w:tab w:val="left" w:leader="dot" w:pos="8504"/>
        </w:tabs>
        <w:spacing w:line="260" w:lineRule="exact"/>
      </w:pPr>
      <w:r w:rsidRPr="00242EF6">
        <w:t xml:space="preserve">Name: </w:t>
      </w:r>
      <w:r w:rsidRPr="00242EF6">
        <w:tab/>
      </w:r>
      <w:r w:rsidRPr="00242EF6">
        <w:tab/>
        <w:t xml:space="preserve">Vorname: </w:t>
      </w:r>
      <w:r w:rsidRPr="00242EF6">
        <w:tab/>
      </w:r>
    </w:p>
    <w:p w:rsidR="00D87C8F" w:rsidRPr="00242EF6" w:rsidRDefault="00D87C8F" w:rsidP="00242EF6">
      <w:pPr>
        <w:tabs>
          <w:tab w:val="left" w:leader="dot" w:pos="3686"/>
          <w:tab w:val="left" w:pos="3969"/>
          <w:tab w:val="left" w:leader="dot" w:pos="8504"/>
        </w:tabs>
        <w:spacing w:line="260" w:lineRule="exact"/>
      </w:pPr>
    </w:p>
    <w:p w:rsidR="00DE013A" w:rsidRDefault="00C365C5" w:rsidP="00242EF6">
      <w:pPr>
        <w:tabs>
          <w:tab w:val="left" w:leader="dot" w:pos="8505"/>
        </w:tabs>
        <w:spacing w:line="260" w:lineRule="exact"/>
      </w:pPr>
      <w:r w:rsidRPr="00242EF6">
        <w:t xml:space="preserve">Geburtsdatum: </w:t>
      </w:r>
      <w:r w:rsidRPr="00242EF6">
        <w:tab/>
      </w:r>
    </w:p>
    <w:p w:rsidR="00D87C8F" w:rsidRPr="00242EF6" w:rsidRDefault="00D87C8F" w:rsidP="00242EF6">
      <w:pPr>
        <w:tabs>
          <w:tab w:val="left" w:leader="dot" w:pos="8505"/>
        </w:tabs>
        <w:spacing w:line="260" w:lineRule="exact"/>
      </w:pPr>
    </w:p>
    <w:p w:rsidR="00DE013A" w:rsidRDefault="00C365C5" w:rsidP="00242EF6">
      <w:pPr>
        <w:tabs>
          <w:tab w:val="left" w:leader="dot" w:pos="8505"/>
        </w:tabs>
        <w:spacing w:line="260" w:lineRule="exact"/>
      </w:pPr>
      <w:r w:rsidRPr="00242EF6">
        <w:t xml:space="preserve">Zuweisende/r Arzt/Ärztin, Psychologe/Psychologin: </w:t>
      </w:r>
      <w:r w:rsidRPr="00242EF6">
        <w:tab/>
      </w:r>
    </w:p>
    <w:p w:rsidR="00D87C8F" w:rsidRPr="00242EF6" w:rsidRDefault="00D87C8F" w:rsidP="00242EF6">
      <w:pPr>
        <w:tabs>
          <w:tab w:val="left" w:leader="dot" w:pos="8505"/>
        </w:tabs>
        <w:spacing w:line="260" w:lineRule="exact"/>
      </w:pPr>
    </w:p>
    <w:p w:rsidR="00DE013A" w:rsidRPr="00242EF6" w:rsidRDefault="00C365C5" w:rsidP="00242EF6">
      <w:pPr>
        <w:tabs>
          <w:tab w:val="left" w:leader="dot" w:pos="8505"/>
        </w:tabs>
        <w:spacing w:line="260" w:lineRule="exact"/>
      </w:pPr>
      <w:r w:rsidRPr="00242EF6">
        <w:t xml:space="preserve">Voraussichtliche Weiterbehandlung: </w:t>
      </w:r>
      <w:r w:rsidRPr="00242EF6">
        <w:tab/>
      </w:r>
    </w:p>
    <w:p w:rsidR="00242EF6" w:rsidRDefault="00242EF6" w:rsidP="00242EF6">
      <w:pPr>
        <w:tabs>
          <w:tab w:val="left" w:leader="dot" w:pos="8505"/>
        </w:tabs>
        <w:spacing w:line="260" w:lineRule="exact"/>
      </w:pPr>
    </w:p>
    <w:p w:rsidR="00242EF6" w:rsidRDefault="00C365C5" w:rsidP="00242EF6">
      <w:pPr>
        <w:tabs>
          <w:tab w:val="left" w:leader="dot" w:pos="8505"/>
        </w:tabs>
        <w:spacing w:line="260" w:lineRule="exact"/>
      </w:pPr>
      <w:r w:rsidRPr="00242EF6">
        <w:t xml:space="preserve">Ich bin </w:t>
      </w:r>
      <w:r w:rsidRPr="00242EF6">
        <w:rPr>
          <w:u w:val="single"/>
        </w:rPr>
        <w:t>telefonisch</w:t>
      </w:r>
      <w:r w:rsidRPr="00242EF6">
        <w:t xml:space="preserve"> </w:t>
      </w:r>
      <w:r>
        <w:t xml:space="preserve">ODER </w:t>
      </w:r>
      <w:r w:rsidRPr="00242EF6">
        <w:rPr>
          <w:u w:val="single"/>
        </w:rPr>
        <w:t>schriftlich</w:t>
      </w:r>
      <w:r>
        <w:t xml:space="preserve"> </w:t>
      </w:r>
      <w:r w:rsidRPr="00242EF6">
        <w:t xml:space="preserve">erreichbar unter: </w:t>
      </w:r>
    </w:p>
    <w:p w:rsidR="00DE013A" w:rsidRDefault="00C365C5" w:rsidP="00D87C8F">
      <w:pPr>
        <w:tabs>
          <w:tab w:val="left" w:leader="dot" w:pos="8505"/>
        </w:tabs>
        <w:spacing w:line="260" w:lineRule="exact"/>
        <w:ind w:left="284" w:hanging="284"/>
      </w:pPr>
      <w:r>
        <w:t xml:space="preserve">Telefon: </w:t>
      </w:r>
      <w:r w:rsidRPr="00242EF6">
        <w:tab/>
      </w:r>
    </w:p>
    <w:p w:rsidR="00D87C8F" w:rsidRPr="00242EF6" w:rsidRDefault="00D87C8F" w:rsidP="00D87C8F">
      <w:pPr>
        <w:tabs>
          <w:tab w:val="left" w:leader="dot" w:pos="8505"/>
        </w:tabs>
        <w:spacing w:line="260" w:lineRule="exact"/>
        <w:ind w:left="284" w:hanging="284"/>
      </w:pPr>
    </w:p>
    <w:p w:rsidR="00DE013A" w:rsidRDefault="00C365C5" w:rsidP="00D87C8F">
      <w:pPr>
        <w:tabs>
          <w:tab w:val="left" w:leader="dot" w:pos="3686"/>
          <w:tab w:val="left" w:pos="3969"/>
          <w:tab w:val="left" w:leader="dot" w:pos="8504"/>
        </w:tabs>
        <w:spacing w:line="260" w:lineRule="exact"/>
        <w:ind w:left="284" w:hanging="284"/>
      </w:pPr>
      <w:r w:rsidRPr="00242EF6">
        <w:t xml:space="preserve">zeitlich am besten von </w:t>
      </w:r>
      <w:r w:rsidRPr="00242EF6">
        <w:tab/>
        <w:t>.</w:t>
      </w:r>
      <w:r w:rsidRPr="00242EF6">
        <w:tab/>
        <w:t xml:space="preserve">bis </w:t>
      </w:r>
      <w:r w:rsidRPr="00242EF6">
        <w:tab/>
      </w:r>
    </w:p>
    <w:p w:rsidR="00D87C8F" w:rsidRPr="00242EF6" w:rsidRDefault="00D87C8F" w:rsidP="00D87C8F">
      <w:pPr>
        <w:tabs>
          <w:tab w:val="left" w:leader="dot" w:pos="3686"/>
          <w:tab w:val="left" w:pos="3969"/>
          <w:tab w:val="left" w:leader="dot" w:pos="8504"/>
        </w:tabs>
        <w:spacing w:line="260" w:lineRule="exact"/>
        <w:ind w:left="284" w:hanging="284"/>
      </w:pPr>
    </w:p>
    <w:p w:rsidR="00DE013A" w:rsidRDefault="00C365C5" w:rsidP="00D87C8F">
      <w:pPr>
        <w:tabs>
          <w:tab w:val="left" w:leader="dot" w:pos="8505"/>
        </w:tabs>
        <w:spacing w:line="260" w:lineRule="exact"/>
        <w:ind w:left="284" w:hanging="284"/>
      </w:pPr>
      <w:r w:rsidRPr="00242EF6">
        <w:t xml:space="preserve">Adresse: </w:t>
      </w:r>
      <w:r w:rsidRPr="00242EF6">
        <w:tab/>
      </w:r>
    </w:p>
    <w:p w:rsidR="00D87C8F" w:rsidRPr="00242EF6" w:rsidRDefault="00D87C8F" w:rsidP="00D87C8F">
      <w:pPr>
        <w:tabs>
          <w:tab w:val="left" w:leader="dot" w:pos="8505"/>
        </w:tabs>
        <w:spacing w:line="260" w:lineRule="exact"/>
        <w:ind w:left="284" w:hanging="284"/>
      </w:pPr>
    </w:p>
    <w:p w:rsidR="00DE013A" w:rsidRPr="00242EF6" w:rsidRDefault="00C365C5" w:rsidP="00D87C8F">
      <w:pPr>
        <w:tabs>
          <w:tab w:val="left" w:leader="dot" w:pos="8505"/>
        </w:tabs>
        <w:spacing w:line="260" w:lineRule="exact"/>
        <w:ind w:left="284" w:hanging="284"/>
      </w:pPr>
      <w:r w:rsidRPr="00242EF6">
        <w:t xml:space="preserve">oder E-Mail: </w:t>
      </w:r>
      <w:r w:rsidRPr="00242EF6">
        <w:tab/>
      </w:r>
    </w:p>
    <w:p w:rsidR="00242EF6" w:rsidRDefault="00242EF6" w:rsidP="00242EF6">
      <w:pPr>
        <w:tabs>
          <w:tab w:val="left" w:leader="dot" w:pos="3686"/>
          <w:tab w:val="left" w:pos="3969"/>
          <w:tab w:val="left" w:leader="dot" w:pos="8505"/>
        </w:tabs>
        <w:spacing w:line="260" w:lineRule="exact"/>
      </w:pPr>
    </w:p>
    <w:p w:rsidR="003C613D" w:rsidRPr="00242EF6" w:rsidRDefault="00C365C5" w:rsidP="00242EF6">
      <w:pPr>
        <w:tabs>
          <w:tab w:val="left" w:leader="dot" w:pos="3686"/>
          <w:tab w:val="left" w:pos="3969"/>
          <w:tab w:val="left" w:leader="dot" w:pos="8505"/>
        </w:tabs>
        <w:spacing w:line="260" w:lineRule="exact"/>
      </w:pPr>
      <w:r w:rsidRPr="00242EF6">
        <w:t xml:space="preserve">Datum: </w:t>
      </w:r>
      <w:r w:rsidRPr="00242EF6">
        <w:tab/>
      </w:r>
      <w:r w:rsidRPr="00242EF6">
        <w:tab/>
        <w:t xml:space="preserve">Unterschrift Patient/in: </w:t>
      </w:r>
      <w:r w:rsidRPr="00242EF6">
        <w:tab/>
      </w:r>
    </w:p>
    <w:sectPr w:rsidR="003C613D" w:rsidRPr="00242EF6" w:rsidSect="002F4348">
      <w:footerReference w:type="default" r:id="rId6"/>
      <w:headerReference w:type="first" r:id="rId7"/>
      <w:footerReference w:type="first" r:id="rId8"/>
      <w:pgSz w:w="11906" w:h="16838" w:code="9"/>
      <w:pgMar w:top="1304" w:right="964" w:bottom="1134" w:left="1418" w:header="822" w:footer="48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65C5">
      <w:pPr>
        <w:spacing w:line="240" w:lineRule="auto"/>
      </w:pPr>
      <w:r>
        <w:separator/>
      </w:r>
    </w:p>
  </w:endnote>
  <w:endnote w:type="continuationSeparator" w:id="0">
    <w:p w:rsidR="00000000" w:rsidRDefault="00C3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22" w:rsidRPr="00536CB4" w:rsidRDefault="00C365C5" w:rsidP="00536CB4">
    <w:pPr>
      <w:pBdr>
        <w:top w:val="single" w:sz="4" w:space="1" w:color="auto"/>
      </w:pBdr>
      <w:tabs>
        <w:tab w:val="right" w:pos="9526"/>
      </w:tabs>
      <w:adjustRightInd w:val="0"/>
      <w:spacing w:line="240" w:lineRule="auto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-732000750"/>
      </w:sdtPr>
      <w:sdtEndPr/>
      <w:sdtContent>
        <w:r>
          <w:rPr>
            <w:color w:val="000000"/>
            <w:sz w:val="14"/>
          </w:rPr>
          <w:t>pd-S-04_F_Anmeldung Patienten ASSIP.docx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sion"/>
        <w:tag w:val="VersionFull"/>
        <w:id w:val="-1643573080"/>
      </w:sdtPr>
      <w:sdtEndPr/>
      <w:sdtContent>
        <w:r>
          <w:rPr>
            <w:color w:val="000000"/>
            <w:sz w:val="14"/>
          </w:rPr>
          <w:t>3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öffentlichungsdatum"/>
        <w:tag w:val="ApprovalDate"/>
        <w:id w:val="1452360713"/>
      </w:sdtPr>
      <w:sdtEndPr/>
      <w:sdtContent>
        <w:r>
          <w:rPr>
            <w:color w:val="000000"/>
            <w:sz w:val="14"/>
          </w:rPr>
          <w:t>07.05.2020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Autor"/>
        <w:tag w:val="Autor"/>
        <w:id w:val="1783996266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000000"/>
            <w:sz w:val="14"/>
          </w:rPr>
          <w:t>Sägesser Kathrin</w:t>
        </w:r>
      </w:sdtContent>
    </w:sdt>
    <w:r>
      <w:rPr>
        <w:color w:val="000000"/>
        <w:sz w:val="14"/>
      </w:rPr>
      <w:tab/>
      <w:t xml:space="preserve">Seite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PAGE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2</w:t>
    </w:r>
    <w:r>
      <w:rPr>
        <w:color w:val="000000"/>
        <w:sz w:val="14"/>
      </w:rPr>
      <w:fldChar w:fldCharType="end"/>
    </w:r>
    <w:r>
      <w:rPr>
        <w:color w:val="000000"/>
        <w:sz w:val="14"/>
      </w:rPr>
      <w:t xml:space="preserve"> von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NUMPAGES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2</w:t>
    </w:r>
    <w:r>
      <w:rPr>
        <w:noProof/>
        <w:color w:val="00000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22" w:rsidRPr="00536CB4" w:rsidRDefault="00C365C5" w:rsidP="00536CB4">
    <w:pPr>
      <w:pBdr>
        <w:top w:val="single" w:sz="4" w:space="1" w:color="auto"/>
      </w:pBdr>
      <w:tabs>
        <w:tab w:val="right" w:pos="9526"/>
      </w:tabs>
      <w:adjustRightInd w:val="0"/>
      <w:spacing w:line="240" w:lineRule="auto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149575068"/>
      </w:sdtPr>
      <w:sdtEndPr/>
      <w:sdtContent>
        <w:r>
          <w:rPr>
            <w:color w:val="000000"/>
            <w:sz w:val="14"/>
          </w:rPr>
          <w:t>pd-S-04_F_Anmeldung Patienten ASSIP.docx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sion"/>
        <w:tag w:val="VersionFull"/>
        <w:id w:val="-320269985"/>
      </w:sdtPr>
      <w:sdtEndPr/>
      <w:sdtContent>
        <w:r>
          <w:rPr>
            <w:color w:val="000000"/>
            <w:sz w:val="14"/>
          </w:rPr>
          <w:t>3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öffentlichungsdatum"/>
        <w:tag w:val="ApprovalDate"/>
        <w:id w:val="-209659456"/>
      </w:sdtPr>
      <w:sdtEndPr/>
      <w:sdtContent>
        <w:r>
          <w:rPr>
            <w:color w:val="000000"/>
            <w:sz w:val="14"/>
          </w:rPr>
          <w:t>07.05.2020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Autor"/>
        <w:tag w:val="Autor"/>
        <w:id w:val="-209770464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000000"/>
            <w:sz w:val="14"/>
          </w:rPr>
          <w:t>Sägesser Kathrin</w:t>
        </w:r>
      </w:sdtContent>
    </w:sdt>
    <w:r>
      <w:rPr>
        <w:color w:val="000000"/>
        <w:sz w:val="14"/>
      </w:rPr>
      <w:tab/>
      <w:t xml:space="preserve">Seite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PAGE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1</w:t>
    </w:r>
    <w:r>
      <w:rPr>
        <w:color w:val="000000"/>
        <w:sz w:val="14"/>
      </w:rPr>
      <w:fldChar w:fldCharType="end"/>
    </w:r>
    <w:r>
      <w:rPr>
        <w:color w:val="000000"/>
        <w:sz w:val="14"/>
      </w:rPr>
      <w:t xml:space="preserve"> von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NUMPAGES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1</w:t>
    </w:r>
    <w:r>
      <w:rPr>
        <w:noProof/>
        <w:color w:val="00000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65C5">
      <w:pPr>
        <w:spacing w:line="240" w:lineRule="auto"/>
      </w:pPr>
      <w:r>
        <w:separator/>
      </w:r>
    </w:p>
  </w:footnote>
  <w:footnote w:type="continuationSeparator" w:id="0">
    <w:p w:rsidR="00000000" w:rsidRDefault="00C36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04" w:rsidRDefault="00C365C5" w:rsidP="00BA6EBE">
    <w:pPr>
      <w:tabs>
        <w:tab w:val="center" w:pos="4536"/>
        <w:tab w:val="right" w:pos="9072"/>
      </w:tabs>
      <w:adjustRightInd w:val="0"/>
      <w:spacing w:line="1400" w:lineRule="exact"/>
      <w:textAlignment w:val="bottom"/>
      <w:rPr>
        <w:color w:val="000000"/>
      </w:rPr>
    </w:pPr>
    <w:r>
      <w:rPr>
        <w:noProof/>
        <w:color w:val="000000"/>
        <w:lang w:eastAsia="de-CH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3862705</wp:posOffset>
          </wp:positionH>
          <wp:positionV relativeFrom="page">
            <wp:posOffset>245745</wp:posOffset>
          </wp:positionV>
          <wp:extent cx="1504950" cy="4000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99105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1C4">
      <w:rPr>
        <w:noProof/>
        <w:color w:val="000000"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posOffset>885190</wp:posOffset>
              </wp:positionV>
              <wp:extent cx="1633855" cy="379095"/>
              <wp:effectExtent l="0" t="0" r="4445" b="1905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0000"/>
                            </w:rPr>
                            <w:alias w:val="Fachbereich"/>
                            <w:tag w:val="Fachbereich"/>
                            <w:id w:val="1282541622"/>
                          </w:sdtPr>
                          <w:sdtEndPr/>
                          <w:sdtContent>
                            <w:p w:rsidR="00BD78EE" w:rsidRDefault="00C365C5">
                              <w:r>
                                <w:rPr>
                                  <w:b/>
                                  <w:color w:val="6B7278"/>
                                  <w:sz w:val="16"/>
                                </w:rPr>
                                <w:t>Psychologischer Dienst KPPP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adr" o:spid="_x0000_s1026" type="#_x0000_t202" style="position:absolute;margin-left:439.45pt;margin-top:69.7pt;width:128.6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" filled="f" stroked="f" strokeweight=".5pt">
              <v:textbox inset="0,0,0,0">
                <w:txbxContent>
                  <w:sdt>
                    <w:sdtPr>
                      <w:rPr>
                        <w:color w:val="000000"/>
                      </w:rPr>
                      <w:alias w:val="Fachbereich"/>
                      <w:tag w:val="Fachbereich"/>
                      <w:id w:val="1282541622"/>
                    </w:sdtPr>
                    <w:sdtEndPr/>
                    <w:sdtContent>
                      <w:p w:rsidR="00BD78EE" w:rsidRDefault="00C365C5">
                        <w:r>
                          <w:rPr>
                            <w:b/>
                            <w:color w:val="6B7278"/>
                            <w:sz w:val="16"/>
                          </w:rPr>
                          <w:t>Psychologischer Dienst KPPP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="00B43FFC">
      <w:rPr>
        <w:noProof/>
        <w:color w:val="000000"/>
        <w:lang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10750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color w:val="000000"/>
        <w:lang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673246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DxlybkSn3iSn0UvhBZCnllHRISVsO6H/60v5fYMXRcTz4pM/r0AE3f9aKX2iHkzSKm6a+NvQl5IBpsS4v8kfHQ==" w:salt="Uis+L+wWuJAYFnAEOtbKf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D1"/>
    <w:rsid w:val="00002D8C"/>
    <w:rsid w:val="00011311"/>
    <w:rsid w:val="00047569"/>
    <w:rsid w:val="000502DF"/>
    <w:rsid w:val="00072344"/>
    <w:rsid w:val="000861DB"/>
    <w:rsid w:val="000A0C28"/>
    <w:rsid w:val="000B4E6C"/>
    <w:rsid w:val="000E2F73"/>
    <w:rsid w:val="00105A6C"/>
    <w:rsid w:val="00140B2E"/>
    <w:rsid w:val="00170D32"/>
    <w:rsid w:val="00170D9E"/>
    <w:rsid w:val="00193238"/>
    <w:rsid w:val="001A72D4"/>
    <w:rsid w:val="001A7D42"/>
    <w:rsid w:val="001B2ACF"/>
    <w:rsid w:val="001C3A85"/>
    <w:rsid w:val="001E1DA8"/>
    <w:rsid w:val="001F5B38"/>
    <w:rsid w:val="00205EC8"/>
    <w:rsid w:val="00225A95"/>
    <w:rsid w:val="002357E1"/>
    <w:rsid w:val="00235D70"/>
    <w:rsid w:val="00240218"/>
    <w:rsid w:val="00242EF6"/>
    <w:rsid w:val="002502B0"/>
    <w:rsid w:val="00263C0A"/>
    <w:rsid w:val="00293706"/>
    <w:rsid w:val="002B03E0"/>
    <w:rsid w:val="002C71F5"/>
    <w:rsid w:val="002F4348"/>
    <w:rsid w:val="00302E8B"/>
    <w:rsid w:val="00314D27"/>
    <w:rsid w:val="00315E49"/>
    <w:rsid w:val="00322852"/>
    <w:rsid w:val="00354619"/>
    <w:rsid w:val="0035603B"/>
    <w:rsid w:val="00364A3F"/>
    <w:rsid w:val="003838FC"/>
    <w:rsid w:val="003A5593"/>
    <w:rsid w:val="003B66F4"/>
    <w:rsid w:val="003C34CE"/>
    <w:rsid w:val="003C613D"/>
    <w:rsid w:val="003E14BF"/>
    <w:rsid w:val="004071A2"/>
    <w:rsid w:val="004202F9"/>
    <w:rsid w:val="0048349A"/>
    <w:rsid w:val="004D4A44"/>
    <w:rsid w:val="004D7D20"/>
    <w:rsid w:val="004D7E2C"/>
    <w:rsid w:val="00500AD7"/>
    <w:rsid w:val="00525EF5"/>
    <w:rsid w:val="00531F79"/>
    <w:rsid w:val="00536CB4"/>
    <w:rsid w:val="0055192B"/>
    <w:rsid w:val="00552732"/>
    <w:rsid w:val="005808A4"/>
    <w:rsid w:val="005817F1"/>
    <w:rsid w:val="00594091"/>
    <w:rsid w:val="005D2A89"/>
    <w:rsid w:val="005D6B64"/>
    <w:rsid w:val="0060704B"/>
    <w:rsid w:val="006403A8"/>
    <w:rsid w:val="006542BD"/>
    <w:rsid w:val="0067762D"/>
    <w:rsid w:val="006958E5"/>
    <w:rsid w:val="0069632F"/>
    <w:rsid w:val="006D7066"/>
    <w:rsid w:val="00761683"/>
    <w:rsid w:val="0076439F"/>
    <w:rsid w:val="00775D66"/>
    <w:rsid w:val="00796813"/>
    <w:rsid w:val="007B4AC6"/>
    <w:rsid w:val="007B73F1"/>
    <w:rsid w:val="007D16F1"/>
    <w:rsid w:val="007D6F67"/>
    <w:rsid w:val="007E46D0"/>
    <w:rsid w:val="007E6F83"/>
    <w:rsid w:val="00801728"/>
    <w:rsid w:val="008228EE"/>
    <w:rsid w:val="008432B4"/>
    <w:rsid w:val="00877B25"/>
    <w:rsid w:val="00887B88"/>
    <w:rsid w:val="008C07AF"/>
    <w:rsid w:val="008D38D2"/>
    <w:rsid w:val="008D3A9F"/>
    <w:rsid w:val="008E3686"/>
    <w:rsid w:val="008F55CE"/>
    <w:rsid w:val="008F795D"/>
    <w:rsid w:val="009161C4"/>
    <w:rsid w:val="00917308"/>
    <w:rsid w:val="00931410"/>
    <w:rsid w:val="00932C5C"/>
    <w:rsid w:val="00934743"/>
    <w:rsid w:val="00941A48"/>
    <w:rsid w:val="0094690D"/>
    <w:rsid w:val="009577BF"/>
    <w:rsid w:val="00974AC6"/>
    <w:rsid w:val="00996CC9"/>
    <w:rsid w:val="009B7FF1"/>
    <w:rsid w:val="009C4B26"/>
    <w:rsid w:val="009D3C94"/>
    <w:rsid w:val="009D5780"/>
    <w:rsid w:val="00A32F69"/>
    <w:rsid w:val="00A368BB"/>
    <w:rsid w:val="00A36F12"/>
    <w:rsid w:val="00A545BD"/>
    <w:rsid w:val="00A80B77"/>
    <w:rsid w:val="00A951EC"/>
    <w:rsid w:val="00AA10D7"/>
    <w:rsid w:val="00AA28A6"/>
    <w:rsid w:val="00AC3D93"/>
    <w:rsid w:val="00AC48F0"/>
    <w:rsid w:val="00AD3C46"/>
    <w:rsid w:val="00AF2AA6"/>
    <w:rsid w:val="00B11F3E"/>
    <w:rsid w:val="00B17DA1"/>
    <w:rsid w:val="00B30255"/>
    <w:rsid w:val="00B43FFC"/>
    <w:rsid w:val="00B53845"/>
    <w:rsid w:val="00B76FC9"/>
    <w:rsid w:val="00B85006"/>
    <w:rsid w:val="00B90177"/>
    <w:rsid w:val="00BA46B3"/>
    <w:rsid w:val="00BA6EBE"/>
    <w:rsid w:val="00BB3051"/>
    <w:rsid w:val="00BB5AE8"/>
    <w:rsid w:val="00BD78EE"/>
    <w:rsid w:val="00BE7A75"/>
    <w:rsid w:val="00BF77A5"/>
    <w:rsid w:val="00C0135C"/>
    <w:rsid w:val="00C365C5"/>
    <w:rsid w:val="00C54ECA"/>
    <w:rsid w:val="00C80B69"/>
    <w:rsid w:val="00C9653B"/>
    <w:rsid w:val="00CA706B"/>
    <w:rsid w:val="00CF0504"/>
    <w:rsid w:val="00D00CDE"/>
    <w:rsid w:val="00D231B4"/>
    <w:rsid w:val="00D3630F"/>
    <w:rsid w:val="00D61051"/>
    <w:rsid w:val="00D645F0"/>
    <w:rsid w:val="00D77EBC"/>
    <w:rsid w:val="00D809F9"/>
    <w:rsid w:val="00D86328"/>
    <w:rsid w:val="00D87C8F"/>
    <w:rsid w:val="00DA12E6"/>
    <w:rsid w:val="00DA4F15"/>
    <w:rsid w:val="00DB1E0C"/>
    <w:rsid w:val="00DC6B5F"/>
    <w:rsid w:val="00DC73C4"/>
    <w:rsid w:val="00DE013A"/>
    <w:rsid w:val="00DE41C4"/>
    <w:rsid w:val="00DE7ED1"/>
    <w:rsid w:val="00E01835"/>
    <w:rsid w:val="00E06B68"/>
    <w:rsid w:val="00E62F85"/>
    <w:rsid w:val="00E66F11"/>
    <w:rsid w:val="00E7062A"/>
    <w:rsid w:val="00E853CA"/>
    <w:rsid w:val="00EA0F77"/>
    <w:rsid w:val="00EF7DFD"/>
    <w:rsid w:val="00F73722"/>
    <w:rsid w:val="00FA33C6"/>
    <w:rsid w:val="00FA732C"/>
    <w:rsid w:val="00FC6FD2"/>
    <w:rsid w:val="00FE1D8A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02F5440B-7A0F-48D9-AE38-451D1B57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05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504"/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E66F11"/>
    <w:rPr>
      <w:b/>
    </w:rPr>
  </w:style>
  <w:style w:type="paragraph" w:customStyle="1" w:styleId="Datumszeile">
    <w:name w:val="Datumszeile"/>
    <w:basedOn w:val="Standard"/>
    <w:qFormat/>
    <w:rsid w:val="00E06B68"/>
    <w:rPr>
      <w:color w:val="6B7278"/>
      <w:spacing w:val="5"/>
      <w:sz w:val="16"/>
    </w:rPr>
  </w:style>
  <w:style w:type="paragraph" w:customStyle="1" w:styleId="Absenderzeile">
    <w:name w:val="Absenderzeile"/>
    <w:basedOn w:val="Standard"/>
    <w:qFormat/>
    <w:rsid w:val="00C0135C"/>
    <w:pPr>
      <w:spacing w:line="180" w:lineRule="exact"/>
    </w:pPr>
    <w:rPr>
      <w:color w:val="6B7278"/>
      <w:spacing w:val="4"/>
      <w:sz w:val="13"/>
    </w:rPr>
  </w:style>
  <w:style w:type="paragraph" w:customStyle="1" w:styleId="Absenderinfo">
    <w:name w:val="Absenderinfo"/>
    <w:basedOn w:val="Standard"/>
    <w:qFormat/>
    <w:rsid w:val="00E06B68"/>
    <w:pPr>
      <w:spacing w:line="220" w:lineRule="exact"/>
    </w:pPr>
    <w:rPr>
      <w:color w:val="6B7278"/>
      <w:sz w:val="16"/>
    </w:rPr>
  </w:style>
  <w:style w:type="paragraph" w:customStyle="1" w:styleId="Marginalspalte">
    <w:name w:val="Marginalspalte"/>
    <w:basedOn w:val="Standard"/>
    <w:qFormat/>
    <w:rsid w:val="00047569"/>
    <w:pPr>
      <w:spacing w:line="150" w:lineRule="exact"/>
      <w:jc w:val="right"/>
    </w:pPr>
    <w:rPr>
      <w:color w:val="6B7278"/>
      <w:spacing w:val="4"/>
      <w:sz w:val="1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paragraph" w:customStyle="1" w:styleId="AbsenderName">
    <w:name w:val="Absender Name"/>
    <w:basedOn w:val="Standard"/>
    <w:qFormat/>
    <w:rsid w:val="00047569"/>
    <w:pPr>
      <w:spacing w:line="200" w:lineRule="exact"/>
    </w:pPr>
    <w:rPr>
      <w:color w:val="6B7278"/>
      <w:spacing w:val="5"/>
      <w:sz w:val="16"/>
    </w:rPr>
  </w:style>
  <w:style w:type="paragraph" w:customStyle="1" w:styleId="Empfngeradresse">
    <w:name w:val="Empfängeradresse"/>
    <w:basedOn w:val="Standard"/>
    <w:qFormat/>
    <w:rsid w:val="000B4E6C"/>
    <w:pPr>
      <w:spacing w:line="240" w:lineRule="exact"/>
    </w:pPr>
  </w:style>
  <w:style w:type="character" w:styleId="Platzhaltertext">
    <w:name w:val="Placeholder Text"/>
    <w:basedOn w:val="Absatz-Standardschriftart"/>
    <w:uiPriority w:val="99"/>
    <w:semiHidden/>
    <w:rsid w:val="00263C0A"/>
    <w:rPr>
      <w:color w:val="808080"/>
    </w:rPr>
  </w:style>
  <w:style w:type="paragraph" w:customStyle="1" w:styleId="FormatvorlageArial10ptVor150pt">
    <w:name w:val="Formatvorlage Arial 10 pt Vor:  150 pt"/>
    <w:basedOn w:val="Standard"/>
    <w:rsid w:val="00E853CA"/>
    <w:pPr>
      <w:spacing w:before="960" w:line="280" w:lineRule="exact"/>
    </w:pPr>
    <w:rPr>
      <w:rFonts w:eastAsia="Times New Roman" w:cs="Times New Roman"/>
      <w:lang w:eastAsia="de-CH"/>
    </w:rPr>
  </w:style>
  <w:style w:type="paragraph" w:customStyle="1" w:styleId="Default">
    <w:name w:val="Default"/>
    <w:rsid w:val="00AA28A6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SoH">
      <a:dk1>
        <a:srgbClr val="000000"/>
      </a:dk1>
      <a:lt1>
        <a:srgbClr val="FFFFFF"/>
      </a:lt1>
      <a:dk2>
        <a:srgbClr val="C20E1A"/>
      </a:dk2>
      <a:lt2>
        <a:srgbClr val="008ACF"/>
      </a:lt2>
      <a:accent1>
        <a:srgbClr val="464C56"/>
      </a:accent1>
      <a:accent2>
        <a:srgbClr val="4368A1"/>
      </a:accent2>
      <a:accent3>
        <a:srgbClr val="C2D1CD"/>
      </a:accent3>
      <a:accent4>
        <a:srgbClr val="AFCDEE"/>
      </a:accent4>
      <a:accent5>
        <a:srgbClr val="E0B4CA"/>
      </a:accent5>
      <a:accent6>
        <a:srgbClr val="8C969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BE65E894.dotm</Template>
  <TotalTime>0</TotalTime>
  <Pages>1</Pages>
  <Words>198</Words>
  <Characters>1250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Sägesser Kathrin</dc:creator>
  <cp:lastModifiedBy>Meyer Isabella</cp:lastModifiedBy>
  <cp:revision>5</cp:revision>
  <cp:lastPrinted>2017-01-30T16:47:00Z</cp:lastPrinted>
  <dcterms:created xsi:type="dcterms:W3CDTF">2018-05-03T06:29:00Z</dcterms:created>
  <dcterms:modified xsi:type="dcterms:W3CDTF">2020-06-02T15:26:00Z</dcterms:modified>
</cp:coreProperties>
</file>