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bin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7.xml" ContentType="application/vnd.openxmlformats-officedocument.wordprocessingml.header+xml"/>
  <Override PartName="/word/header6.xml" ContentType="application/vnd.openxmlformats-officedocument.wordprocessingml.header+xml"/>
  <Override PartName="/word/header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50" w:rsidP="004D2850" w:rsidRDefault="003571F6" w14:paraId="42ED1527" w14:textId="36F2A5C6">
      <w:pPr>
        <w:pStyle w:val="FormatvorlageArial10ptVor150pt"/>
        <w:pBdr>
          <w:bottom w:val="single" w:color="auto" w:sz="4" w:space="1"/>
        </w:pBdr>
        <w:spacing w:before="0"/>
        <w:rPr>
          <w:rFonts w:cs="Arial"/>
          <w:b/>
          <w:sz w:val="24"/>
          <w:szCs w:val="24"/>
        </w:rPr>
      </w:pPr>
      <w:r w:rsidRPr="003571F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78002C72" wp14:anchorId="29E1CDBD">
                <wp:simplePos x="0" y="0"/>
                <wp:positionH relativeFrom="column">
                  <wp:posOffset>47840</wp:posOffset>
                </wp:positionH>
                <wp:positionV relativeFrom="paragraph">
                  <wp:posOffset>-657093</wp:posOffset>
                </wp:positionV>
                <wp:extent cx="1233577" cy="526211"/>
                <wp:effectExtent l="0" t="0" r="24130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577" cy="526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1F6" w:rsidRDefault="003571F6" w14:paraId="2381A2E4" w14:textId="77777777">
                            <w:bookmarkStart w:name="_GoBack" w:id="0"/>
                          </w:p>
                          <w:p w:rsidR="003571F6" w:rsidP="003571F6" w:rsidRDefault="003571F6" w14:paraId="2A71A516" w14:textId="3A453129">
                            <w:pPr>
                              <w:jc w:val="center"/>
                            </w:pPr>
                            <w:r>
                              <w:t>KLEBER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style="position:absolute;margin-left:3.75pt;margin-top:-51.75pt;width:97.15pt;height:4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">
                <v:textbox>
                  <w:txbxContent>
                    <w:p w:rsidR="003571F6" w:rsidRDefault="003571F6" w14:paraId="2381A2E4" w14:textId="77777777">
                      <w:bookmarkStart w:name="_GoBack" w:id="1"/>
                    </w:p>
                    <w:p w:rsidR="003571F6" w:rsidP="003571F6" w:rsidRDefault="003571F6" w14:paraId="2A71A516" w14:textId="3A453129">
                      <w:pPr>
                        <w:jc w:val="center"/>
                      </w:pPr>
                      <w:r>
                        <w:t>KLEBER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92038F" w:rsidR="004D2850" w:rsidP="004D2850" w:rsidRDefault="004D2850" w14:paraId="42ED1528" w14:textId="77777777">
      <w:pPr>
        <w:pStyle w:val="FormatvorlageArial10ptVor150pt"/>
        <w:pBdr>
          <w:bottom w:val="single" w:color="auto" w:sz="4" w:space="1"/>
        </w:pBdr>
        <w:spacing w:before="0"/>
        <w:rPr>
          <w:b/>
        </w:rPr>
      </w:pPr>
      <w:r>
        <w:rPr>
          <w:rFonts w:cs="Arial"/>
          <w:b/>
          <w:sz w:val="24"/>
          <w:szCs w:val="24"/>
        </w:rPr>
        <w:t>Schienenverordnung</w:t>
      </w:r>
    </w:p>
    <w:p w:rsidR="004D2850" w:rsidP="004D2850" w:rsidRDefault="004D2850" w14:paraId="42ED1529" w14:textId="77777777">
      <w:pPr>
        <w:pStyle w:val="FormatvorlageArial10ptVor150pt"/>
        <w:spacing w:before="0"/>
      </w:pPr>
    </w:p>
    <w:p w:rsidR="004D2850" w:rsidP="004D2850" w:rsidRDefault="004D2850" w14:paraId="42ED152A" w14:textId="77777777">
      <w:pPr>
        <w:rPr>
          <w:rFonts w:cs="Arial"/>
        </w:rPr>
      </w:pPr>
      <w:r w:rsidRPr="00B16A55">
        <w:rPr>
          <w:rFonts w:cs="Arial"/>
        </w:rPr>
        <w:t xml:space="preserve">Name/Vorname: </w:t>
      </w:r>
      <w:r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name="Text4" w:id="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  <w:r>
        <w:rPr>
          <w:rFonts w:cs="Arial"/>
        </w:rPr>
        <w:t xml:space="preserve">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16A55">
        <w:rPr>
          <w:rFonts w:cs="Arial"/>
        </w:rPr>
        <w:t xml:space="preserve">Telefon: </w:t>
      </w:r>
      <w:bookmarkStart w:name="Text6" w:id="3"/>
      <w:r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"/>
    </w:p>
    <w:p w:rsidRPr="00B16A55" w:rsidR="004D2850" w:rsidP="004D2850" w:rsidRDefault="004D2850" w14:paraId="42ED152B" w14:textId="752C1370">
      <w:pPr>
        <w:tabs>
          <w:tab w:val="left" w:pos="1539"/>
          <w:tab w:val="left" w:pos="2394"/>
        </w:tabs>
        <w:rPr>
          <w:rFonts w:cs="Arial"/>
        </w:rPr>
      </w:pPr>
      <w:r>
        <w:rPr>
          <w:rFonts w:cs="Arial"/>
        </w:rPr>
        <w:t xml:space="preserve">Geb.-Datum: </w:t>
      </w:r>
      <w:r>
        <w:rPr>
          <w:rFonts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4D2850" w:rsidP="004D2850" w:rsidRDefault="004D2850" w14:paraId="42ED152C" w14:textId="3F6A0B28">
      <w:pPr>
        <w:tabs>
          <w:tab w:val="left" w:pos="1539"/>
          <w:tab w:val="left" w:pos="2394"/>
        </w:tabs>
        <w:rPr>
          <w:rFonts w:cs="Arial"/>
        </w:rPr>
      </w:pPr>
      <w:r w:rsidRPr="00B16A55">
        <w:rPr>
          <w:rFonts w:cs="Arial"/>
        </w:rPr>
        <w:t>Diagnose</w:t>
      </w:r>
      <w:r>
        <w:rPr>
          <w:rFonts w:cs="Arial"/>
        </w:rPr>
        <w:t>n</w:t>
      </w:r>
      <w:r w:rsidRPr="00B16A55">
        <w:rPr>
          <w:rFonts w:cs="Arial"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4D2850" w:rsidP="004D2850" w:rsidRDefault="004D2850" w14:paraId="42ED152D" w14:textId="77777777">
      <w:pPr>
        <w:tabs>
          <w:tab w:val="left" w:pos="1539"/>
          <w:tab w:val="left" w:pos="2394"/>
        </w:tabs>
        <w:rPr>
          <w:rFonts w:cs="Arial"/>
        </w:rPr>
      </w:pPr>
      <w:r>
        <w:rPr>
          <w:rFonts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name="Text31" w:id="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"/>
    </w:p>
    <w:p w:rsidR="004D2850" w:rsidP="004D2850" w:rsidRDefault="004D2850" w14:paraId="42ED152E" w14:textId="77777777">
      <w:pPr>
        <w:tabs>
          <w:tab w:val="left" w:pos="1539"/>
          <w:tab w:val="left" w:pos="2394"/>
        </w:tabs>
        <w:rPr>
          <w:rFonts w:cs="Arial"/>
        </w:rPr>
      </w:pPr>
      <w:r>
        <w:rPr>
          <w:rFonts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name="Text32" w:id="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"/>
    </w:p>
    <w:p w:rsidR="004D2850" w:rsidP="004D2850" w:rsidRDefault="004D2850" w14:paraId="42ED152F" w14:textId="77777777">
      <w:pPr>
        <w:tabs>
          <w:tab w:val="left" w:pos="1539"/>
          <w:tab w:val="left" w:pos="2394"/>
        </w:tabs>
        <w:rPr>
          <w:rFonts w:cs="Arial"/>
        </w:rPr>
      </w:pPr>
      <w:r>
        <w:rPr>
          <w:rFonts w:cs="Arial"/>
        </w:rPr>
        <w:t xml:space="preserve">Die Schiene ist zu tragen für </w:t>
      </w:r>
      <w:r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>Wochen</w:t>
      </w:r>
    </w:p>
    <w:p w:rsidR="004D2850" w:rsidP="004D2850" w:rsidRDefault="004D2850" w14:paraId="42ED1530" w14:textId="77777777">
      <w:pPr>
        <w:tabs>
          <w:tab w:val="left" w:pos="1539"/>
          <w:tab w:val="left" w:pos="2394"/>
        </w:tabs>
        <w:rPr>
          <w:rFonts w:cs="Arial"/>
        </w:rPr>
      </w:pPr>
      <w:r>
        <w:rPr>
          <w:rFonts w:cs="Arial"/>
        </w:rPr>
        <w:t xml:space="preserve">Ausziehen der Schiene ist erlaubt </w:t>
      </w:r>
      <w:r>
        <w:rPr>
          <w:rFonts w:cs="Arial"/>
        </w:rPr>
        <w:tab/>
        <w:t xml:space="preserve">Ja </w:t>
      </w:r>
      <w:r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E0437">
        <w:rPr>
          <w:rFonts w:cs="Arial"/>
        </w:rPr>
      </w:r>
      <w:r w:rsidR="00AE043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 Nein </w:t>
      </w:r>
      <w:r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E0437">
        <w:rPr>
          <w:rFonts w:cs="Arial"/>
        </w:rPr>
      </w:r>
      <w:r w:rsidR="00AE043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    für selbständige Hautpflege Ja </w:t>
      </w:r>
      <w:r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E0437">
        <w:rPr>
          <w:rFonts w:cs="Arial"/>
        </w:rPr>
      </w:r>
      <w:r w:rsidR="00AE043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Nein </w:t>
      </w:r>
      <w:r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E0437">
        <w:rPr>
          <w:rFonts w:cs="Arial"/>
        </w:rPr>
      </w:r>
      <w:r w:rsidR="00AE0437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Pr="00B16A55" w:rsidR="004D2850" w:rsidP="004D2850" w:rsidRDefault="004D2850" w14:paraId="42ED1531" w14:textId="77777777">
      <w:pPr>
        <w:tabs>
          <w:tab w:val="left" w:pos="1539"/>
          <w:tab w:val="left" w:pos="2394"/>
        </w:tabs>
        <w:rPr>
          <w:rFonts w:cs="Arial"/>
        </w:rPr>
      </w:pPr>
      <w:r>
        <w:rPr>
          <w:rFonts w:cs="Arial"/>
        </w:rPr>
        <w:t xml:space="preserve">Weitere Ergotherapie notwendig </w:t>
      </w:r>
      <w:r>
        <w:rPr>
          <w:rFonts w:cs="Arial"/>
        </w:rPr>
        <w:tab/>
        <w:t xml:space="preserve">Ja </w:t>
      </w:r>
      <w:r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E0437">
        <w:rPr>
          <w:rFonts w:cs="Arial"/>
        </w:rPr>
      </w:r>
      <w:r w:rsidR="00AE043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 Nein </w:t>
      </w:r>
      <w:r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AE0437">
        <w:rPr>
          <w:rFonts w:cs="Arial"/>
        </w:rPr>
      </w:r>
      <w:r w:rsidR="00AE0437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4D2850" w:rsidP="004D2850" w:rsidRDefault="004D2850" w14:paraId="42ED1532" w14:textId="77777777">
      <w:pPr>
        <w:tabs>
          <w:tab w:val="left" w:pos="1539"/>
        </w:tabs>
        <w:rPr>
          <w:rFonts w:cs="Arial"/>
        </w:rPr>
      </w:pPr>
      <w:r w:rsidRPr="00B16A55">
        <w:rPr>
          <w:rFonts w:cs="Arial"/>
        </w:rPr>
        <w:t xml:space="preserve">Cave: </w:t>
      </w:r>
      <w:r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name="Text2" w:id="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6"/>
    </w:p>
    <w:p w:rsidRPr="00B11074" w:rsidR="004D2850" w:rsidP="004D2850" w:rsidRDefault="004D2850" w14:paraId="42ED1533" w14:textId="77777777">
      <w:pPr>
        <w:tabs>
          <w:tab w:val="left" w:pos="1539"/>
        </w:tabs>
        <w:rPr>
          <w:rFonts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24"/>
        <w:gridCol w:w="1390"/>
        <w:gridCol w:w="2063"/>
        <w:gridCol w:w="277"/>
        <w:gridCol w:w="1398"/>
        <w:gridCol w:w="1068"/>
        <w:gridCol w:w="2220"/>
      </w:tblGrid>
      <w:tr w:rsidR="004D2850" w:rsidTr="00745E17" w14:paraId="42ED1537" w14:textId="77777777">
        <w:tc>
          <w:tcPr>
            <w:tcW w:w="5070" w:type="dxa"/>
            <w:gridSpan w:val="3"/>
            <w:shd w:val="clear" w:color="auto" w:fill="auto"/>
          </w:tcPr>
          <w:p w:rsidR="004D2850" w:rsidP="00745E17" w:rsidRDefault="004D2850" w14:paraId="42ED1534" w14:textId="77777777">
            <w:r w:rsidRPr="00AF4209">
              <w:rPr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8" w:id="7"/>
            <w:r w:rsidRPr="00AF4209">
              <w:rPr>
                <w:b/>
              </w:rPr>
              <w:instrText xml:space="preserve"> FORMCHECKBOX </w:instrText>
            </w:r>
            <w:r w:rsidR="00AE0437">
              <w:rPr>
                <w:b/>
              </w:rPr>
            </w:r>
            <w:r w:rsidR="00AE0437">
              <w:rPr>
                <w:b/>
              </w:rPr>
              <w:fldChar w:fldCharType="separate"/>
            </w:r>
            <w:r w:rsidRPr="00AF4209">
              <w:rPr>
                <w:b/>
              </w:rPr>
              <w:fldChar w:fldCharType="end"/>
            </w:r>
            <w:bookmarkEnd w:id="7"/>
            <w:r w:rsidRPr="00AF4209">
              <w:rPr>
                <w:b/>
              </w:rPr>
              <w:t xml:space="preserve"> Daumenköcher kurz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4D2850" w:rsidP="00745E17" w:rsidRDefault="004D2850" w14:paraId="42ED1535" w14:textId="77777777"/>
        </w:tc>
        <w:tc>
          <w:tcPr>
            <w:tcW w:w="4961" w:type="dxa"/>
            <w:gridSpan w:val="3"/>
            <w:shd w:val="clear" w:color="auto" w:fill="auto"/>
          </w:tcPr>
          <w:p w:rsidR="004D2850" w:rsidP="00745E17" w:rsidRDefault="004D2850" w14:paraId="42ED1536" w14:textId="77777777">
            <w:r w:rsidRPr="00AF4209">
              <w:rPr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209">
              <w:rPr>
                <w:b/>
              </w:rPr>
              <w:instrText xml:space="preserve"> FORMCHECKBOX </w:instrText>
            </w:r>
            <w:r w:rsidR="00AE0437">
              <w:rPr>
                <w:b/>
              </w:rPr>
            </w:r>
            <w:r w:rsidR="00AE0437">
              <w:rPr>
                <w:b/>
              </w:rPr>
              <w:fldChar w:fldCharType="separate"/>
            </w:r>
            <w:r w:rsidRPr="00AF4209">
              <w:rPr>
                <w:b/>
              </w:rPr>
              <w:fldChar w:fldCharType="end"/>
            </w:r>
            <w:proofErr w:type="spellStart"/>
            <w:r w:rsidRPr="00AF4209">
              <w:rPr>
                <w:b/>
              </w:rPr>
              <w:t>Fingerkänel</w:t>
            </w:r>
            <w:proofErr w:type="spellEnd"/>
          </w:p>
        </w:tc>
      </w:tr>
      <w:tr w:rsidR="004D2850" w:rsidTr="00745E17" w14:paraId="42ED1549" w14:textId="77777777">
        <w:trPr>
          <w:trHeight w:val="1466"/>
        </w:trPr>
        <w:tc>
          <w:tcPr>
            <w:tcW w:w="1384" w:type="dxa"/>
            <w:tcBorders>
              <w:bottom w:val="single" w:color="auto" w:sz="4" w:space="0"/>
            </w:tcBorders>
            <w:shd w:val="clear" w:color="auto" w:fill="auto"/>
          </w:tcPr>
          <w:p w:rsidR="004D2850" w:rsidP="00745E17" w:rsidRDefault="004D2850" w14:paraId="42ED1538" w14:textId="77777777"/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</w:tcPr>
          <w:p w:rsidRPr="00AF4209" w:rsidR="004D2850" w:rsidP="00745E17" w:rsidRDefault="004D2850" w14:paraId="42ED1539" w14:textId="77777777">
            <w:pPr>
              <w:spacing w:line="360" w:lineRule="auto"/>
              <w:rPr>
                <w:sz w:val="18"/>
                <w:szCs w:val="18"/>
                <w:lang w:val="sv-SE"/>
              </w:rPr>
            </w:pPr>
            <w:r w:rsidRPr="00AF4209">
              <w:rPr>
                <w:b/>
                <w:sz w:val="18"/>
                <w:szCs w:val="18"/>
                <w:lang w:val="sv-SE"/>
              </w:rPr>
              <w:t>IP</w:t>
            </w:r>
            <w:r w:rsidRPr="00AF4209">
              <w:rPr>
                <w:sz w:val="18"/>
                <w:szCs w:val="18"/>
                <w:lang w:val="sv-SE"/>
              </w:rPr>
              <w:t xml:space="preserve"> frei</w:t>
            </w:r>
          </w:p>
          <w:p w:rsidRPr="00AF4209" w:rsidR="004D2850" w:rsidP="00745E17" w:rsidRDefault="004D2850" w14:paraId="42ED153A" w14:textId="77777777">
            <w:pPr>
              <w:spacing w:line="360" w:lineRule="auto"/>
              <w:rPr>
                <w:sz w:val="18"/>
                <w:szCs w:val="18"/>
                <w:lang w:val="sv-SE"/>
              </w:rPr>
            </w:pPr>
            <w:r w:rsidRPr="00AF4209">
              <w:rPr>
                <w:sz w:val="18"/>
                <w:szCs w:val="18"/>
                <w:lang w:val="sv-SE"/>
              </w:rPr>
              <w:t>CMC -</w:t>
            </w:r>
          </w:p>
          <w:p w:rsidRPr="00AF4209" w:rsidR="004D2850" w:rsidP="00745E17" w:rsidRDefault="004D2850" w14:paraId="42ED153B" w14:textId="77777777">
            <w:pPr>
              <w:rPr>
                <w:i/>
                <w:sz w:val="18"/>
                <w:szCs w:val="18"/>
                <w:lang w:val="sv-SE"/>
              </w:rPr>
            </w:pPr>
            <w:r w:rsidRPr="00AF4209">
              <w:rPr>
                <w:i/>
                <w:sz w:val="18"/>
                <w:szCs w:val="18"/>
                <w:lang w:val="sv-SE"/>
              </w:rPr>
              <w:t>Opposition</w:t>
            </w:r>
            <w:r w:rsidRPr="00AF4209">
              <w:rPr>
                <w:i/>
                <w:sz w:val="18"/>
                <w:szCs w:val="18"/>
                <w:lang w:val="sv-SE"/>
              </w:rPr>
              <w:br/>
              <w:t xml:space="preserve">Dig I </w:t>
            </w:r>
            <w:r w:rsidRPr="00AF4209">
              <w:rPr>
                <w:i/>
                <w:noProof/>
                <w:sz w:val="18"/>
                <w:szCs w:val="18"/>
              </w:rPr>
              <w:sym w:font="Wingdings" w:char="F0E0"/>
            </w:r>
            <w:r w:rsidRPr="00AF4209">
              <w:rPr>
                <w:i/>
                <w:sz w:val="18"/>
                <w:szCs w:val="18"/>
                <w:lang w:val="sv-SE"/>
              </w:rPr>
              <w:t xml:space="preserve"> Dig II  </w:t>
            </w:r>
          </w:p>
          <w:p w:rsidR="004D2850" w:rsidP="00745E17" w:rsidRDefault="004D2850" w14:paraId="42ED153C" w14:textId="77777777">
            <w:pPr>
              <w:spacing w:line="360" w:lineRule="auto"/>
              <w:rPr>
                <w:i/>
                <w:sz w:val="18"/>
                <w:szCs w:val="18"/>
                <w:lang w:val="sv-SE"/>
              </w:rPr>
            </w:pPr>
            <w:r w:rsidRPr="00AF4209">
              <w:rPr>
                <w:i/>
                <w:sz w:val="18"/>
                <w:szCs w:val="18"/>
                <w:lang w:val="sv-SE"/>
              </w:rPr>
              <w:t>+ III</w:t>
            </w:r>
          </w:p>
          <w:p w:rsidRPr="00786648" w:rsidR="004D2850" w:rsidP="00745E17" w:rsidRDefault="004D2850" w14:paraId="42ED153D" w14:textId="77777777">
            <w:pPr>
              <w:spacing w:line="360" w:lineRule="auto"/>
              <w:rPr>
                <w:i/>
                <w:sz w:val="18"/>
                <w:szCs w:val="18"/>
                <w:lang w:val="sv-SE"/>
              </w:rPr>
            </w:pPr>
            <w:r w:rsidRPr="00AF4209">
              <w:rPr>
                <w:sz w:val="18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4209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AF4209">
              <w:rPr>
                <w:sz w:val="18"/>
                <w:szCs w:val="18"/>
                <w:lang w:val="en-GB"/>
              </w:rPr>
            </w:r>
            <w:r w:rsidRPr="00AF4209">
              <w:rPr>
                <w:sz w:val="18"/>
                <w:szCs w:val="18"/>
                <w:lang w:val="en-GB"/>
              </w:rPr>
              <w:fldChar w:fldCharType="separate"/>
            </w:r>
            <w:r w:rsidRPr="00AF4209">
              <w:rPr>
                <w:noProof/>
                <w:sz w:val="18"/>
                <w:szCs w:val="18"/>
                <w:lang w:val="en-GB"/>
              </w:rPr>
              <w:t> </w:t>
            </w:r>
            <w:r w:rsidRPr="00AF4209">
              <w:rPr>
                <w:noProof/>
                <w:sz w:val="18"/>
                <w:szCs w:val="18"/>
                <w:lang w:val="en-GB"/>
              </w:rPr>
              <w:t> </w:t>
            </w:r>
            <w:r w:rsidRPr="00AF4209">
              <w:rPr>
                <w:noProof/>
                <w:sz w:val="18"/>
                <w:szCs w:val="18"/>
                <w:lang w:val="en-GB"/>
              </w:rPr>
              <w:t> </w:t>
            </w:r>
            <w:r w:rsidRPr="00AF4209">
              <w:rPr>
                <w:noProof/>
                <w:sz w:val="18"/>
                <w:szCs w:val="18"/>
                <w:lang w:val="en-GB"/>
              </w:rPr>
              <w:t> </w:t>
            </w:r>
            <w:r w:rsidRPr="00AF4209">
              <w:rPr>
                <w:noProof/>
                <w:sz w:val="18"/>
                <w:szCs w:val="18"/>
                <w:lang w:val="en-GB"/>
              </w:rPr>
              <w:t> </w:t>
            </w:r>
            <w:r w:rsidRPr="00AF4209">
              <w:rPr>
                <w:sz w:val="18"/>
                <w:szCs w:val="18"/>
                <w:lang w:val="en-GB"/>
              </w:rPr>
              <w:fldChar w:fldCharType="end"/>
            </w:r>
          </w:p>
          <w:p w:rsidR="004D2850" w:rsidP="00745E17" w:rsidRDefault="004D2850" w14:paraId="42ED153E" w14:textId="77777777"/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</w:tcPr>
          <w:p w:rsidR="004D2850" w:rsidP="00745E17" w:rsidRDefault="004D2850" w14:paraId="42ED153F" w14:textId="7777777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editId="42ED15A0" wp14:anchorId="42ED159F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248920</wp:posOffset>
                  </wp:positionV>
                  <wp:extent cx="1200150" cy="647700"/>
                  <wp:effectExtent l="0" t="0" r="0" b="0"/>
                  <wp:wrapNone/>
                  <wp:docPr id="12" name="Grafik 12" descr="Daumenkö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umenkö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4D2850" w:rsidP="00745E17" w:rsidRDefault="004D2850" w14:paraId="42ED1540" w14:textId="77777777"/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</w:tcPr>
          <w:p w:rsidRPr="00AF4209" w:rsidR="004D2850" w:rsidP="00745E17" w:rsidRDefault="004D2850" w14:paraId="42ED1541" w14:textId="77777777">
            <w:pPr>
              <w:spacing w:line="360" w:lineRule="auto"/>
              <w:rPr>
                <w:sz w:val="18"/>
                <w:szCs w:val="18"/>
              </w:rPr>
            </w:pPr>
            <w:r w:rsidRPr="00AF4209">
              <w:rPr>
                <w:b/>
                <w:sz w:val="18"/>
                <w:szCs w:val="18"/>
              </w:rPr>
              <w:t>MP</w:t>
            </w:r>
            <w:r w:rsidRPr="00AF4209">
              <w:rPr>
                <w:sz w:val="18"/>
                <w:szCs w:val="18"/>
              </w:rPr>
              <w:t xml:space="preserve"> frei</w:t>
            </w:r>
          </w:p>
          <w:p w:rsidRPr="00AF4209" w:rsidR="004D2850" w:rsidP="00745E17" w:rsidRDefault="004D2850" w14:paraId="42ED1542" w14:textId="77777777">
            <w:pPr>
              <w:spacing w:line="360" w:lineRule="auto"/>
              <w:rPr>
                <w:sz w:val="18"/>
                <w:szCs w:val="18"/>
              </w:rPr>
            </w:pPr>
            <w:r w:rsidRPr="00AF4209">
              <w:rPr>
                <w:b/>
                <w:sz w:val="18"/>
                <w:szCs w:val="18"/>
              </w:rPr>
              <w:t>PIP</w:t>
            </w:r>
            <w:r w:rsidRPr="00AF4209">
              <w:rPr>
                <w:sz w:val="18"/>
                <w:szCs w:val="18"/>
              </w:rPr>
              <w:t xml:space="preserve"> 0°</w:t>
            </w:r>
          </w:p>
          <w:p w:rsidRPr="00AF4209" w:rsidR="004D2850" w:rsidP="00745E17" w:rsidRDefault="004D2850" w14:paraId="42ED1543" w14:textId="77777777">
            <w:pPr>
              <w:spacing w:line="360" w:lineRule="auto"/>
              <w:rPr>
                <w:sz w:val="18"/>
                <w:szCs w:val="18"/>
              </w:rPr>
            </w:pPr>
            <w:r w:rsidRPr="00AF4209">
              <w:rPr>
                <w:b/>
                <w:sz w:val="18"/>
                <w:szCs w:val="18"/>
              </w:rPr>
              <w:t>DIP</w:t>
            </w:r>
            <w:r w:rsidRPr="00AF4209">
              <w:rPr>
                <w:sz w:val="18"/>
                <w:szCs w:val="18"/>
              </w:rPr>
              <w:t xml:space="preserve"> 0°</w:t>
            </w:r>
          </w:p>
          <w:p w:rsidRPr="00AF4209" w:rsidR="004D2850" w:rsidP="00745E17" w:rsidRDefault="004D2850" w14:paraId="42ED1544" w14:textId="77777777">
            <w:pPr>
              <w:rPr>
                <w:sz w:val="18"/>
                <w:szCs w:val="18"/>
              </w:rPr>
            </w:pPr>
            <w:r w:rsidRPr="00AF4209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4209">
              <w:rPr>
                <w:sz w:val="18"/>
                <w:szCs w:val="18"/>
              </w:rPr>
              <w:instrText xml:space="preserve"> FORMTEXT </w:instrText>
            </w:r>
            <w:r w:rsidRPr="00AF4209">
              <w:rPr>
                <w:sz w:val="18"/>
                <w:szCs w:val="18"/>
              </w:rPr>
            </w:r>
            <w:r w:rsidRPr="00AF4209">
              <w:rPr>
                <w:sz w:val="18"/>
                <w:szCs w:val="18"/>
              </w:rPr>
              <w:fldChar w:fldCharType="separate"/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sz w:val="18"/>
                <w:szCs w:val="18"/>
              </w:rPr>
              <w:fldChar w:fldCharType="end"/>
            </w:r>
          </w:p>
          <w:p w:rsidRPr="00AF4209" w:rsidR="004D2850" w:rsidP="00745E17" w:rsidRDefault="004D2850" w14:paraId="42ED1545" w14:textId="77777777">
            <w:pPr>
              <w:rPr>
                <w:sz w:val="18"/>
                <w:szCs w:val="18"/>
              </w:rPr>
            </w:pPr>
          </w:p>
          <w:p w:rsidR="004D2850" w:rsidP="00745E17" w:rsidRDefault="004D2850" w14:paraId="42ED1546" w14:textId="77777777"/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</w:tcPr>
          <w:p w:rsidR="004D2850" w:rsidP="00745E17" w:rsidRDefault="004D2850" w14:paraId="42ED1547" w14:textId="77777777"/>
        </w:tc>
        <w:tc>
          <w:tcPr>
            <w:tcW w:w="2409" w:type="dxa"/>
            <w:tcBorders>
              <w:bottom w:val="single" w:color="auto" w:sz="4" w:space="0"/>
            </w:tcBorders>
            <w:shd w:val="clear" w:color="auto" w:fill="auto"/>
          </w:tcPr>
          <w:p w:rsidR="004D2850" w:rsidP="00745E17" w:rsidRDefault="004D2850" w14:paraId="42ED1548" w14:textId="77777777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editId="42ED15A2" wp14:anchorId="42ED15A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258445</wp:posOffset>
                  </wp:positionV>
                  <wp:extent cx="1181100" cy="514350"/>
                  <wp:effectExtent l="0" t="0" r="0" b="0"/>
                  <wp:wrapNone/>
                  <wp:docPr id="11" name="Grafik 11" descr="Fingerkä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ngerkän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2850" w:rsidTr="00745E17" w14:paraId="42ED1551" w14:textId="77777777"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4D2850" w:rsidP="00745E17" w:rsidRDefault="004D2850" w14:paraId="42ED154A" w14:textId="77777777"/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4D2850" w:rsidP="00745E17" w:rsidRDefault="004D2850" w14:paraId="42ED154B" w14:textId="77777777"/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4D2850" w:rsidP="00745E17" w:rsidRDefault="004D2850" w14:paraId="42ED154C" w14:textId="7777777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850" w:rsidP="00745E17" w:rsidRDefault="004D2850" w14:paraId="42ED154D" w14:textId="77777777"/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4D2850" w:rsidP="00745E17" w:rsidRDefault="004D2850" w14:paraId="42ED154E" w14:textId="77777777"/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4D2850" w:rsidP="00745E17" w:rsidRDefault="004D2850" w14:paraId="42ED154F" w14:textId="77777777"/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</w:tcPr>
          <w:p w:rsidR="004D2850" w:rsidP="00745E17" w:rsidRDefault="004D2850" w14:paraId="42ED1550" w14:textId="77777777"/>
        </w:tc>
      </w:tr>
      <w:tr w:rsidR="004D2850" w:rsidTr="00745E17" w14:paraId="42ED1555" w14:textId="77777777">
        <w:tc>
          <w:tcPr>
            <w:tcW w:w="5070" w:type="dxa"/>
            <w:gridSpan w:val="3"/>
            <w:tcBorders>
              <w:top w:val="single" w:color="auto" w:sz="4" w:space="0"/>
            </w:tcBorders>
            <w:shd w:val="clear" w:color="auto" w:fill="auto"/>
          </w:tcPr>
          <w:p w:rsidR="004D2850" w:rsidP="00745E17" w:rsidRDefault="004D2850" w14:paraId="42ED1552" w14:textId="77777777">
            <w:r w:rsidRPr="00AF4209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209">
              <w:rPr>
                <w:b/>
              </w:rPr>
              <w:instrText xml:space="preserve"> FORMCHECKBOX </w:instrText>
            </w:r>
            <w:r w:rsidR="00AE0437">
              <w:rPr>
                <w:b/>
              </w:rPr>
            </w:r>
            <w:r w:rsidR="00AE0437">
              <w:rPr>
                <w:b/>
              </w:rPr>
              <w:fldChar w:fldCharType="separate"/>
            </w:r>
            <w:r w:rsidRPr="00AF4209">
              <w:rPr>
                <w:b/>
              </w:rPr>
              <w:fldChar w:fldCharType="end"/>
            </w:r>
            <w:r w:rsidRPr="00AF4209">
              <w:rPr>
                <w:b/>
              </w:rPr>
              <w:t xml:space="preserve"> </w:t>
            </w:r>
            <w:proofErr w:type="spellStart"/>
            <w:r w:rsidRPr="00AF4209">
              <w:rPr>
                <w:b/>
              </w:rPr>
              <w:t>Intrinsicplus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4D2850" w:rsidP="00745E17" w:rsidRDefault="004D2850" w14:paraId="42ED1553" w14:textId="77777777"/>
        </w:tc>
        <w:tc>
          <w:tcPr>
            <w:tcW w:w="4961" w:type="dxa"/>
            <w:gridSpan w:val="3"/>
            <w:shd w:val="clear" w:color="auto" w:fill="auto"/>
          </w:tcPr>
          <w:p w:rsidR="004D2850" w:rsidP="00745E17" w:rsidRDefault="004D2850" w14:paraId="42ED1554" w14:textId="77777777">
            <w:r w:rsidRPr="00AF4209"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4209">
              <w:rPr>
                <w:b/>
              </w:rPr>
              <w:instrText xml:space="preserve"> FORMCHECKBOX </w:instrText>
            </w:r>
            <w:r w:rsidR="00AE0437">
              <w:rPr>
                <w:b/>
              </w:rPr>
            </w:r>
            <w:r w:rsidR="00AE0437">
              <w:rPr>
                <w:b/>
              </w:rPr>
              <w:fldChar w:fldCharType="separate"/>
            </w:r>
            <w:r w:rsidRPr="00AF4209">
              <w:rPr>
                <w:b/>
              </w:rPr>
              <w:fldChar w:fldCharType="end"/>
            </w:r>
            <w:r w:rsidRPr="00AF4209">
              <w:rPr>
                <w:b/>
              </w:rPr>
              <w:t xml:space="preserve"> </w:t>
            </w:r>
            <w:proofErr w:type="spellStart"/>
            <w:r w:rsidRPr="00AF4209">
              <w:rPr>
                <w:b/>
              </w:rPr>
              <w:t>Co</w:t>
            </w:r>
            <w:r>
              <w:rPr>
                <w:b/>
              </w:rPr>
              <w:t>c</w:t>
            </w:r>
            <w:r w:rsidRPr="00AF4209">
              <w:rPr>
                <w:b/>
              </w:rPr>
              <w:t>k-up</w:t>
            </w:r>
            <w:proofErr w:type="spellEnd"/>
          </w:p>
        </w:tc>
      </w:tr>
      <w:tr w:rsidR="004D2850" w:rsidTr="00745E17" w14:paraId="42ED1564" w14:textId="77777777">
        <w:trPr>
          <w:trHeight w:val="1779"/>
        </w:trPr>
        <w:tc>
          <w:tcPr>
            <w:tcW w:w="1384" w:type="dxa"/>
            <w:tcBorders>
              <w:bottom w:val="single" w:color="auto" w:sz="4" w:space="0"/>
            </w:tcBorders>
            <w:shd w:val="clear" w:color="auto" w:fill="auto"/>
          </w:tcPr>
          <w:p w:rsidRPr="00AF4209" w:rsidR="004D2850" w:rsidP="00745E17" w:rsidRDefault="004D2850" w14:paraId="42ED1556" w14:textId="77777777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AF4209">
              <w:rPr>
                <w:b/>
                <w:sz w:val="18"/>
                <w:szCs w:val="18"/>
                <w:lang w:val="it-IT"/>
              </w:rPr>
              <w:t>HG</w:t>
            </w:r>
            <w:r w:rsidRPr="00AF4209">
              <w:rPr>
                <w:sz w:val="18"/>
                <w:szCs w:val="18"/>
                <w:lang w:val="it-IT"/>
              </w:rPr>
              <w:t xml:space="preserve"> 30° E</w:t>
            </w:r>
          </w:p>
          <w:p w:rsidRPr="00AF4209" w:rsidR="004D2850" w:rsidP="00745E17" w:rsidRDefault="004D2850" w14:paraId="42ED1557" w14:textId="77777777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AF4209">
              <w:rPr>
                <w:b/>
                <w:sz w:val="18"/>
                <w:szCs w:val="18"/>
                <w:lang w:val="it-IT"/>
              </w:rPr>
              <w:t>MP</w:t>
            </w:r>
            <w:r w:rsidRPr="00AF4209">
              <w:rPr>
                <w:sz w:val="18"/>
                <w:szCs w:val="18"/>
                <w:lang w:val="it-IT"/>
              </w:rPr>
              <w:t xml:space="preserve"> 70-90° F</w:t>
            </w:r>
          </w:p>
          <w:p w:rsidRPr="00AF4209" w:rsidR="004D2850" w:rsidP="00745E17" w:rsidRDefault="004D2850" w14:paraId="42ED1558" w14:textId="77777777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AF4209">
              <w:rPr>
                <w:b/>
                <w:sz w:val="18"/>
                <w:szCs w:val="18"/>
                <w:lang w:val="it-IT"/>
              </w:rPr>
              <w:t>PIP</w:t>
            </w:r>
            <w:r w:rsidRPr="00AF4209">
              <w:rPr>
                <w:sz w:val="18"/>
                <w:szCs w:val="18"/>
                <w:lang w:val="it-IT"/>
              </w:rPr>
              <w:t xml:space="preserve"> 0°</w:t>
            </w:r>
          </w:p>
          <w:p w:rsidRPr="00AF4209" w:rsidR="004D2850" w:rsidP="00745E17" w:rsidRDefault="004D2850" w14:paraId="42ED1559" w14:textId="77777777">
            <w:pPr>
              <w:rPr>
                <w:b/>
              </w:rPr>
            </w:pPr>
            <w:r w:rsidRPr="00AF4209">
              <w:rPr>
                <w:b/>
                <w:sz w:val="18"/>
                <w:szCs w:val="18"/>
                <w:lang w:val="it-IT"/>
              </w:rPr>
              <w:t>DIP</w:t>
            </w:r>
            <w:r w:rsidRPr="00AF4209">
              <w:rPr>
                <w:sz w:val="18"/>
                <w:szCs w:val="18"/>
                <w:lang w:val="it-IT"/>
              </w:rPr>
              <w:t xml:space="preserve"> 0°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</w:tcPr>
          <w:p w:rsidRPr="00AF4209" w:rsidR="004D2850" w:rsidP="00745E17" w:rsidRDefault="004D2850" w14:paraId="42ED155A" w14:textId="77777777">
            <w:pPr>
              <w:spacing w:line="360" w:lineRule="auto"/>
              <w:rPr>
                <w:sz w:val="18"/>
                <w:szCs w:val="18"/>
              </w:rPr>
            </w:pPr>
            <w:r w:rsidRPr="00AF4209">
              <w:rPr>
                <w:b/>
                <w:sz w:val="18"/>
                <w:szCs w:val="18"/>
              </w:rPr>
              <w:t>IP</w:t>
            </w:r>
            <w:r w:rsidRPr="00AF4209">
              <w:rPr>
                <w:sz w:val="18"/>
                <w:szCs w:val="18"/>
              </w:rPr>
              <w:t xml:space="preserve"> 0°</w:t>
            </w:r>
          </w:p>
          <w:p w:rsidRPr="00AF4209" w:rsidR="004D2850" w:rsidP="00745E17" w:rsidRDefault="004D2850" w14:paraId="42ED155B" w14:textId="77777777">
            <w:pPr>
              <w:spacing w:line="360" w:lineRule="auto"/>
              <w:rPr>
                <w:sz w:val="18"/>
                <w:szCs w:val="18"/>
              </w:rPr>
            </w:pPr>
            <w:r w:rsidRPr="00AF4209">
              <w:rPr>
                <w:b/>
                <w:sz w:val="18"/>
                <w:szCs w:val="18"/>
              </w:rPr>
              <w:t>CMC</w:t>
            </w:r>
            <w:r w:rsidRPr="00AF4209">
              <w:rPr>
                <w:sz w:val="18"/>
                <w:szCs w:val="18"/>
              </w:rPr>
              <w:t xml:space="preserve"> 0°</w:t>
            </w:r>
          </w:p>
          <w:p w:rsidRPr="00AF4209" w:rsidR="004D2850" w:rsidP="00745E17" w:rsidRDefault="004D2850" w14:paraId="42ED155C" w14:textId="77777777">
            <w:pPr>
              <w:spacing w:line="360" w:lineRule="auto"/>
              <w:rPr>
                <w:sz w:val="18"/>
                <w:szCs w:val="18"/>
              </w:rPr>
            </w:pPr>
          </w:p>
          <w:p w:rsidR="004D2850" w:rsidP="00745E17" w:rsidRDefault="004D2850" w14:paraId="42ED155D" w14:textId="77777777">
            <w:r w:rsidRPr="00AF4209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F4209">
              <w:rPr>
                <w:sz w:val="18"/>
                <w:szCs w:val="18"/>
              </w:rPr>
              <w:instrText xml:space="preserve"> FORMTEXT </w:instrText>
            </w:r>
            <w:r w:rsidRPr="00AF4209">
              <w:rPr>
                <w:sz w:val="18"/>
                <w:szCs w:val="18"/>
              </w:rPr>
            </w:r>
            <w:r w:rsidRPr="00AF4209">
              <w:rPr>
                <w:sz w:val="18"/>
                <w:szCs w:val="18"/>
              </w:rPr>
              <w:fldChar w:fldCharType="separate"/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</w:tcPr>
          <w:p w:rsidR="004D2850" w:rsidP="00745E17" w:rsidRDefault="004D2850" w14:paraId="42ED155E" w14:textId="77777777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editId="42ED15A4" wp14:anchorId="42ED15A3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229870</wp:posOffset>
                  </wp:positionV>
                  <wp:extent cx="1371600" cy="590550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4D2850" w:rsidP="00745E17" w:rsidRDefault="004D2850" w14:paraId="42ED155F" w14:textId="77777777"/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</w:tcPr>
          <w:p w:rsidRPr="00AF4209" w:rsidR="004D2850" w:rsidP="00745E17" w:rsidRDefault="004D2850" w14:paraId="42ED1560" w14:textId="77777777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AF4209">
              <w:rPr>
                <w:b/>
                <w:sz w:val="18"/>
                <w:szCs w:val="18"/>
                <w:lang w:val="it-IT"/>
              </w:rPr>
              <w:t>HG</w:t>
            </w:r>
            <w:r w:rsidRPr="00AF4209">
              <w:rPr>
                <w:sz w:val="18"/>
                <w:szCs w:val="18"/>
                <w:lang w:val="it-IT"/>
              </w:rPr>
              <w:t xml:space="preserve"> 30° E</w:t>
            </w:r>
          </w:p>
          <w:p w:rsidR="004D2850" w:rsidP="00745E17" w:rsidRDefault="004D2850" w14:paraId="42ED1561" w14:textId="77777777">
            <w:r w:rsidRPr="00AF4209">
              <w:rPr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F4209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AF4209">
              <w:rPr>
                <w:sz w:val="18"/>
                <w:szCs w:val="18"/>
                <w:lang w:val="it-IT"/>
              </w:rPr>
            </w:r>
            <w:r w:rsidRPr="00AF4209">
              <w:rPr>
                <w:sz w:val="18"/>
                <w:szCs w:val="18"/>
                <w:lang w:val="it-IT"/>
              </w:rPr>
              <w:fldChar w:fldCharType="separate"/>
            </w:r>
            <w:r w:rsidRPr="00AF4209">
              <w:rPr>
                <w:noProof/>
                <w:sz w:val="18"/>
                <w:szCs w:val="18"/>
                <w:lang w:val="it-IT"/>
              </w:rPr>
              <w:t> </w:t>
            </w:r>
            <w:r w:rsidRPr="00AF4209">
              <w:rPr>
                <w:noProof/>
                <w:sz w:val="18"/>
                <w:szCs w:val="18"/>
                <w:lang w:val="it-IT"/>
              </w:rPr>
              <w:t> </w:t>
            </w:r>
            <w:r w:rsidRPr="00AF4209">
              <w:rPr>
                <w:noProof/>
                <w:sz w:val="18"/>
                <w:szCs w:val="18"/>
                <w:lang w:val="it-IT"/>
              </w:rPr>
              <w:t> </w:t>
            </w:r>
            <w:r w:rsidRPr="00AF4209">
              <w:rPr>
                <w:noProof/>
                <w:sz w:val="18"/>
                <w:szCs w:val="18"/>
                <w:lang w:val="it-IT"/>
              </w:rPr>
              <w:t> </w:t>
            </w:r>
            <w:r w:rsidRPr="00AF4209">
              <w:rPr>
                <w:noProof/>
                <w:sz w:val="18"/>
                <w:szCs w:val="18"/>
                <w:lang w:val="it-IT"/>
              </w:rPr>
              <w:t> </w:t>
            </w:r>
            <w:r w:rsidRPr="00AF4209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</w:tcPr>
          <w:p w:rsidR="004D2850" w:rsidP="00745E17" w:rsidRDefault="004D2850" w14:paraId="42ED1562" w14:textId="77777777"/>
        </w:tc>
        <w:tc>
          <w:tcPr>
            <w:tcW w:w="2409" w:type="dxa"/>
            <w:tcBorders>
              <w:bottom w:val="single" w:color="auto" w:sz="4" w:space="0"/>
            </w:tcBorders>
            <w:shd w:val="clear" w:color="auto" w:fill="auto"/>
          </w:tcPr>
          <w:p w:rsidR="004D2850" w:rsidP="00745E17" w:rsidRDefault="004D2850" w14:paraId="42ED1563" w14:textId="77777777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editId="42ED15A6" wp14:anchorId="42ED15A5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173990</wp:posOffset>
                  </wp:positionV>
                  <wp:extent cx="1190625" cy="647700"/>
                  <wp:effectExtent l="0" t="0" r="9525" b="0"/>
                  <wp:wrapNone/>
                  <wp:docPr id="8" name="Grafik 8" descr="Coo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o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2850" w:rsidTr="00745E17" w14:paraId="42ED156C" w14:textId="77777777"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</w:tcPr>
          <w:p w:rsidRPr="00AF4209" w:rsidR="004D2850" w:rsidP="00745E17" w:rsidRDefault="004D2850" w14:paraId="42ED1565" w14:textId="77777777">
            <w:pPr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4D2850" w:rsidP="00745E17" w:rsidRDefault="004D2850" w14:paraId="42ED1566" w14:textId="77777777"/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4D2850" w:rsidP="00745E17" w:rsidRDefault="004D2850" w14:paraId="42ED1567" w14:textId="7777777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850" w:rsidP="00745E17" w:rsidRDefault="004D2850" w14:paraId="42ED1568" w14:textId="77777777"/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4D2850" w:rsidP="00745E17" w:rsidRDefault="004D2850" w14:paraId="42ED1569" w14:textId="77777777"/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4D2850" w:rsidP="00745E17" w:rsidRDefault="004D2850" w14:paraId="42ED156A" w14:textId="77777777"/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</w:tcPr>
          <w:p w:rsidR="004D2850" w:rsidP="00745E17" w:rsidRDefault="004D2850" w14:paraId="42ED156B" w14:textId="77777777"/>
        </w:tc>
      </w:tr>
      <w:tr w:rsidR="004D2850" w:rsidTr="00745E17" w14:paraId="42ED1570" w14:textId="77777777">
        <w:tc>
          <w:tcPr>
            <w:tcW w:w="5070" w:type="dxa"/>
            <w:gridSpan w:val="3"/>
            <w:shd w:val="clear" w:color="auto" w:fill="auto"/>
          </w:tcPr>
          <w:p w:rsidR="004D2850" w:rsidP="00745E17" w:rsidRDefault="004D2850" w14:paraId="42ED156D" w14:textId="77777777">
            <w:r w:rsidRPr="00AF4209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209">
              <w:rPr>
                <w:b/>
              </w:rPr>
              <w:instrText xml:space="preserve"> FORMCHECKBOX </w:instrText>
            </w:r>
            <w:r w:rsidR="00AE0437">
              <w:rPr>
                <w:b/>
              </w:rPr>
            </w:r>
            <w:r w:rsidR="00AE0437">
              <w:rPr>
                <w:b/>
              </w:rPr>
              <w:fldChar w:fldCharType="separate"/>
            </w:r>
            <w:r w:rsidRPr="00AF4209">
              <w:rPr>
                <w:b/>
              </w:rPr>
              <w:fldChar w:fldCharType="end"/>
            </w:r>
            <w:r w:rsidRPr="00AF4209">
              <w:rPr>
                <w:b/>
              </w:rPr>
              <w:t xml:space="preserve"> Daumenköcher lang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4D2850" w:rsidP="00745E17" w:rsidRDefault="004D2850" w14:paraId="42ED156E" w14:textId="77777777"/>
        </w:tc>
        <w:tc>
          <w:tcPr>
            <w:tcW w:w="4961" w:type="dxa"/>
            <w:gridSpan w:val="3"/>
            <w:shd w:val="clear" w:color="auto" w:fill="auto"/>
          </w:tcPr>
          <w:p w:rsidR="004D2850" w:rsidP="00745E17" w:rsidRDefault="004D2850" w14:paraId="42ED156F" w14:textId="77777777">
            <w:pPr>
              <w:tabs>
                <w:tab w:val="center" w:pos="2372"/>
              </w:tabs>
            </w:pPr>
            <w:r w:rsidRPr="00AF4209"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209">
              <w:rPr>
                <w:b/>
              </w:rPr>
              <w:instrText xml:space="preserve"> FORMCHECKBOX </w:instrText>
            </w:r>
            <w:r w:rsidR="00AE0437">
              <w:rPr>
                <w:b/>
              </w:rPr>
            </w:r>
            <w:r w:rsidR="00AE0437">
              <w:rPr>
                <w:b/>
              </w:rPr>
              <w:fldChar w:fldCharType="separate"/>
            </w:r>
            <w:r w:rsidRPr="00AF4209">
              <w:rPr>
                <w:b/>
              </w:rPr>
              <w:fldChar w:fldCharType="end"/>
            </w:r>
            <w:r w:rsidRPr="00AF4209">
              <w:rPr>
                <w:b/>
              </w:rPr>
              <w:t xml:space="preserve"> </w:t>
            </w:r>
            <w:proofErr w:type="spellStart"/>
            <w:r w:rsidRPr="00AF4209">
              <w:rPr>
                <w:b/>
              </w:rPr>
              <w:t>Mittelhandbrace</w:t>
            </w:r>
            <w:proofErr w:type="spellEnd"/>
          </w:p>
        </w:tc>
      </w:tr>
      <w:tr w:rsidR="004D2850" w:rsidTr="00745E17" w14:paraId="42ED157E" w14:textId="77777777">
        <w:trPr>
          <w:trHeight w:val="1907"/>
        </w:trPr>
        <w:tc>
          <w:tcPr>
            <w:tcW w:w="1384" w:type="dxa"/>
            <w:tcBorders>
              <w:bottom w:val="single" w:color="auto" w:sz="4" w:space="0"/>
            </w:tcBorders>
            <w:shd w:val="clear" w:color="auto" w:fill="auto"/>
          </w:tcPr>
          <w:p w:rsidRPr="00AF4209" w:rsidR="004D2850" w:rsidP="00745E17" w:rsidRDefault="004D2850" w14:paraId="42ED1571" w14:textId="77777777">
            <w:pPr>
              <w:spacing w:line="360" w:lineRule="auto"/>
              <w:rPr>
                <w:sz w:val="18"/>
                <w:szCs w:val="18"/>
                <w:lang w:val="it-IT"/>
              </w:rPr>
            </w:pPr>
            <w:r w:rsidRPr="00AF4209">
              <w:rPr>
                <w:b/>
                <w:sz w:val="18"/>
                <w:szCs w:val="18"/>
                <w:lang w:val="it-IT"/>
              </w:rPr>
              <w:t>HG</w:t>
            </w:r>
            <w:r w:rsidRPr="00AF4209">
              <w:rPr>
                <w:sz w:val="18"/>
                <w:szCs w:val="18"/>
                <w:lang w:val="it-IT"/>
              </w:rPr>
              <w:t xml:space="preserve"> 30° E</w:t>
            </w:r>
          </w:p>
          <w:p w:rsidRPr="00AF4209" w:rsidR="004D2850" w:rsidP="00745E17" w:rsidRDefault="004D2850" w14:paraId="42ED1572" w14:textId="77777777">
            <w:pPr>
              <w:rPr>
                <w:b/>
              </w:rPr>
            </w:pPr>
            <w:r w:rsidRPr="00AF4209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F4209">
              <w:rPr>
                <w:sz w:val="18"/>
                <w:szCs w:val="18"/>
              </w:rPr>
              <w:instrText xml:space="preserve"> FORMTEXT </w:instrText>
            </w:r>
            <w:r w:rsidRPr="00AF4209">
              <w:rPr>
                <w:sz w:val="18"/>
                <w:szCs w:val="18"/>
              </w:rPr>
            </w:r>
            <w:r w:rsidRPr="00AF4209">
              <w:rPr>
                <w:sz w:val="18"/>
                <w:szCs w:val="18"/>
              </w:rPr>
              <w:fldChar w:fldCharType="separate"/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</w:tcPr>
          <w:p w:rsidRPr="00AF4209" w:rsidR="004D2850" w:rsidP="00745E17" w:rsidRDefault="004D2850" w14:paraId="42ED1573" w14:textId="77777777">
            <w:pPr>
              <w:spacing w:line="360" w:lineRule="auto"/>
              <w:rPr>
                <w:sz w:val="18"/>
                <w:szCs w:val="18"/>
              </w:rPr>
            </w:pPr>
            <w:r w:rsidRPr="00AF4209">
              <w:rPr>
                <w:b/>
                <w:sz w:val="18"/>
                <w:szCs w:val="18"/>
              </w:rPr>
              <w:t>IP</w:t>
            </w:r>
            <w:r w:rsidRPr="00AF4209">
              <w:rPr>
                <w:sz w:val="18"/>
                <w:szCs w:val="18"/>
              </w:rPr>
              <w:t xml:space="preserve"> frei</w:t>
            </w:r>
          </w:p>
          <w:p w:rsidRPr="00AF4209" w:rsidR="004D2850" w:rsidP="00745E17" w:rsidRDefault="004D2850" w14:paraId="42ED1574" w14:textId="77777777">
            <w:pPr>
              <w:spacing w:line="360" w:lineRule="auto"/>
              <w:rPr>
                <w:sz w:val="18"/>
                <w:szCs w:val="18"/>
              </w:rPr>
            </w:pPr>
            <w:r w:rsidRPr="00AF4209">
              <w:rPr>
                <w:b/>
                <w:sz w:val="18"/>
                <w:szCs w:val="18"/>
              </w:rPr>
              <w:t>CMC</w:t>
            </w:r>
            <w:r w:rsidRPr="00AF4209">
              <w:rPr>
                <w:sz w:val="18"/>
                <w:szCs w:val="18"/>
              </w:rPr>
              <w:t xml:space="preserve"> 10°F</w:t>
            </w:r>
          </w:p>
          <w:p w:rsidRPr="00AF4209" w:rsidR="004D2850" w:rsidP="00745E17" w:rsidRDefault="004D2850" w14:paraId="42ED1575" w14:textId="77777777">
            <w:pPr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Opposition</w:t>
            </w:r>
            <w:r>
              <w:rPr>
                <w:i/>
                <w:sz w:val="18"/>
                <w:szCs w:val="18"/>
              </w:rPr>
              <w:br/>
            </w:r>
            <w:proofErr w:type="spellStart"/>
            <w:r>
              <w:rPr>
                <w:i/>
                <w:sz w:val="18"/>
                <w:szCs w:val="18"/>
              </w:rPr>
              <w:t>Dig</w:t>
            </w:r>
            <w:proofErr w:type="spellEnd"/>
            <w:r w:rsidRPr="00AF4209">
              <w:rPr>
                <w:i/>
                <w:sz w:val="18"/>
                <w:szCs w:val="18"/>
              </w:rPr>
              <w:t xml:space="preserve"> </w:t>
            </w:r>
            <w:r w:rsidRPr="00AF4209">
              <w:rPr>
                <w:i/>
                <w:noProof/>
                <w:sz w:val="18"/>
                <w:szCs w:val="18"/>
              </w:rPr>
              <w:sym w:font="Wingdings" w:char="F0E0"/>
            </w:r>
            <w:r w:rsidRPr="00AF420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F4209">
              <w:rPr>
                <w:i/>
                <w:sz w:val="18"/>
                <w:szCs w:val="18"/>
              </w:rPr>
              <w:t>Dig</w:t>
            </w:r>
            <w:proofErr w:type="spellEnd"/>
            <w:r w:rsidRPr="00AF4209">
              <w:rPr>
                <w:i/>
                <w:sz w:val="18"/>
                <w:szCs w:val="18"/>
              </w:rPr>
              <w:t xml:space="preserve"> II  + III</w:t>
            </w:r>
          </w:p>
          <w:p w:rsidRPr="00AF4209" w:rsidR="004D2850" w:rsidP="00745E17" w:rsidRDefault="004D2850" w14:paraId="42ED1576" w14:textId="77777777">
            <w:pPr>
              <w:spacing w:line="360" w:lineRule="auto"/>
              <w:rPr>
                <w:sz w:val="18"/>
                <w:szCs w:val="18"/>
              </w:rPr>
            </w:pPr>
            <w:r w:rsidRPr="00AF4209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F4209">
              <w:rPr>
                <w:sz w:val="18"/>
                <w:szCs w:val="18"/>
              </w:rPr>
              <w:instrText xml:space="preserve"> FORMTEXT </w:instrText>
            </w:r>
            <w:r w:rsidRPr="00AF4209">
              <w:rPr>
                <w:sz w:val="18"/>
                <w:szCs w:val="18"/>
              </w:rPr>
            </w:r>
            <w:r w:rsidRPr="00AF4209">
              <w:rPr>
                <w:sz w:val="18"/>
                <w:szCs w:val="18"/>
              </w:rPr>
              <w:fldChar w:fldCharType="separate"/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</w:tcPr>
          <w:p w:rsidR="004D2850" w:rsidP="00745E17" w:rsidRDefault="004D2850" w14:paraId="42ED1577" w14:textId="77777777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editId="42ED15A8" wp14:anchorId="42ED15A7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296545</wp:posOffset>
                  </wp:positionV>
                  <wp:extent cx="1323975" cy="647700"/>
                  <wp:effectExtent l="0" t="0" r="9525" b="0"/>
                  <wp:wrapNone/>
                  <wp:docPr id="7" name="Grafik 7" descr="Scaphoidschi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aphoidschi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4D2850" w:rsidP="00745E17" w:rsidRDefault="004D2850" w14:paraId="42ED1578" w14:textId="77777777"/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</w:tcPr>
          <w:p w:rsidRPr="00AF4209" w:rsidR="004D2850" w:rsidP="00745E17" w:rsidRDefault="004D2850" w14:paraId="42ED1579" w14:textId="77777777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AF4209">
              <w:rPr>
                <w:b/>
                <w:sz w:val="18"/>
                <w:szCs w:val="18"/>
                <w:lang w:val="en-GB"/>
              </w:rPr>
              <w:t>HG</w:t>
            </w:r>
            <w:r w:rsidRPr="00AF420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F4209">
              <w:rPr>
                <w:sz w:val="18"/>
                <w:szCs w:val="18"/>
                <w:lang w:val="en-GB"/>
              </w:rPr>
              <w:t>frei</w:t>
            </w:r>
            <w:proofErr w:type="spellEnd"/>
          </w:p>
          <w:p w:rsidRPr="00AF4209" w:rsidR="004D2850" w:rsidP="00745E17" w:rsidRDefault="004D2850" w14:paraId="42ED157A" w14:textId="77777777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AF4209">
              <w:rPr>
                <w:b/>
                <w:sz w:val="18"/>
                <w:szCs w:val="18"/>
                <w:lang w:val="en-GB"/>
              </w:rPr>
              <w:t>MP</w:t>
            </w:r>
            <w:r w:rsidRPr="00AF420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F4209">
              <w:rPr>
                <w:sz w:val="18"/>
                <w:szCs w:val="18"/>
                <w:lang w:val="en-GB"/>
              </w:rPr>
              <w:t>frei</w:t>
            </w:r>
            <w:proofErr w:type="spellEnd"/>
          </w:p>
          <w:p w:rsidR="004D2850" w:rsidP="00745E17" w:rsidRDefault="004D2850" w14:paraId="42ED157B" w14:textId="77777777">
            <w:r w:rsidRPr="00AF4209">
              <w:rPr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4209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AF4209">
              <w:rPr>
                <w:sz w:val="18"/>
                <w:szCs w:val="18"/>
                <w:lang w:val="en-GB"/>
              </w:rPr>
            </w:r>
            <w:r w:rsidRPr="00AF4209">
              <w:rPr>
                <w:sz w:val="18"/>
                <w:szCs w:val="18"/>
                <w:lang w:val="en-GB"/>
              </w:rPr>
              <w:fldChar w:fldCharType="separate"/>
            </w:r>
            <w:r w:rsidRPr="00AF4209">
              <w:rPr>
                <w:noProof/>
                <w:sz w:val="18"/>
                <w:szCs w:val="18"/>
                <w:lang w:val="en-GB"/>
              </w:rPr>
              <w:t> </w:t>
            </w:r>
            <w:r w:rsidRPr="00AF4209">
              <w:rPr>
                <w:noProof/>
                <w:sz w:val="18"/>
                <w:szCs w:val="18"/>
                <w:lang w:val="en-GB"/>
              </w:rPr>
              <w:t> </w:t>
            </w:r>
            <w:r w:rsidRPr="00AF4209">
              <w:rPr>
                <w:noProof/>
                <w:sz w:val="18"/>
                <w:szCs w:val="18"/>
                <w:lang w:val="en-GB"/>
              </w:rPr>
              <w:t> </w:t>
            </w:r>
            <w:r w:rsidRPr="00AF4209">
              <w:rPr>
                <w:noProof/>
                <w:sz w:val="18"/>
                <w:szCs w:val="18"/>
                <w:lang w:val="en-GB"/>
              </w:rPr>
              <w:t> </w:t>
            </w:r>
            <w:r w:rsidRPr="00AF4209">
              <w:rPr>
                <w:noProof/>
                <w:sz w:val="18"/>
                <w:szCs w:val="18"/>
                <w:lang w:val="en-GB"/>
              </w:rPr>
              <w:t> </w:t>
            </w:r>
            <w:r w:rsidRPr="00AF4209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</w:tcPr>
          <w:p w:rsidR="004D2850" w:rsidP="00745E17" w:rsidRDefault="004D2850" w14:paraId="42ED157C" w14:textId="77777777"/>
        </w:tc>
        <w:tc>
          <w:tcPr>
            <w:tcW w:w="2409" w:type="dxa"/>
            <w:tcBorders>
              <w:bottom w:val="single" w:color="auto" w:sz="4" w:space="0"/>
            </w:tcBorders>
            <w:shd w:val="clear" w:color="auto" w:fill="auto"/>
          </w:tcPr>
          <w:p w:rsidR="004D2850" w:rsidP="00745E17" w:rsidRDefault="004D2850" w14:paraId="42ED157D" w14:textId="7777777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editId="42ED15AA" wp14:anchorId="42ED15A9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307340</wp:posOffset>
                  </wp:positionV>
                  <wp:extent cx="1181100" cy="514350"/>
                  <wp:effectExtent l="0" t="0" r="0" b="0"/>
                  <wp:wrapNone/>
                  <wp:docPr id="3" name="Grafik 3" descr="Hand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nd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2850" w:rsidTr="00745E17" w14:paraId="42ED1586" w14:textId="77777777"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</w:tcPr>
          <w:p w:rsidRPr="00AF4209" w:rsidR="004D2850" w:rsidP="00745E17" w:rsidRDefault="004D2850" w14:paraId="42ED157F" w14:textId="77777777">
            <w:pPr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4D2850" w:rsidP="00745E17" w:rsidRDefault="004D2850" w14:paraId="42ED1580" w14:textId="77777777"/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4D2850" w:rsidP="00745E17" w:rsidRDefault="004D2850" w14:paraId="42ED1581" w14:textId="7777777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850" w:rsidP="00745E17" w:rsidRDefault="004D2850" w14:paraId="42ED1582" w14:textId="77777777"/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4D2850" w:rsidP="00745E17" w:rsidRDefault="004D2850" w14:paraId="42ED1583" w14:textId="77777777"/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4D2850" w:rsidP="00745E17" w:rsidRDefault="004D2850" w14:paraId="42ED1584" w14:textId="77777777"/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</w:tcPr>
          <w:p w:rsidR="004D2850" w:rsidP="00745E17" w:rsidRDefault="004D2850" w14:paraId="42ED1585" w14:textId="77777777"/>
        </w:tc>
      </w:tr>
      <w:tr w:rsidR="004D2850" w:rsidTr="00745E17" w14:paraId="42ED158E" w14:textId="77777777">
        <w:tc>
          <w:tcPr>
            <w:tcW w:w="5070" w:type="dxa"/>
            <w:gridSpan w:val="3"/>
            <w:shd w:val="clear" w:color="auto" w:fill="auto"/>
          </w:tcPr>
          <w:p w:rsidR="004D2850" w:rsidP="00745E17" w:rsidRDefault="004D2850" w14:paraId="42ED1587" w14:textId="77777777">
            <w:r w:rsidRPr="00AF4209">
              <w:rPr>
                <w:b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209">
              <w:rPr>
                <w:b/>
              </w:rPr>
              <w:instrText xml:space="preserve"> FORMCHECKBOX </w:instrText>
            </w:r>
            <w:r w:rsidR="00AE0437">
              <w:rPr>
                <w:b/>
              </w:rPr>
            </w:r>
            <w:r w:rsidR="00AE0437">
              <w:rPr>
                <w:b/>
              </w:rPr>
              <w:fldChar w:fldCharType="separate"/>
            </w:r>
            <w:r w:rsidRPr="00AF4209">
              <w:rPr>
                <w:b/>
              </w:rPr>
              <w:fldChar w:fldCharType="end"/>
            </w:r>
            <w:r w:rsidRPr="00AF4209">
              <w:rPr>
                <w:b/>
              </w:rPr>
              <w:t xml:space="preserve"> Freie Schienenverordnung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4D2850" w:rsidP="00745E17" w:rsidRDefault="004D2850" w14:paraId="42ED1588" w14:textId="77777777"/>
        </w:tc>
        <w:tc>
          <w:tcPr>
            <w:tcW w:w="4961" w:type="dxa"/>
            <w:gridSpan w:val="3"/>
            <w:vMerge w:val="restart"/>
            <w:shd w:val="clear" w:color="auto" w:fill="auto"/>
          </w:tcPr>
          <w:p w:rsidR="004D2850" w:rsidP="00745E17" w:rsidRDefault="004D2850" w14:paraId="42ED1589" w14:textId="7777777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Weiter Schienenmöglichkeiten:</w:t>
            </w:r>
          </w:p>
          <w:p w:rsidR="004D2850" w:rsidP="00745E17" w:rsidRDefault="004D2850" w14:paraId="42ED158A" w14:textId="77777777">
            <w:pPr>
              <w:spacing w:line="360" w:lineRule="auto"/>
              <w:rPr>
                <w:sz w:val="18"/>
                <w:szCs w:val="18"/>
              </w:rPr>
            </w:pPr>
            <w:r w:rsidRPr="00786648">
              <w:rPr>
                <w:sz w:val="18"/>
                <w:szCs w:val="18"/>
              </w:rPr>
              <w:t xml:space="preserve">- Dynamische Schienen mit Fokus auf </w:t>
            </w:r>
            <w:proofErr w:type="spellStart"/>
            <w:r w:rsidRPr="00786648">
              <w:rPr>
                <w:sz w:val="18"/>
                <w:szCs w:val="18"/>
              </w:rPr>
              <w:t>Quengelung</w:t>
            </w:r>
            <w:proofErr w:type="spellEnd"/>
            <w:r w:rsidRPr="00786648">
              <w:rPr>
                <w:sz w:val="18"/>
                <w:szCs w:val="18"/>
              </w:rPr>
              <w:t xml:space="preserve"> oder </w:t>
            </w:r>
          </w:p>
          <w:p w:rsidR="004D2850" w:rsidP="00745E17" w:rsidRDefault="004D2850" w14:paraId="42ED158B" w14:textId="777777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86648">
              <w:rPr>
                <w:sz w:val="18"/>
                <w:szCs w:val="18"/>
              </w:rPr>
              <w:t>Entlastung für HG, MCP, PIP, oder DIP</w:t>
            </w:r>
            <w:r w:rsidRPr="00786648">
              <w:rPr>
                <w:sz w:val="18"/>
                <w:szCs w:val="18"/>
              </w:rPr>
              <w:br/>
              <w:t xml:space="preserve">- Kleinert Schiene </w:t>
            </w:r>
            <w:r>
              <w:rPr>
                <w:sz w:val="18"/>
                <w:szCs w:val="18"/>
              </w:rPr>
              <w:t>(Beugesehnenverletzung)</w:t>
            </w:r>
          </w:p>
          <w:p w:rsidR="004D2850" w:rsidP="00745E17" w:rsidRDefault="004D2850" w14:paraId="42ED158C" w14:textId="777777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Umgekehrte Kleinert (Strecksehnenverletzung)</w:t>
            </w:r>
          </w:p>
          <w:p w:rsidR="004D2850" w:rsidP="00745E17" w:rsidRDefault="004D2850" w14:paraId="42ED158D" w14:textId="77777777">
            <w:pPr>
              <w:spacing w:line="360" w:lineRule="auto"/>
            </w:pPr>
            <w:r>
              <w:rPr>
                <w:sz w:val="18"/>
                <w:szCs w:val="18"/>
              </w:rPr>
              <w:t>- ……</w:t>
            </w:r>
          </w:p>
        </w:tc>
      </w:tr>
      <w:tr w:rsidR="004D2850" w:rsidTr="00745E17" w14:paraId="42ED1599" w14:textId="77777777">
        <w:trPr>
          <w:trHeight w:val="1783"/>
        </w:trPr>
        <w:tc>
          <w:tcPr>
            <w:tcW w:w="1384" w:type="dxa"/>
            <w:shd w:val="clear" w:color="auto" w:fill="auto"/>
          </w:tcPr>
          <w:p w:rsidRPr="00AF4209" w:rsidR="004D2850" w:rsidP="00745E17" w:rsidRDefault="004D2850" w14:paraId="42ED158F" w14:textId="77777777">
            <w:pPr>
              <w:spacing w:line="360" w:lineRule="auto"/>
              <w:rPr>
                <w:sz w:val="18"/>
                <w:szCs w:val="18"/>
              </w:rPr>
            </w:pPr>
            <w:r w:rsidRPr="00AF4209">
              <w:rPr>
                <w:b/>
                <w:sz w:val="18"/>
                <w:szCs w:val="18"/>
              </w:rPr>
              <w:t>HG</w:t>
            </w:r>
            <w:r w:rsidRPr="00AF4209">
              <w:rPr>
                <w:sz w:val="18"/>
                <w:szCs w:val="18"/>
              </w:rPr>
              <w:t xml:space="preserve"> </w:t>
            </w:r>
            <w:r w:rsidRPr="00AF420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4209">
              <w:rPr>
                <w:sz w:val="18"/>
                <w:szCs w:val="18"/>
              </w:rPr>
              <w:instrText xml:space="preserve"> FORMTEXT </w:instrText>
            </w:r>
            <w:r w:rsidRPr="00AF4209">
              <w:rPr>
                <w:sz w:val="18"/>
                <w:szCs w:val="18"/>
              </w:rPr>
            </w:r>
            <w:r w:rsidRPr="00AF4209">
              <w:rPr>
                <w:sz w:val="18"/>
                <w:szCs w:val="18"/>
              </w:rPr>
              <w:fldChar w:fldCharType="separate"/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sz w:val="18"/>
                <w:szCs w:val="18"/>
              </w:rPr>
              <w:fldChar w:fldCharType="end"/>
            </w:r>
          </w:p>
          <w:p w:rsidRPr="00AF4209" w:rsidR="004D2850" w:rsidP="00745E17" w:rsidRDefault="004D2850" w14:paraId="42ED1590" w14:textId="77777777">
            <w:pPr>
              <w:spacing w:line="360" w:lineRule="auto"/>
              <w:rPr>
                <w:sz w:val="18"/>
                <w:szCs w:val="18"/>
              </w:rPr>
            </w:pPr>
            <w:r w:rsidRPr="00AF4209">
              <w:rPr>
                <w:b/>
                <w:sz w:val="18"/>
                <w:szCs w:val="18"/>
              </w:rPr>
              <w:t>MP</w:t>
            </w:r>
            <w:r w:rsidRPr="00AF4209">
              <w:rPr>
                <w:sz w:val="18"/>
                <w:szCs w:val="18"/>
              </w:rPr>
              <w:t xml:space="preserve"> </w:t>
            </w:r>
            <w:r w:rsidRPr="00AF4209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4209">
              <w:rPr>
                <w:sz w:val="18"/>
                <w:szCs w:val="18"/>
              </w:rPr>
              <w:instrText xml:space="preserve"> FORMTEXT </w:instrText>
            </w:r>
            <w:r w:rsidRPr="00AF4209">
              <w:rPr>
                <w:sz w:val="18"/>
                <w:szCs w:val="18"/>
              </w:rPr>
            </w:r>
            <w:r w:rsidRPr="00AF4209">
              <w:rPr>
                <w:sz w:val="18"/>
                <w:szCs w:val="18"/>
              </w:rPr>
              <w:fldChar w:fldCharType="separate"/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sz w:val="18"/>
                <w:szCs w:val="18"/>
              </w:rPr>
              <w:fldChar w:fldCharType="end"/>
            </w:r>
          </w:p>
          <w:p w:rsidRPr="00AF4209" w:rsidR="004D2850" w:rsidP="00745E17" w:rsidRDefault="004D2850" w14:paraId="42ED1591" w14:textId="77777777">
            <w:pPr>
              <w:spacing w:line="360" w:lineRule="auto"/>
              <w:rPr>
                <w:sz w:val="18"/>
                <w:szCs w:val="18"/>
              </w:rPr>
            </w:pPr>
            <w:r w:rsidRPr="00AF4209">
              <w:rPr>
                <w:b/>
                <w:sz w:val="18"/>
                <w:szCs w:val="18"/>
              </w:rPr>
              <w:t>PIP</w:t>
            </w:r>
            <w:r w:rsidRPr="00AF4209">
              <w:rPr>
                <w:sz w:val="18"/>
                <w:szCs w:val="18"/>
              </w:rPr>
              <w:t xml:space="preserve"> </w:t>
            </w:r>
            <w:r w:rsidRPr="00AF420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4209">
              <w:rPr>
                <w:sz w:val="18"/>
                <w:szCs w:val="18"/>
              </w:rPr>
              <w:instrText xml:space="preserve"> FORMTEXT </w:instrText>
            </w:r>
            <w:r w:rsidRPr="00AF4209">
              <w:rPr>
                <w:sz w:val="18"/>
                <w:szCs w:val="18"/>
              </w:rPr>
            </w:r>
            <w:r w:rsidRPr="00AF4209">
              <w:rPr>
                <w:sz w:val="18"/>
                <w:szCs w:val="18"/>
              </w:rPr>
              <w:fldChar w:fldCharType="separate"/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sz w:val="18"/>
                <w:szCs w:val="18"/>
              </w:rPr>
              <w:fldChar w:fldCharType="end"/>
            </w:r>
          </w:p>
          <w:p w:rsidRPr="00AF4209" w:rsidR="004D2850" w:rsidP="00745E17" w:rsidRDefault="004D2850" w14:paraId="42ED1592" w14:textId="77777777">
            <w:pPr>
              <w:rPr>
                <w:b/>
              </w:rPr>
            </w:pPr>
            <w:r w:rsidRPr="00AF4209">
              <w:rPr>
                <w:b/>
                <w:sz w:val="18"/>
                <w:szCs w:val="18"/>
              </w:rPr>
              <w:t>DIP</w:t>
            </w:r>
            <w:r w:rsidRPr="00AF4209">
              <w:rPr>
                <w:sz w:val="18"/>
                <w:szCs w:val="18"/>
              </w:rPr>
              <w:t xml:space="preserve"> </w:t>
            </w:r>
            <w:r w:rsidRPr="00AF4209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4209">
              <w:rPr>
                <w:sz w:val="18"/>
                <w:szCs w:val="18"/>
              </w:rPr>
              <w:instrText xml:space="preserve"> FORMTEXT </w:instrText>
            </w:r>
            <w:r w:rsidRPr="00AF4209">
              <w:rPr>
                <w:sz w:val="18"/>
                <w:szCs w:val="18"/>
              </w:rPr>
            </w:r>
            <w:r w:rsidRPr="00AF4209">
              <w:rPr>
                <w:sz w:val="18"/>
                <w:szCs w:val="18"/>
              </w:rPr>
              <w:fldChar w:fldCharType="separate"/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Pr="00AF4209" w:rsidR="004D2850" w:rsidP="00745E17" w:rsidRDefault="004D2850" w14:paraId="42ED1593" w14:textId="77777777">
            <w:pPr>
              <w:spacing w:line="360" w:lineRule="auto"/>
              <w:rPr>
                <w:sz w:val="18"/>
                <w:szCs w:val="18"/>
              </w:rPr>
            </w:pPr>
            <w:r w:rsidRPr="00AF4209">
              <w:rPr>
                <w:b/>
                <w:sz w:val="18"/>
                <w:szCs w:val="18"/>
              </w:rPr>
              <w:t>IP</w:t>
            </w:r>
            <w:r w:rsidRPr="00AF4209">
              <w:rPr>
                <w:sz w:val="18"/>
                <w:szCs w:val="18"/>
              </w:rPr>
              <w:t xml:space="preserve"> </w:t>
            </w:r>
            <w:r w:rsidRPr="00AF4209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4209">
              <w:rPr>
                <w:sz w:val="18"/>
                <w:szCs w:val="18"/>
              </w:rPr>
              <w:instrText xml:space="preserve"> FORMTEXT </w:instrText>
            </w:r>
            <w:r w:rsidRPr="00AF4209">
              <w:rPr>
                <w:sz w:val="18"/>
                <w:szCs w:val="18"/>
              </w:rPr>
            </w:r>
            <w:r w:rsidRPr="00AF4209">
              <w:rPr>
                <w:sz w:val="18"/>
                <w:szCs w:val="18"/>
              </w:rPr>
              <w:fldChar w:fldCharType="separate"/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sz w:val="18"/>
                <w:szCs w:val="18"/>
              </w:rPr>
              <w:fldChar w:fldCharType="end"/>
            </w:r>
          </w:p>
          <w:p w:rsidRPr="00AF4209" w:rsidR="004D2850" w:rsidP="00745E17" w:rsidRDefault="004D2850" w14:paraId="42ED1594" w14:textId="77777777">
            <w:pPr>
              <w:spacing w:line="360" w:lineRule="auto"/>
              <w:rPr>
                <w:sz w:val="18"/>
                <w:szCs w:val="18"/>
              </w:rPr>
            </w:pPr>
            <w:r w:rsidRPr="00AF4209">
              <w:rPr>
                <w:b/>
                <w:sz w:val="18"/>
                <w:szCs w:val="18"/>
              </w:rPr>
              <w:t>CMC</w:t>
            </w:r>
            <w:r w:rsidRPr="00AF4209">
              <w:rPr>
                <w:sz w:val="18"/>
                <w:szCs w:val="18"/>
              </w:rPr>
              <w:t xml:space="preserve"> </w:t>
            </w:r>
            <w:r w:rsidRPr="00AF4209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4209">
              <w:rPr>
                <w:sz w:val="18"/>
                <w:szCs w:val="18"/>
              </w:rPr>
              <w:instrText xml:space="preserve"> FORMTEXT </w:instrText>
            </w:r>
            <w:r w:rsidRPr="00AF4209">
              <w:rPr>
                <w:sz w:val="18"/>
                <w:szCs w:val="18"/>
              </w:rPr>
            </w:r>
            <w:r w:rsidRPr="00AF4209">
              <w:rPr>
                <w:sz w:val="18"/>
                <w:szCs w:val="18"/>
              </w:rPr>
              <w:fldChar w:fldCharType="separate"/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sz w:val="18"/>
                <w:szCs w:val="18"/>
              </w:rPr>
              <w:fldChar w:fldCharType="end"/>
            </w:r>
          </w:p>
          <w:p w:rsidR="004D2850" w:rsidP="00745E17" w:rsidRDefault="004D2850" w14:paraId="42ED1595" w14:textId="77777777">
            <w:r w:rsidRPr="00AF4209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4209">
              <w:rPr>
                <w:sz w:val="18"/>
                <w:szCs w:val="18"/>
              </w:rPr>
              <w:instrText xml:space="preserve"> FORMTEXT </w:instrText>
            </w:r>
            <w:r w:rsidRPr="00AF4209">
              <w:rPr>
                <w:sz w:val="18"/>
                <w:szCs w:val="18"/>
              </w:rPr>
            </w:r>
            <w:r w:rsidRPr="00AF4209">
              <w:rPr>
                <w:sz w:val="18"/>
                <w:szCs w:val="18"/>
              </w:rPr>
              <w:fldChar w:fldCharType="separate"/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noProof/>
                <w:sz w:val="18"/>
                <w:szCs w:val="18"/>
              </w:rPr>
              <w:t> </w:t>
            </w:r>
            <w:r w:rsidRPr="00AF42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D2850" w:rsidP="00745E17" w:rsidRDefault="004D2850" w14:paraId="42ED1596" w14:textId="77777777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4D2850" w:rsidP="00745E17" w:rsidRDefault="004D2850" w14:paraId="42ED1597" w14:textId="77777777"/>
        </w:tc>
        <w:tc>
          <w:tcPr>
            <w:tcW w:w="4961" w:type="dxa"/>
            <w:gridSpan w:val="3"/>
            <w:vMerge/>
            <w:shd w:val="clear" w:color="auto" w:fill="auto"/>
          </w:tcPr>
          <w:p w:rsidR="004D2850" w:rsidP="00745E17" w:rsidRDefault="004D2850" w14:paraId="42ED1598" w14:textId="77777777"/>
        </w:tc>
      </w:tr>
    </w:tbl>
    <w:p w:rsidRPr="00F740B7" w:rsidR="004D2850" w:rsidP="0024111C" w:rsidRDefault="004D2850" w14:paraId="42ED159B" w14:textId="77777777">
      <w:pPr>
        <w:rPr>
          <w:rFonts w:cs="Arial"/>
          <w:sz w:val="22"/>
        </w:rPr>
      </w:pPr>
      <w:r>
        <w:rPr>
          <w:rFonts w:cs="Arial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name="Kontrollkästchen32" w:id="8"/>
      <w:r>
        <w:rPr>
          <w:rFonts w:cs="Arial"/>
        </w:rPr>
        <w:instrText xml:space="preserve"> FORMCHECKBOX </w:instrText>
      </w:r>
      <w:r w:rsidR="00AE0437">
        <w:rPr>
          <w:rFonts w:cs="Arial"/>
        </w:rPr>
      </w:r>
      <w:r w:rsidR="00AE043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Pr="00B16A55">
        <w:rPr>
          <w:rFonts w:cs="Arial"/>
        </w:rPr>
        <w:t>vor Behandlungsbeginn Rücksprache mit dem verordnenden Arzt erwünscht</w:t>
      </w:r>
      <w:r>
        <w:rPr>
          <w:rFonts w:cs="Arial"/>
        </w:rPr>
        <w:t xml:space="preserve"> (Tel: </w:t>
      </w:r>
      <w:r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>)</w:t>
      </w:r>
    </w:p>
    <w:p w:rsidR="004D2850" w:rsidP="004D2850" w:rsidRDefault="004D2850" w14:paraId="42ED159C" w14:textId="77777777">
      <w:pPr>
        <w:ind w:firstLine="2"/>
        <w:rPr>
          <w:rFonts w:cs="Arial"/>
        </w:rPr>
      </w:pPr>
      <w:proofErr w:type="spellStart"/>
      <w:r>
        <w:rPr>
          <w:rFonts w:cs="Arial"/>
        </w:rPr>
        <w:t>Bermerkungen</w:t>
      </w:r>
      <w:proofErr w:type="spellEnd"/>
      <w:r>
        <w:rPr>
          <w:rFonts w:cs="Arial"/>
        </w:rPr>
        <w:t>:</w:t>
      </w:r>
      <w:r w:rsidRPr="00F740B7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4D2850" w:rsidP="004D2850" w:rsidRDefault="004D2850" w14:paraId="42ED159D" w14:textId="77777777">
      <w:pPr>
        <w:ind w:firstLine="2"/>
        <w:rPr>
          <w:rFonts w:cs="Arial"/>
        </w:rPr>
      </w:pPr>
    </w:p>
    <w:p w:rsidRPr="004D2850" w:rsidR="007056F4" w:rsidP="004D2850" w:rsidRDefault="004D2850" w14:paraId="42ED159E" w14:textId="77777777">
      <w:pPr>
        <w:ind w:firstLine="2"/>
        <w:rPr>
          <w:rFonts w:cs="Arial"/>
        </w:rPr>
      </w:pPr>
      <w:r w:rsidRPr="00B16A55">
        <w:rPr>
          <w:rFonts w:cs="Arial"/>
        </w:rPr>
        <w:t xml:space="preserve">Datum: </w:t>
      </w:r>
      <w:bookmarkStart w:name="Text18" w:id="9"/>
      <w:r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9"/>
      <w:r w:rsidRPr="00B16A55">
        <w:rPr>
          <w:rFonts w:cs="Arial"/>
        </w:rPr>
        <w:tab/>
      </w:r>
      <w:r>
        <w:rPr>
          <w:rFonts w:cs="Arial"/>
        </w:rPr>
        <w:tab/>
      </w:r>
      <w:r w:rsidRPr="00B16A55">
        <w:rPr>
          <w:rFonts w:cs="Arial"/>
        </w:rPr>
        <w:t>Unterschrift des Arztes &amp; Tel.: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sectPr w:rsidRPr="004D2850" w:rsidR="007056F4" w:rsidSect="004D2850">
      <w:pgSz w:w="11906" w:h="16838" w:code="9"/>
      <w:cols w:space="284"/>
      <w:docGrid w:linePitch="360"/>
      <w:pgMar w:top="1304" w:right="964" w:bottom="1134" w:left="1418" w:header="822" w:footer="482" w:gutter="0"/>
      <w:titlePg/>
      <w:headerReference w:type="default" r:id="Re403ebd247f04407"/>
      <w:headerReference w:type="first" r:id="Rd4eceb1bf8174639"/>
      <w:footerReference w:type="default" r:id="R1e2a6f17efac4513"/>
      <w:footerReference w:type="first" r:id="Re74ff90b922e4ddb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D15AD" w14:textId="77777777" w:rsidR="004D2850" w:rsidRDefault="004D2850" w:rsidP="00CF0504">
      <w:r>
        <w:separator/>
      </w:r>
    </w:p>
  </w:endnote>
  <w:endnote w:type="continuationSeparator" w:id="0">
    <w:p w14:paraId="42ED15AE" w14:textId="77777777" w:rsidR="004D2850" w:rsidRDefault="004D2850" w:rsidP="00CF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6.xml><?xml version="1.0" encoding="utf-8"?>
<w:ft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165D49" w:rsidR="00F73722" w:rsidP="00165D49" w:rsidRDefault="00165D49" w14:paraId="09895BB0" w14:textId="71902E95">
    <w:pPr>
      <w:pBdr>
        <w:top w:val="single" w:color="auto" w:sz="4" w:space="1"/>
        <w:left w:val="none"/>
        <w:bottom w:val="none"/>
        <w:right w:val="none"/>
      </w:pBdr>
      <w:tabs>
        <w:tab w:val="right" w:pos="9526"/>
      </w:tabs>
      <w:suppressAutoHyphens w:val="false"/>
      <w:adjustRightInd w:val="false"/>
      <w:ind w:left="0" w:right="0" w:hanging="0"/>
      <w:textAlignment w:val="bottom"/>
      <w:rPr>
        <w:rFonts w:ascii="Arial" w:hAnsi="Arial"/>
        <w:b w:val="false"/>
        <w:i w:val="false"/>
        <w:strike w:val="false"/>
        <w:color w:val="000000"/>
        <w:sz w:val="14"/>
        <w:u w:val="none"/>
      </w:rPr>
      <w:spacing w:before="0" w:beforeLines="0" w:after="0" w:afterLines="0" w:afterAutospacing="false" w:line="240" w:lineRule="auto"/>
      <w:jc w:val="left"/>
    </w:pPr>
    <w:r w:rsidRPr="001C7E70">
      <w:rPr>
        <w:noProof/>
        <w:lang w:eastAsia="de-CH"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mc:AlternateContent>
        <mc:Choice Requires="wps">
          <w:drawing>
            <wp:anchor distT="0" distB="0" distL="114300" distR="114300" simplePos="0" relativeHeight="251687936" behindDoc="0" locked="1" layoutInCell="1" allowOverlap="1" wp14:editId="367DF4BA" wp14:anchorId="05C37576">
              <wp:simplePos x="0" y="0"/>
              <wp:positionH relativeFrom="page">
                <wp:posOffset>533400</wp:posOffset>
              </wp:positionH>
              <wp:positionV relativeFrom="page">
                <wp:posOffset>4572000</wp:posOffset>
              </wp:positionV>
              <wp:extent cx="143510" cy="5398770"/>
              <wp:effectExtent l="0" t="0" r="8890" b="11430"/>
              <wp:wrapNone/>
              <wp:docPr id="308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5398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0" w:type="dxa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7"/>
                          </w:tblGrid>
                          <w:tr w:rsidR="00165D49" w:rsidTr="00F73722" w14:paraId="1EE0F3D0" w14:textId="77777777">
                            <w:trPr>
                              <w:cantSplit/>
                              <w:trHeight w:val="8505"/>
                            </w:trPr>
                            <w:tc>
                              <w:tcPr>
                                <w:tcW w:w="227" w:type="dxa"/>
                                <w:textDirection w:val="btLr"/>
                              </w:tcPr>
                              <w:p w:rsidR="00165D49" w:rsidP="00645B1B" w:rsidRDefault="00165D49" w14:paraId="092300C3" w14:textId="02758587">
                                <w:pPr>
                                  <w:pBdr>
                                    <w:top w:val="none"/>
                                    <w:left w:val="none"/>
                                    <w:bottom w:val="none"/>
                                    <w:right w:val="none"/>
                                  </w:pBdr>
                                  <w:tabs>
                                    <w:tab w:val="right" w:pos="9526"/>
                                  </w:tabs>
                                  <w:suppressAutoHyphens w:val="false"/>
                                  <w:adjustRightInd w:val="false"/>
                                  <w:ind w:left="0" w:right="0" w:hanging="0"/>
                                  <w:textAlignment w:val="bottom"/>
                                  <w:rPr>
                                    <w:rFonts w:ascii="Arial" w:hAnsi="Arial"/>
                                    <w:b w:val="false"/>
                                    <w:i w:val="false"/>
                                    <w:strike w:val="false"/>
                                    <w:color w:val="000000"/>
                                    <w:sz w:val="14"/>
                                    <w:u w:val="none"/>
                                  </w:rPr>
                                  <w:spacing w:before="0" w:beforeLines="0" w:after="0" w:afterLines="0" w:afterAutospacing="false" w:line="240" w:lineRule="auto"/>
                                  <w:jc w:val="left"/>
                                </w:pPr>
                                <w:sdt>
                                  <w:sdtPr>
                                    <w:rPr>
                                      <w:rFonts w:ascii="Arial" w:hAnsi="Arial"/>
                                      <w:b w:val="false"/>
                                      <w:i w:val="false"/>
                                      <w:caps w:val="false"/>
                                      <w:strike w:val="false"/>
                                      <w:color w:val="000000"/>
                                      <w:sz w:val="14"/>
                                      <w:u w:val="none"/>
                                    </w:rPr>
                                    <w:alias w:val="Name"/>
                                    <w:tag w:val="Name"/>
                                    <w:id w:val="-764141761"/>
                                  </w:sdtPr>
                                  <w:sdtContent>
                                    <w:r>
                                      <w:rPr>
                                        <w:rFonts w:ascii="Arial" w:hAnsi="Arial"/>
                                        <w:b w:val="false"/>
                                        <w:i w:val="false"/>
                                        <w:caps w:val="false"/>
                                        <w:strike w:val="false"/>
                                        <w:color w:val="000000"/>
                                        <w:sz w:val="14"/>
                                        <w:u w:val="none"/>
                                      </w:rPr>
                                      <w:t>ol-S-07_F_Schienenverordnung Ergo KSO.docx</w:t>
                                    </w:r>
                                  </w:sdtContent>
                                </w:sdt>
                                <w:r>
                                  <w:rPr>
                                    <w:rFonts w:ascii="Arial" w:hAnsi="Arial"/>
                                    <w:b w:val="false"/>
                                    <w:i w:val="false"/>
                                    <w:caps w:val="false"/>
                                    <w:strike w:val="false"/>
                                    <w:color w:val="000000"/>
                                    <w:sz w:val="14"/>
                                    <w:u w:val="none"/>
                                  </w:rPr>
                                  <w:t xml:space="preserve"> / </w:t>
                                </w:r>
                                <w:sdt>
                                  <w:sdtPr>
                                    <w:rPr>
                                      <w:rFonts w:ascii="Arial" w:hAnsi="Arial"/>
                                      <w:b w:val="false"/>
                                      <w:i w:val="false"/>
                                      <w:caps w:val="false"/>
                                      <w:strike w:val="false"/>
                                      <w:color w:val="000000"/>
                                      <w:sz w:val="14"/>
                                      <w:u w:val="none"/>
                                    </w:rPr>
                                    <w:alias w:val="Version"/>
                                    <w:tag w:val="VersionFull"/>
                                    <w:id w:val="-63107586"/>
                                  </w:sdtPr>
                                  <w:sdtContent>
                                    <w:r>
                                      <w:rPr>
                                        <w:rFonts w:ascii="Arial" w:hAnsi="Arial"/>
                                        <w:b w:val="false"/>
                                        <w:i w:val="false"/>
                                        <w:caps w:val="false"/>
                                        <w:strike w:val="false"/>
                                        <w:color w:val="000000"/>
                                        <w:sz w:val="14"/>
                                        <w:u w:val="none"/>
                                      </w:rPr>
                                      <w:t>2</w:t>
                                    </w:r>
                                  </w:sdtContent>
                                </w:sdt>
                                <w:r>
                                  <w:rPr>
                                    <w:rFonts w:ascii="Arial" w:hAnsi="Arial"/>
                                    <w:b w:val="false"/>
                                    <w:i w:val="false"/>
                                    <w:caps w:val="false"/>
                                    <w:strike w:val="false"/>
                                    <w:color w:val="000000"/>
                                    <w:sz w:val="14"/>
                                    <w:u w:val="none"/>
                                  </w:rPr>
                                  <w:t xml:space="preserve"> / </w:t>
                                </w:r>
                                <w:sdt>
                                  <w:sdtPr>
                                    <w:rPr>
                                      <w:rFonts w:ascii="Arial" w:hAnsi="Arial"/>
                                      <w:b w:val="false"/>
                                      <w:i w:val="false"/>
                                      <w:caps w:val="false"/>
                                      <w:strike w:val="false"/>
                                      <w:color w:val="000000"/>
                                      <w:sz w:val="14"/>
                                      <w:u w:val="none"/>
                                    </w:rPr>
                                    <w:alias w:val="Veröffentlichungsdatum"/>
                                    <w:tag w:val="ApprovalDate"/>
                                    <w:id w:val="207148788"/>
                                  </w:sdtPr>
                                  <w:sdtContent>
                                    <w:r>
                                      <w:rPr>
                                        <w:rFonts w:ascii="Arial" w:hAnsi="Arial"/>
                                        <w:b w:val="false"/>
                                        <w:i w:val="false"/>
                                        <w:caps w:val="false"/>
                                        <w:strike w:val="false"/>
                                        <w:color w:val="000000"/>
                                        <w:sz w:val="14"/>
                                        <w:u w:val="none"/>
                                      </w:rPr>
                                      <w:t>23.01.2018</w:t>
                                    </w:r>
                                  </w:sdtContent>
                                </w:sdt>
                                <w:r>
                                  <w:rPr>
                                    <w:rFonts w:ascii="Arial" w:hAnsi="Arial"/>
                                    <w:b w:val="false"/>
                                    <w:i w:val="false"/>
                                    <w:caps w:val="false"/>
                                    <w:strike w:val="false"/>
                                    <w:color w:val="000000"/>
                                    <w:sz w:val="14"/>
                                    <w:u w:val="none"/>
                                  </w:rPr>
                                  <w:t xml:space="preserve"> / </w:t>
                                </w:r>
                                <w:sdt>
                                  <w:sdtPr>
                                    <w:rPr>
                                      <w:rFonts w:ascii="Arial" w:hAnsi="Arial"/>
                                      <w:b w:val="false"/>
                                      <w:i w:val="false"/>
                                      <w:caps w:val="false"/>
                                      <w:strike w:val="false"/>
                                      <w:color w:val="000000"/>
                                      <w:sz w:val="14"/>
                                      <w:u w:val="none"/>
                                    </w:rPr>
                                    <w:alias w:val="Autor"/>
                                    <w:tag w:val=""/>
                                    <w:id w:val="-1436198765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Arial" w:hAnsi="Arial"/>
                                        <w:b w:val="false"/>
                                        <w:i w:val="false"/>
                                        <w:caps w:val="false"/>
                                        <w:strike w:val="false"/>
                                        <w:color w:val="000000"/>
                                        <w:sz w:val="14"/>
                                        <w:u w:val="none"/>
                                      </w:rPr>
                                      <w:t>Vorname Name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165D49" w:rsidP="00165D49" w:rsidRDefault="00165D49" w14:paraId="36F6242A" w14:textId="77777777">
                          <w:pPr>
                            <w:pBdr>
                              <w:top w:val="none"/>
                              <w:left w:val="none"/>
                              <w:bottom w:val="none"/>
                              <w:right w:val="none"/>
                            </w:pBdr>
                            <w:tabs>
                              <w:tab w:val="right" w:pos="9526"/>
                            </w:tabs>
                            <w:suppressAutoHyphens w:val="false"/>
                            <w:adjustRightInd w:val="false"/>
                            <w:ind w:left="0" w:right="0" w:hanging="0"/>
                            <w:textAlignment w:val="bottom"/>
                            <w:rPr>
                              <w:rFonts w:ascii="Arial" w:hAnsi="Arial"/>
                              <w:b w:val="false"/>
                              <w:i w:val="false"/>
                              <w:strike w:val="false"/>
                              <w:color w:val="000000"/>
                              <w:sz w:val="14"/>
                              <w:u w:val="none"/>
                            </w:rPr>
                            <w:spacing w:before="0" w:beforeLines="0" w:after="0" w:afterLines="0" w:afterAutospacing="false" w:line="240" w:lineRule="auto"/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style="position:absolute;margin-left:42pt;margin-top:5in;width:11.3pt;height:425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">
              <v:textbox inset="0,0,0,0">
                <w:txbxContent>
                  <w:tbl>
                    <w:tblPr>
                      <w:tblW w:w="0" w:type="auto"/>
                      <w:tblInd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7"/>
                    </w:tblGrid>
                    <w:tr w:rsidR="00165D49" w:rsidTr="00F73722" w14:paraId="1EE0F3D0" w14:textId="77777777">
                      <w:trPr>
                        <w:cantSplit/>
                        <w:trHeight w:val="8505"/>
                      </w:trPr>
                      <w:tc>
                        <w:tcPr>
                          <w:tcW w:w="227" w:type="dxa"/>
                          <w:textDirection w:val="btLr"/>
                        </w:tcPr>
                        <w:p w:rsidR="00165D49" w:rsidP="00645B1B" w:rsidRDefault="00165D49" w14:paraId="092300C3" w14:textId="02758587">
                          <w:pPr>
                            <w:pBdr>
                              <w:top w:val="none"/>
                              <w:left w:val="none"/>
                              <w:bottom w:val="none"/>
                              <w:right w:val="none"/>
                            </w:pBdr>
                            <w:tabs>
                              <w:tab w:val="right" w:pos="9526"/>
                            </w:tabs>
                            <w:suppressAutoHyphens w:val="false"/>
                            <w:adjustRightInd w:val="false"/>
                            <w:ind w:left="0" w:right="0" w:hanging="0"/>
                            <w:textAlignment w:val="bottom"/>
                            <w:rPr>
                              <w:rFonts w:ascii="Arial" w:hAnsi="Arial"/>
                              <w:b w:val="false"/>
                              <w:i w:val="false"/>
                              <w:strike w:val="false"/>
                              <w:color w:val="000000"/>
                              <w:sz w:val="14"/>
                              <w:u w:val="none"/>
                            </w:rPr>
                            <w:spacing w:before="0" w:beforeLines="0" w:after="0" w:afterLines="0" w:afterAutospacing="false" w:line="240" w:lineRule="auto"/>
                            <w:jc w:val="left"/>
                          </w:pPr>
                          <w:sdt>
                            <w:sdtP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trike w:val="false"/>
                                <w:color w:val="000000"/>
                                <w:sz w:val="14"/>
                                <w:u w:val="none"/>
                              </w:rPr>
                              <w:alias w:val="Name"/>
                              <w:tag w:val="Name"/>
                              <w:id w:val="-764141761"/>
                            </w:sdtPr>
                            <w:sdtContent>
                              <w:r>
                                <w:rPr>
                                  <w:rFonts w:ascii="Arial" w:hAnsi="Arial"/>
                                  <w:b w:val="false"/>
                                  <w:i w:val="false"/>
                                  <w:caps w:val="false"/>
                                  <w:strike w:val="false"/>
                                  <w:color w:val="000000"/>
                                  <w:sz w:val="14"/>
                                  <w:u w:val="none"/>
                                </w:rPr>
                                <w:t>ol-S-07_F_Schienenverordnung Ergo KSO.docx</w:t>
                              </w:r>
                            </w:sdtContent>
                          </w:sdt>
                          <w:r>
                            <w:rPr>
                              <w:rFonts w:ascii="Arial" w:hAnsi="Arial"/>
                              <w:b w:val="false"/>
                              <w:i w:val="false"/>
                              <w:caps w:val="false"/>
                              <w:strike w:val="false"/>
                              <w:color w:val="000000"/>
                              <w:sz w:val="14"/>
                              <w:u w:val="none"/>
                            </w:rPr>
                            <w:t xml:space="preserve"> / </w:t>
                          </w:r>
                          <w:sdt>
                            <w:sdtP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trike w:val="false"/>
                                <w:color w:val="000000"/>
                                <w:sz w:val="14"/>
                                <w:u w:val="none"/>
                              </w:rPr>
                              <w:alias w:val="Version"/>
                              <w:tag w:val="VersionFull"/>
                              <w:id w:val="-63107586"/>
                            </w:sdtPr>
                            <w:sdtContent>
                              <w:r>
                                <w:rPr>
                                  <w:rFonts w:ascii="Arial" w:hAnsi="Arial"/>
                                  <w:b w:val="false"/>
                                  <w:i w:val="false"/>
                                  <w:caps w:val="false"/>
                                  <w:strike w:val="false"/>
                                  <w:color w:val="000000"/>
                                  <w:sz w:val="14"/>
                                  <w:u w:val="none"/>
                                </w:rPr>
                                <w:t>2</w:t>
                              </w:r>
                            </w:sdtContent>
                          </w:sdt>
                          <w:r>
                            <w:rPr>
                              <w:rFonts w:ascii="Arial" w:hAnsi="Arial"/>
                              <w:b w:val="false"/>
                              <w:i w:val="false"/>
                              <w:caps w:val="false"/>
                              <w:strike w:val="false"/>
                              <w:color w:val="000000"/>
                              <w:sz w:val="14"/>
                              <w:u w:val="none"/>
                            </w:rPr>
                            <w:t xml:space="preserve"> / </w:t>
                          </w:r>
                          <w:sdt>
                            <w:sdtP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trike w:val="false"/>
                                <w:color w:val="000000"/>
                                <w:sz w:val="14"/>
                                <w:u w:val="none"/>
                              </w:rPr>
                              <w:alias w:val="Veröffentlichungsdatum"/>
                              <w:tag w:val="ApprovalDate"/>
                              <w:id w:val="207148788"/>
                            </w:sdtPr>
                            <w:sdtContent>
                              <w:r>
                                <w:rPr>
                                  <w:rFonts w:ascii="Arial" w:hAnsi="Arial"/>
                                  <w:b w:val="false"/>
                                  <w:i w:val="false"/>
                                  <w:caps w:val="false"/>
                                  <w:strike w:val="false"/>
                                  <w:color w:val="000000"/>
                                  <w:sz w:val="14"/>
                                  <w:u w:val="none"/>
                                </w:rPr>
                                <w:t>23.01.2018</w:t>
                              </w:r>
                            </w:sdtContent>
                          </w:sdt>
                          <w:r>
                            <w:rPr>
                              <w:rFonts w:ascii="Arial" w:hAnsi="Arial"/>
                              <w:b w:val="false"/>
                              <w:i w:val="false"/>
                              <w:caps w:val="false"/>
                              <w:strike w:val="false"/>
                              <w:color w:val="000000"/>
                              <w:sz w:val="14"/>
                              <w:u w:val="none"/>
                            </w:rPr>
                            <w:t xml:space="preserve"> / </w:t>
                          </w:r>
                          <w:sdt>
                            <w:sdtP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trike w:val="false"/>
                                <w:color w:val="000000"/>
                                <w:sz w:val="14"/>
                                <w:u w:val="none"/>
                              </w:rPr>
                              <w:alias w:val="Autor"/>
                              <w:tag w:val=""/>
                              <w:id w:val="-1436198765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Arial" w:hAnsi="Arial"/>
                                  <w:b w:val="false"/>
                                  <w:i w:val="false"/>
                                  <w:caps w:val="false"/>
                                  <w:strike w:val="false"/>
                                  <w:color w:val="000000"/>
                                  <w:sz w:val="14"/>
                                  <w:u w:val="none"/>
                                </w:rPr>
                                <w:t>Vorname Name</w:t>
                              </w:r>
                            </w:sdtContent>
                          </w:sdt>
                        </w:p>
                      </w:tc>
                    </w:tr>
                  </w:tbl>
                  <w:p w:rsidR="00165D49" w:rsidP="00165D49" w:rsidRDefault="00165D49" w14:paraId="36F6242A" w14:textId="77777777">
                    <w:pPr>
                      <w:pBdr>
                        <w:top w:val="none"/>
                        <w:left w:val="none"/>
                        <w:bottom w:val="none"/>
                        <w:right w:val="none"/>
                      </w:pBdr>
                      <w:tabs>
                        <w:tab w:val="right" w:pos="9526"/>
                      </w:tabs>
                      <w:suppressAutoHyphens w:val="false"/>
                      <w:adjustRightInd w:val="false"/>
                      <w:ind w:left="0" w:right="0" w:hanging="0"/>
                      <w:textAlignment w:val="bottom"/>
                      <w:rPr>
                        <w:rFonts w:ascii="Arial" w:hAnsi="Arial"/>
                        <w:b w:val="false"/>
                        <w:i w:val="false"/>
                        <w:strike w:val="false"/>
                        <w:color w:val="000000"/>
                        <w:sz w:val="14"/>
                        <w:u w:val="none"/>
                      </w:rPr>
                      <w:spacing w:before="0" w:beforeLines="0" w:after="0" w:afterLines="0" w:afterAutospacing="false"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ab/>
      <w:t xml:space="preserve">Seite </w:t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begin"/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instrText xml:space="preserve"> PAGE  </w:instrText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separate"/>
    </w:r>
    <w:r>
      <w:rPr>
        <w:noProof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>1</w:t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end"/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 xml:space="preserve"> von </w:t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begin"/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instrText xml:space="preserve"> NUMPAGES  </w:instrText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separate"/>
    </w:r>
    <w:r>
      <w:rPr>
        <w:noProof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>2</w:t>
    </w:r>
    <w:r>
      <w:rPr>
        <w:noProof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end"/>
    </w:r>
  </w:p>
</w:ftr>
</file>

<file path=word/footer7.xml><?xml version="1.0" encoding="utf-8"?>
<w:ft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165D49" w:rsidR="00F73722" w:rsidP="00165D49" w:rsidRDefault="00165D49" w14:paraId="5F88419B" w14:textId="134C9FE9">
    <w:pPr>
      <w:pBdr>
        <w:top w:val="single" w:color="auto" w:sz="4" w:space="1"/>
        <w:left w:val="none"/>
        <w:bottom w:val="none"/>
        <w:right w:val="none"/>
      </w:pBdr>
      <w:tabs>
        <w:tab w:val="right" w:pos="9526"/>
      </w:tabs>
      <w:suppressAutoHyphens w:val="false"/>
      <w:adjustRightInd w:val="false"/>
      <w:ind w:left="0" w:right="0" w:hanging="0"/>
      <w:textAlignment w:val="bottom"/>
      <w:rPr>
        <w:rFonts w:ascii="Arial" w:hAnsi="Arial"/>
        <w:b w:val="false"/>
        <w:i w:val="false"/>
        <w:strike w:val="false"/>
        <w:color w:val="000000"/>
        <w:sz w:val="14"/>
        <w:u w:val="none"/>
      </w:rPr>
      <w:spacing w:before="0" w:beforeLines="0" w:after="0" w:afterLines="0" w:afterAutospacing="false" w:line="240" w:lineRule="auto"/>
      <w:jc w:val="left"/>
    </w:pPr>
    <w:r w:rsidRPr="001C7E70">
      <w:rPr>
        <w:noProof/>
        <w:lang w:eastAsia="de-CH"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editId="6AE965FF" wp14:anchorId="556DA896">
              <wp:simplePos x="0" y="0"/>
              <wp:positionH relativeFrom="page">
                <wp:posOffset>533400</wp:posOffset>
              </wp:positionH>
              <wp:positionV relativeFrom="page">
                <wp:posOffset>4572000</wp:posOffset>
              </wp:positionV>
              <wp:extent cx="143510" cy="5398770"/>
              <wp:effectExtent l="0" t="0" r="8890" b="11430"/>
              <wp:wrapNone/>
              <wp:docPr id="309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5398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0" w:type="dxa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7"/>
                          </w:tblGrid>
                          <w:tr w:rsidR="00165D49" w:rsidTr="00F73722" w14:paraId="65E2EE24" w14:textId="77777777">
                            <w:trPr>
                              <w:cantSplit/>
                              <w:trHeight w:val="8505"/>
                            </w:trPr>
                            <w:tc>
                              <w:tcPr>
                                <w:tcW w:w="227" w:type="dxa"/>
                                <w:textDirection w:val="btLr"/>
                              </w:tcPr>
                              <w:p w:rsidR="00165D49" w:rsidP="00645B1B" w:rsidRDefault="00165D49" w14:paraId="6F3F2E5F" w14:textId="30A70A8D">
                                <w:pPr>
                                  <w:pBdr>
                                    <w:top w:val="none"/>
                                    <w:left w:val="none"/>
                                    <w:bottom w:val="none"/>
                                    <w:right w:val="none"/>
                                  </w:pBdr>
                                  <w:tabs>
                                    <w:tab w:val="right" w:pos="9526"/>
                                  </w:tabs>
                                  <w:suppressAutoHyphens w:val="false"/>
                                  <w:adjustRightInd w:val="false"/>
                                  <w:ind w:left="0" w:right="0" w:hanging="0"/>
                                  <w:textAlignment w:val="bottom"/>
                                  <w:rPr>
                                    <w:rFonts w:ascii="Arial" w:hAnsi="Arial"/>
                                    <w:b w:val="false"/>
                                    <w:i w:val="false"/>
                                    <w:strike w:val="false"/>
                                    <w:color w:val="000000"/>
                                    <w:sz w:val="14"/>
                                    <w:u w:val="none"/>
                                  </w:rPr>
                                  <w:spacing w:before="0" w:beforeLines="0" w:after="0" w:afterLines="0" w:afterAutospacing="false" w:line="240" w:lineRule="auto"/>
                                  <w:jc w:val="left"/>
                                </w:pPr>
                                <w:sdt>
                                  <w:sdtPr>
                                    <w:rPr>
                                      <w:rFonts w:ascii="Arial" w:hAnsi="Arial"/>
                                      <w:b w:val="false"/>
                                      <w:i w:val="false"/>
                                      <w:caps w:val="false"/>
                                      <w:strike w:val="false"/>
                                      <w:color w:val="000000"/>
                                      <w:sz w:val="14"/>
                                      <w:u w:val="none"/>
                                    </w:rPr>
                                    <w:alias w:val="Name"/>
                                    <w:tag w:val="Name"/>
                                    <w:id w:val="-2080350419"/>
                                  </w:sdtPr>
                                  <w:sdtContent>
                                    <w:r>
                                      <w:rPr>
                                        <w:rFonts w:ascii="Arial" w:hAnsi="Arial"/>
                                        <w:b w:val="false"/>
                                        <w:i w:val="false"/>
                                        <w:caps w:val="false"/>
                                        <w:strike w:val="false"/>
                                        <w:color w:val="000000"/>
                                        <w:sz w:val="14"/>
                                        <w:u w:val="none"/>
                                      </w:rPr>
                                      <w:t>ol-S-07_F_Schienenverordnung Ergo KSO.docx</w:t>
                                    </w:r>
                                  </w:sdtContent>
                                </w:sdt>
                                <w:r>
                                  <w:rPr>
                                    <w:rFonts w:ascii="Arial" w:hAnsi="Arial"/>
                                    <w:b w:val="false"/>
                                    <w:i w:val="false"/>
                                    <w:caps w:val="false"/>
                                    <w:strike w:val="false"/>
                                    <w:color w:val="000000"/>
                                    <w:sz w:val="14"/>
                                    <w:u w:val="none"/>
                                  </w:rPr>
                                  <w:t xml:space="preserve"> / </w:t>
                                </w:r>
                                <w:sdt>
                                  <w:sdtPr>
                                    <w:rPr>
                                      <w:rFonts w:ascii="Arial" w:hAnsi="Arial"/>
                                      <w:b w:val="false"/>
                                      <w:i w:val="false"/>
                                      <w:caps w:val="false"/>
                                      <w:strike w:val="false"/>
                                      <w:color w:val="000000"/>
                                      <w:sz w:val="14"/>
                                      <w:u w:val="none"/>
                                    </w:rPr>
                                    <w:alias w:val="Version"/>
                                    <w:tag w:val="VersionFull"/>
                                    <w:id w:val="-1864811958"/>
                                  </w:sdtPr>
                                  <w:sdtContent>
                                    <w:r>
                                      <w:rPr>
                                        <w:rFonts w:ascii="Arial" w:hAnsi="Arial"/>
                                        <w:b w:val="false"/>
                                        <w:i w:val="false"/>
                                        <w:caps w:val="false"/>
                                        <w:strike w:val="false"/>
                                        <w:color w:val="000000"/>
                                        <w:sz w:val="14"/>
                                        <w:u w:val="none"/>
                                      </w:rPr>
                                      <w:t>2</w:t>
                                    </w:r>
                                  </w:sdtContent>
                                </w:sdt>
                                <w:r>
                                  <w:rPr>
                                    <w:rFonts w:ascii="Arial" w:hAnsi="Arial"/>
                                    <w:b w:val="false"/>
                                    <w:i w:val="false"/>
                                    <w:caps w:val="false"/>
                                    <w:strike w:val="false"/>
                                    <w:color w:val="000000"/>
                                    <w:sz w:val="14"/>
                                    <w:u w:val="none"/>
                                  </w:rPr>
                                  <w:t xml:space="preserve"> / </w:t>
                                </w:r>
                                <w:sdt>
                                  <w:sdtPr>
                                    <w:rPr>
                                      <w:rFonts w:ascii="Arial" w:hAnsi="Arial"/>
                                      <w:b w:val="false"/>
                                      <w:i w:val="false"/>
                                      <w:caps w:val="false"/>
                                      <w:strike w:val="false"/>
                                      <w:color w:val="000000"/>
                                      <w:sz w:val="14"/>
                                      <w:u w:val="none"/>
                                    </w:rPr>
                                    <w:alias w:val="Veröffentlichungsdatum"/>
                                    <w:tag w:val="ApprovalDate"/>
                                    <w:id w:val="-1946145458"/>
                                  </w:sdtPr>
                                  <w:sdtContent>
                                    <w:r>
                                      <w:rPr>
                                        <w:rFonts w:ascii="Arial" w:hAnsi="Arial"/>
                                        <w:b w:val="false"/>
                                        <w:i w:val="false"/>
                                        <w:caps w:val="false"/>
                                        <w:strike w:val="false"/>
                                        <w:color w:val="000000"/>
                                        <w:sz w:val="14"/>
                                        <w:u w:val="none"/>
                                      </w:rPr>
                                      <w:t>23.01.2018</w:t>
                                    </w:r>
                                  </w:sdtContent>
                                </w:sdt>
                                <w:r>
                                  <w:rPr>
                                    <w:rFonts w:ascii="Arial" w:hAnsi="Arial"/>
                                    <w:b w:val="false"/>
                                    <w:i w:val="false"/>
                                    <w:caps w:val="false"/>
                                    <w:strike w:val="false"/>
                                    <w:color w:val="000000"/>
                                    <w:sz w:val="14"/>
                                    <w:u w:val="none"/>
                                  </w:rPr>
                                  <w:t xml:space="preserve"> / </w:t>
                                </w:r>
                                <w:sdt>
                                  <w:sdtPr>
                                    <w:rPr>
                                      <w:rFonts w:ascii="Arial" w:hAnsi="Arial"/>
                                      <w:b w:val="false"/>
                                      <w:i w:val="false"/>
                                      <w:caps w:val="false"/>
                                      <w:strike w:val="false"/>
                                      <w:color w:val="000000"/>
                                      <w:sz w:val="14"/>
                                      <w:u w:val="none"/>
                                    </w:rPr>
                                    <w:alias w:val="Autor"/>
                                    <w:tag w:val=""/>
                                    <w:id w:val="1470934230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Arial" w:hAnsi="Arial"/>
                                        <w:b w:val="false"/>
                                        <w:i w:val="false"/>
                                        <w:caps w:val="false"/>
                                        <w:strike w:val="false"/>
                                        <w:color w:val="000000"/>
                                        <w:sz w:val="14"/>
                                        <w:u w:val="none"/>
                                      </w:rPr>
                                      <w:t>Vorname Name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165D49" w:rsidP="00165D49" w:rsidRDefault="00165D49" w14:paraId="4DD6D031" w14:textId="77777777">
                          <w:pPr>
                            <w:pBdr>
                              <w:top w:val="none"/>
                              <w:left w:val="none"/>
                              <w:bottom w:val="none"/>
                              <w:right w:val="none"/>
                            </w:pBdr>
                            <w:tabs>
                              <w:tab w:val="right" w:pos="9526"/>
                            </w:tabs>
                            <w:suppressAutoHyphens w:val="false"/>
                            <w:adjustRightInd w:val="false"/>
                            <w:ind w:left="0" w:right="0" w:hanging="0"/>
                            <w:textAlignment w:val="bottom"/>
                            <w:rPr>
                              <w:rFonts w:ascii="Arial" w:hAnsi="Arial"/>
                              <w:b w:val="false"/>
                              <w:i w:val="false"/>
                              <w:strike w:val="false"/>
                              <w:color w:val="000000"/>
                              <w:sz w:val="14"/>
                              <w:u w:val="none"/>
                            </w:rPr>
                            <w:spacing w:before="0" w:beforeLines="0" w:after="0" w:afterLines="0" w:afterAutospacing="false" w:line="240" w:lineRule="auto"/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style="position:absolute;margin-left:42pt;margin-top:5in;width:11.3pt;height:425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">
              <v:textbox inset="0,0,0,0">
                <w:txbxContent>
                  <w:tbl>
                    <w:tblPr>
                      <w:tblW w:w="0" w:type="auto"/>
                      <w:tblInd w:w="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7"/>
                    </w:tblGrid>
                    <w:tr w:rsidR="00165D49" w:rsidTr="00F73722" w14:paraId="65E2EE24" w14:textId="77777777">
                      <w:trPr>
                        <w:cantSplit/>
                        <w:trHeight w:val="8505"/>
                      </w:trPr>
                      <w:tc>
                        <w:tcPr>
                          <w:tcW w:w="227" w:type="dxa"/>
                          <w:textDirection w:val="btLr"/>
                        </w:tcPr>
                        <w:p w:rsidR="00165D49" w:rsidP="00645B1B" w:rsidRDefault="00165D49" w14:paraId="6F3F2E5F" w14:textId="30A70A8D">
                          <w:pPr>
                            <w:pBdr>
                              <w:top w:val="none"/>
                              <w:left w:val="none"/>
                              <w:bottom w:val="none"/>
                              <w:right w:val="none"/>
                            </w:pBdr>
                            <w:tabs>
                              <w:tab w:val="right" w:pos="9526"/>
                            </w:tabs>
                            <w:suppressAutoHyphens w:val="false"/>
                            <w:adjustRightInd w:val="false"/>
                            <w:ind w:left="0" w:right="0" w:hanging="0"/>
                            <w:textAlignment w:val="bottom"/>
                            <w:rPr>
                              <w:rFonts w:ascii="Arial" w:hAnsi="Arial"/>
                              <w:b w:val="false"/>
                              <w:i w:val="false"/>
                              <w:strike w:val="false"/>
                              <w:color w:val="000000"/>
                              <w:sz w:val="14"/>
                              <w:u w:val="none"/>
                            </w:rPr>
                            <w:spacing w:before="0" w:beforeLines="0" w:after="0" w:afterLines="0" w:afterAutospacing="false" w:line="240" w:lineRule="auto"/>
                            <w:jc w:val="left"/>
                          </w:pPr>
                          <w:sdt>
                            <w:sdtP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trike w:val="false"/>
                                <w:color w:val="000000"/>
                                <w:sz w:val="14"/>
                                <w:u w:val="none"/>
                              </w:rPr>
                              <w:alias w:val="Name"/>
                              <w:tag w:val="Name"/>
                              <w:id w:val="-2080350419"/>
                            </w:sdtPr>
                            <w:sdtContent>
                              <w:r>
                                <w:rPr>
                                  <w:rFonts w:ascii="Arial" w:hAnsi="Arial"/>
                                  <w:b w:val="false"/>
                                  <w:i w:val="false"/>
                                  <w:caps w:val="false"/>
                                  <w:strike w:val="false"/>
                                  <w:color w:val="000000"/>
                                  <w:sz w:val="14"/>
                                  <w:u w:val="none"/>
                                </w:rPr>
                                <w:t>ol-S-07_F_Schienenverordnung Ergo KSO.docx</w:t>
                              </w:r>
                            </w:sdtContent>
                          </w:sdt>
                          <w:r>
                            <w:rPr>
                              <w:rFonts w:ascii="Arial" w:hAnsi="Arial"/>
                              <w:b w:val="false"/>
                              <w:i w:val="false"/>
                              <w:caps w:val="false"/>
                              <w:strike w:val="false"/>
                              <w:color w:val="000000"/>
                              <w:sz w:val="14"/>
                              <w:u w:val="none"/>
                            </w:rPr>
                            <w:t xml:space="preserve"> / </w:t>
                          </w:r>
                          <w:sdt>
                            <w:sdtP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trike w:val="false"/>
                                <w:color w:val="000000"/>
                                <w:sz w:val="14"/>
                                <w:u w:val="none"/>
                              </w:rPr>
                              <w:alias w:val="Version"/>
                              <w:tag w:val="VersionFull"/>
                              <w:id w:val="-1864811958"/>
                            </w:sdtPr>
                            <w:sdtContent>
                              <w:r>
                                <w:rPr>
                                  <w:rFonts w:ascii="Arial" w:hAnsi="Arial"/>
                                  <w:b w:val="false"/>
                                  <w:i w:val="false"/>
                                  <w:caps w:val="false"/>
                                  <w:strike w:val="false"/>
                                  <w:color w:val="000000"/>
                                  <w:sz w:val="14"/>
                                  <w:u w:val="none"/>
                                </w:rPr>
                                <w:t>2</w:t>
                              </w:r>
                            </w:sdtContent>
                          </w:sdt>
                          <w:r>
                            <w:rPr>
                              <w:rFonts w:ascii="Arial" w:hAnsi="Arial"/>
                              <w:b w:val="false"/>
                              <w:i w:val="false"/>
                              <w:caps w:val="false"/>
                              <w:strike w:val="false"/>
                              <w:color w:val="000000"/>
                              <w:sz w:val="14"/>
                              <w:u w:val="none"/>
                            </w:rPr>
                            <w:t xml:space="preserve"> / </w:t>
                          </w:r>
                          <w:sdt>
                            <w:sdtP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trike w:val="false"/>
                                <w:color w:val="000000"/>
                                <w:sz w:val="14"/>
                                <w:u w:val="none"/>
                              </w:rPr>
                              <w:alias w:val="Veröffentlichungsdatum"/>
                              <w:tag w:val="ApprovalDate"/>
                              <w:id w:val="-1946145458"/>
                            </w:sdtPr>
                            <w:sdtContent>
                              <w:r>
                                <w:rPr>
                                  <w:rFonts w:ascii="Arial" w:hAnsi="Arial"/>
                                  <w:b w:val="false"/>
                                  <w:i w:val="false"/>
                                  <w:caps w:val="false"/>
                                  <w:strike w:val="false"/>
                                  <w:color w:val="000000"/>
                                  <w:sz w:val="14"/>
                                  <w:u w:val="none"/>
                                </w:rPr>
                                <w:t>23.01.2018</w:t>
                              </w:r>
                            </w:sdtContent>
                          </w:sdt>
                          <w:r>
                            <w:rPr>
                              <w:rFonts w:ascii="Arial" w:hAnsi="Arial"/>
                              <w:b w:val="false"/>
                              <w:i w:val="false"/>
                              <w:caps w:val="false"/>
                              <w:strike w:val="false"/>
                              <w:color w:val="000000"/>
                              <w:sz w:val="14"/>
                              <w:u w:val="none"/>
                            </w:rPr>
                            <w:t xml:space="preserve"> / </w:t>
                          </w:r>
                          <w:sdt>
                            <w:sdtPr>
                              <w:rPr>
                                <w:rFonts w:ascii="Arial" w:hAnsi="Arial"/>
                                <w:b w:val="false"/>
                                <w:i w:val="false"/>
                                <w:caps w:val="false"/>
                                <w:strike w:val="false"/>
                                <w:color w:val="000000"/>
                                <w:sz w:val="14"/>
                                <w:u w:val="none"/>
                              </w:rPr>
                              <w:alias w:val="Autor"/>
                              <w:tag w:val=""/>
                              <w:id w:val="1470934230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Arial" w:hAnsi="Arial"/>
                                  <w:b w:val="false"/>
                                  <w:i w:val="false"/>
                                  <w:caps w:val="false"/>
                                  <w:strike w:val="false"/>
                                  <w:color w:val="000000"/>
                                  <w:sz w:val="14"/>
                                  <w:u w:val="none"/>
                                </w:rPr>
                                <w:t>Vorname Name</w:t>
                              </w:r>
                            </w:sdtContent>
                          </w:sdt>
                        </w:p>
                      </w:tc>
                    </w:tr>
                  </w:tbl>
                  <w:p w:rsidR="00165D49" w:rsidP="00165D49" w:rsidRDefault="00165D49" w14:paraId="4DD6D031" w14:textId="77777777">
                    <w:pPr>
                      <w:pBdr>
                        <w:top w:val="none"/>
                        <w:left w:val="none"/>
                        <w:bottom w:val="none"/>
                        <w:right w:val="none"/>
                      </w:pBdr>
                      <w:tabs>
                        <w:tab w:val="right" w:pos="9526"/>
                      </w:tabs>
                      <w:suppressAutoHyphens w:val="false"/>
                      <w:adjustRightInd w:val="false"/>
                      <w:ind w:left="0" w:right="0" w:hanging="0"/>
                      <w:textAlignment w:val="bottom"/>
                      <w:rPr>
                        <w:rFonts w:ascii="Arial" w:hAnsi="Arial"/>
                        <w:b w:val="false"/>
                        <w:i w:val="false"/>
                        <w:strike w:val="false"/>
                        <w:color w:val="000000"/>
                        <w:sz w:val="14"/>
                        <w:u w:val="none"/>
                      </w:rPr>
                      <w:spacing w:before="0" w:beforeLines="0" w:after="0" w:afterLines="0" w:afterAutospacing="false"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ab/>
      <w:t xml:space="preserve">Seite </w:t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begin"/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instrText xml:space="preserve"> PAGE  </w:instrText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separate"/>
    </w:r>
    <w:r>
      <w:rPr>
        <w:noProof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>2</w:t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end"/>
    </w:r>
    <w:r w:rsidRPr="001C7E70"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 xml:space="preserve"> von </w:t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begin"/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instrText xml:space="preserve"> NUMPAGES  </w:instrText>
    </w:r>
    <w:r>
      <w:rPr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separate"/>
    </w:r>
    <w:r>
      <w:rPr>
        <w:noProof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t>2</w:t>
    </w:r>
    <w:r>
      <w:rPr>
        <w:noProof/>
        <w:rFonts w:ascii="Arial" w:hAnsi="Arial"/>
        <w:b w:val="false"/>
        <w:i w:val="false"/>
        <w:caps w:val="false"/>
        <w:strike w:val="false"/>
        <w:color w:val="000000"/>
        <w:sz w:val="14"/>
        <w:u w:val="none"/>
      </w:rPr>
      <w:fldChar w:fldCharType="end"/>
    </w:r>
    <w:bookmarkStart w:name="_GoBack" w:id="0"/>
    <w:bookmarkEnd w:id="0"/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49" w:rsidRDefault="00165D49" w14:paraId="462E776E" w14:textId="77777777">
    <w:pPr>
      <w:pBdr>
        <w:top w:val="none"/>
        <w:left w:val="none"/>
        <w:bottom w:val="none"/>
        <w:right w:val="none"/>
      </w:pBdr>
      <w:tabs>
        <w:tab w:val="right" w:pos="9526"/>
      </w:tabs>
      <w:suppressAutoHyphens w:val="false"/>
      <w:adjustRightInd w:val="false"/>
      <w:ind w:left="0" w:right="0" w:hanging="0"/>
      <w:textAlignment w:val="bottom"/>
      <w:rPr>
        <w:rFonts w:ascii="Arial" w:hAnsi="Arial"/>
        <w:b w:val="false"/>
        <w:i w:val="false"/>
        <w:strike w:val="false"/>
        <w:color w:val="000000"/>
        <w:sz w:val="14"/>
        <w:u w:val="none"/>
      </w:rPr>
      <w:spacing w:before="0" w:beforeLines="0" w:after="0" w:afterLines="0" w:afterAutospacing="false" w:line="240" w:lineRule="auto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D15AB" w14:textId="77777777" w:rsidR="004D2850" w:rsidRDefault="004D2850" w:rsidP="00CF0504">
      <w:r>
        <w:separator/>
      </w:r>
    </w:p>
  </w:footnote>
  <w:footnote w:type="continuationSeparator" w:id="0">
    <w:p w14:paraId="42ED15AC" w14:textId="77777777" w:rsidR="004D2850" w:rsidRDefault="004D2850" w:rsidP="00CF0504">
      <w:r>
        <w:continuationSeparator/>
      </w:r>
    </w:p>
  </w:footnote>
</w:footnotes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49" w:rsidRDefault="00165D49" w14:paraId="4F4B7795" w14:textId="77777777">
    <w:pPr>
      <w:pBdr>
        <w:top w:val="none"/>
        <w:left w:val="none"/>
        <w:bottom w:val="none"/>
        <w:right w:val="none"/>
      </w:pBdr>
      <w:tabs>
        <w:tab w:val="center" w:pos="4536"/>
        <w:tab w:val="right" w:pos="9072"/>
      </w:tabs>
      <w:suppressAutoHyphens w:val="false"/>
      <w:adjustRightInd w:val="false"/>
      <w:ind w:left="0" w:right="0" w:hanging="0"/>
      <w:textAlignment w:val="bottom"/>
      <w:rPr>
        <w:rFonts w:ascii="Arial" w:hAnsi="Arial"/>
        <w:b w:val="false"/>
        <w:i w:val="false"/>
        <w:strike w:val="false"/>
        <w:color w:val="000000"/>
        <w:sz w:val="20"/>
        <w:u w:val="none"/>
      </w:rPr>
      <w:spacing w:before="0" w:beforeLines="0" w:after="0" w:afterLines="0" w:afterAutospacing="false" w:line="240" w:lineRule="auto"/>
      <w:jc w:val="left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04" w:rsidP="00BA6EBE" w:rsidRDefault="009C66B1" w14:paraId="6BB069E1" w14:textId="77777777">
    <w:pPr>
      <w:spacing w:before="0" w:beforeLines="0" w:after="0" w:afterLines="0" w:afterAutospacing="false" w:line="1400" w:lineRule="exact"/>
      <w:pBdr>
        <w:top w:val="none"/>
        <w:left w:val="none"/>
        <w:bottom w:val="none"/>
        <w:right w:val="none"/>
      </w:pBdr>
      <w:tabs>
        <w:tab w:val="center" w:pos="4536"/>
        <w:tab w:val="right" w:pos="9072"/>
      </w:tabs>
      <w:suppressAutoHyphens w:val="false"/>
      <w:adjustRightInd w:val="false"/>
      <w:ind w:left="0" w:right="0" w:hanging="0"/>
      <w:textAlignment w:val="bottom"/>
      <w:rPr>
        <w:rFonts w:ascii="Arial" w:hAnsi="Arial"/>
        <w:b w:val="false"/>
        <w:i w:val="false"/>
        <w:strike w:val="false"/>
        <w:color w:val="000000"/>
        <w:sz w:val="20"/>
        <w:u w:val="none"/>
      </w:rPr>
      <w:jc w:val="left"/>
    </w:pPr>
    <w:r>
      <w:rPr>
        <w:noProof/>
        <w:lang w:eastAsia="de-CH"/>
        <w:rFonts w:ascii="Arial" w:hAnsi="Arial"/>
        <w:b w:val="false"/>
        <w:i w:val="false"/>
        <w:caps w:val="false"/>
        <w:strike w:val="false"/>
        <w:color w:val="000000"/>
        <w:sz w:val="20"/>
        <w:u w:val="none"/>
      </w:rPr>
      <w:drawing>
        <wp:anchor distT="0" distB="0" distL="114300" distR="114300" simplePos="0" relativeHeight="251674624" behindDoc="0" locked="1" layoutInCell="1" allowOverlap="1" wp14:editId="0F8070C2" wp14:anchorId="6BD96EE6">
          <wp:simplePos x="0" y="0"/>
          <wp:positionH relativeFrom="page">
            <wp:posOffset>3935095</wp:posOffset>
          </wp:positionH>
          <wp:positionV relativeFrom="page">
            <wp:posOffset>254635</wp:posOffset>
          </wp:positionV>
          <wp:extent cx="1426845" cy="401955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1C4">
      <w:rPr>
        <w:noProof/>
        <w:lang w:eastAsia="de-CH"/>
        <w:rFonts w:ascii="Arial" w:hAnsi="Arial"/>
        <w:b w:val="false"/>
        <w:i w:val="false"/>
        <w:caps w:val="false"/>
        <w:strike w:val="false"/>
        <w:color w:val="000000"/>
        <w:sz w:val="20"/>
        <w:u w:val="none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editId="3B745FB1" wp14:anchorId="4D72780D">
              <wp:simplePos x="0" y="0"/>
              <wp:positionH relativeFrom="page">
                <wp:posOffset>5581015</wp:posOffset>
              </wp:positionH>
              <wp:positionV relativeFrom="page">
                <wp:posOffset>885190</wp:posOffset>
              </wp:positionV>
              <wp:extent cx="1633855" cy="379095"/>
              <wp:effectExtent l="0" t="0" r="4445" b="1905"/>
              <wp:wrapNone/>
              <wp:docPr id="1" name="box_ad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855" cy="379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/>
                              <w:b w:val="false"/>
                              <w:i w:val="false"/>
                              <w:caps w:val="false"/>
                              <w:strike w:val="false"/>
                              <w:color w:val="000000"/>
                              <w:sz w:val="20"/>
                              <w:u w:val="none"/>
                            </w:rPr>
                            <w:alias w:val="Fachbereich"/>
                            <w:tag w:val="Fachbereich"/>
                            <w:id w:val="360796099"/>
                          </w:sdtPr>
                          <w:sdtEndPr/>
                          <w:sdt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tabs>
                                  <w:tab w:val="center" w:pos="4536"/>
                                  <w:tab w:val="right" w:pos="9072"/>
                                </w:tabs>
                                <w:suppressAutoHyphens w:val="false"/>
                                <w:adjustRightInd w:val="false"/>
                                <w:ind w:left="0" w:right="0" w:hanging="0"/>
                                <w:textAlignment w:val="bottom"/>
                                <w:rPr>
                                  <w:rFonts w:ascii="Arial" w:hAnsi="Arial"/>
                                  <w:b w:val="true"/>
                                  <w:i w:val="false"/>
                                  <w:strike w:val="false"/>
                                  <w:color w:val="6B7278"/>
                                  <w:sz w:val="16"/>
                                  <w:u w:val="none"/>
                                </w:rPr>
                                <w:spacing w:before="0" w:beforeLines="0" w:after="0" w:afterLines="0" w:afterAutospacing="false" w:line="220" w:lineRule="exact"/>
                                <w:jc w:val="left"/>
                              </w:pPr>
                              <w:r>
                                <w:rPr>
                                  <w:rFonts w:ascii="Arial" w:hAnsi="Arial"/>
                                  <w:b w:val="true"/>
                                  <w:i w:val="false"/>
                                  <w:caps w:val="false"/>
                                  <w:strike w:val="false"/>
                                  <w:color w:val="6B7278"/>
                                  <w:sz w:val="16"/>
                                  <w:u w:val="none"/>
                                </w:rPr>
                                <w:t>Ergotherapie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_adr" style="position:absolute;margin-left:439.45pt;margin-top:69.7pt;width:128.65pt;height:29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">
              <v:textbox inset="0,0,0,0">
                <w:txbxContent>
                  <w:sdt>
                    <w:sdtPr>
                      <w:rPr>
                        <w:rFonts w:ascii="Arial" w:hAnsi="Arial"/>
                        <w:b w:val="false"/>
                        <w:i w:val="false"/>
                        <w:caps w:val="false"/>
                        <w:strike w:val="false"/>
                        <w:color w:val="000000"/>
                        <w:sz w:val="20"/>
                        <w:u w:val="none"/>
                      </w:rPr>
                      <w:alias w:val="Fachbereich"/>
                      <w:tag w:val="Fachbereich"/>
                      <w:id w:val="360796099"/>
                    </w:sdtPr>
                    <w:sdtEndPr/>
                    <w:sdt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tabs>
                            <w:tab w:val="center" w:pos="4536"/>
                            <w:tab w:val="right" w:pos="9072"/>
                          </w:tabs>
                          <w:suppressAutoHyphens w:val="false"/>
                          <w:adjustRightInd w:val="false"/>
                          <w:ind w:left="0" w:right="0" w:hanging="0"/>
                          <w:textAlignment w:val="bottom"/>
                          <w:rPr>
                            <w:rFonts w:ascii="Arial" w:hAnsi="Arial"/>
                            <w:b w:val="true"/>
                            <w:i w:val="false"/>
                            <w:strike w:val="false"/>
                            <w:color w:val="6B7278"/>
                            <w:sz w:val="16"/>
                            <w:u w:val="none"/>
                          </w:rPr>
                          <w:spacing w:before="0" w:beforeLines="0" w:after="0" w:afterLines="0" w:afterAutospacing="false" w:line="220" w:lineRule="exact"/>
                          <w:jc w:val="left"/>
                        </w:pPr>
                        <w:r>
                          <w:rPr>
                            <w:rFonts w:ascii="Arial" w:hAnsi="Arial"/>
                            <w:b w:val="true"/>
                            <w:i w:val="false"/>
                            <w:caps w:val="false"/>
                            <w:strike w:val="false"/>
                            <w:color w:val="6B7278"/>
                            <w:sz w:val="16"/>
                            <w:u w:val="none"/>
                          </w:rPr>
                          <w:t>Ergotherapie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="00B43FFC">
      <w:rPr>
        <w:noProof/>
        <w:lang w:eastAsia="de-CH"/>
        <w:rFonts w:ascii="Arial" w:hAnsi="Arial"/>
        <w:b w:val="false"/>
        <w:i w:val="false"/>
        <w:caps w:val="false"/>
        <w:strike w:val="false"/>
        <w:color w:val="000000"/>
        <w:sz w:val="20"/>
        <w:u w:val="none"/>
      </w:rPr>
      <w:drawing>
        <wp:anchor distT="0" distB="0" distL="114300" distR="114300" simplePos="0" relativeHeight="251657215" behindDoc="0" locked="1" layoutInCell="1" allowOverlap="1" wp14:editId="4A04EF0B" wp14:anchorId="7A87E263">
          <wp:simplePos x="0" y="0"/>
          <wp:positionH relativeFrom="page">
            <wp:posOffset>5312410</wp:posOffset>
          </wp:positionH>
          <wp:positionV relativeFrom="page">
            <wp:posOffset>85090</wp:posOffset>
          </wp:positionV>
          <wp:extent cx="1666240" cy="810260"/>
          <wp:effectExtent l="0" t="0" r="0" b="889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FFC">
      <w:rPr>
        <w:noProof/>
        <w:lang w:eastAsia="de-CH"/>
        <w:rFonts w:ascii="Arial" w:hAnsi="Arial"/>
        <w:b w:val="false"/>
        <w:i w:val="false"/>
        <w:caps w:val="false"/>
        <w:strike w:val="false"/>
        <w:color w:val="000000"/>
        <w:sz w:val="20"/>
        <w:u w:val="none"/>
      </w:rPr>
      <w:drawing>
        <wp:anchor distT="0" distB="0" distL="114300" distR="114300" simplePos="0" relativeHeight="251661312" behindDoc="0" locked="1" layoutInCell="1" allowOverlap="1" wp14:editId="29F9A947" wp14:anchorId="3A53553C">
          <wp:simplePos x="0" y="0"/>
          <wp:positionH relativeFrom="page">
            <wp:posOffset>5542280</wp:posOffset>
          </wp:positionH>
          <wp:positionV relativeFrom="page">
            <wp:posOffset>225425</wp:posOffset>
          </wp:positionV>
          <wp:extent cx="1279525" cy="454660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49" w:rsidRDefault="00165D49" w14:paraId="71B46469" w14:textId="77777777">
    <w:pPr>
      <w:pBdr>
        <w:top w:val="none"/>
        <w:left w:val="none"/>
        <w:bottom w:val="none"/>
        <w:right w:val="none"/>
      </w:pBdr>
      <w:tabs>
        <w:tab w:val="center" w:pos="4536"/>
        <w:tab w:val="right" w:pos="9072"/>
      </w:tabs>
      <w:suppressAutoHyphens w:val="false"/>
      <w:adjustRightInd w:val="false"/>
      <w:ind w:left="0" w:right="0" w:hanging="0"/>
      <w:textAlignment w:val="bottom"/>
      <w:rPr>
        <w:rFonts w:ascii="Arial" w:hAnsi="Arial"/>
        <w:b w:val="false"/>
        <w:i w:val="false"/>
        <w:strike w:val="false"/>
        <w:color w:val="000000"/>
        <w:sz w:val="20"/>
        <w:u w:val="none"/>
      </w:rPr>
      <w:spacing w:before="0" w:beforeLines="0" w:after="0" w:afterLines="0" w:afterAutospacing="false" w:line="240" w:lineRule="aut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50"/>
    <w:rsid w:val="00047569"/>
    <w:rsid w:val="00095D54"/>
    <w:rsid w:val="000B4E6C"/>
    <w:rsid w:val="00105A6C"/>
    <w:rsid w:val="00170D32"/>
    <w:rsid w:val="00170D9E"/>
    <w:rsid w:val="001A72D4"/>
    <w:rsid w:val="00205EC8"/>
    <w:rsid w:val="00225A95"/>
    <w:rsid w:val="00235D70"/>
    <w:rsid w:val="00240218"/>
    <w:rsid w:val="0024111C"/>
    <w:rsid w:val="002502B0"/>
    <w:rsid w:val="002C71F5"/>
    <w:rsid w:val="00314D27"/>
    <w:rsid w:val="00354619"/>
    <w:rsid w:val="003571F6"/>
    <w:rsid w:val="00363BBC"/>
    <w:rsid w:val="003838FC"/>
    <w:rsid w:val="003B66F4"/>
    <w:rsid w:val="003E14BF"/>
    <w:rsid w:val="004071A2"/>
    <w:rsid w:val="0041137B"/>
    <w:rsid w:val="004202F9"/>
    <w:rsid w:val="004D2850"/>
    <w:rsid w:val="004D7D20"/>
    <w:rsid w:val="00525EF5"/>
    <w:rsid w:val="00531F79"/>
    <w:rsid w:val="0055192B"/>
    <w:rsid w:val="00552732"/>
    <w:rsid w:val="00590344"/>
    <w:rsid w:val="005D2A89"/>
    <w:rsid w:val="006542BD"/>
    <w:rsid w:val="006958E5"/>
    <w:rsid w:val="0069632F"/>
    <w:rsid w:val="0069767D"/>
    <w:rsid w:val="006D7066"/>
    <w:rsid w:val="006E5573"/>
    <w:rsid w:val="007056F4"/>
    <w:rsid w:val="00761683"/>
    <w:rsid w:val="007747EE"/>
    <w:rsid w:val="00796813"/>
    <w:rsid w:val="007B4AC6"/>
    <w:rsid w:val="007D6F67"/>
    <w:rsid w:val="007E46D0"/>
    <w:rsid w:val="008432B4"/>
    <w:rsid w:val="008C07AF"/>
    <w:rsid w:val="008D3A9F"/>
    <w:rsid w:val="009161C4"/>
    <w:rsid w:val="00931410"/>
    <w:rsid w:val="00932C5C"/>
    <w:rsid w:val="00941A48"/>
    <w:rsid w:val="009526AF"/>
    <w:rsid w:val="009577BF"/>
    <w:rsid w:val="00974AC6"/>
    <w:rsid w:val="009C4B26"/>
    <w:rsid w:val="009C66B1"/>
    <w:rsid w:val="009D5780"/>
    <w:rsid w:val="00A32F69"/>
    <w:rsid w:val="00A368BB"/>
    <w:rsid w:val="00A951EC"/>
    <w:rsid w:val="00AA10D7"/>
    <w:rsid w:val="00AD3C46"/>
    <w:rsid w:val="00AE0437"/>
    <w:rsid w:val="00AF2AA6"/>
    <w:rsid w:val="00AF37E8"/>
    <w:rsid w:val="00B30255"/>
    <w:rsid w:val="00B43FFC"/>
    <w:rsid w:val="00B85006"/>
    <w:rsid w:val="00B90177"/>
    <w:rsid w:val="00BA6EBE"/>
    <w:rsid w:val="00BB3051"/>
    <w:rsid w:val="00BB5AE8"/>
    <w:rsid w:val="00BE7A75"/>
    <w:rsid w:val="00C0135C"/>
    <w:rsid w:val="00C64B65"/>
    <w:rsid w:val="00CB10B1"/>
    <w:rsid w:val="00CF0504"/>
    <w:rsid w:val="00D3630F"/>
    <w:rsid w:val="00D61051"/>
    <w:rsid w:val="00D86328"/>
    <w:rsid w:val="00D9682F"/>
    <w:rsid w:val="00DA4F15"/>
    <w:rsid w:val="00DB405C"/>
    <w:rsid w:val="00DE41C4"/>
    <w:rsid w:val="00E06B68"/>
    <w:rsid w:val="00E50679"/>
    <w:rsid w:val="00E66F11"/>
    <w:rsid w:val="00EF7DFD"/>
    <w:rsid w:val="00F66336"/>
    <w:rsid w:val="00F73722"/>
    <w:rsid w:val="00FC6FD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2ED1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Theme="minorHAnsi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/>
    <w:lsdException w:name="Default Paragraph Font" w:uiPriority="1"/>
    <w:lsdException w:name="Subtitle" w:uiPriority="11" w:semiHidden="0" w:unhideWhenUsed="0"/>
    <w:lsdException w:name="Strong" w:uiPriority="22" w:semiHidden="0" w:unhideWhenUsed="0"/>
    <w:lsdException w:name="Emphasis" w:uiPriority="20" w:semiHidden="0" w:unhideWhenUsed="0"/>
    <w:lsdException w:name="Normal Table" w:semiHidden="0" w:unhideWhenUsed="0"/>
    <w:lsdException w:name="Table Web 3" w:semiHidden="0" w:unhideWhenUsed="0"/>
    <w:lsdException w:name="Table Grid" w:uiPriority="5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Standard" w:default="1">
    <w:name w:val="Normal"/>
    <w:qFormat/>
    <w:rsid w:val="004D2850"/>
    <w:pPr>
      <w:spacing w:line="240" w:lineRule="auto"/>
    </w:pPr>
    <w:rPr>
      <w:rFonts w:eastAsia="Times New Roman" w:cs="Times New Roman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rsid w:val="00C64B65"/>
    <w:pPr>
      <w:keepNext/>
      <w:keepLines/>
      <w:pBdr>
        <w:bottom w:val="single" w:color="auto" w:sz="4" w:space="1"/>
      </w:pBdr>
      <w:spacing w:line="280" w:lineRule="exact"/>
      <w:outlineLvl w:val="0"/>
    </w:pPr>
    <w:rPr>
      <w:rFonts w:eastAsiaTheme="majorEastAsia" w:cstheme="majorBidi"/>
      <w:b/>
      <w:sz w:val="24"/>
      <w:szCs w:val="32"/>
      <w:lang w:eastAsia="en-US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504"/>
    <w:pPr>
      <w:tabs>
        <w:tab w:val="center" w:pos="4536"/>
        <w:tab w:val="right" w:pos="9072"/>
      </w:tabs>
    </w:pPr>
    <w:rPr>
      <w:rFonts w:eastAsiaTheme="minorHAnsi" w:cstheme="minorBidi"/>
      <w:lang w:eastAsia="en-US"/>
    </w:rPr>
  </w:style>
  <w:style w:type="character" w:styleId="KopfzeileZchn" w:customStyle="1">
    <w:name w:val="Kopfzeile Zchn"/>
    <w:basedOn w:val="Absatz-Standardschriftart"/>
    <w:link w:val="Kopfzeile"/>
    <w:uiPriority w:val="99"/>
    <w:rsid w:val="00CF0504"/>
  </w:style>
  <w:style w:type="paragraph" w:styleId="Fuzeile">
    <w:name w:val="footer"/>
    <w:basedOn w:val="Standard"/>
    <w:link w:val="FuzeileZchn"/>
    <w:uiPriority w:val="99"/>
    <w:unhideWhenUsed/>
    <w:rsid w:val="00F73722"/>
    <w:pPr>
      <w:tabs>
        <w:tab w:val="right" w:pos="9526"/>
      </w:tabs>
    </w:pPr>
    <w:rPr>
      <w:rFonts w:eastAsiaTheme="minorHAnsi" w:cstheme="minorBidi"/>
      <w:sz w:val="14"/>
      <w:lang w:eastAsia="en-US"/>
    </w:rPr>
  </w:style>
  <w:style w:type="character" w:styleId="FuzeileZchn" w:customStyle="1">
    <w:name w:val="Fußzeile Zchn"/>
    <w:basedOn w:val="Absatz-Standardschriftart"/>
    <w:link w:val="Fuzeile"/>
    <w:uiPriority w:val="99"/>
    <w:rsid w:val="00F73722"/>
    <w:rPr>
      <w:sz w:val="14"/>
    </w:rPr>
  </w:style>
  <w:style w:type="table" w:styleId="Tabellenraster">
    <w:name w:val="Table Grid"/>
    <w:basedOn w:val="NormaleTabelle"/>
    <w:uiPriority w:val="59"/>
    <w:rsid w:val="006958E5"/>
    <w:tblPr>
      <w:tblCellMar>
        <w:left w:w="0" w:type="dxa"/>
        <w:right w:w="0" w:type="dxa"/>
      </w:tblCellMar>
    </w:tblPr>
  </w:style>
  <w:style w:type="character" w:styleId="berschrift1Zchn" w:customStyle="1">
    <w:name w:val="Überschrift 1 Zchn"/>
    <w:basedOn w:val="Absatz-Standardschriftart"/>
    <w:link w:val="berschrift1"/>
    <w:uiPriority w:val="9"/>
    <w:rsid w:val="00C64B65"/>
    <w:rPr>
      <w:rFonts w:eastAsiaTheme="majorEastAsia" w:cstheme="majorBidi"/>
      <w:b/>
      <w:sz w:val="24"/>
      <w:szCs w:val="32"/>
    </w:rPr>
  </w:style>
  <w:style w:type="paragraph" w:styleId="Fachbereich" w:customStyle="1">
    <w:name w:val="Fachbereich"/>
    <w:basedOn w:val="Standard"/>
    <w:qFormat/>
    <w:rsid w:val="00C64B65"/>
    <w:pPr>
      <w:spacing w:line="220" w:lineRule="exact"/>
    </w:pPr>
    <w:rPr>
      <w:rFonts w:eastAsiaTheme="minorHAnsi" w:cstheme="minorBidi"/>
      <w:b/>
      <w:color w:val="6B7278"/>
      <w:sz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6F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F11"/>
    <w:rPr>
      <w:rFonts w:eastAsiaTheme="minorHAnsi" w:cstheme="minorBidi"/>
      <w:lang w:eastAsia="en-US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E66F1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F11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E66F1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F11"/>
    <w:rPr>
      <w:rFonts w:ascii="Segoe UI" w:hAnsi="Segoe UI" w:cs="Segoe UI" w:eastAsiaTheme="minorHAnsi"/>
      <w:sz w:val="18"/>
      <w:szCs w:val="18"/>
      <w:lang w:eastAsia="en-US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E66F1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73722"/>
    <w:rPr>
      <w:color w:val="808080"/>
    </w:rPr>
  </w:style>
  <w:style w:type="paragraph" w:styleId="FormatvorlageArial10ptVor150pt" w:customStyle="1">
    <w:name w:val="Formatvorlage Arial 10 pt Vor:  150 pt"/>
    <w:basedOn w:val="Standard"/>
    <w:rsid w:val="004D2850"/>
    <w:pPr>
      <w:spacing w:before="960" w:line="2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2850"/>
    <w:pPr>
      <w:spacing w:line="240" w:lineRule="auto"/>
    </w:pPr>
    <w:rPr>
      <w:rFonts w:eastAsia="Times New Roman" w:cs="Times New Roman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rsid w:val="00C64B65"/>
    <w:pPr>
      <w:keepNext/>
      <w:keepLines/>
      <w:pBdr>
        <w:bottom w:val="single" w:sz="4" w:space="1" w:color="auto"/>
      </w:pBdr>
      <w:spacing w:line="280" w:lineRule="exact"/>
      <w:outlineLvl w:val="0"/>
    </w:pPr>
    <w:rPr>
      <w:rFonts w:eastAsiaTheme="majorEastAsia" w:cstheme="majorBidi"/>
      <w:b/>
      <w:sz w:val="24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504"/>
    <w:pPr>
      <w:tabs>
        <w:tab w:val="center" w:pos="4536"/>
        <w:tab w:val="right" w:pos="9072"/>
      </w:tabs>
    </w:pPr>
    <w:rPr>
      <w:rFonts w:eastAsia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F0504"/>
  </w:style>
  <w:style w:type="paragraph" w:styleId="Fuzeile">
    <w:name w:val="footer"/>
    <w:basedOn w:val="Standard"/>
    <w:link w:val="FuzeileZchn"/>
    <w:uiPriority w:val="99"/>
    <w:unhideWhenUsed/>
    <w:rsid w:val="00F73722"/>
    <w:pPr>
      <w:tabs>
        <w:tab w:val="right" w:pos="9526"/>
      </w:tabs>
    </w:pPr>
    <w:rPr>
      <w:rFonts w:eastAsiaTheme="minorHAnsi" w:cstheme="minorBidi"/>
      <w:sz w:val="1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73722"/>
    <w:rPr>
      <w:sz w:val="14"/>
    </w:rPr>
  </w:style>
  <w:style w:type="table" w:styleId="Tabellenraster">
    <w:name w:val="Table Grid"/>
    <w:basedOn w:val="NormaleTabelle"/>
    <w:uiPriority w:val="59"/>
    <w:rsid w:val="006958E5"/>
    <w:tblPr>
      <w:tblCellMar>
        <w:left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64B65"/>
    <w:rPr>
      <w:rFonts w:eastAsiaTheme="majorEastAsia" w:cstheme="majorBidi"/>
      <w:b/>
      <w:sz w:val="24"/>
      <w:szCs w:val="32"/>
    </w:rPr>
  </w:style>
  <w:style w:type="paragraph" w:customStyle="1" w:styleId="Fachbereich">
    <w:name w:val="Fachbereich"/>
    <w:basedOn w:val="Standard"/>
    <w:qFormat/>
    <w:rsid w:val="00C64B65"/>
    <w:pPr>
      <w:spacing w:line="220" w:lineRule="exact"/>
    </w:pPr>
    <w:rPr>
      <w:rFonts w:eastAsiaTheme="minorHAnsi" w:cstheme="minorBidi"/>
      <w:b/>
      <w:color w:val="6B7278"/>
      <w:sz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6F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F11"/>
    <w:rPr>
      <w:rFonts w:eastAsia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F1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F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F1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F1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F1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73722"/>
    <w:rPr>
      <w:color w:val="808080"/>
    </w:rPr>
  </w:style>
  <w:style w:type="paragraph" w:customStyle="1" w:styleId="FormatvorlageArial10ptVor150pt">
    <w:name w:val="Formatvorlage Arial 10 pt Vor:  150 pt"/>
    <w:basedOn w:val="Standard"/>
    <w:rsid w:val="004D2850"/>
    <w:pPr>
      <w:spacing w:before="960" w:line="2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jpeg" Id="rId13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microsoft.com/office/2007/relationships/stylesWithEffects" Target="stylesWithEffects.xml" Id="rId7" /><Relationship Type="http://schemas.openxmlformats.org/officeDocument/2006/relationships/image" Target="media/image1.png" Id="rId12" /><Relationship Type="http://schemas.openxmlformats.org/officeDocument/2006/relationships/image" Target="media/image6.jpeg" Id="rId17" /><Relationship Type="http://schemas.openxmlformats.org/officeDocument/2006/relationships/customXml" Target="../customXml/item2.xml" Id="rId2" /><Relationship Type="http://schemas.openxmlformats.org/officeDocument/2006/relationships/image" Target="media/image5.png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image" Target="media/image4.png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image" Target="media/image3.png" Id="rId14" /><Relationship Type="http://schemas.openxmlformats.org/officeDocument/2006/relationships/theme" Target="theme/theme1.xml" Id="rId22" /><Relationship Type="http://schemas.openxmlformats.org/officeDocument/2006/relationships/header" Target="/word/header5.xml" Id="R0d3ea971b4e948ce" /><Relationship Type="http://schemas.openxmlformats.org/officeDocument/2006/relationships/header" Target="/word/header6.xml" Id="Rd4eceb1bf8174639" /><Relationship Type="http://schemas.openxmlformats.org/officeDocument/2006/relationships/header" Target="/word/header7.xml" Id="Re403ebd247f04407" /><Relationship Type="http://schemas.openxmlformats.org/officeDocument/2006/relationships/footer" Target="/word/footer6.xml" Id="Re74ff90b922e4ddb" /><Relationship Type="http://schemas.openxmlformats.org/officeDocument/2006/relationships/footer" Target="/word/footer7.xml" Id="R1e2a6f17efac4513" /><Relationship Type="http://schemas.openxmlformats.org/officeDocument/2006/relationships/footer" Target="/word/footer8.xml" Id="R786aee5ee3004a36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9.bin" Id="rId3" /><Relationship Type="http://schemas.openxmlformats.org/officeDocument/2006/relationships/image" Target="/media/imagea.bin" Id="rId2" /><Relationship Type="http://schemas.openxmlformats.org/officeDocument/2006/relationships/image" Target="/media/imageb.bin" Id="rId1" /></Relationships>
</file>

<file path=word/theme/theme1.xml><?xml version="1.0" encoding="utf-8"?>
<a:theme xmlns:a="http://schemas.openxmlformats.org/drawingml/2006/main" name="Larissa-Design">
  <a:themeElements>
    <a:clrScheme name="SoH">
      <a:dk1>
        <a:srgbClr val="000000"/>
      </a:dk1>
      <a:lt1>
        <a:srgbClr val="FFFFFF"/>
      </a:lt1>
      <a:dk2>
        <a:srgbClr val="C20E1A"/>
      </a:dk2>
      <a:lt2>
        <a:srgbClr val="008ACF"/>
      </a:lt2>
      <a:accent1>
        <a:srgbClr val="464C56"/>
      </a:accent1>
      <a:accent2>
        <a:srgbClr val="4368A1"/>
      </a:accent2>
      <a:accent3>
        <a:srgbClr val="C2D1CD"/>
      </a:accent3>
      <a:accent4>
        <a:srgbClr val="AFCDEE"/>
      </a:accent4>
      <a:accent5>
        <a:srgbClr val="E0B4CA"/>
      </a:accent5>
      <a:accent6>
        <a:srgbClr val="8C969E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2016-11-09T00:00:00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GridSoftQmPmTempHelper xmlns="http://schemas.microsoft.com/sharepoint/v3" xsi:nil="true"/>
    <GridSoftQmConnectionLookup xmlns="http://schemas.microsoft.com/sharepoint/v3" xsi:nil="true"/>
    <GridSoftQmPmVerify xmlns="e0610fd3-9c31-41c8-baea-afc6a914ffad">PV ol-S-07</GridSoftQmPmVerify>
    <GridSoftQmPmAccess xmlns="e0610fd3-9c31-41c8-baea-afc6a914ffad" xsi:nil="true"/>
    <GridSoftQmPmKeywords xmlns="e0610fd3-9c31-41c8-baea-afc6a914ffad">Verordnung. Schiene, Hand, Ergotherapie, </GridSoftQmPmKeywords>
    <GridSoftQmPmTempWritePerson xmlns="e0610fd3-9c31-41c8-baea-afc6a914ffad">
      <UserInfo>
        <DisplayName/>
        <AccountId xsi:nil="true"/>
        <AccountType/>
      </UserInfo>
    </GridSoftQmPmTempWritePerson>
    <GridSoftQmGrouping2 xmlns="e0610fd3-9c31-41c8-baea-afc6a914ffad">-</GridSoftQmGrouping2>
    <GridSoftQmPmVerifyApproval xmlns="e0610fd3-9c31-41c8-baea-afc6a914ffad">PV ol-S-07</GridSoftQmPmVerifyApproval>
    <GridSoftQmPmType xmlns="e0610fd3-9c31-41c8-baea-afc6a914ffad">Interne Formulare (F)</GridSoftQmPmType>
    <GridSoftQmPmExpires xmlns="e0610fd3-9c31-41c8-baea-afc6a914ffad">2018-11-08T23:00:00+00:00</GridSoftQmPmExpires>
    <GridSoftQmPmId xmlns="e0610fd3-9c31-41c8-baea-afc6a914ffad" xsi:nil="true"/>
    <GridSoftQmPmModificationMethod xmlns="e0610fd3-9c31-41c8-baea-afc6a914ffad">1 - Freigabe in Eigenverantwortung Autor - Autorin</GridSoftQmPmModificationMethod>
    <GridSoftQmPmCreation xmlns="e0610fd3-9c31-41c8-baea-afc6a914ffad">PV ol-S-07</GridSoftQmPmCreation>
    <GridSoftQmPmExpiresRespPerson xmlns="e0610fd3-9c31-41c8-baea-afc6a914ffad">
      <UserInfo>
        <DisplayName>Bürgi Petra</DisplayName>
        <AccountId>496</AccountId>
        <AccountType/>
      </UserInfo>
    </GridSoftQmPmExpiresRespPerson>
    <GridSoftQmPmDuration xmlns="e0610fd3-9c31-41c8-baea-afc6a914ffad">10 Jahre</GridSoftQmPmDuration>
    <GridSoftQmPmDisplayItem xmlns="e0610fd3-9c31-41c8-baea-afc6a914ffad" xsi:nil="true"/>
    <GridSoftQmArchiveField xmlns="e0610fd3-9c31-41c8-baea-afc6a914ffad">false</GridSoftQmArchiveField>
    <GridSoftQmGrouping xmlns="e0610fd3-9c31-41c8-baea-afc6a914ffad">Anmeldungen</GridSoftQmGrouping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im Portal" ma:contentTypeID="0x0101006A3254D39CFA45C19D25AD71929648130100BB8E4C67CE65624292DD17BEE262805D" ma:contentTypeVersion="88" ma:contentTypeDescription="Dokument, das im Prozessportal gespeichert ist" ma:contentTypeScope="" ma:versionID="3ca1646bd7dc36ff72a4ae5b20e67118">
  <xsd:schema xmlns:xsd="http://www.w3.org/2001/XMLSchema" xmlns:p="http://schemas.microsoft.com/office/2006/metadata/properties" xmlns:ns1="http://schemas.microsoft.com/sharepoint/v3" xmlns:ns2="e0610fd3-9c31-41c8-baea-afc6a914ffad" targetNamespace="http://schemas.microsoft.com/office/2006/metadata/properties" ma:root="true" ma:fieldsID="4e55ee92a7414387e5dcec5c773b1d12" ns1:_="" ns2:_="">
    <xsd:import namespace="http://schemas.microsoft.com/sharepoint/v3"/>
    <xsd:import namespace="e0610fd3-9c31-41c8-baea-afc6a914ffad"/>
    <xsd:element name="properties">
      <xsd:complexType>
        <xsd:sequence>
          <xsd:element name="documentManagement">
            <xsd:complexType>
              <xsd:all>
                <xsd:element ref="ns1:GridSoftQmConnectionLookup" minOccurs="0"/>
                <xsd:element ref="ns2:GridSoftQmPmType" minOccurs="0"/>
                <xsd:element ref="ns2:GridSoftQmPmId" minOccurs="0"/>
                <xsd:element ref="ns2:GridSoftQmPmModificationMethod" minOccurs="0"/>
                <xsd:element ref="ns2:GridSoftQmPmCreation" minOccurs="0"/>
                <xsd:element ref="ns2:GridSoftQmPmVerify" minOccurs="0"/>
                <xsd:element ref="ns2:GridSoftQmPmVerifyApproval" minOccurs="0"/>
                <xsd:element ref="ns2:GridSoftQmPmExpires" minOccurs="0"/>
                <xsd:element ref="ns2:GridSoftQmPmExpiresRespPerson" minOccurs="0"/>
                <xsd:element ref="ns2:GridSoftQmPmTempWritePerson" minOccurs="0"/>
                <xsd:element ref="ns1:GridSoftQmPmTempHelper" minOccurs="0"/>
                <xsd:element ref="ns2:GridSoftQmPmAccess" minOccurs="0"/>
                <xsd:element ref="ns2:GridSoftQmPmKeywords" minOccurs="0"/>
                <xsd:element ref="ns2:GridSoftQmGrouping" minOccurs="0"/>
                <xsd:element ref="ns2:GridSoftQmGrouping2" minOccurs="0"/>
                <xsd:element ref="ns2:GridSoftQmPmDisplayItem" minOccurs="0"/>
                <xsd:element ref="ns2:GridSoftQmPmDuration" minOccurs="0"/>
                <xsd:element ref="ns2:GridSoftQmArchiveField" minOccurs="0"/>
                <xsd:element ref="ns2:GridSoftQmArchiveDate" minOccurs="0"/>
                <xsd:element ref="ns2:GridSoftQmDispla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GridSoftQmConnectionLookup" ma:index="8" nillable="true" ma:displayName="Standort" ma:description="" ma:list="60e539e1-4b41-4cef-a13e-751934091b31" ma:internalName="GridSoftQmConnectionLookup" ma:readOnly="false" ma:showField="Title" ma:web="77dc2c51-d4d0-4542-b0f5-768aac3948eb">
      <xsd:simpleType>
        <xsd:restriction base="dms:Lookup"/>
      </xsd:simpleType>
    </xsd:element>
    <xsd:element name="GridSoftQmPmTempHelper" ma:index="18" nillable="true" ma:displayName="GridSoftQmPmTempHelper" ma:description="Remembers the ols value of the temp write person" ma:hidden="true" ma:internalName="GridSoftQmPmTempHelper" ma:readOnly="fals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e0610fd3-9c31-41c8-baea-afc6a914ffad" elementFormDefault="qualified">
    <xsd:import namespace="http://schemas.microsoft.com/office/2006/documentManagement/types"/>
    <xsd:element name="GridSoftQmPmType" ma:index="9" nillable="true" ma:displayName="Art" ma:default="" ma:description="Pflichtfeld für Publikation." ma:internalName="GridSoftQmPmType" ma:readOnly="false">
      <xsd:simpleType>
        <xsd:restriction base="dms:Choice">
          <xsd:enumeration value="Externe Erlasse (E)"/>
          <xsd:enumeration value="Interne Regelungen (R)"/>
          <xsd:enumeration value="Interne Formulare (F)"/>
          <xsd:enumeration value="Nachweisdokumente (N)"/>
        </xsd:restriction>
      </xsd:simpleType>
    </xsd:element>
    <xsd:element name="GridSoftQmPmId" ma:index="10" nillable="true" ma:displayName="Identifikation" ma:description="" ma:internalName="GridSoftQmPmId" ma:readOnly="false">
      <xsd:simpleType>
        <xsd:restriction base="dms:Text"/>
      </xsd:simpleType>
    </xsd:element>
    <xsd:element name="GridSoftQmPmModificationMethod" ma:index="11" nillable="true" ma:displayName="Änderungsverfahren" ma:format="Dropdown" ma:internalName="GridSoftQmPmModificationMethod" ma:readOnly="false">
      <xsd:simpleType>
        <xsd:restriction base="dms:Choice">
          <xsd:enumeration value="0 - dürfen nicht geändert werden"/>
          <xsd:enumeration value="1 - Freigabe in Eigenverantwortung Autor - Autorin"/>
          <xsd:enumeration value="2 - Freigabe durch Freigabe-Rolle"/>
        </xsd:restriction>
      </xsd:simpleType>
    </xsd:element>
    <xsd:element name="GridSoftQmPmCreation" ma:index="12" nillable="true" ma:displayName="Erstellung" ma:description="max. 15 Zeichen. Pflichtfeld für Publikation." ma:internalName="GridSoftQmPmCreation" ma:readOnly="false">
      <xsd:simpleType>
        <xsd:restriction base="dms:Text">
          <xsd:maxLength value="15"/>
        </xsd:restriction>
      </xsd:simpleType>
    </xsd:element>
    <xsd:element name="GridSoftQmPmVerify" ma:index="13" nillable="true" ma:displayName="Prüfung" ma:description="max. 15 Zeichen. Pflichtfeld für Publikation." ma:internalName="GridSoftQmPmVerify" ma:readOnly="false">
      <xsd:simpleType>
        <xsd:restriction base="dms:Text">
          <xsd:maxLength value="15"/>
        </xsd:restriction>
      </xsd:simpleType>
    </xsd:element>
    <xsd:element name="GridSoftQmPmVerifyApproval" ma:index="14" nillable="true" ma:displayName="Freigabe" ma:description="max. 15 Zeichen. Pflichtfeld für Publikation." ma:internalName="GridSoftQmPmVerifyApproval" ma:readOnly="false">
      <xsd:simpleType>
        <xsd:restriction base="dms:Text">
          <xsd:maxLength value="15"/>
        </xsd:restriction>
      </xsd:simpleType>
    </xsd:element>
    <xsd:element name="GridSoftQmPmExpires" ma:index="15" nillable="true" ma:displayName="Gültigkeitsdatum" ma:format="DateOnly" ma:internalName="GridSoftQmPmExpires" ma:readOnly="false">
      <xsd:simpleType>
        <xsd:restriction base="dms:DateTime"/>
      </xsd:simpleType>
    </xsd:element>
    <xsd:element name="GridSoftQmPmExpiresRespPerson" ma:index="16" nillable="true" ma:displayName="Verantwortliche Person" ma:description="Person welche benachrichtigt wird, falls das Gültigkeitsdatum nächstens ablaufen wird. Falls leer, ist die Person verantwortlich, welche das Dokument zuletzt bearbeitet hat." ma:internalName="GridSoftQmPmExpiresResp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idSoftQmPmTempWritePerson" ma:index="17" nillable="true" ma:displayName="Temporär schreibberechtigte Personen" ma:description="Eintrag für Personen welche keine Schreib-Berechtigungen haben auf der Prozess-Seite. Eingetragene Personen bekommen Schreibrechte auf diesem bestimmten Dokument." ma:internalName="GridSoftQmPmTempWritePers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idSoftQmPmAccess" ma:index="19" nillable="true" ma:displayName="Zugriff" ma:description="" ma:internalName="GridSoftQmPmAccess" ma:readOnly="false">
      <xsd:simpleType>
        <xsd:restriction base="dms:Text"/>
      </xsd:simpleType>
    </xsd:element>
    <xsd:element name="GridSoftQmPmKeywords" ma:index="20" nillable="true" ma:displayName="Stichworte" ma:description="" ma:internalName="GridSoftQmPmKeywords" ma:readOnly="false">
      <xsd:simpleType>
        <xsd:restriction base="dms:Text"/>
      </xsd:simpleType>
    </xsd:element>
    <xsd:element name="GridSoftQmGrouping" ma:index="21" nillable="true" ma:displayName="Kapitel" ma:default="-" ma:format="Dropdown" ma:internalName="GridSoftQmGrouping">
      <xsd:simpleType>
        <xsd:restriction base="dms:Choice">
          <xsd:enumeration value="-"/>
          <xsd:enumeration value="Angebot"/>
          <xsd:enumeration value="Anmeldungen"/>
          <xsd:enumeration value="Dysphagie-Dokumente"/>
          <xsd:enumeration value="Elektronische Geräte"/>
          <xsd:enumeration value="Finanzen Bestellungen"/>
          <xsd:enumeration value="Geriatrie"/>
          <xsd:enumeration value="Handrehabilitation"/>
          <xsd:enumeration value="Handrehabilitation Nachbehandlungsschemata"/>
          <xsd:enumeration value="Hauswirtschaft"/>
          <xsd:enumeration value="Interdisziplinäres"/>
          <xsd:enumeration value="Leihmaterial"/>
          <xsd:enumeration value="Mitarbeitende"/>
          <xsd:enumeration value="Organisation"/>
          <xsd:enumeration value="Palliativ-Care"/>
          <xsd:enumeration value="Patientenbetreuung"/>
          <xsd:enumeration value="Statistik"/>
          <xsd:enumeration value="Team"/>
          <xsd:enumeration value="Erfassung"/>
        </xsd:restriction>
      </xsd:simpleType>
    </xsd:element>
    <xsd:element name="GridSoftQmGrouping2" ma:index="22" nillable="true" ma:displayName="Unterkapitel" ma:default="-" ma:format="Dropdown" ma:internalName="GridSoftQmGrouping2">
      <xsd:simpleType>
        <xsd:restriction base="dms:Choice">
          <xsd:enumeration value="-"/>
          <xsd:enumeration value="Administration"/>
          <xsd:enumeration value="Akutgeriatrie"/>
          <xsd:enumeration value="Bestellungen"/>
          <xsd:enumeration value="Computer"/>
          <xsd:enumeration value="CRPS"/>
          <xsd:enumeration value="Epicondylopathien"/>
          <xsd:enumeration value="Erfassung"/>
          <xsd:enumeration value="Hausabklärung"/>
          <xsd:enumeration value="Nachbehandlungsschemata"/>
          <xsd:enumeration value="Nachbehandlungsschemata Strecksehnen"/>
          <xsd:enumeration value="Erfassung"/>
          <xsd:enumeration value="Langzeit-Patienten"/>
          <xsd:enumeration value="Information für Patienten"/>
          <xsd:enumeration value="Patientenverteilung"/>
          <xsd:enumeration value="Vorgehen Ergo Personalsuche"/>
          <xsd:enumeration value="Zeitwirtschaft"/>
        </xsd:restriction>
      </xsd:simpleType>
    </xsd:element>
    <xsd:element name="GridSoftQmPmDisplayItem" ma:index="23" nillable="true" ma:displayName="Details" ma:description="" ma:hidden="true" ma:internalName="GridSoftQmPmDisplayItem" ma:readOnly="false">
      <xsd:simpleType>
        <xsd:restriction base="dms:Unknown"/>
      </xsd:simpleType>
    </xsd:element>
    <xsd:element name="GridSoftQmPmDuration" ma:index="24" nillable="true" ma:displayName="Archiv.-Dauer" ma:description="Pflichtfeld für Publikation." ma:internalName="GridSoftQmPmDuration" ma:readOnly="false">
      <xsd:simpleType>
        <xsd:restriction base="dms:Text"/>
      </xsd:simpleType>
    </xsd:element>
    <xsd:element name="GridSoftQmArchiveField" ma:index="25" nillable="true" ma:displayName="Archiviert" ma:description="Feld zur Markierung archivierter Dokumente" ma:internalName="GridSoftQmArchiveField" ma:readOnly="false">
      <xsd:simpleType>
        <xsd:restriction base="dms:Boolean"/>
      </xsd:simpleType>
    </xsd:element>
    <xsd:element name="GridSoftQmArchiveDate" ma:index="26" nillable="true" ma:displayName="Archivierungsdatum" ma:description="Zu diesem Zeitpunkt wurde das Dokument archiviert" ma:internalName="GridSoftQmArchiveDate" ma:readOnly="true">
      <xsd:simpleType>
        <xsd:restriction base="dms:DateTime"/>
      </xsd:simpleType>
    </xsd:element>
    <xsd:element name="GridSoftQmDisplay" ma:index="27" nillable="true" ma:displayName="Anzeigen" ma:description="Link zum Anzeigen Formular" ma:internalName="GridSoftQmDisplay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spe:Receivers xmlns:spe="http://schemas.microsoft.com/sharepoint/events">
  <Receiver>
    <Name>ItemAdded</Name>
    <Type>10001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>ItemUpdated</Name>
    <Type>10002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>ItemUpdating</Name>
    <Type>2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/>
    <Type>2</Type>
    <SequenceNumber>10000</SequenceNumber>
    <Assembly>GridSoft.SharePoint.QM, Version=1.0.0.0, Culture=neutral, PublicKeyToken=9f4da00116c38ec5</Assembly>
    <Class>GridSoft.SharePoint.QM.ProcessDocumentEventReciver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BF764A-89FE-49FE-AFCA-F18AE3A39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13BC7B-0567-48A8-BC6F-0EAE491E3FDF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sharepoint/v3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0610fd3-9c31-41c8-baea-afc6a914ffad"/>
  </ds:schemaRefs>
</ds:datastoreItem>
</file>

<file path=customXml/itemProps4.xml><?xml version="1.0" encoding="utf-8"?>
<ds:datastoreItem xmlns:ds="http://schemas.openxmlformats.org/officeDocument/2006/customXml" ds:itemID="{C809BE68-7531-4475-AD6B-C2196C892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610fd3-9c31-41c8-baea-afc6a914ffa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E3B9D75-F15C-45C5-B410-C4059C742B1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9ADF460C.dotm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Schienenverordnung</vt:lpstr>
    </vt:vector>
  </TitlesOfParts>
  <Manager>Vorname Name</Manager>
  <Company>soH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Schienenverordnung</dc:title>
  <dc:creator>V. Appel</dc:creator>
  <cp:lastModifiedBy>Bolick Laurence</cp:lastModifiedBy>
  <cp:revision>7</cp:revision>
  <cp:lastPrinted>2016-04-13T10:42:00Z</cp:lastPrinted>
  <dcterms:created xsi:type="dcterms:W3CDTF">2017-11-24T11:45:00Z</dcterms:created>
  <dcterms:modified xsi:type="dcterms:W3CDTF">2018-01-23T14:35:00Z</dcterms:modified>
  <cp:contentStatus>XX.XX.XXXX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arbeitet von">
    <vt:lpwstr>Vorname Name</vt:lpwstr>
  </property>
  <property fmtid="{D5CDD505-2E9C-101B-9397-08002B2CF9AE}" pid="3" name="ContentTypeId">
    <vt:lpwstr>0x0101006A3254D39CFA45C19D25AD71929648130100BB8E4C67CE65624292DD17BEE262805D</vt:lpwstr>
  </property>
  <property fmtid="{D5CDD505-2E9C-101B-9397-08002B2CF9AE}" pid="4" name="GridSoftQmPmLoc">
    <vt:lpwstr>Prozess-Portal</vt:lpwstr>
  </property>
</Properties>
</file>