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666C" w:rsidRPr="0092038F" w:rsidRDefault="00864AD2" w:rsidP="0096666C">
      <w:pPr>
        <w:pStyle w:val="FormatvorlageArial10ptVor150pt"/>
        <w:pBdr>
          <w:bottom w:val="single" w:sz="4" w:space="1" w:color="auto"/>
        </w:pBdr>
        <w:spacing w:before="0"/>
        <w:rPr>
          <w:b/>
        </w:rPr>
      </w:pPr>
      <w:r w:rsidRPr="00A3260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14817" wp14:editId="7517C734">
                <wp:simplePos x="0" y="0"/>
                <wp:positionH relativeFrom="column">
                  <wp:posOffset>-14605</wp:posOffset>
                </wp:positionH>
                <wp:positionV relativeFrom="paragraph">
                  <wp:posOffset>-946785</wp:posOffset>
                </wp:positionV>
                <wp:extent cx="1581150" cy="5905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0F" w:rsidRDefault="00A3260F"/>
                          <w:p w:rsidR="00A3260F" w:rsidRDefault="00A3260F" w:rsidP="00A3260F">
                            <w:pPr>
                              <w:jc w:val="center"/>
                            </w:pPr>
                            <w:r>
                              <w:t>KLEBER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margin-left:-1.15pt;margin-top:-74.55pt;width:124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">
                <v:textbox>
                  <w:txbxContent>
                    <w:p w:rsidR="00A3260F" w:rsidRDefault="00A3260F" w14:paraId="3F748C74" w14:textId="77777777"/>
                    <w:p w:rsidR="00A3260F" w:rsidP="00A3260F" w:rsidRDefault="00A3260F" w14:paraId="564D2802" w14:textId="7E5A1E92">
                      <w:pPr>
                        <w:jc w:val="center"/>
                      </w:pPr>
                      <w:r>
                        <w:t>KLEBER</w:t>
                      </w:r>
                    </w:p>
                  </w:txbxContent>
                </v:textbox>
              </v:shape>
            </w:pict>
          </mc:Fallback>
        </mc:AlternateContent>
      </w:r>
      <w:r w:rsidR="0096666C" w:rsidRPr="0096666C">
        <w:rPr>
          <w:rFonts w:cs="Arial"/>
          <w:b/>
          <w:sz w:val="24"/>
          <w:szCs w:val="24"/>
        </w:rPr>
        <w:t xml:space="preserve">Anmeldung für </w:t>
      </w:r>
      <w:r w:rsidR="0096666C" w:rsidRPr="0096666C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96666C" w:rsidRPr="0096666C">
        <w:rPr>
          <w:rFonts w:cs="Arial"/>
          <w:b/>
          <w:sz w:val="24"/>
          <w:szCs w:val="24"/>
        </w:rPr>
        <w:instrText xml:space="preserve"> FORMCHECKBOX </w:instrText>
      </w:r>
      <w:r w:rsidR="00C63EF1">
        <w:rPr>
          <w:rFonts w:cs="Arial"/>
          <w:b/>
          <w:sz w:val="24"/>
          <w:szCs w:val="24"/>
        </w:rPr>
      </w:r>
      <w:r w:rsidR="00C63EF1">
        <w:rPr>
          <w:rFonts w:cs="Arial"/>
          <w:b/>
          <w:sz w:val="24"/>
          <w:szCs w:val="24"/>
        </w:rPr>
        <w:fldChar w:fldCharType="separate"/>
      </w:r>
      <w:r w:rsidR="0096666C" w:rsidRPr="0096666C">
        <w:rPr>
          <w:rFonts w:cs="Arial"/>
          <w:b/>
          <w:sz w:val="24"/>
          <w:szCs w:val="24"/>
        </w:rPr>
        <w:fldChar w:fldCharType="end"/>
      </w:r>
      <w:bookmarkEnd w:id="1"/>
      <w:r w:rsidR="0096666C" w:rsidRPr="0096666C">
        <w:rPr>
          <w:rFonts w:cs="Arial"/>
          <w:b/>
          <w:sz w:val="24"/>
          <w:szCs w:val="24"/>
        </w:rPr>
        <w:t xml:space="preserve"> stationäre / </w:t>
      </w:r>
      <w:r w:rsidR="0096666C" w:rsidRPr="0096666C">
        <w:rPr>
          <w:rFonts w:cs="Arial"/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96666C" w:rsidRPr="0096666C">
        <w:rPr>
          <w:rFonts w:cs="Arial"/>
          <w:b/>
          <w:sz w:val="24"/>
          <w:szCs w:val="24"/>
        </w:rPr>
        <w:instrText xml:space="preserve"> FORMCHECKBOX </w:instrText>
      </w:r>
      <w:r w:rsidR="00C63EF1">
        <w:rPr>
          <w:rFonts w:cs="Arial"/>
          <w:b/>
          <w:sz w:val="24"/>
          <w:szCs w:val="24"/>
        </w:rPr>
      </w:r>
      <w:r w:rsidR="00C63EF1">
        <w:rPr>
          <w:rFonts w:cs="Arial"/>
          <w:b/>
          <w:sz w:val="24"/>
          <w:szCs w:val="24"/>
        </w:rPr>
        <w:fldChar w:fldCharType="separate"/>
      </w:r>
      <w:r w:rsidR="0096666C" w:rsidRPr="0096666C">
        <w:rPr>
          <w:rFonts w:cs="Arial"/>
          <w:b/>
          <w:sz w:val="24"/>
          <w:szCs w:val="24"/>
        </w:rPr>
        <w:fldChar w:fldCharType="end"/>
      </w:r>
      <w:bookmarkEnd w:id="2"/>
      <w:r w:rsidR="0096666C" w:rsidRPr="0096666C">
        <w:rPr>
          <w:rFonts w:cs="Arial"/>
          <w:b/>
          <w:sz w:val="24"/>
          <w:szCs w:val="24"/>
        </w:rPr>
        <w:t xml:space="preserve"> ambulante Ergotherapie im Bereich </w:t>
      </w:r>
      <w:r w:rsidR="0096666C">
        <w:rPr>
          <w:rFonts w:cs="Arial"/>
          <w:b/>
          <w:sz w:val="24"/>
          <w:szCs w:val="24"/>
        </w:rPr>
        <w:t>Handrehabilitation</w:t>
      </w:r>
    </w:p>
    <w:p w:rsidR="0096666C" w:rsidRDefault="0096666C" w:rsidP="0096666C"/>
    <w:p w:rsidR="0096666C" w:rsidRPr="00B16A55" w:rsidRDefault="0096666C" w:rsidP="0096666C">
      <w:pPr>
        <w:rPr>
          <w:rFonts w:cs="Arial"/>
        </w:rPr>
      </w:pPr>
      <w:r w:rsidRPr="00B16A55">
        <w:rPr>
          <w:rFonts w:cs="Arial"/>
        </w:rPr>
        <w:t xml:space="preserve">Name/Vorname: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Abteilung: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 w:rsidRPr="00B16A55">
        <w:rPr>
          <w:rFonts w:cs="Arial"/>
        </w:rPr>
        <w:t xml:space="preserve">   Telefon: </w:t>
      </w:r>
      <w:bookmarkStart w:id="5" w:name="Text6"/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96666C" w:rsidRDefault="0096666C" w:rsidP="0096666C">
      <w:pPr>
        <w:tabs>
          <w:tab w:val="left" w:pos="1539"/>
          <w:tab w:val="left" w:pos="2394"/>
        </w:tabs>
        <w:rPr>
          <w:rFonts w:cs="Arial"/>
        </w:rPr>
      </w:pPr>
      <w:r w:rsidRPr="00B16A55">
        <w:rPr>
          <w:rFonts w:cs="Arial"/>
        </w:rPr>
        <w:t>Diagnose</w:t>
      </w:r>
      <w:r>
        <w:rPr>
          <w:rFonts w:cs="Arial"/>
        </w:rPr>
        <w:t>n</w:t>
      </w:r>
      <w:r w:rsidRPr="00B16A55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96666C" w:rsidRDefault="0096666C" w:rsidP="0096666C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:rsidR="0096666C" w:rsidRDefault="0096666C" w:rsidP="0096666C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96666C" w:rsidRDefault="0096666C" w:rsidP="0096666C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t xml:space="preserve">Relevante Nebendiagnosen: </w:t>
      </w:r>
    </w:p>
    <w:p w:rsidR="0096666C" w:rsidRDefault="0096666C" w:rsidP="0096666C">
      <w:pPr>
        <w:tabs>
          <w:tab w:val="left" w:pos="1539"/>
          <w:tab w:val="left" w:pos="2394"/>
        </w:tabs>
        <w:rPr>
          <w:rFonts w:cs="Arial"/>
        </w:rPr>
      </w:pPr>
      <w:r>
        <w:rPr>
          <w:rFonts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3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Infektiöse Krankheit: </w:t>
      </w:r>
      <w:r>
        <w:rPr>
          <w:rFonts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</w:p>
    <w:p w:rsidR="0096666C" w:rsidRPr="00B16A55" w:rsidRDefault="0096666C" w:rsidP="0096666C">
      <w:pPr>
        <w:tabs>
          <w:tab w:val="left" w:pos="1539"/>
          <w:tab w:val="left" w:pos="2394"/>
        </w:tabs>
        <w:rPr>
          <w:rFonts w:cs="Arial"/>
        </w:rPr>
      </w:pPr>
    </w:p>
    <w:p w:rsidR="0096666C" w:rsidRDefault="0096666C" w:rsidP="0096666C">
      <w:pPr>
        <w:tabs>
          <w:tab w:val="left" w:pos="1539"/>
        </w:tabs>
        <w:rPr>
          <w:rFonts w:cs="Arial"/>
        </w:rPr>
      </w:pPr>
      <w:r w:rsidRPr="00B16A55">
        <w:rPr>
          <w:rFonts w:cs="Arial"/>
        </w:rPr>
        <w:t xml:space="preserve">Cave: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p w:rsidR="0096666C" w:rsidRPr="00B16A55" w:rsidRDefault="0096666C" w:rsidP="0096666C">
      <w:pPr>
        <w:tabs>
          <w:tab w:val="left" w:pos="1539"/>
        </w:tabs>
        <w:rPr>
          <w:rFonts w:cs="Arial"/>
        </w:rPr>
      </w:pPr>
    </w:p>
    <w:p w:rsidR="0096666C" w:rsidRPr="00B16A55" w:rsidRDefault="0096666C" w:rsidP="0096666C">
      <w:pPr>
        <w:tabs>
          <w:tab w:val="left" w:pos="1197"/>
          <w:tab w:val="left" w:pos="2736"/>
        </w:tabs>
        <w:rPr>
          <w:rFonts w:cs="Arial"/>
          <w:sz w:val="16"/>
          <w:szCs w:val="16"/>
        </w:rPr>
      </w:pPr>
      <w:r w:rsidRPr="00B16A55">
        <w:rPr>
          <w:rFonts w:cs="Arial"/>
          <w:b/>
        </w:rPr>
        <w:t>Therapie</w:t>
      </w:r>
      <w:r w:rsidRPr="00B16A55">
        <w:rPr>
          <w:rFonts w:cs="Arial"/>
          <w:rtl/>
        </w:rPr>
        <w:t>:</w:t>
      </w:r>
      <w:r w:rsidRPr="00B16A55">
        <w:rPr>
          <w:rFonts w:cs="Arial"/>
          <w:rtl/>
        </w:rPr>
        <w:tab/>
      </w:r>
      <w:r w:rsidRPr="00B16A55">
        <w:rPr>
          <w:rFonts w:cs="Arial"/>
        </w:rPr>
        <w:t>Dringlichkeit:</w:t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Pr="00B16A55">
        <w:rPr>
          <w:rFonts w:cs="Arial"/>
        </w:rPr>
        <w:t xml:space="preserve"> spätestens am </w:t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2"/>
      <w:r w:rsidRPr="00B16A55">
        <w:rPr>
          <w:rFonts w:cs="Arial"/>
        </w:rPr>
        <w:t xml:space="preserve"> </w:t>
      </w:r>
      <w:r>
        <w:rPr>
          <w:rFonts w:cs="Arial"/>
        </w:rPr>
        <w:tab/>
      </w:r>
      <w:r w:rsidRPr="00B16A55">
        <w:rPr>
          <w:rFonts w:cs="Arial"/>
          <w:sz w:val="16"/>
          <w:szCs w:val="16"/>
        </w:rPr>
        <w:t>(garantiert am übernächsten Arbeitstag)</w:t>
      </w:r>
    </w:p>
    <w:p w:rsidR="0096666C" w:rsidRPr="00B16A55" w:rsidRDefault="0096666C" w:rsidP="0096666C">
      <w:pPr>
        <w:tabs>
          <w:tab w:val="left" w:pos="1197"/>
          <w:tab w:val="left" w:pos="2736"/>
        </w:tabs>
        <w:rPr>
          <w:rFonts w:cs="Arial"/>
          <w:rtl/>
        </w:rPr>
      </w:pPr>
      <w:r w:rsidRPr="00B16A55">
        <w:rPr>
          <w:rFonts w:cs="Arial"/>
        </w:rPr>
        <w:tab/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Pr="00B16A55">
        <w:rPr>
          <w:rFonts w:cs="Arial"/>
        </w:rPr>
        <w:t xml:space="preserve"> </w:t>
      </w:r>
      <w:r>
        <w:rPr>
          <w:rFonts w:cs="Arial"/>
        </w:rPr>
        <w:t xml:space="preserve">frühestens am </w:t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</w:p>
    <w:p w:rsidR="0096666C" w:rsidRPr="00B16A55" w:rsidRDefault="0096666C" w:rsidP="0096666C">
      <w:pPr>
        <w:tabs>
          <w:tab w:val="left" w:pos="1197"/>
          <w:tab w:val="left" w:pos="2736"/>
        </w:tabs>
        <w:rPr>
          <w:rFonts w:cs="Arial"/>
        </w:rPr>
      </w:pPr>
      <w:r w:rsidRPr="00B16A55">
        <w:rPr>
          <w:rFonts w:cs="Arial"/>
        </w:rPr>
        <w:tab/>
        <w:t xml:space="preserve">Procedere </w:t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7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 w:rsidRPr="00B16A55">
        <w:rPr>
          <w:rFonts w:cs="Arial"/>
        </w:rPr>
        <w:t xml:space="preserve"> nach Schema</w:t>
      </w:r>
    </w:p>
    <w:p w:rsidR="0096666C" w:rsidRPr="00B16A55" w:rsidRDefault="0096666C" w:rsidP="0096666C">
      <w:pPr>
        <w:tabs>
          <w:tab w:val="left" w:pos="1197"/>
          <w:tab w:val="left" w:pos="2736"/>
          <w:tab w:val="left" w:pos="3933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6"/>
      <w:r w:rsidRPr="00B16A55">
        <w:rPr>
          <w:rFonts w:cs="Arial"/>
        </w:rPr>
        <w:t xml:space="preserve"> wie folgt: </w:t>
      </w: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:rsidR="0096666C" w:rsidRPr="00B16A55" w:rsidRDefault="0096666C" w:rsidP="0096666C">
      <w:pPr>
        <w:tabs>
          <w:tab w:val="left" w:pos="1197"/>
          <w:tab w:val="left" w:pos="2736"/>
          <w:tab w:val="left" w:pos="3762"/>
        </w:tabs>
        <w:ind w:firstLine="1197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B16A55">
        <w:rPr>
          <w:rFonts w:cs="Arial"/>
        </w:rPr>
        <w:t>Funktionstraining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8"/>
      <w:r w:rsidRPr="00B16A55">
        <w:rPr>
          <w:rFonts w:cs="Arial"/>
        </w:rPr>
        <w:t xml:space="preserve"> Oedembehandlung</w:t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9"/>
      <w:r w:rsidRPr="00B16A55">
        <w:rPr>
          <w:rFonts w:cs="Arial"/>
        </w:rPr>
        <w:t xml:space="preserve"> Narbenbehandlung</w:t>
      </w:r>
    </w:p>
    <w:p w:rsidR="0096666C" w:rsidRDefault="0096666C" w:rsidP="0096666C">
      <w:pPr>
        <w:tabs>
          <w:tab w:val="left" w:pos="1197"/>
          <w:tab w:val="left" w:pos="2736"/>
          <w:tab w:val="left" w:pos="3762"/>
        </w:tabs>
        <w:rPr>
          <w:rFonts w:cs="Arial"/>
        </w:rPr>
      </w:pP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B16A55">
        <w:rPr>
          <w:rFonts w:cs="Arial"/>
        </w:rPr>
        <w:t>Desensibilisierung</w:t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0"/>
      <w:r w:rsidRPr="00B16A55">
        <w:rPr>
          <w:rFonts w:cs="Arial"/>
        </w:rPr>
        <w:t xml:space="preserve"> Sensibilitätstraining</w:t>
      </w:r>
    </w:p>
    <w:p w:rsidR="0096666C" w:rsidRPr="00B16A55" w:rsidRDefault="0096666C" w:rsidP="0096666C">
      <w:pPr>
        <w:tabs>
          <w:tab w:val="left" w:pos="1197"/>
          <w:tab w:val="left" w:pos="2736"/>
          <w:tab w:val="left" w:pos="376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>
        <w:rPr>
          <w:rFonts w:cs="Arial"/>
        </w:rPr>
        <w:t xml:space="preserve"> Abklärung mechanische Allodynie</w:t>
      </w:r>
    </w:p>
    <w:p w:rsidR="0096666C" w:rsidRPr="00B16A55" w:rsidRDefault="0096666C" w:rsidP="0096666C">
      <w:pPr>
        <w:tabs>
          <w:tab w:val="left" w:pos="1197"/>
          <w:tab w:val="left" w:pos="2736"/>
          <w:tab w:val="left" w:pos="3762"/>
        </w:tabs>
        <w:rPr>
          <w:rFonts w:cs="Arial"/>
        </w:rPr>
      </w:pP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3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 w:rsidRPr="00B16A55">
        <w:rPr>
          <w:rFonts w:cs="Arial"/>
        </w:rPr>
        <w:t xml:space="preserve"> Gelenkschutzinstruktion</w:t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4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 w:rsidRPr="00B16A55">
        <w:rPr>
          <w:rFonts w:cs="Arial"/>
        </w:rPr>
        <w:t xml:space="preserve"> Hilfsmittelabklärung: </w:t>
      </w:r>
      <w:bookmarkStart w:id="24" w:name="Text10"/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</w:p>
    <w:p w:rsidR="0096666C" w:rsidRPr="00B16A55" w:rsidRDefault="0096666C" w:rsidP="0096666C">
      <w:pPr>
        <w:tabs>
          <w:tab w:val="left" w:pos="1197"/>
          <w:tab w:val="left" w:pos="2736"/>
          <w:tab w:val="left" w:pos="3762"/>
        </w:tabs>
        <w:rPr>
          <w:rFonts w:cs="Arial"/>
        </w:rPr>
      </w:pP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5"/>
      <w:r w:rsidRPr="00B16A55">
        <w:rPr>
          <w:rFonts w:cs="Arial"/>
        </w:rPr>
        <w:t xml:space="preserve"> passive Massnahmen:</w:t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6"/>
      <w:r w:rsidRPr="00B16A55">
        <w:rPr>
          <w:rFonts w:cs="Arial"/>
        </w:rPr>
        <w:t xml:space="preserve"> Elektrotherapie Muskelstimulation</w:t>
      </w:r>
      <w:r w:rsidRPr="00B16A55"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 w:rsidRPr="00B16A55">
        <w:rPr>
          <w:rFonts w:cs="Arial"/>
        </w:rPr>
        <w:t xml:space="preserve"> TENS</w:t>
      </w:r>
      <w:r w:rsidRPr="00B16A55">
        <w:rPr>
          <w:rFonts w:cs="Arial"/>
        </w:rPr>
        <w:tab/>
      </w:r>
      <w:r w:rsidRPr="00B16A55">
        <w:rPr>
          <w:rFonts w:cs="Arial"/>
        </w:rPr>
        <w:tab/>
      </w:r>
      <w:r w:rsidRPr="00B16A5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8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 w:rsidRPr="00B16A55">
        <w:rPr>
          <w:rFonts w:cs="Arial"/>
        </w:rPr>
        <w:t xml:space="preserve"> Ultraschall</w:t>
      </w:r>
      <w:r w:rsidRPr="00B16A55">
        <w:rPr>
          <w:rFonts w:cs="Arial"/>
        </w:rPr>
        <w:tab/>
      </w:r>
      <w:r w:rsidRPr="00B16A5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 w:rsidRPr="00B16A55">
        <w:rPr>
          <w:rFonts w:cs="Arial"/>
        </w:rPr>
        <w:t xml:space="preserve"> Laser </w:t>
      </w:r>
    </w:p>
    <w:p w:rsidR="0096666C" w:rsidRDefault="0096666C" w:rsidP="0096666C">
      <w:pPr>
        <w:tabs>
          <w:tab w:val="left" w:pos="1197"/>
          <w:tab w:val="left" w:pos="376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0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 w:rsidRPr="00B16A55">
        <w:rPr>
          <w:rFonts w:cs="Arial"/>
        </w:rPr>
        <w:t xml:space="preserve"> Handkinetec</w:t>
      </w:r>
      <w:r w:rsidRPr="00B16A55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1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1"/>
      <w:r w:rsidRPr="00B16A55">
        <w:rPr>
          <w:rFonts w:cs="Arial"/>
        </w:rPr>
        <w:t xml:space="preserve"> Pa</w:t>
      </w:r>
      <w:r>
        <w:rPr>
          <w:rFonts w:cs="Arial"/>
        </w:rPr>
        <w:t>raffin</w:t>
      </w:r>
    </w:p>
    <w:p w:rsidR="0096666C" w:rsidRPr="00B16A55" w:rsidRDefault="0096666C" w:rsidP="0096666C">
      <w:pPr>
        <w:tabs>
          <w:tab w:val="left" w:pos="2736"/>
          <w:tab w:val="left" w:pos="3762"/>
        </w:tabs>
        <w:ind w:left="2836" w:firstLine="926"/>
        <w:rPr>
          <w:rFonts w:cs="Arial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3757"/>
      </w:tblGrid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t>Derzeit erlaubt: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t>In folgenden Gelenken, resp. Muskeln:</w:t>
            </w:r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32"/>
            <w:r w:rsidRPr="002C35F9">
              <w:rPr>
                <w:rFonts w:cs="Arial"/>
              </w:rPr>
              <w:t xml:space="preserve"> </w:t>
            </w:r>
            <w:r w:rsidRPr="002C35F9">
              <w:rPr>
                <w:rFonts w:cs="Arial"/>
                <w:b/>
              </w:rPr>
              <w:t>keine</w:t>
            </w:r>
            <w:r w:rsidRPr="002C35F9">
              <w:rPr>
                <w:rFonts w:cs="Arial"/>
              </w:rPr>
              <w:t xml:space="preserve"> Bewegung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33"/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  <w:rtl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4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34"/>
            <w:r w:rsidRPr="002C35F9">
              <w:rPr>
                <w:rFonts w:cs="Arial"/>
              </w:rPr>
              <w:t xml:space="preserve"> aktiv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35"/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  <w:rtl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5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36"/>
            <w:r w:rsidRPr="002C35F9">
              <w:rPr>
                <w:rFonts w:cs="Arial"/>
              </w:rPr>
              <w:t xml:space="preserve"> passiv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37"/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6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38"/>
            <w:r w:rsidRPr="002C35F9">
              <w:rPr>
                <w:rFonts w:cs="Arial"/>
              </w:rPr>
              <w:t xml:space="preserve"> Bewegungsausmass Richtung </w:t>
            </w:r>
            <w:bookmarkStart w:id="39" w:name="Text11"/>
            <w:r w:rsidRPr="002C35F9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39"/>
          </w:p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t xml:space="preserve">    limitiert auf </w:t>
            </w:r>
            <w:bookmarkStart w:id="40" w:name="Text12"/>
            <w:r w:rsidRPr="002C35F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40"/>
            <w:r w:rsidRPr="002C35F9">
              <w:rPr>
                <w:rFonts w:cs="Arial"/>
              </w:rPr>
              <w:t>°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41"/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7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42"/>
            <w:r w:rsidRPr="002C35F9">
              <w:rPr>
                <w:rFonts w:cs="Arial"/>
              </w:rPr>
              <w:t xml:space="preserve"> schmerzadaptiert: </w:t>
            </w:r>
            <w:bookmarkStart w:id="43" w:name="Text13"/>
            <w:r w:rsidRPr="002C35F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44"/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8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45"/>
            <w:r w:rsidRPr="002C35F9">
              <w:rPr>
                <w:rFonts w:cs="Arial"/>
              </w:rPr>
              <w:t xml:space="preserve"> </w:t>
            </w:r>
            <w:r w:rsidRPr="002C35F9">
              <w:rPr>
                <w:rFonts w:cs="Arial"/>
                <w:b/>
              </w:rPr>
              <w:t>keine</w:t>
            </w:r>
            <w:r w:rsidRPr="002C35F9">
              <w:rPr>
                <w:rFonts w:cs="Arial"/>
              </w:rPr>
              <w:t xml:space="preserve"> Kraft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46"/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29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47"/>
            <w:r w:rsidRPr="002C35F9">
              <w:rPr>
                <w:rFonts w:cs="Arial"/>
              </w:rPr>
              <w:t xml:space="preserve"> Kraft: Teilbelastung, z. B. Tasse Kaffee anheben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48"/>
          </w:p>
        </w:tc>
      </w:tr>
      <w:tr w:rsidR="0096666C" w:rsidRPr="002C35F9" w:rsidTr="003E0D64">
        <w:tc>
          <w:tcPr>
            <w:tcW w:w="5072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 w:rsidRPr="002C35F9">
              <w:rPr>
                <w:rFonts w:cs="Arial"/>
              </w:rPr>
              <w:instrText xml:space="preserve"> FORMCHECKBOX </w:instrText>
            </w:r>
            <w:r w:rsidR="00C63EF1">
              <w:rPr>
                <w:rFonts w:cs="Arial"/>
              </w:rPr>
            </w:r>
            <w:r w:rsidR="00C63EF1">
              <w:rPr>
                <w:rFonts w:cs="Arial"/>
              </w:rPr>
              <w:fldChar w:fldCharType="separate"/>
            </w:r>
            <w:r w:rsidRPr="002C35F9">
              <w:rPr>
                <w:rFonts w:cs="Arial"/>
              </w:rPr>
              <w:fldChar w:fldCharType="end"/>
            </w:r>
            <w:bookmarkEnd w:id="49"/>
            <w:r w:rsidRPr="002C35F9">
              <w:rPr>
                <w:rFonts w:cs="Arial"/>
              </w:rPr>
              <w:t xml:space="preserve"> Kraft Vollbelastung</w:t>
            </w:r>
          </w:p>
        </w:tc>
        <w:tc>
          <w:tcPr>
            <w:tcW w:w="3757" w:type="dxa"/>
            <w:shd w:val="clear" w:color="auto" w:fill="auto"/>
          </w:tcPr>
          <w:p w:rsidR="0096666C" w:rsidRPr="002C35F9" w:rsidRDefault="0096666C" w:rsidP="003E0D64">
            <w:pPr>
              <w:rPr>
                <w:rFonts w:cs="Arial"/>
              </w:rPr>
            </w:pPr>
            <w:r w:rsidRPr="002C35F9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Pr="002C35F9">
              <w:rPr>
                <w:rFonts w:cs="Arial"/>
              </w:rPr>
              <w:instrText xml:space="preserve"> FORMTEXT </w:instrText>
            </w:r>
            <w:r w:rsidRPr="002C35F9">
              <w:rPr>
                <w:rFonts w:cs="Arial"/>
              </w:rPr>
            </w:r>
            <w:r w:rsidRPr="002C35F9">
              <w:rPr>
                <w:rFonts w:cs="Arial"/>
              </w:rPr>
              <w:fldChar w:fldCharType="separate"/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  <w:noProof/>
              </w:rPr>
              <w:t> </w:t>
            </w:r>
            <w:r w:rsidRPr="002C35F9">
              <w:rPr>
                <w:rFonts w:cs="Arial"/>
              </w:rPr>
              <w:fldChar w:fldCharType="end"/>
            </w:r>
            <w:bookmarkEnd w:id="50"/>
          </w:p>
        </w:tc>
      </w:tr>
    </w:tbl>
    <w:p w:rsidR="0096666C" w:rsidRDefault="0096666C" w:rsidP="0096666C">
      <w:pPr>
        <w:spacing w:line="160" w:lineRule="exact"/>
        <w:rPr>
          <w:rFonts w:cs="Arial"/>
        </w:rPr>
      </w:pPr>
    </w:p>
    <w:p w:rsidR="0096666C" w:rsidRDefault="0096666C" w:rsidP="0096666C">
      <w:pPr>
        <w:ind w:firstLine="2"/>
        <w:rPr>
          <w:rFonts w:cs="Arial"/>
        </w:rPr>
      </w:pPr>
      <w:r>
        <w:rPr>
          <w:rFonts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Kontrollkästchen31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1"/>
      <w:r w:rsidRPr="00B16A55">
        <w:rPr>
          <w:rFonts w:cs="Arial"/>
        </w:rPr>
        <w:t xml:space="preserve"> </w:t>
      </w:r>
      <w:r>
        <w:rPr>
          <w:rFonts w:cs="Arial"/>
        </w:rPr>
        <w:t xml:space="preserve">Schiene durch Ergotherapie =&gt; </w:t>
      </w:r>
      <w:r w:rsidRPr="00B16A55">
        <w:rPr>
          <w:rFonts w:cs="Arial"/>
        </w:rPr>
        <w:t>Hin</w:t>
      </w:r>
      <w:r>
        <w:rPr>
          <w:rFonts w:cs="Arial"/>
        </w:rPr>
        <w:t xml:space="preserve">weise auf der Schienenverordnung beachten (separate Datei): </w:t>
      </w:r>
      <w:r>
        <w:rPr>
          <w:rFonts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2" w:name="Text2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2"/>
    </w:p>
    <w:p w:rsidR="0096666C" w:rsidRDefault="0096666C" w:rsidP="0096666C">
      <w:pPr>
        <w:ind w:firstLine="2"/>
        <w:rPr>
          <w:rFonts w:cs="Arial"/>
        </w:rPr>
      </w:pPr>
      <w:r>
        <w:rPr>
          <w:rFonts w:cs="Arial"/>
        </w:rPr>
        <w:t xml:space="preserve"> </w:t>
      </w:r>
    </w:p>
    <w:p w:rsidR="0096666C" w:rsidRPr="00B16A55" w:rsidRDefault="0096666C" w:rsidP="0096666C">
      <w:pPr>
        <w:spacing w:line="160" w:lineRule="exact"/>
        <w:rPr>
          <w:rFonts w:cs="Arial"/>
        </w:rPr>
      </w:pPr>
      <w:r>
        <w:rPr>
          <w:rFonts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4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3"/>
      <w:r>
        <w:rPr>
          <w:rFonts w:cs="Arial"/>
        </w:rPr>
        <w:t xml:space="preserve"> Nur Schiene</w:t>
      </w:r>
    </w:p>
    <w:p w:rsidR="0096666C" w:rsidRPr="00B16A55" w:rsidRDefault="0096666C" w:rsidP="0096666C">
      <w:pPr>
        <w:rPr>
          <w:rFonts w:cs="Arial"/>
        </w:rPr>
      </w:pPr>
      <w:r w:rsidRPr="00B16A55">
        <w:rPr>
          <w:rFonts w:cs="Arial"/>
        </w:rPr>
        <w:t xml:space="preserve">Anzahl Behandlungen: </w:t>
      </w:r>
      <w:bookmarkStart w:id="54" w:name="Text14"/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4"/>
      <w:r>
        <w:rPr>
          <w:rFonts w:cs="Arial"/>
        </w:rPr>
        <w:t xml:space="preserve"> </w:t>
      </w:r>
      <w:r w:rsidRPr="00B16A55">
        <w:rPr>
          <w:rFonts w:cs="Arial"/>
        </w:rPr>
        <w:t>mal</w:t>
      </w:r>
      <w:r w:rsidRPr="00B16A55">
        <w:rPr>
          <w:rFonts w:cs="Arial"/>
        </w:rPr>
        <w:tab/>
      </w:r>
      <w:r w:rsidRPr="00B16A55">
        <w:rPr>
          <w:rFonts w:cs="Arial"/>
        </w:rPr>
        <w:tab/>
      </w:r>
      <w:r>
        <w:rPr>
          <w:rFonts w:cs="Arial"/>
        </w:rPr>
        <w:tab/>
      </w:r>
      <w:r w:rsidRPr="00B16A55">
        <w:rPr>
          <w:rFonts w:cs="Arial"/>
        </w:rPr>
        <w:t>B</w:t>
      </w:r>
      <w:r>
        <w:rPr>
          <w:rFonts w:cs="Arial"/>
        </w:rPr>
        <w:t xml:space="preserve">ehandlungsfrequenz: </w:t>
      </w:r>
      <w:bookmarkStart w:id="55" w:name="Text15"/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5"/>
    </w:p>
    <w:p w:rsidR="0096666C" w:rsidRPr="00B16A55" w:rsidRDefault="0096666C" w:rsidP="0096666C">
      <w:pPr>
        <w:spacing w:line="160" w:lineRule="exact"/>
        <w:rPr>
          <w:rFonts w:cs="Arial"/>
        </w:rPr>
      </w:pPr>
    </w:p>
    <w:p w:rsidR="0096666C" w:rsidRDefault="0096666C" w:rsidP="0096666C">
      <w:pPr>
        <w:spacing w:line="160" w:lineRule="exact"/>
        <w:rPr>
          <w:rFonts w:cs="Arial"/>
        </w:rPr>
      </w:pPr>
      <w:r w:rsidRPr="00B16A55">
        <w:rPr>
          <w:rFonts w:cs="Arial"/>
        </w:rPr>
        <w:t xml:space="preserve">Bemerkungen: </w:t>
      </w:r>
      <w:bookmarkStart w:id="56" w:name="Text16"/>
      <w:r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6"/>
    </w:p>
    <w:p w:rsidR="0096666C" w:rsidRDefault="0096666C" w:rsidP="0096666C">
      <w:pPr>
        <w:spacing w:line="16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7" w:name="Text3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7"/>
    </w:p>
    <w:p w:rsidR="0096666C" w:rsidRDefault="0096666C" w:rsidP="0096666C">
      <w:pPr>
        <w:spacing w:line="160" w:lineRule="exact"/>
        <w:rPr>
          <w:rFonts w:cs="Arial"/>
        </w:rPr>
      </w:pPr>
    </w:p>
    <w:p w:rsidR="0096666C" w:rsidRDefault="0096666C" w:rsidP="0096666C">
      <w:pPr>
        <w:spacing w:line="160" w:lineRule="exact"/>
        <w:rPr>
          <w:rFonts w:cs="Arial"/>
        </w:rPr>
      </w:pPr>
      <w:r>
        <w:rPr>
          <w:rFonts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8" w:name="Text3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8"/>
    </w:p>
    <w:p w:rsidR="0096666C" w:rsidRPr="00B16A55" w:rsidRDefault="0096666C" w:rsidP="0096666C">
      <w:pPr>
        <w:spacing w:line="160" w:lineRule="exact"/>
        <w:rPr>
          <w:rFonts w:cs="Arial"/>
        </w:rPr>
      </w:pPr>
    </w:p>
    <w:p w:rsidR="0096666C" w:rsidRPr="00B16A55" w:rsidRDefault="0096666C" w:rsidP="0096666C">
      <w:pPr>
        <w:ind w:firstLine="2"/>
        <w:rPr>
          <w:rFonts w:cs="Arial"/>
        </w:rPr>
      </w:pPr>
      <w:r w:rsidRPr="00B16A55">
        <w:rPr>
          <w:rFonts w:cs="Arial"/>
        </w:rPr>
        <w:t xml:space="preserve">nächster Kontrolltermin beim Arzt: </w:t>
      </w:r>
      <w:bookmarkStart w:id="59" w:name="Text17"/>
      <w:r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9"/>
    </w:p>
    <w:p w:rsidR="0096666C" w:rsidRDefault="0096666C" w:rsidP="0096666C">
      <w:pPr>
        <w:ind w:firstLine="2"/>
        <w:rPr>
          <w:rFonts w:cs="Arial"/>
        </w:rPr>
      </w:pPr>
      <w:r>
        <w:rPr>
          <w:rFonts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Kontrollkästchen32"/>
      <w:r>
        <w:rPr>
          <w:rFonts w:cs="Arial"/>
        </w:rPr>
        <w:instrText xml:space="preserve"> FORMCHECKBOX </w:instrText>
      </w:r>
      <w:r w:rsidR="00C63EF1">
        <w:rPr>
          <w:rFonts w:cs="Arial"/>
        </w:rPr>
      </w:r>
      <w:r w:rsidR="00C63EF1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0"/>
      <w:r>
        <w:rPr>
          <w:rFonts w:cs="Arial"/>
        </w:rPr>
        <w:t xml:space="preserve"> </w:t>
      </w:r>
      <w:r w:rsidRPr="00B16A55">
        <w:rPr>
          <w:rFonts w:cs="Arial"/>
        </w:rPr>
        <w:t>vor Behandlungsbeginn Rücksprache mit dem verordnenden Arzt erwünscht</w:t>
      </w:r>
    </w:p>
    <w:p w:rsidR="0096666C" w:rsidRPr="00B16A55" w:rsidRDefault="0096666C" w:rsidP="0096666C">
      <w:pPr>
        <w:spacing w:line="160" w:lineRule="exact"/>
        <w:rPr>
          <w:rFonts w:cs="Arial"/>
        </w:rPr>
      </w:pPr>
    </w:p>
    <w:p w:rsidR="0096666C" w:rsidRPr="00F06B22" w:rsidRDefault="0096666C" w:rsidP="0096666C">
      <w:pPr>
        <w:ind w:firstLine="2"/>
        <w:rPr>
          <w:rFonts w:cs="Arial"/>
        </w:rPr>
      </w:pPr>
      <w:r w:rsidRPr="00B16A55">
        <w:rPr>
          <w:rFonts w:cs="Arial"/>
        </w:rPr>
        <w:t xml:space="preserve">Datum: </w:t>
      </w:r>
      <w:bookmarkStart w:id="61" w:name="Text18"/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1"/>
      <w:r w:rsidRPr="00B16A55">
        <w:rPr>
          <w:rFonts w:cs="Arial"/>
        </w:rPr>
        <w:tab/>
      </w:r>
      <w:r>
        <w:rPr>
          <w:rFonts w:cs="Arial"/>
        </w:rPr>
        <w:tab/>
      </w:r>
      <w:r w:rsidRPr="00B16A55">
        <w:rPr>
          <w:rFonts w:cs="Arial"/>
        </w:rPr>
        <w:t>Unterschrift des Arztes &amp; Tel.: …………………</w:t>
      </w:r>
      <w:r>
        <w:rPr>
          <w:rFonts w:cs="Arial"/>
        </w:rPr>
        <w:t>.</w:t>
      </w:r>
      <w:r w:rsidRPr="00B16A55">
        <w:rPr>
          <w:rFonts w:cs="Arial"/>
        </w:rPr>
        <w:t>……</w:t>
      </w:r>
      <w:r>
        <w:rPr>
          <w:rFonts w:cs="Arial"/>
        </w:rPr>
        <w:t xml:space="preserve">…………………………   </w:t>
      </w:r>
      <w:r>
        <w:rPr>
          <w:rFonts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2" w:name="Text2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2"/>
    </w:p>
    <w:p w:rsidR="009A5B0D" w:rsidRDefault="009A5B0D" w:rsidP="009A5B0D"/>
    <w:p w:rsidR="006958E5" w:rsidRDefault="006958E5" w:rsidP="006958E5"/>
    <w:sectPr w:rsidR="006958E5" w:rsidSect="00724B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964" w:bottom="113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C9" w:rsidRDefault="00B833C9" w:rsidP="00CF0504">
      <w:pPr>
        <w:spacing w:line="240" w:lineRule="auto"/>
      </w:pPr>
      <w:r>
        <w:separator/>
      </w:r>
    </w:p>
  </w:endnote>
  <w:endnote w:type="continuationSeparator" w:id="0">
    <w:p w:rsidR="00B833C9" w:rsidRDefault="00B833C9" w:rsidP="00CF0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22" w:rsidRPr="00165D49" w:rsidRDefault="00C63EF1" w:rsidP="00165D49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r w:rsidRPr="001C7E70">
      <w:rPr>
        <w:noProof/>
        <w:color w:val="000000"/>
        <w:sz w:val="14"/>
        <w:lang w:eastAsia="de-CH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556DA896" wp14:editId="6AE965FF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165D49" w:rsidTr="00F73722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165D49" w:rsidRDefault="00C63EF1" w:rsidP="00645B1B">
                                <w:pPr>
                                  <w:tabs>
                                    <w:tab w:val="right" w:pos="9526"/>
                                  </w:tabs>
                                  <w:adjustRightInd w:val="0"/>
                                  <w:spacing w:line="240" w:lineRule="auto"/>
                                  <w:textAlignment w:val="bottom"/>
                                  <w:rPr>
                                    <w:color w:val="000000"/>
                                    <w:sz w:val="14"/>
                                  </w:rPr>
                                </w:pP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Name"/>
                                    <w:tag w:val="Name"/>
                                    <w:id w:val="-2080350419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ol-S-07_F_Anmeldung Handrehabilitation.docx</w:t>
                                    </w:r>
                                  </w:sdtContent>
                                </w:sdt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Version"/>
                                    <w:tag w:val="VersionFull"/>
                                    <w:id w:val="-1864811958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</w:sdtContent>
                                </w:sdt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Veröffentlichungsdatum"/>
                                    <w:tag w:val="ApprovalDate"/>
                                    <w:id w:val="-1946145458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23.01.2018</w:t>
                                    </w:r>
                                  </w:sdtContent>
                                </w:sdt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Autor"/>
                                    <w:tag w:val=""/>
                                    <w:id w:val="147093423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P. Bürgi-Schenker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65D49" w:rsidRDefault="00C63EF1" w:rsidP="00165D49">
                          <w:pPr>
                            <w:tabs>
                              <w:tab w:val="right" w:pos="9526"/>
                            </w:tabs>
                            <w:adjustRightInd w:val="0"/>
                            <w:spacing w:line="240" w:lineRule="auto"/>
                            <w:textAlignment w:val="bottom"/>
                            <w:rPr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42pt;margin-top:5in;width:11.3pt;height:425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165D49" w:rsidTr="00F73722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165D49" w:rsidRDefault="00C63EF1" w:rsidP="00645B1B">
                          <w:pPr>
                            <w:tabs>
                              <w:tab w:val="right" w:pos="9526"/>
                            </w:tabs>
                            <w:adjustRightInd w:val="0"/>
                            <w:spacing w:line="240" w:lineRule="auto"/>
                            <w:textAlignment w:val="bottom"/>
                            <w:rPr>
                              <w:color w:val="000000"/>
                              <w:sz w:val="14"/>
                            </w:rPr>
                          </w:pP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Name"/>
                              <w:tag w:val="Name"/>
                              <w:id w:val="-2080350419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ol-S-07_F_Anmeldung Handrehabilitation.docx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 w:val="14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Version"/>
                              <w:tag w:val="VersionFull"/>
                              <w:id w:val="-1864811958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 w:val="14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Veröffentlichungsdatum"/>
                              <w:tag w:val="ApprovalDate"/>
                              <w:id w:val="-1946145458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23.01.2018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 w:val="14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Autor"/>
                              <w:tag w:val=""/>
                              <w:id w:val="147093423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P. Bürgi-Schenker</w:t>
                              </w:r>
                            </w:sdtContent>
                          </w:sdt>
                        </w:p>
                      </w:tc>
                    </w:tr>
                  </w:tbl>
                  <w:p w:rsidR="00165D49" w:rsidRDefault="00C63EF1" w:rsidP="00165D49">
                    <w:pPr>
                      <w:tabs>
                        <w:tab w:val="right" w:pos="9526"/>
                      </w:tabs>
                      <w:adjustRightInd w:val="0"/>
                      <w:spacing w:line="240" w:lineRule="auto"/>
                      <w:textAlignment w:val="bottom"/>
                      <w:rPr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color w:val="000000"/>
        <w:sz w:val="14"/>
      </w:rPr>
      <w:tab/>
      <w:t xml:space="preserve">Seite </w:t>
    </w:r>
    <w:r w:rsidRPr="001C7E70">
      <w:rPr>
        <w:color w:val="000000"/>
        <w:sz w:val="14"/>
      </w:rPr>
      <w:fldChar w:fldCharType="begin"/>
    </w:r>
    <w:r w:rsidRPr="001C7E70">
      <w:rPr>
        <w:color w:val="000000"/>
        <w:sz w:val="14"/>
      </w:rPr>
      <w:instrText xml:space="preserve"> PAGE  </w:instrText>
    </w:r>
    <w:r w:rsidRPr="001C7E70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 w:rsidRPr="001C7E70">
      <w:rPr>
        <w:color w:val="000000"/>
        <w:sz w:val="14"/>
      </w:rPr>
      <w:fldChar w:fldCharType="end"/>
    </w:r>
    <w:r w:rsidRPr="001C7E70"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22" w:rsidRPr="00165D49" w:rsidRDefault="00C63EF1" w:rsidP="00165D49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r w:rsidRPr="001C7E70">
      <w:rPr>
        <w:noProof/>
        <w:color w:val="000000"/>
        <w:sz w:val="14"/>
        <w:lang w:eastAsia="de-CH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05C37576" wp14:editId="367DF4BA">
              <wp:simplePos x="0" y="0"/>
              <wp:positionH relativeFrom="page">
                <wp:posOffset>533400</wp:posOffset>
              </wp:positionH>
              <wp:positionV relativeFrom="page">
                <wp:posOffset>4572000</wp:posOffset>
              </wp:positionV>
              <wp:extent cx="143510" cy="5398770"/>
              <wp:effectExtent l="0" t="0" r="8890" b="1143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539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7"/>
                          </w:tblGrid>
                          <w:tr w:rsidR="00165D49" w:rsidTr="00F73722">
                            <w:trPr>
                              <w:cantSplit/>
                              <w:trHeight w:val="8505"/>
                            </w:trPr>
                            <w:tc>
                              <w:tcPr>
                                <w:tcW w:w="227" w:type="dxa"/>
                                <w:textDirection w:val="btLr"/>
                              </w:tcPr>
                              <w:p w:rsidR="00165D49" w:rsidRDefault="00C63EF1" w:rsidP="00645B1B">
                                <w:pPr>
                                  <w:tabs>
                                    <w:tab w:val="right" w:pos="9526"/>
                                  </w:tabs>
                                  <w:adjustRightInd w:val="0"/>
                                  <w:spacing w:line="240" w:lineRule="auto"/>
                                  <w:textAlignment w:val="bottom"/>
                                  <w:rPr>
                                    <w:color w:val="000000"/>
                                    <w:sz w:val="14"/>
                                  </w:rPr>
                                </w:pP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Name"/>
                                    <w:tag w:val="Name"/>
                                    <w:id w:val="-764141761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ol-S-07_F_Anmeldung Handrehabilitation.docx</w:t>
                                    </w:r>
                                  </w:sdtContent>
                                </w:sdt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Version"/>
                                    <w:tag w:val="VersionFull"/>
                                    <w:id w:val="-63107586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</w:sdtContent>
                                </w:sdt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Veröffentlichungsdatum"/>
                                    <w:tag w:val="ApprovalDate"/>
                                    <w:id w:val="207148788"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23.01.2018</w:t>
                                    </w:r>
                                  </w:sdtContent>
                                </w:sdt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/ </w:t>
                                </w:r>
                                <w:sdt>
                                  <w:sdtPr>
                                    <w:rPr>
                                      <w:color w:val="000000"/>
                                      <w:sz w:val="14"/>
                                    </w:rPr>
                                    <w:alias w:val="Autor"/>
                                    <w:tag w:val=""/>
                                    <w:id w:val="-1436198765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000000"/>
                                        <w:sz w:val="14"/>
                                      </w:rPr>
                                      <w:t>P. Bürgi-Schenker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65D49" w:rsidRDefault="00C63EF1" w:rsidP="00165D49">
                          <w:pPr>
                            <w:tabs>
                              <w:tab w:val="right" w:pos="9526"/>
                            </w:tabs>
                            <w:adjustRightInd w:val="0"/>
                            <w:spacing w:line="240" w:lineRule="auto"/>
                            <w:textAlignment w:val="bottom"/>
                            <w:rPr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42pt;margin-top:5in;width:11.3pt;height:425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7"/>
                    </w:tblGrid>
                    <w:tr w:rsidR="00165D49" w:rsidTr="00F73722">
                      <w:trPr>
                        <w:cantSplit/>
                        <w:trHeight w:val="8505"/>
                      </w:trPr>
                      <w:tc>
                        <w:tcPr>
                          <w:tcW w:w="227" w:type="dxa"/>
                          <w:textDirection w:val="btLr"/>
                        </w:tcPr>
                        <w:p w:rsidR="00165D49" w:rsidRDefault="00C63EF1" w:rsidP="00645B1B">
                          <w:pPr>
                            <w:tabs>
                              <w:tab w:val="right" w:pos="9526"/>
                            </w:tabs>
                            <w:adjustRightInd w:val="0"/>
                            <w:spacing w:line="240" w:lineRule="auto"/>
                            <w:textAlignment w:val="bottom"/>
                            <w:rPr>
                              <w:color w:val="000000"/>
                              <w:sz w:val="14"/>
                            </w:rPr>
                          </w:pP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Name"/>
                              <w:tag w:val="Name"/>
                              <w:id w:val="-764141761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ol-S-07_F_Anmeldung Handrehabilitation.docx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 w:val="14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Version"/>
                              <w:tag w:val="VersionFull"/>
                              <w:id w:val="-63107586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1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 w:val="14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Veröffentlichungsdatum"/>
                              <w:tag w:val="ApprovalDate"/>
                              <w:id w:val="207148788"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23.01.2018</w:t>
                              </w:r>
                            </w:sdtContent>
                          </w:sdt>
                          <w:r>
                            <w:rPr>
                              <w:color w:val="000000"/>
                              <w:sz w:val="14"/>
                            </w:rPr>
                            <w:t xml:space="preserve"> / </w:t>
                          </w:r>
                          <w:sdt>
                            <w:sdtPr>
                              <w:rPr>
                                <w:color w:val="000000"/>
                                <w:sz w:val="14"/>
                              </w:rPr>
                              <w:alias w:val="Autor"/>
                              <w:tag w:val=""/>
                              <w:id w:val="-1436198765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000000"/>
                                  <w:sz w:val="14"/>
                                </w:rPr>
                                <w:t>P. Bürgi-Schenker</w:t>
                              </w:r>
                            </w:sdtContent>
                          </w:sdt>
                        </w:p>
                      </w:tc>
                    </w:tr>
                  </w:tbl>
                  <w:p w:rsidR="00165D49" w:rsidRDefault="00C63EF1" w:rsidP="00165D49">
                    <w:pPr>
                      <w:tabs>
                        <w:tab w:val="right" w:pos="9526"/>
                      </w:tabs>
                      <w:adjustRightInd w:val="0"/>
                      <w:spacing w:line="240" w:lineRule="auto"/>
                      <w:textAlignment w:val="bottom"/>
                      <w:rPr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C7E70">
      <w:rPr>
        <w:color w:val="000000"/>
        <w:sz w:val="14"/>
      </w:rPr>
      <w:tab/>
      <w:t xml:space="preserve">Seite </w:t>
    </w:r>
    <w:r w:rsidRPr="001C7E70">
      <w:rPr>
        <w:color w:val="000000"/>
        <w:sz w:val="14"/>
      </w:rPr>
      <w:fldChar w:fldCharType="begin"/>
    </w:r>
    <w:r w:rsidRPr="001C7E70">
      <w:rPr>
        <w:color w:val="000000"/>
        <w:sz w:val="14"/>
      </w:rPr>
      <w:instrText xml:space="preserve"> PAGE  </w:instrText>
    </w:r>
    <w:r w:rsidRPr="001C7E70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Pr="001C7E70">
      <w:rPr>
        <w:color w:val="000000"/>
        <w:sz w:val="14"/>
      </w:rPr>
      <w:fldChar w:fldCharType="end"/>
    </w:r>
    <w:r w:rsidRPr="001C7E70"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C9" w:rsidRDefault="00B833C9" w:rsidP="00CF0504">
      <w:pPr>
        <w:spacing w:line="240" w:lineRule="auto"/>
      </w:pPr>
      <w:r>
        <w:separator/>
      </w:r>
    </w:p>
  </w:footnote>
  <w:footnote w:type="continuationSeparator" w:id="0">
    <w:p w:rsidR="00B833C9" w:rsidRDefault="00B833C9" w:rsidP="00CF0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49" w:rsidRDefault="00C63EF1">
    <w:pPr>
      <w:tabs>
        <w:tab w:val="center" w:pos="4536"/>
        <w:tab w:val="right" w:pos="9072"/>
      </w:tabs>
      <w:adjustRightInd w:val="0"/>
      <w:spacing w:line="240" w:lineRule="auto"/>
      <w:textAlignment w:val="bottom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RDefault="00C63EF1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  <w:lang w:eastAsia="de-CH"/>
      </w:rPr>
      <w:drawing>
        <wp:anchor distT="0" distB="0" distL="114300" distR="114300" simplePos="0" relativeHeight="251674624" behindDoc="0" locked="1" layoutInCell="1" allowOverlap="1" wp14:anchorId="6BD96EE6" wp14:editId="0F8070C2">
          <wp:simplePos x="0" y="0"/>
          <wp:positionH relativeFrom="page">
            <wp:posOffset>3935095</wp:posOffset>
          </wp:positionH>
          <wp:positionV relativeFrom="page">
            <wp:posOffset>254635</wp:posOffset>
          </wp:positionV>
          <wp:extent cx="1426845" cy="40195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4D72780D" wp14:editId="3B745FB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360796099"/>
                          </w:sdtPr>
                          <w:sdtEndPr/>
                          <w:sdtContent>
                            <w:p w:rsidR="00E97CDE" w:rsidRDefault="00C63EF1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adjustRightInd w:val="0"/>
                                <w:spacing w:line="220" w:lineRule="exact"/>
                                <w:textAlignment w:val="bottom"/>
                                <w:rPr>
                                  <w:b/>
                                  <w:color w:val="6B7278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Ergotherapie</w:t>
                              </w: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br/>
                                <w:t>T: 062 311 43 96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pzJQIAAEU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">
              <v:textbox inset="0,0,0,0">
                <w:txbxContent>
                  <w:sdt>
                    <w:sdtPr>
                      <w:rPr>
                        <w:rFonts w:ascii="Arial" w:hAnsi="Arial"/>
                        <w:b w:val="false"/>
                        <w:i w:val="false"/>
                        <w:caps w:val="false"/>
                        <w:strike w:val="false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360796099"/>
                    </w:sdtPr>
                    <w:sdtEndPr/>
                    <w:sdtContent>
                      <w:p>
                        <w:pPr>
                          <w:pBdr>
                            <w:top w:val="none"/>
                            <w:left w:val="none"/>
                            <w:bottom w:val="none"/>
                            <w:right w:val="none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false"/>
                          <w:adjustRightInd w:val="false"/>
                          <w:ind w:left="0" w:right="0" w:hanging="0"/>
                          <w:textAlignment w:val="bottom"/>
                          <w:rPr>
                            <w:rFonts w:ascii="Arial" w:hAnsi="Arial"/>
                            <w:b w:val="true"/>
                            <w:i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spacing w:before="0" w:beforeLines="0" w:after="0" w:afterLines="0" w:afterAutospacing="false" w:line="220" w:lineRule="exact"/>
                          <w:jc w:val="left"/>
                        </w:pPr>
                        <w:r>
                          <w:rPr>
                            <w:rFonts w:ascii="Arial" w:hAnsi="Arial"/>
                            <w:b w:val="true"/>
                            <w:i w:val="false"/>
                            <w:caps w:val="false"/>
                            <w:strike w:val="false"/>
                            <w:color w:val="6B7278"/>
                            <w:sz w:val="16"/>
                            <w:u w:val="none"/>
                          </w:rPr>
                          <w:t>Ergotherapie</w:t>
                          <w:br/>
                          <w:t>T: 062 311 43 96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57215" behindDoc="0" locked="1" layoutInCell="1" allowOverlap="1" wp14:anchorId="7A87E263" wp14:editId="4A04EF0B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lang w:eastAsia="de-CH"/>
      </w:rPr>
      <w:drawing>
        <wp:anchor distT="0" distB="0" distL="114300" distR="114300" simplePos="0" relativeHeight="251661312" behindDoc="0" locked="1" layoutInCell="1" allowOverlap="1" wp14:anchorId="3A53553C" wp14:editId="29F9A947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9"/>
    <w:rsid w:val="00047569"/>
    <w:rsid w:val="000627F7"/>
    <w:rsid w:val="000B4E6C"/>
    <w:rsid w:val="00105A6C"/>
    <w:rsid w:val="001524FB"/>
    <w:rsid w:val="00170D32"/>
    <w:rsid w:val="00170D9E"/>
    <w:rsid w:val="0019616F"/>
    <w:rsid w:val="001A72D4"/>
    <w:rsid w:val="00205EC8"/>
    <w:rsid w:val="00225A95"/>
    <w:rsid w:val="00235D70"/>
    <w:rsid w:val="00240218"/>
    <w:rsid w:val="002502B0"/>
    <w:rsid w:val="002C71F5"/>
    <w:rsid w:val="00314D27"/>
    <w:rsid w:val="00316364"/>
    <w:rsid w:val="00354619"/>
    <w:rsid w:val="003838FC"/>
    <w:rsid w:val="003A4CF0"/>
    <w:rsid w:val="003B66F4"/>
    <w:rsid w:val="003E14BF"/>
    <w:rsid w:val="004071A2"/>
    <w:rsid w:val="004202F9"/>
    <w:rsid w:val="004D7D20"/>
    <w:rsid w:val="00525EF5"/>
    <w:rsid w:val="00531F79"/>
    <w:rsid w:val="0055192B"/>
    <w:rsid w:val="00552732"/>
    <w:rsid w:val="005D2A89"/>
    <w:rsid w:val="006542BD"/>
    <w:rsid w:val="006958E5"/>
    <w:rsid w:val="0069632F"/>
    <w:rsid w:val="006D7066"/>
    <w:rsid w:val="00724B81"/>
    <w:rsid w:val="007365D6"/>
    <w:rsid w:val="00761683"/>
    <w:rsid w:val="00796813"/>
    <w:rsid w:val="007B4AC6"/>
    <w:rsid w:val="007D6F67"/>
    <w:rsid w:val="007E46D0"/>
    <w:rsid w:val="008432B4"/>
    <w:rsid w:val="00864AD2"/>
    <w:rsid w:val="008C07AF"/>
    <w:rsid w:val="008D3A9F"/>
    <w:rsid w:val="009161C4"/>
    <w:rsid w:val="00931410"/>
    <w:rsid w:val="00932C5C"/>
    <w:rsid w:val="00941A48"/>
    <w:rsid w:val="009577BF"/>
    <w:rsid w:val="0096666C"/>
    <w:rsid w:val="00974AC6"/>
    <w:rsid w:val="009A5B0D"/>
    <w:rsid w:val="009C4B26"/>
    <w:rsid w:val="009D5780"/>
    <w:rsid w:val="00A3260F"/>
    <w:rsid w:val="00A32F69"/>
    <w:rsid w:val="00A368BB"/>
    <w:rsid w:val="00A951EC"/>
    <w:rsid w:val="00AA10D7"/>
    <w:rsid w:val="00AA6BCA"/>
    <w:rsid w:val="00AD3C46"/>
    <w:rsid w:val="00AF2AA6"/>
    <w:rsid w:val="00B30255"/>
    <w:rsid w:val="00B43FFC"/>
    <w:rsid w:val="00B833C9"/>
    <w:rsid w:val="00B85006"/>
    <w:rsid w:val="00B90177"/>
    <w:rsid w:val="00BB3051"/>
    <w:rsid w:val="00BB5AE8"/>
    <w:rsid w:val="00BE7A75"/>
    <w:rsid w:val="00C0135C"/>
    <w:rsid w:val="00C63EF1"/>
    <w:rsid w:val="00C96CB7"/>
    <w:rsid w:val="00CF0504"/>
    <w:rsid w:val="00D3630F"/>
    <w:rsid w:val="00D61051"/>
    <w:rsid w:val="00D84D9A"/>
    <w:rsid w:val="00D86328"/>
    <w:rsid w:val="00DA4F15"/>
    <w:rsid w:val="00E06B68"/>
    <w:rsid w:val="00E66F11"/>
    <w:rsid w:val="00E97CDE"/>
    <w:rsid w:val="00EF7DFD"/>
    <w:rsid w:val="00FC6FD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paragraph" w:customStyle="1" w:styleId="FormatvorlageArial10ptVor150pt">
    <w:name w:val="Formatvorlage Arial 10 pt Vor:  150 pt"/>
    <w:basedOn w:val="Standard"/>
    <w:rsid w:val="0096666C"/>
    <w:pPr>
      <w:spacing w:before="960" w:line="280" w:lineRule="exact"/>
    </w:pPr>
    <w:rPr>
      <w:rFonts w:eastAsia="Times New Roman" w:cs="Times New Roman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B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rPr>
      <w:b/>
    </w:rPr>
  </w:style>
  <w:style w:type="paragraph" w:customStyle="1" w:styleId="Datumszeile">
    <w:name w:val="Datumszeile"/>
    <w:basedOn w:val="Standard"/>
    <w:qFormat/>
    <w:rsid w:val="00E06B68"/>
    <w:rPr>
      <w:color w:val="6B7278"/>
      <w:spacing w:val="5"/>
      <w:sz w:val="16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color w:val="6B7278"/>
      <w:spacing w:val="4"/>
      <w:sz w:val="13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color w:val="6B7278"/>
      <w:sz w:val="16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color w:val="6B7278"/>
      <w:spacing w:val="4"/>
      <w:sz w:val="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color w:val="6B7278"/>
      <w:spacing w:val="5"/>
      <w:sz w:val="16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</w:style>
  <w:style w:type="paragraph" w:customStyle="1" w:styleId="FormatvorlageArial10ptVor150pt">
    <w:name w:val="Formatvorlage Arial 10 pt Vor:  150 pt"/>
    <w:basedOn w:val="Standard"/>
    <w:rsid w:val="0096666C"/>
    <w:pPr>
      <w:spacing w:before="960" w:line="280" w:lineRule="exact"/>
    </w:pPr>
    <w:rPr>
      <w:rFonts w:eastAsia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Larissa-Design">
  <a:themeElements>
    <a:clrScheme name="SoH">
      <a:dk1>
        <a:srgbClr val="000000"/>
      </a:dk1>
      <a:lt1>
        <a:srgbClr val="FFFFFF"/>
      </a:lt1>
      <a:dk2>
        <a:srgbClr val="C20E1A"/>
      </a:dk2>
      <a:lt2>
        <a:srgbClr val="008ACF"/>
      </a:lt2>
      <a:accent1>
        <a:srgbClr val="464C56"/>
      </a:accent1>
      <a:accent2>
        <a:srgbClr val="4368A1"/>
      </a:accent2>
      <a:accent3>
        <a:srgbClr val="C2D1CD"/>
      </a:accent3>
      <a:accent4>
        <a:srgbClr val="AFCDEE"/>
      </a:accent4>
      <a:accent5>
        <a:srgbClr val="E0B4CA"/>
      </a:accent5>
      <a:accent6>
        <a:srgbClr val="8C969E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idSoftQmPmTempHelper xmlns="http://schemas.microsoft.com/sharepoint/v3" xsi:nil="true"/>
    <GridSoftQmConnectionLookup xmlns="http://schemas.microsoft.com/sharepoint/v3" xsi:nil="true"/>
    <GridSoftQmPmVerify xmlns="e0610fd3-9c31-41c8-baea-afc6a914ffad">Leit. Handchir.</GridSoftQmPmVerify>
    <GridSoftQmPmAccess xmlns="e0610fd3-9c31-41c8-baea-afc6a914ffad" xsi:nil="true"/>
    <GridSoftQmPmKeywords xmlns="e0610fd3-9c31-41c8-baea-afc6a914ffad">ambulant, stationär, Diagnosen, Therapie, derzeit erlaubt</GridSoftQmPmKeywords>
    <GridSoftQmPmTempWritePerson xmlns="e0610fd3-9c31-41c8-baea-afc6a914ffad">
      <UserInfo>
        <DisplayName/>
        <AccountId xsi:nil="true"/>
        <AccountType/>
      </UserInfo>
    </GridSoftQmPmTempWritePerson>
    <GridSoftQmGrouping2 xmlns="e0610fd3-9c31-41c8-baea-afc6a914ffad">-</GridSoftQmGrouping2>
    <GridSoftQmPmVerifyApproval xmlns="e0610fd3-9c31-41c8-baea-afc6a914ffad">PV ol-S-07</GridSoftQmPmVerifyApproval>
    <GridSoftQmPmType xmlns="e0610fd3-9c31-41c8-baea-afc6a914ffad">Interne Formulare (F)</GridSoftQmPmType>
    <GridSoftQmPmExpires xmlns="e0610fd3-9c31-41c8-baea-afc6a914ffad">2017-09-29T22:00:00+00:00</GridSoftQmPmExpires>
    <GridSoftQmPmId xmlns="e0610fd3-9c31-41c8-baea-afc6a914ffad">ol-S-07_F_Anmeldung Handrehabilitation / 30.09.2016 / Petra Bürgi-Schenker</GridSoftQmPmId>
    <GridSoftQmPmModificationMethod xmlns="e0610fd3-9c31-41c8-baea-afc6a914ffad">2 - Freigabe durch Freigabe-Rolle</GridSoftQmPmModificationMethod>
    <GridSoftQmPmCreation xmlns="e0610fd3-9c31-41c8-baea-afc6a914ffad">PV ol-S-07</GridSoftQmPmCreation>
    <GridSoftQmPmExpiresRespPerson xmlns="e0610fd3-9c31-41c8-baea-afc6a914ffad">
      <UserInfo>
        <DisplayName>Bürgi Petra</DisplayName>
        <AccountId>496</AccountId>
        <AccountType/>
      </UserInfo>
    </GridSoftQmPmExpiresRespPerson>
    <GridSoftQmPmDuration xmlns="e0610fd3-9c31-41c8-baea-afc6a914ffad">10 Jahre</GridSoftQmPmDuration>
    <GridSoftQmPmDisplayItem xmlns="e0610fd3-9c31-41c8-baea-afc6a914ffad" xsi:nil="true"/>
    <GridSoftQmArchiveField xmlns="e0610fd3-9c31-41c8-baea-afc6a914ffad">false</GridSoftQmArchiveField>
    <GridSoftQmGrouping xmlns="e0610fd3-9c31-41c8-baea-afc6a914ffad">Anmeldungen</GridSoftQmGroup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BB8E4C67CE65624292DD17BEE262805D" ma:contentTypeVersion="88" ma:contentTypeDescription="Dokument, das im Prozessportal gespeichert ist" ma:contentTypeScope="" ma:versionID="3ca1646bd7dc36ff72a4ae5b20e67118">
  <xsd:schema xmlns:xsd="http://www.w3.org/2001/XMLSchema" xmlns:p="http://schemas.microsoft.com/office/2006/metadata/properties" xmlns:ns1="http://schemas.microsoft.com/sharepoint/v3" xmlns:ns2="e0610fd3-9c31-41c8-baea-afc6a914ffad" targetNamespace="http://schemas.microsoft.com/office/2006/metadata/properties" ma:root="true" ma:fieldsID="4e55ee92a7414387e5dcec5c773b1d12" ns1:_="" ns2:_="">
    <xsd:import namespace="http://schemas.microsoft.com/sharepoint/v3"/>
    <xsd:import namespace="e0610fd3-9c31-41c8-baea-afc6a914ffad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60e539e1-4b41-4cef-a13e-751934091b31" ma:internalName="GridSoftQmConnectionLookup" ma:readOnly="false" ma:showField="Title" ma:web="77dc2c51-d4d0-4542-b0f5-768aac3948eb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610fd3-9c31-41c8-baea-afc6a914ffad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Angebot"/>
          <xsd:enumeration value="Anmeldungen"/>
          <xsd:enumeration value="Dysphagie-Dokumente"/>
          <xsd:enumeration value="Elektronische Geräte"/>
          <xsd:enumeration value="Finanzen Bestellungen"/>
          <xsd:enumeration value="Geriatrie"/>
          <xsd:enumeration value="Handrehabilitation"/>
          <xsd:enumeration value="Handrehabilitation Nachbehandlungsschemata"/>
          <xsd:enumeration value="Hauswirtschaft"/>
          <xsd:enumeration value="Interdisziplinäres"/>
          <xsd:enumeration value="Leihmaterial"/>
          <xsd:enumeration value="Mitarbeitende"/>
          <xsd:enumeration value="Organisation"/>
          <xsd:enumeration value="Palliativ-Care"/>
          <xsd:enumeration value="Patientenbetreuung"/>
          <xsd:enumeration value="Statistik"/>
          <xsd:enumeration value="Team"/>
          <xsd:enumeration value="Erfassung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Administration"/>
          <xsd:enumeration value="Akutgeriatrie"/>
          <xsd:enumeration value="Bestellungen"/>
          <xsd:enumeration value="Computer"/>
          <xsd:enumeration value="CRPS"/>
          <xsd:enumeration value="Epicondylopathien"/>
          <xsd:enumeration value="Erfassung"/>
          <xsd:enumeration value="Hausabklärung"/>
          <xsd:enumeration value="Nachbehandlungsschemata"/>
          <xsd:enumeration value="Nachbehandlungsschemata Strecksehnen"/>
          <xsd:enumeration value="Erfassung"/>
          <xsd:enumeration value="Langzeit-Patienten"/>
          <xsd:enumeration value="Information für Patienten"/>
          <xsd:enumeration value="Patientenverteilung"/>
          <xsd:enumeration value="Vorgehen Ergo Personalsuche"/>
          <xsd:enumeration value="Zeitwirtschaft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 ma:readOnly="false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 ma:readOnly="false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36B860-6ECC-45E5-AE0F-D8A3E5C916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FDEF56-342C-4C4C-A745-9554EDB72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B674D-3C6A-4412-A063-5ADD9963C8D3}">
  <ds:schemaRefs>
    <ds:schemaRef ds:uri="http://purl.org/dc/terms/"/>
    <ds:schemaRef ds:uri="http://schemas.microsoft.com/office/2006/documentManagement/types"/>
    <ds:schemaRef ds:uri="http://purl.org/dc/elements/1.1/"/>
    <ds:schemaRef ds:uri="e0610fd3-9c31-41c8-baea-afc6a914ffad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DD334F-293F-4214-9649-F8E705333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610fd3-9c31-41c8-baea-afc6a914ff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E8A6C0E7.dotm</Template>
  <TotalTime>0</TotalTime>
  <Pages>1</Pages>
  <Words>336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ol-S-07_F_Anmeldung Handrehabilitation</vt:lpstr>
    </vt:vector>
  </TitlesOfParts>
  <Company>soH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ol-S-07_F_Anmeldung Handrehabilitation</dc:title>
  <dc:creator>P. Bürgi-Schenker</dc:creator>
  <cp:lastModifiedBy>Kosa Eveline</cp:lastModifiedBy>
  <cp:revision>2</cp:revision>
  <cp:lastPrinted>2016-06-22T09:33:00Z</cp:lastPrinted>
  <dcterms:created xsi:type="dcterms:W3CDTF">2018-06-12T13:01:00Z</dcterms:created>
  <dcterms:modified xsi:type="dcterms:W3CDTF">2018-06-12T13:01:00Z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0x0101006A3254D39CFA45C19D25AD71929648130100BB8E4C67CE65624292DD17BEE262805D</vt:lpwstr>
  </property>
  <property fmtid="{D5CDD505-2E9C-101B-9397-08002B2CF9AE}" pid="3" name="GridSoftQmPmLoc">
    <vt:lpwstr>Prozess-Portal</vt:lpwstr>
  </property>
</Properties>
</file>