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506" w:type="dxa"/>
        <w:tblLayout w:type="fixed"/>
        <w:tblLook w:val="04A0" w:firstRow="1" w:lastRow="0" w:firstColumn="1" w:lastColumn="0" w:noHBand="0" w:noVBand="1"/>
      </w:tblPr>
      <w:tblGrid>
        <w:gridCol w:w="4253"/>
        <w:gridCol w:w="4253"/>
      </w:tblGrid>
      <w:tr w:rsidR="00C61E3C" w:rsidTr="00F362E1">
        <w:trPr>
          <w:gridAfter w:val="1"/>
          <w:wAfter w:w="4253" w:type="dxa"/>
          <w:trHeight w:hRule="exact" w:val="946"/>
        </w:trPr>
        <w:tc>
          <w:tcPr>
            <w:tcW w:w="4253" w:type="dxa"/>
          </w:tcPr>
          <w:p w:rsidR="00F362E1" w:rsidRDefault="00F362E1" w:rsidP="00F362E1">
            <w:r>
              <w:t xml:space="preserve">An: </w:t>
            </w:r>
          </w:p>
          <w:p w:rsidR="00C61E3C" w:rsidRDefault="00F362E1" w:rsidP="00F362E1">
            <w:pPr>
              <w:pStyle w:val="Empfngeradresse"/>
            </w:pPr>
            <w:r>
              <w:t xml:space="preserve">Ärztliche Leitung </w:t>
            </w:r>
            <w:r>
              <w:rPr>
                <w:rFonts w:cs="Arial"/>
              </w:rPr>
              <w:t>ǀ Spital Dornach</w:t>
            </w:r>
            <w:r>
              <w:t xml:space="preserve"> </w:t>
            </w:r>
          </w:p>
        </w:tc>
      </w:tr>
      <w:tr w:rsidR="006958E5" w:rsidTr="00F362E1">
        <w:trPr>
          <w:trHeight w:hRule="exact" w:val="1005"/>
        </w:trPr>
        <w:tc>
          <w:tcPr>
            <w:tcW w:w="8506" w:type="dxa"/>
            <w:gridSpan w:val="2"/>
          </w:tcPr>
          <w:p w:rsidR="006958E5" w:rsidRDefault="00F362E1" w:rsidP="006958E5">
            <w:r>
              <w:t>Einweisende Ärztin / Arzt:</w:t>
            </w:r>
          </w:p>
          <w:bookmarkStart w:id="0" w:name="_GoBack"/>
          <w:p w:rsidR="00F362E1" w:rsidRDefault="00F362E1" w:rsidP="006958E5">
            <w:r w:rsidRPr="001759D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59D6">
              <w:rPr>
                <w:rFonts w:cs="Arial"/>
              </w:rPr>
              <w:instrText xml:space="preserve"> FORMTEXT </w:instrText>
            </w:r>
            <w:r w:rsidRPr="001759D6">
              <w:rPr>
                <w:rFonts w:cs="Arial"/>
              </w:rPr>
            </w:r>
            <w:r w:rsidRPr="001759D6">
              <w:rPr>
                <w:rFonts w:cs="Arial"/>
              </w:rPr>
              <w:fldChar w:fldCharType="separate"/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</w:rPr>
              <w:fldChar w:fldCharType="end"/>
            </w:r>
            <w:bookmarkEnd w:id="0"/>
          </w:p>
        </w:tc>
      </w:tr>
      <w:tr w:rsidR="006958E5" w:rsidTr="0097615B">
        <w:tc>
          <w:tcPr>
            <w:tcW w:w="8506" w:type="dxa"/>
            <w:gridSpan w:val="2"/>
          </w:tcPr>
          <w:p w:rsidR="006958E5" w:rsidRDefault="00F362E1" w:rsidP="007C2201">
            <w:pPr>
              <w:pStyle w:val="Datumszeile"/>
            </w:pPr>
            <w:r>
              <w:t>Datum</w:t>
            </w:r>
            <w:r w:rsidR="006958E5" w:rsidRPr="006958E5">
              <w:t xml:space="preserve"> | </w:t>
            </w:r>
            <w:r w:rsidR="007C2201">
              <w:fldChar w:fldCharType="begin"/>
            </w:r>
            <w:r w:rsidR="007C2201">
              <w:instrText xml:space="preserve"> DATE  \@ "d. MMMM yyyy"  \* MERGEFORMAT </w:instrText>
            </w:r>
            <w:r w:rsidR="007C2201">
              <w:fldChar w:fldCharType="separate"/>
            </w:r>
            <w:r>
              <w:rPr>
                <w:noProof/>
              </w:rPr>
              <w:t>19. Juni 2018</w:t>
            </w:r>
            <w:r w:rsidR="007C2201">
              <w:fldChar w:fldCharType="end"/>
            </w:r>
            <w:r w:rsidR="007C2201">
              <w:t xml:space="preserve"> | </w:t>
            </w:r>
            <w:r w:rsidR="00974AC6">
              <w:fldChar w:fldCharType="begin">
                <w:ffData>
                  <w:name w:val="kurz"/>
                  <w:enabled/>
                  <w:calcOnExit w:val="0"/>
                  <w:textInput>
                    <w:default w:val="Kurzzeichen"/>
                  </w:textInput>
                </w:ffData>
              </w:fldChar>
            </w:r>
            <w:bookmarkStart w:id="1" w:name="kurz"/>
            <w:r w:rsidR="00974AC6">
              <w:instrText xml:space="preserve"> FORMTEXT </w:instrText>
            </w:r>
            <w:r w:rsidR="00974AC6">
              <w:fldChar w:fldCharType="separate"/>
            </w:r>
            <w:r w:rsidR="00974AC6">
              <w:rPr>
                <w:noProof/>
              </w:rPr>
              <w:t>Kurzzeichen</w:t>
            </w:r>
            <w:r w:rsidR="00974AC6">
              <w:fldChar w:fldCharType="end"/>
            </w:r>
            <w:bookmarkEnd w:id="1"/>
          </w:p>
        </w:tc>
      </w:tr>
      <w:tr w:rsidR="006958E5" w:rsidTr="0097615B">
        <w:trPr>
          <w:trHeight w:hRule="exact" w:val="527"/>
        </w:trPr>
        <w:tc>
          <w:tcPr>
            <w:tcW w:w="8506" w:type="dxa"/>
            <w:gridSpan w:val="2"/>
          </w:tcPr>
          <w:p w:rsidR="00E66F11" w:rsidRPr="006958E5" w:rsidRDefault="00E66F11" w:rsidP="006958E5"/>
        </w:tc>
      </w:tr>
    </w:tbl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603"/>
        <w:gridCol w:w="1984"/>
        <w:gridCol w:w="508"/>
        <w:gridCol w:w="842"/>
        <w:gridCol w:w="2336"/>
      </w:tblGrid>
      <w:tr w:rsidR="00F362E1" w:rsidRPr="001759D6" w:rsidTr="00F362E1">
        <w:trPr>
          <w:trHeight w:val="493"/>
        </w:trPr>
        <w:tc>
          <w:tcPr>
            <w:tcW w:w="3686" w:type="dxa"/>
            <w:gridSpan w:val="2"/>
            <w:shd w:val="clear" w:color="auto" w:fill="auto"/>
          </w:tcPr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</w:rPr>
              <w:t xml:space="preserve">Name </w:t>
            </w:r>
            <w:r w:rsidRPr="001759D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759D6">
              <w:rPr>
                <w:rFonts w:cs="Arial"/>
              </w:rPr>
              <w:instrText xml:space="preserve"> FORMTEXT </w:instrText>
            </w:r>
            <w:r w:rsidRPr="001759D6">
              <w:rPr>
                <w:rFonts w:cs="Arial"/>
              </w:rPr>
            </w:r>
            <w:r w:rsidRPr="001759D6">
              <w:rPr>
                <w:rFonts w:cs="Arial"/>
              </w:rPr>
              <w:fldChar w:fldCharType="separate"/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</w:rPr>
              <w:fldChar w:fldCharType="end"/>
            </w:r>
            <w:bookmarkStart w:id="3" w:name="Text2"/>
            <w:bookmarkEnd w:id="2"/>
          </w:p>
        </w:tc>
        <w:tc>
          <w:tcPr>
            <w:tcW w:w="3334" w:type="dxa"/>
            <w:gridSpan w:val="3"/>
            <w:shd w:val="clear" w:color="auto" w:fill="auto"/>
          </w:tcPr>
          <w:p w:rsidR="00F362E1" w:rsidRPr="001759D6" w:rsidRDefault="00F362E1" w:rsidP="008D16C0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</w:rPr>
              <w:t xml:space="preserve">Vorname </w:t>
            </w:r>
            <w:r w:rsidRPr="001759D6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1759D6">
              <w:rPr>
                <w:rFonts w:cs="Arial"/>
              </w:rPr>
              <w:instrText xml:space="preserve"> FORMTEXT </w:instrText>
            </w:r>
            <w:r w:rsidRPr="001759D6">
              <w:rPr>
                <w:rFonts w:cs="Arial"/>
              </w:rPr>
            </w:r>
            <w:r w:rsidRPr="001759D6">
              <w:rPr>
                <w:rFonts w:cs="Arial"/>
              </w:rPr>
              <w:fldChar w:fldCharType="separate"/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</w:rPr>
              <w:fldChar w:fldCharType="end"/>
            </w:r>
            <w:bookmarkEnd w:id="4"/>
          </w:p>
        </w:tc>
        <w:bookmarkEnd w:id="3"/>
        <w:tc>
          <w:tcPr>
            <w:tcW w:w="2336" w:type="dxa"/>
            <w:shd w:val="clear" w:color="auto" w:fill="auto"/>
          </w:tcPr>
          <w:p w:rsidR="00F362E1" w:rsidRPr="001759D6" w:rsidRDefault="00F362E1" w:rsidP="008D16C0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</w:rPr>
              <w:t xml:space="preserve">Geburtsdatum: </w:t>
            </w:r>
            <w:r w:rsidRPr="001759D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759D6">
              <w:rPr>
                <w:rFonts w:cs="Arial"/>
              </w:rPr>
              <w:instrText xml:space="preserve"> FORMTEXT </w:instrText>
            </w:r>
            <w:r w:rsidRPr="001759D6">
              <w:rPr>
                <w:rFonts w:cs="Arial"/>
              </w:rPr>
            </w:r>
            <w:r w:rsidRPr="001759D6">
              <w:rPr>
                <w:rFonts w:cs="Arial"/>
              </w:rPr>
              <w:fldChar w:fldCharType="separate"/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</w:rPr>
              <w:fldChar w:fldCharType="end"/>
            </w:r>
            <w:bookmarkEnd w:id="5"/>
          </w:p>
        </w:tc>
      </w:tr>
      <w:tr w:rsidR="00F362E1" w:rsidRPr="001759D6" w:rsidTr="00F362E1">
        <w:tc>
          <w:tcPr>
            <w:tcW w:w="7020" w:type="dxa"/>
            <w:gridSpan w:val="5"/>
            <w:shd w:val="clear" w:color="auto" w:fill="auto"/>
          </w:tcPr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</w:rPr>
              <w:t xml:space="preserve">Adresse </w:t>
            </w:r>
            <w:r w:rsidRPr="001759D6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759D6">
              <w:rPr>
                <w:rFonts w:cs="Arial"/>
              </w:rPr>
              <w:instrText xml:space="preserve"> FORMTEXT </w:instrText>
            </w:r>
            <w:r w:rsidRPr="001759D6">
              <w:rPr>
                <w:rFonts w:cs="Arial"/>
              </w:rPr>
            </w:r>
            <w:r w:rsidRPr="001759D6">
              <w:rPr>
                <w:rFonts w:cs="Arial"/>
              </w:rPr>
              <w:fldChar w:fldCharType="separate"/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</w:rPr>
              <w:fldChar w:fldCharType="end"/>
            </w:r>
            <w:bookmarkEnd w:id="6"/>
          </w:p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2336" w:type="dxa"/>
            <w:shd w:val="clear" w:color="auto" w:fill="auto"/>
          </w:tcPr>
          <w:p w:rsidR="00F362E1" w:rsidRPr="001759D6" w:rsidRDefault="00F362E1" w:rsidP="008D16C0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</w:rPr>
              <w:t xml:space="preserve">Telefon </w:t>
            </w:r>
            <w:r w:rsidRPr="001759D6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Pr="001759D6">
              <w:rPr>
                <w:rFonts w:cs="Arial"/>
              </w:rPr>
              <w:instrText xml:space="preserve"> FORMTEXT </w:instrText>
            </w:r>
            <w:r w:rsidRPr="001759D6">
              <w:rPr>
                <w:rFonts w:cs="Arial"/>
              </w:rPr>
            </w:r>
            <w:r w:rsidRPr="001759D6">
              <w:rPr>
                <w:rFonts w:cs="Arial"/>
              </w:rPr>
              <w:fldChar w:fldCharType="separate"/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</w:rPr>
              <w:fldChar w:fldCharType="end"/>
            </w:r>
            <w:bookmarkEnd w:id="7"/>
          </w:p>
        </w:tc>
      </w:tr>
      <w:tr w:rsidR="00F362E1" w:rsidRPr="001759D6" w:rsidTr="00F362E1"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</w:rPr>
              <w:t xml:space="preserve">Krankenkasse, Unfallversicherung </w:t>
            </w:r>
            <w:r w:rsidRPr="001759D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759D6">
              <w:rPr>
                <w:rFonts w:cs="Arial"/>
              </w:rPr>
              <w:instrText xml:space="preserve"> FORMTEXT </w:instrText>
            </w:r>
            <w:r w:rsidRPr="001759D6">
              <w:rPr>
                <w:rFonts w:cs="Arial"/>
              </w:rPr>
            </w:r>
            <w:r w:rsidRPr="001759D6">
              <w:rPr>
                <w:rFonts w:cs="Arial"/>
              </w:rPr>
              <w:fldChar w:fldCharType="separate"/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  <w:noProof/>
              </w:rPr>
              <w:t> </w:t>
            </w:r>
            <w:r w:rsidRPr="001759D6">
              <w:rPr>
                <w:rFonts w:cs="Arial"/>
              </w:rPr>
              <w:fldChar w:fldCharType="end"/>
            </w:r>
            <w:bookmarkEnd w:id="8"/>
          </w:p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F362E1" w:rsidRPr="001759D6" w:rsidTr="00F362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  <w:b/>
              </w:rPr>
            </w:pPr>
            <w:r w:rsidRPr="001759D6">
              <w:rPr>
                <w:rFonts w:cs="Arial"/>
                <w:b/>
              </w:rPr>
              <w:t>Stationär</w:t>
            </w:r>
          </w:p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1759D6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1759D6">
              <w:rPr>
                <w:rFonts w:cs="Arial"/>
                <w:b/>
              </w:rPr>
              <w:fldChar w:fldCharType="end"/>
            </w:r>
            <w:bookmarkEnd w:id="9"/>
            <w:r w:rsidRPr="001759D6">
              <w:rPr>
                <w:rFonts w:cs="Arial"/>
                <w:b/>
              </w:rPr>
              <w:t xml:space="preserve"> </w:t>
            </w:r>
            <w:r w:rsidRPr="001759D6">
              <w:rPr>
                <w:rFonts w:cs="Arial"/>
              </w:rPr>
              <w:t>Chirurgie</w:t>
            </w:r>
          </w:p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1759D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59D6">
              <w:rPr>
                <w:rFonts w:cs="Arial"/>
              </w:rPr>
              <w:fldChar w:fldCharType="end"/>
            </w:r>
            <w:bookmarkEnd w:id="10"/>
            <w:r w:rsidRPr="001759D6">
              <w:rPr>
                <w:rFonts w:cs="Arial"/>
              </w:rPr>
              <w:t xml:space="preserve"> Medizin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  <w:b/>
              </w:rPr>
            </w:pPr>
            <w:r w:rsidRPr="001759D6">
              <w:rPr>
                <w:rFonts w:cs="Arial"/>
                <w:b/>
              </w:rPr>
              <w:t>Abteilung</w:t>
            </w:r>
          </w:p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D6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1759D6">
              <w:rPr>
                <w:rFonts w:cs="Arial"/>
                <w:b/>
              </w:rPr>
              <w:fldChar w:fldCharType="end"/>
            </w:r>
            <w:r w:rsidRPr="001759D6">
              <w:rPr>
                <w:rFonts w:cs="Arial"/>
                <w:b/>
              </w:rPr>
              <w:t xml:space="preserve"> </w:t>
            </w:r>
            <w:r w:rsidRPr="001759D6">
              <w:rPr>
                <w:rFonts w:cs="Arial"/>
              </w:rPr>
              <w:t>Allgemein</w:t>
            </w:r>
          </w:p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D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59D6">
              <w:rPr>
                <w:rFonts w:cs="Arial"/>
              </w:rPr>
              <w:fldChar w:fldCharType="end"/>
            </w:r>
            <w:r w:rsidRPr="001759D6">
              <w:rPr>
                <w:rFonts w:cs="Arial"/>
              </w:rPr>
              <w:t xml:space="preserve"> 2. Klasse</w:t>
            </w:r>
          </w:p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  <w:b/>
              </w:rPr>
            </w:pPr>
            <w:r w:rsidRPr="001759D6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D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59D6">
              <w:rPr>
                <w:rFonts w:cs="Arial"/>
              </w:rPr>
              <w:fldChar w:fldCharType="end"/>
            </w:r>
            <w:r w:rsidRPr="001759D6">
              <w:rPr>
                <w:rFonts w:cs="Arial"/>
              </w:rPr>
              <w:t xml:space="preserve"> 1. Klasse</w:t>
            </w:r>
          </w:p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62E1" w:rsidRPr="001759D6" w:rsidRDefault="00F362E1" w:rsidP="008D16C0">
            <w:pPr>
              <w:spacing w:before="60" w:after="60" w:line="240" w:lineRule="auto"/>
              <w:rPr>
                <w:rFonts w:cs="Arial"/>
                <w:b/>
              </w:rPr>
            </w:pPr>
            <w:r w:rsidRPr="001759D6">
              <w:rPr>
                <w:rFonts w:cs="Arial"/>
                <w:b/>
              </w:rPr>
              <w:t>Einweisung</w:t>
            </w:r>
          </w:p>
          <w:p w:rsidR="00F362E1" w:rsidRPr="001759D6" w:rsidRDefault="00F362E1" w:rsidP="008D16C0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D6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1759D6">
              <w:rPr>
                <w:rFonts w:cs="Arial"/>
                <w:b/>
              </w:rPr>
              <w:fldChar w:fldCharType="end"/>
            </w:r>
            <w:r w:rsidRPr="001759D6">
              <w:rPr>
                <w:rFonts w:cs="Arial"/>
                <w:b/>
              </w:rPr>
              <w:t xml:space="preserve"> </w:t>
            </w:r>
            <w:r w:rsidRPr="001759D6">
              <w:rPr>
                <w:rFonts w:cs="Arial"/>
              </w:rPr>
              <w:t>sofort</w:t>
            </w:r>
          </w:p>
          <w:p w:rsidR="00F362E1" w:rsidRPr="001759D6" w:rsidRDefault="00F362E1" w:rsidP="008D16C0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D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59D6">
              <w:rPr>
                <w:rFonts w:cs="Arial"/>
              </w:rPr>
              <w:fldChar w:fldCharType="end"/>
            </w:r>
            <w:r w:rsidRPr="001759D6">
              <w:rPr>
                <w:rFonts w:cs="Arial"/>
              </w:rPr>
              <w:t xml:space="preserve"> heute / oder morgen</w:t>
            </w:r>
          </w:p>
          <w:p w:rsidR="00F362E1" w:rsidRPr="001759D6" w:rsidRDefault="00F362E1" w:rsidP="008D16C0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D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59D6">
              <w:rPr>
                <w:rFonts w:cs="Arial"/>
              </w:rPr>
              <w:fldChar w:fldCharType="end"/>
            </w:r>
            <w:r w:rsidRPr="001759D6">
              <w:rPr>
                <w:rFonts w:cs="Arial"/>
              </w:rPr>
              <w:t xml:space="preserve"> in den nächsten Tagen</w:t>
            </w:r>
          </w:p>
        </w:tc>
      </w:tr>
      <w:tr w:rsidR="00F362E1" w:rsidRPr="001759D6" w:rsidTr="00F362E1">
        <w:tc>
          <w:tcPr>
            <w:tcW w:w="93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  <w:b/>
              </w:rPr>
            </w:pPr>
            <w:r w:rsidRPr="001759D6">
              <w:rPr>
                <w:rFonts w:cs="Arial"/>
              </w:rPr>
              <w:t>Gynäkologie, ORL, Orthopädie: Anmeldung durch Belegärzte</w:t>
            </w:r>
          </w:p>
        </w:tc>
      </w:tr>
      <w:tr w:rsidR="00F362E1" w:rsidRPr="001759D6" w:rsidTr="00F362E1"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  <w:b/>
              </w:rPr>
            </w:pPr>
            <w:r w:rsidRPr="001759D6">
              <w:rPr>
                <w:rFonts w:cs="Arial"/>
                <w:b/>
              </w:rPr>
              <w:t>Ambulant</w:t>
            </w:r>
          </w:p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D6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1759D6">
              <w:rPr>
                <w:rFonts w:cs="Arial"/>
                <w:b/>
              </w:rPr>
              <w:fldChar w:fldCharType="end"/>
            </w:r>
            <w:r w:rsidRPr="001759D6">
              <w:rPr>
                <w:rFonts w:cs="Arial"/>
                <w:b/>
              </w:rPr>
              <w:t xml:space="preserve"> </w:t>
            </w:r>
            <w:r w:rsidRPr="001759D6">
              <w:rPr>
                <w:rFonts w:cs="Arial"/>
              </w:rPr>
              <w:t>Anästhesie / Schmerztherapie</w:t>
            </w:r>
          </w:p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D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59D6">
              <w:rPr>
                <w:rFonts w:cs="Arial"/>
              </w:rPr>
              <w:fldChar w:fldCharType="end"/>
            </w:r>
            <w:r w:rsidRPr="001759D6">
              <w:rPr>
                <w:rFonts w:cs="Arial"/>
              </w:rPr>
              <w:t xml:space="preserve"> Chirurgie</w:t>
            </w:r>
          </w:p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D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59D6">
              <w:rPr>
                <w:rFonts w:cs="Arial"/>
              </w:rPr>
              <w:fldChar w:fldCharType="end"/>
            </w:r>
            <w:r w:rsidRPr="001759D6">
              <w:rPr>
                <w:rFonts w:cs="Arial"/>
              </w:rPr>
              <w:t xml:space="preserve"> Gastroskopie</w:t>
            </w:r>
          </w:p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D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59D6">
              <w:rPr>
                <w:rFonts w:cs="Arial"/>
              </w:rPr>
              <w:fldChar w:fldCharType="end"/>
            </w:r>
            <w:r w:rsidRPr="001759D6">
              <w:rPr>
                <w:rFonts w:cs="Arial"/>
              </w:rPr>
              <w:t xml:space="preserve"> EKG ohne Belastung</w:t>
            </w:r>
          </w:p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D6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1759D6">
              <w:rPr>
                <w:rFonts w:cs="Arial"/>
                <w:b/>
              </w:rPr>
              <w:fldChar w:fldCharType="end"/>
            </w:r>
            <w:r w:rsidRPr="001759D6">
              <w:rPr>
                <w:rFonts w:cs="Arial"/>
                <w:b/>
              </w:rPr>
              <w:t xml:space="preserve"> </w:t>
            </w:r>
            <w:r w:rsidRPr="001759D6">
              <w:rPr>
                <w:rFonts w:cs="Arial"/>
              </w:rPr>
              <w:t>EKG mit Belastung</w:t>
            </w:r>
          </w:p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1759D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59D6">
              <w:rPr>
                <w:rFonts w:cs="Arial"/>
              </w:rPr>
              <w:fldChar w:fldCharType="end"/>
            </w:r>
            <w:bookmarkEnd w:id="11"/>
            <w:r w:rsidRPr="001759D6">
              <w:rPr>
                <w:rFonts w:cs="Arial"/>
              </w:rPr>
              <w:t xml:space="preserve"> amb. Chemotherapie</w:t>
            </w:r>
          </w:p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D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59D6">
              <w:rPr>
                <w:rFonts w:cs="Arial"/>
              </w:rPr>
              <w:fldChar w:fldCharType="end"/>
            </w:r>
            <w:r w:rsidRPr="001759D6">
              <w:rPr>
                <w:rFonts w:cs="Arial"/>
              </w:rPr>
              <w:t xml:space="preserve"> Physiotherapie </w:t>
            </w:r>
            <w:proofErr w:type="spellStart"/>
            <w:r w:rsidRPr="001759D6">
              <w:rPr>
                <w:rFonts w:cs="Arial"/>
              </w:rPr>
              <w:t>sep.</w:t>
            </w:r>
            <w:proofErr w:type="spellEnd"/>
            <w:r w:rsidRPr="001759D6">
              <w:rPr>
                <w:rFonts w:cs="Arial"/>
              </w:rPr>
              <w:t xml:space="preserve"> Anmeldeformular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2E1" w:rsidRPr="001759D6" w:rsidRDefault="00F362E1" w:rsidP="008D16C0">
            <w:pPr>
              <w:spacing w:before="60" w:after="60" w:line="240" w:lineRule="auto"/>
              <w:rPr>
                <w:rFonts w:cs="Arial"/>
                <w:b/>
              </w:rPr>
            </w:pPr>
            <w:r w:rsidRPr="001759D6">
              <w:rPr>
                <w:rFonts w:cs="Arial"/>
                <w:b/>
              </w:rPr>
              <w:t>Sprechstundenberatung</w:t>
            </w:r>
          </w:p>
          <w:p w:rsidR="00F362E1" w:rsidRPr="001759D6" w:rsidRDefault="00F362E1" w:rsidP="008D16C0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D6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1759D6">
              <w:rPr>
                <w:rFonts w:cs="Arial"/>
                <w:b/>
              </w:rPr>
              <w:fldChar w:fldCharType="end"/>
            </w:r>
            <w:r w:rsidRPr="001759D6">
              <w:rPr>
                <w:rFonts w:cs="Arial"/>
                <w:b/>
              </w:rPr>
              <w:t xml:space="preserve"> </w:t>
            </w:r>
            <w:r w:rsidRPr="001759D6">
              <w:rPr>
                <w:rFonts w:cs="Arial"/>
              </w:rPr>
              <w:t>Chirurgie</w:t>
            </w:r>
          </w:p>
          <w:p w:rsidR="00F362E1" w:rsidRDefault="00F362E1" w:rsidP="00F362E1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D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59D6">
              <w:rPr>
                <w:rFonts w:cs="Arial"/>
              </w:rPr>
              <w:fldChar w:fldCharType="end"/>
            </w:r>
            <w:r w:rsidRPr="001759D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Gastroenterologie</w:t>
            </w:r>
            <w:r w:rsidRPr="001759D6">
              <w:rPr>
                <w:rFonts w:cs="Arial"/>
              </w:rPr>
              <w:t xml:space="preserve"> </w:t>
            </w:r>
          </w:p>
          <w:p w:rsidR="00F362E1" w:rsidRDefault="00F362E1" w:rsidP="00F362E1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D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59D6">
              <w:rPr>
                <w:rFonts w:cs="Arial"/>
              </w:rPr>
              <w:fldChar w:fldCharType="end"/>
            </w:r>
            <w:r w:rsidRPr="001759D6">
              <w:rPr>
                <w:rFonts w:cs="Arial"/>
              </w:rPr>
              <w:t xml:space="preserve"> Handchirurgie</w:t>
            </w:r>
          </w:p>
          <w:p w:rsidR="00F362E1" w:rsidRPr="001759D6" w:rsidRDefault="00F362E1" w:rsidP="008D16C0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D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59D6">
              <w:rPr>
                <w:rFonts w:cs="Arial"/>
              </w:rPr>
              <w:fldChar w:fldCharType="end"/>
            </w:r>
            <w:r w:rsidRPr="001759D6">
              <w:rPr>
                <w:rFonts w:cs="Arial"/>
              </w:rPr>
              <w:t xml:space="preserve"> Medizin</w:t>
            </w:r>
          </w:p>
          <w:p w:rsidR="00F362E1" w:rsidRPr="001759D6" w:rsidRDefault="00F362E1" w:rsidP="008D16C0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Pr="001759D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59D6">
              <w:rPr>
                <w:rFonts w:cs="Arial"/>
              </w:rPr>
              <w:fldChar w:fldCharType="end"/>
            </w:r>
            <w:bookmarkEnd w:id="12"/>
            <w:r w:rsidRPr="001759D6">
              <w:rPr>
                <w:rFonts w:cs="Arial"/>
              </w:rPr>
              <w:t xml:space="preserve"> Onkologie / Hämatologie</w:t>
            </w:r>
          </w:p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D6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1759D6">
              <w:rPr>
                <w:rFonts w:cs="Arial"/>
                <w:b/>
              </w:rPr>
              <w:fldChar w:fldCharType="end"/>
            </w:r>
            <w:r w:rsidRPr="001759D6">
              <w:rPr>
                <w:rFonts w:cs="Arial"/>
                <w:b/>
              </w:rPr>
              <w:t xml:space="preserve"> </w:t>
            </w:r>
            <w:r w:rsidRPr="001759D6">
              <w:rPr>
                <w:rFonts w:cs="Arial"/>
              </w:rPr>
              <w:t>Plast. Chirurgie</w:t>
            </w:r>
          </w:p>
          <w:p w:rsidR="00F362E1" w:rsidRPr="001759D6" w:rsidRDefault="00F362E1" w:rsidP="008D16C0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D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59D6">
              <w:rPr>
                <w:rFonts w:cs="Arial"/>
              </w:rPr>
              <w:fldChar w:fldCharType="end"/>
            </w:r>
            <w:r w:rsidRPr="001759D6">
              <w:rPr>
                <w:rFonts w:cs="Arial"/>
              </w:rPr>
              <w:t xml:space="preserve"> Urologie</w:t>
            </w:r>
          </w:p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</w:rPr>
            </w:pPr>
            <w:r w:rsidRPr="001759D6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D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759D6">
              <w:rPr>
                <w:rFonts w:cs="Arial"/>
              </w:rPr>
              <w:fldChar w:fldCharType="end"/>
            </w:r>
            <w:r w:rsidRPr="001759D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Wirbelsäulenchirurgie</w:t>
            </w:r>
          </w:p>
        </w:tc>
      </w:tr>
      <w:tr w:rsidR="00F362E1" w:rsidRPr="001759D6" w:rsidTr="00F362E1">
        <w:trPr>
          <w:trHeight w:val="3035"/>
        </w:trPr>
        <w:tc>
          <w:tcPr>
            <w:tcW w:w="93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  <w:b/>
              </w:rPr>
            </w:pPr>
            <w:r w:rsidRPr="001759D6">
              <w:rPr>
                <w:rFonts w:cs="Arial"/>
                <w:b/>
              </w:rPr>
              <w:t>Diagnosen, Einweisungsgrund, aktuelle Medikation, Fragestellung, gewünschte Abklärungen:</w:t>
            </w:r>
          </w:p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  <w:b/>
              </w:rPr>
            </w:pPr>
            <w:r w:rsidRPr="001759D6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1759D6">
              <w:rPr>
                <w:rFonts w:cs="Arial"/>
                <w:b/>
              </w:rPr>
              <w:instrText xml:space="preserve"> FORMTEXT </w:instrText>
            </w:r>
            <w:r w:rsidRPr="001759D6">
              <w:rPr>
                <w:rFonts w:cs="Arial"/>
                <w:b/>
              </w:rPr>
            </w:r>
            <w:r w:rsidRPr="001759D6">
              <w:rPr>
                <w:rFonts w:cs="Arial"/>
                <w:b/>
              </w:rPr>
              <w:fldChar w:fldCharType="separate"/>
            </w:r>
            <w:r w:rsidRPr="001759D6">
              <w:rPr>
                <w:rFonts w:cs="Arial"/>
                <w:b/>
                <w:noProof/>
              </w:rPr>
              <w:t> </w:t>
            </w:r>
            <w:r w:rsidRPr="001759D6">
              <w:rPr>
                <w:rFonts w:cs="Arial"/>
                <w:b/>
                <w:noProof/>
              </w:rPr>
              <w:t> </w:t>
            </w:r>
            <w:r w:rsidRPr="001759D6">
              <w:rPr>
                <w:rFonts w:cs="Arial"/>
                <w:b/>
                <w:noProof/>
              </w:rPr>
              <w:t> </w:t>
            </w:r>
            <w:r w:rsidRPr="001759D6">
              <w:rPr>
                <w:rFonts w:cs="Arial"/>
                <w:b/>
                <w:noProof/>
              </w:rPr>
              <w:t> </w:t>
            </w:r>
            <w:r w:rsidRPr="001759D6">
              <w:rPr>
                <w:rFonts w:cs="Arial"/>
                <w:b/>
                <w:noProof/>
              </w:rPr>
              <w:t> </w:t>
            </w:r>
            <w:r w:rsidRPr="001759D6">
              <w:rPr>
                <w:rFonts w:cs="Arial"/>
                <w:b/>
              </w:rPr>
              <w:fldChar w:fldCharType="end"/>
            </w:r>
            <w:bookmarkEnd w:id="13"/>
          </w:p>
          <w:p w:rsidR="00F362E1" w:rsidRPr="001759D6" w:rsidRDefault="00F362E1" w:rsidP="00F362E1">
            <w:pPr>
              <w:spacing w:before="60" w:after="60" w:line="240" w:lineRule="auto"/>
              <w:rPr>
                <w:rFonts w:cs="Arial"/>
                <w:b/>
              </w:rPr>
            </w:pPr>
          </w:p>
        </w:tc>
      </w:tr>
    </w:tbl>
    <w:p w:rsidR="006958E5" w:rsidRDefault="006958E5" w:rsidP="00436A07"/>
    <w:sectPr w:rsidR="006958E5" w:rsidSect="00F362E1">
      <w:headerReference w:type="default" r:id="rId7"/>
      <w:headerReference w:type="first" r:id="rId8"/>
      <w:footerReference w:type="first" r:id="rId9"/>
      <w:pgSz w:w="11906" w:h="16838" w:code="9"/>
      <w:pgMar w:top="2767" w:right="964" w:bottom="567" w:left="1418" w:header="822" w:footer="709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E1" w:rsidRDefault="00F362E1" w:rsidP="00CF0504">
      <w:pPr>
        <w:spacing w:line="240" w:lineRule="auto"/>
      </w:pPr>
      <w:r>
        <w:separator/>
      </w:r>
    </w:p>
  </w:endnote>
  <w:endnote w:type="continuationSeparator" w:id="0">
    <w:p w:rsidR="00F362E1" w:rsidRDefault="00F362E1" w:rsidP="00CF0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1F" w:rsidRPr="000E551F" w:rsidRDefault="000E551F">
    <w:pPr>
      <w:pStyle w:val="Fuzeile"/>
      <w:rPr>
        <w:sz w:val="16"/>
        <w:szCs w:val="16"/>
      </w:rPr>
    </w:pPr>
    <w:r w:rsidRPr="000E551F">
      <w:rPr>
        <w:sz w:val="16"/>
        <w:szCs w:val="16"/>
      </w:rPr>
      <w:fldChar w:fldCharType="begin"/>
    </w:r>
    <w:r w:rsidRPr="000E551F">
      <w:rPr>
        <w:sz w:val="16"/>
        <w:szCs w:val="16"/>
      </w:rPr>
      <w:instrText xml:space="preserve"> FILENAME   \* MERGEFORMAT </w:instrText>
    </w:r>
    <w:r w:rsidRPr="000E551F">
      <w:rPr>
        <w:sz w:val="16"/>
        <w:szCs w:val="16"/>
      </w:rPr>
      <w:fldChar w:fldCharType="separate"/>
    </w:r>
    <w:r w:rsidRPr="000E551F">
      <w:rPr>
        <w:noProof/>
        <w:sz w:val="16"/>
        <w:szCs w:val="16"/>
      </w:rPr>
      <w:t>Zuweisungsformular_Überweisung_stat_amb.docx</w:t>
    </w:r>
    <w:r w:rsidRPr="000E551F">
      <w:rPr>
        <w:sz w:val="16"/>
        <w:szCs w:val="16"/>
      </w:rPr>
      <w:fldChar w:fldCharType="end"/>
    </w:r>
    <w:r>
      <w:rPr>
        <w:sz w:val="16"/>
        <w:szCs w:val="16"/>
      </w:rPr>
      <w:tab/>
      <w:t xml:space="preserve">19.06.2018 </w:t>
    </w:r>
    <w:r>
      <w:rPr>
        <w:rFonts w:cs="Arial"/>
        <w:sz w:val="16"/>
        <w:szCs w:val="16"/>
      </w:rPr>
      <w:t xml:space="preserve">ǀ </w:t>
    </w:r>
    <w:proofErr w:type="spellStart"/>
    <w:r>
      <w:rPr>
        <w:rFonts w:cs="Arial"/>
        <w:sz w:val="16"/>
        <w:szCs w:val="16"/>
      </w:rPr>
      <w:t>ssc</w:t>
    </w:r>
    <w:proofErr w:type="spellEnd"/>
    <w:r>
      <w:rPr>
        <w:rFonts w:cs="Arial"/>
        <w:sz w:val="16"/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E1" w:rsidRDefault="00F362E1" w:rsidP="00CF0504">
      <w:pPr>
        <w:spacing w:line="240" w:lineRule="auto"/>
      </w:pPr>
      <w:r>
        <w:separator/>
      </w:r>
    </w:p>
  </w:footnote>
  <w:footnote w:type="continuationSeparator" w:id="0">
    <w:p w:rsidR="00F362E1" w:rsidRDefault="00F362E1" w:rsidP="00CF0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69" w:rsidRPr="00A03A5E" w:rsidRDefault="00A03A5E" w:rsidP="00A03A5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7696" behindDoc="0" locked="1" layoutInCell="1" allowOverlap="1" wp14:anchorId="1DF76D8E" wp14:editId="38329C28">
          <wp:simplePos x="0" y="0"/>
          <wp:positionH relativeFrom="page">
            <wp:posOffset>4507865</wp:posOffset>
          </wp:positionH>
          <wp:positionV relativeFrom="page">
            <wp:posOffset>637540</wp:posOffset>
          </wp:positionV>
          <wp:extent cx="856080" cy="402120"/>
          <wp:effectExtent l="0" t="0" r="127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08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3600" behindDoc="0" locked="1" layoutInCell="1" allowOverlap="1" wp14:anchorId="089D6D85" wp14:editId="1A7F49A1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75648" behindDoc="0" locked="1" layoutInCell="1" allowOverlap="1" wp14:anchorId="203875D0" wp14:editId="310C7B9D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04" w:rsidRDefault="00C61E3C" w:rsidP="00E66F11">
    <w:pPr>
      <w:pStyle w:val="Kopfzeile"/>
      <w:spacing w:line="2566" w:lineRule="exac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46EF01B6" wp14:editId="5A218E7D">
              <wp:simplePos x="0" y="0"/>
              <wp:positionH relativeFrom="column">
                <wp:posOffset>4701540</wp:posOffset>
              </wp:positionH>
              <wp:positionV relativeFrom="paragraph">
                <wp:posOffset>849630</wp:posOffset>
              </wp:positionV>
              <wp:extent cx="1633855" cy="1985645"/>
              <wp:effectExtent l="0" t="0" r="4445" b="14605"/>
              <wp:wrapNone/>
              <wp:docPr id="13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1985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562"/>
                          </w:tblGrid>
                          <w:tr w:rsidR="00C61E3C" w:rsidRPr="00E06B68" w:rsidTr="00B43FFC">
                            <w:tc>
                              <w:tcPr>
                                <w:tcW w:w="2574" w:type="dxa"/>
                              </w:tcPr>
                              <w:p w:rsidR="00C61E3C" w:rsidRPr="00E06B68" w:rsidRDefault="00C61E3C" w:rsidP="00E06B68">
                                <w:pPr>
                                  <w:pStyle w:val="Absenderinfo"/>
                                  <w:rPr>
                                    <w:b/>
                                  </w:rPr>
                                </w:pPr>
                                <w:r w:rsidRPr="00E308FE">
                                  <w:rPr>
                                    <w:b/>
                                  </w:rPr>
                                  <w:t>Spital Dornach</w:t>
                                </w:r>
                              </w:p>
                              <w:p w:rsidR="00C61E3C" w:rsidRPr="00E06B68" w:rsidRDefault="00C61E3C" w:rsidP="00E06B68">
                                <w:pPr>
                                  <w:pStyle w:val="Absenderinfo"/>
                                </w:pPr>
                                <w:r>
                                  <w:t>Spitalweg 11</w:t>
                                </w:r>
                              </w:p>
                              <w:p w:rsidR="00C61E3C" w:rsidRPr="00E06B68" w:rsidRDefault="00C61E3C" w:rsidP="00E06B68">
                                <w:pPr>
                                  <w:pStyle w:val="Absenderinfo"/>
                                </w:pPr>
                                <w:r w:rsidRPr="00E06B68">
                                  <w:t>4</w:t>
                                </w:r>
                                <w:r>
                                  <w:t>143 Dornach</w:t>
                                </w:r>
                              </w:p>
                              <w:p w:rsidR="00C61E3C" w:rsidRPr="00E06B68" w:rsidRDefault="00C61E3C" w:rsidP="00E06B68">
                                <w:pPr>
                                  <w:pStyle w:val="Absenderinfo"/>
                                </w:pPr>
                                <w:r w:rsidRPr="00E06B68">
                                  <w:t>T 0</w:t>
                                </w:r>
                                <w:r>
                                  <w:t>61 704 44 44</w:t>
                                </w:r>
                                <w:r w:rsidRPr="00E06B68">
                                  <w:t xml:space="preserve"> | F 0</w:t>
                                </w:r>
                                <w:r>
                                  <w:t>61 704 45 97</w:t>
                                </w:r>
                              </w:p>
                              <w:p w:rsidR="00C61E3C" w:rsidRPr="00E06B68" w:rsidRDefault="00C61E3C" w:rsidP="00E06B68">
                                <w:pPr>
                                  <w:pStyle w:val="Absenderinfo"/>
                                </w:pPr>
                                <w:r w:rsidRPr="00E06B68">
                                  <w:t>info.</w:t>
                                </w:r>
                                <w:r>
                                  <w:t>do</w:t>
                                </w:r>
                                <w:r w:rsidRPr="00E06B68">
                                  <w:t>@spital.so.ch</w:t>
                                </w:r>
                              </w:p>
                              <w:p w:rsidR="00C61E3C" w:rsidRPr="00E06B68" w:rsidRDefault="00C61E3C" w:rsidP="00E06B68">
                                <w:pPr>
                                  <w:pStyle w:val="Absenderinfo"/>
                                </w:pPr>
                                <w:r w:rsidRPr="00E06B68">
                                  <w:t>www.solothurnerspitaeler.ch</w:t>
                                </w:r>
                              </w:p>
                            </w:tc>
                          </w:tr>
                          <w:tr w:rsidR="00C61E3C" w:rsidRPr="00E06B68" w:rsidTr="00B43FFC">
                            <w:tc>
                              <w:tcPr>
                                <w:tcW w:w="2574" w:type="dxa"/>
                              </w:tcPr>
                              <w:p w:rsidR="00C61E3C" w:rsidRPr="00E06B68" w:rsidRDefault="00C61E3C" w:rsidP="00E06B68">
                                <w:pPr>
                                  <w:pStyle w:val="Absenderinfo"/>
                                </w:pPr>
                              </w:p>
                            </w:tc>
                          </w:tr>
                        </w:tbl>
                        <w:p w:rsidR="00C61E3C" w:rsidRPr="00E06B68" w:rsidRDefault="00C61E3C" w:rsidP="00C61E3C">
                          <w:pPr>
                            <w:pStyle w:val="Absenderinf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adr" o:spid="_x0000_s1026" type="#_x0000_t202" style="position:absolute;margin-left:370.2pt;margin-top:66.9pt;width:128.65pt;height:15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562"/>
                    </w:tblGrid>
                    <w:tr w:rsidR="00C61E3C" w:rsidRPr="00E06B68" w:rsidTr="00B43FFC">
                      <w:tc>
                        <w:tcPr>
                          <w:tcW w:w="2574" w:type="dxa"/>
                        </w:tcPr>
                        <w:p w:rsidR="00C61E3C" w:rsidRPr="00E06B68" w:rsidRDefault="00C61E3C" w:rsidP="00E06B68">
                          <w:pPr>
                            <w:pStyle w:val="Absenderinfo"/>
                            <w:rPr>
                              <w:b/>
                            </w:rPr>
                          </w:pPr>
                          <w:r w:rsidRPr="00E308FE">
                            <w:rPr>
                              <w:b/>
                            </w:rPr>
                            <w:t>Spital Dornach</w:t>
                          </w:r>
                        </w:p>
                        <w:p w:rsidR="00C61E3C" w:rsidRPr="00E06B68" w:rsidRDefault="00C61E3C" w:rsidP="00E06B68">
                          <w:pPr>
                            <w:pStyle w:val="Absenderinfo"/>
                          </w:pPr>
                          <w:r>
                            <w:t>Spitalweg 11</w:t>
                          </w:r>
                        </w:p>
                        <w:p w:rsidR="00C61E3C" w:rsidRPr="00E06B68" w:rsidRDefault="00C61E3C" w:rsidP="00E06B68">
                          <w:pPr>
                            <w:pStyle w:val="Absenderinfo"/>
                          </w:pPr>
                          <w:r w:rsidRPr="00E06B68">
                            <w:t>4</w:t>
                          </w:r>
                          <w:r>
                            <w:t>143 Dornach</w:t>
                          </w:r>
                        </w:p>
                        <w:p w:rsidR="00C61E3C" w:rsidRPr="00E06B68" w:rsidRDefault="00C61E3C" w:rsidP="00E06B68">
                          <w:pPr>
                            <w:pStyle w:val="Absenderinfo"/>
                          </w:pPr>
                          <w:r w:rsidRPr="00E06B68">
                            <w:t>T 0</w:t>
                          </w:r>
                          <w:r>
                            <w:t>61 704 44 44</w:t>
                          </w:r>
                          <w:r w:rsidRPr="00E06B68">
                            <w:t xml:space="preserve"> | F 0</w:t>
                          </w:r>
                          <w:r>
                            <w:t>61 704 45 97</w:t>
                          </w:r>
                        </w:p>
                        <w:p w:rsidR="00C61E3C" w:rsidRPr="00E06B68" w:rsidRDefault="00C61E3C" w:rsidP="00E06B68">
                          <w:pPr>
                            <w:pStyle w:val="Absenderinfo"/>
                          </w:pPr>
                          <w:r w:rsidRPr="00E06B68">
                            <w:t>info.</w:t>
                          </w:r>
                          <w:r>
                            <w:t>do</w:t>
                          </w:r>
                          <w:r w:rsidRPr="00E06B68">
                            <w:t>@spital.so.ch</w:t>
                          </w:r>
                        </w:p>
                        <w:p w:rsidR="00C61E3C" w:rsidRPr="00E06B68" w:rsidRDefault="00C61E3C" w:rsidP="00E06B68">
                          <w:pPr>
                            <w:pStyle w:val="Absenderinfo"/>
                          </w:pPr>
                          <w:r w:rsidRPr="00E06B68">
                            <w:t>www.solothurnerspitaeler.ch</w:t>
                          </w:r>
                        </w:p>
                      </w:tc>
                    </w:tr>
                    <w:tr w:rsidR="00C61E3C" w:rsidRPr="00E06B68" w:rsidTr="00B43FFC">
                      <w:tc>
                        <w:tcPr>
                          <w:tcW w:w="2574" w:type="dxa"/>
                        </w:tcPr>
                        <w:p w:rsidR="00C61E3C" w:rsidRPr="00E06B68" w:rsidRDefault="00C61E3C" w:rsidP="00E06B68">
                          <w:pPr>
                            <w:pStyle w:val="Absenderinfo"/>
                          </w:pPr>
                        </w:p>
                      </w:tc>
                    </w:tr>
                  </w:tbl>
                  <w:p w:rsidR="00C61E3C" w:rsidRPr="00E06B68" w:rsidRDefault="00C61E3C" w:rsidP="00C61E3C">
                    <w:pPr>
                      <w:pStyle w:val="Absenderinfo"/>
                    </w:pPr>
                  </w:p>
                </w:txbxContent>
              </v:textbox>
              <w10:anchorlock/>
            </v:shape>
          </w:pict>
        </mc:Fallback>
      </mc:AlternateContent>
    </w:r>
    <w:r w:rsidR="00E308FE">
      <w:rPr>
        <w:noProof/>
        <w:lang w:eastAsia="de-CH"/>
      </w:rPr>
      <w:drawing>
        <wp:anchor distT="0" distB="0" distL="114300" distR="114300" simplePos="0" relativeHeight="251671552" behindDoc="0" locked="1" layoutInCell="1" allowOverlap="1" wp14:anchorId="5464366A" wp14:editId="238854A8">
          <wp:simplePos x="0" y="0"/>
          <wp:positionH relativeFrom="page">
            <wp:posOffset>4507865</wp:posOffset>
          </wp:positionH>
          <wp:positionV relativeFrom="page">
            <wp:posOffset>637540</wp:posOffset>
          </wp:positionV>
          <wp:extent cx="856080" cy="402120"/>
          <wp:effectExtent l="0" t="0" r="127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08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FFC">
      <w:rPr>
        <w:noProof/>
        <w:lang w:eastAsia="de-CH"/>
      </w:rPr>
      <w:drawing>
        <wp:anchor distT="0" distB="0" distL="114300" distR="114300" simplePos="0" relativeHeight="251657215" behindDoc="0" locked="1" layoutInCell="1" allowOverlap="1" wp14:anchorId="402463D5" wp14:editId="4F16C210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371FB7EE" wp14:editId="56DFF050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E1"/>
    <w:rsid w:val="00047569"/>
    <w:rsid w:val="00094E48"/>
    <w:rsid w:val="000B4E6C"/>
    <w:rsid w:val="000E551F"/>
    <w:rsid w:val="00105A6C"/>
    <w:rsid w:val="00170D32"/>
    <w:rsid w:val="00170D9E"/>
    <w:rsid w:val="001A72D4"/>
    <w:rsid w:val="00205EC8"/>
    <w:rsid w:val="00225A95"/>
    <w:rsid w:val="00235D70"/>
    <w:rsid w:val="00240218"/>
    <w:rsid w:val="002502B0"/>
    <w:rsid w:val="00296BB8"/>
    <w:rsid w:val="002C71F5"/>
    <w:rsid w:val="00314D27"/>
    <w:rsid w:val="00354619"/>
    <w:rsid w:val="0037101A"/>
    <w:rsid w:val="003838FC"/>
    <w:rsid w:val="003B66F4"/>
    <w:rsid w:val="003E14BF"/>
    <w:rsid w:val="003E6CAC"/>
    <w:rsid w:val="004071A2"/>
    <w:rsid w:val="004202F9"/>
    <w:rsid w:val="00436778"/>
    <w:rsid w:val="00436A07"/>
    <w:rsid w:val="004D7D20"/>
    <w:rsid w:val="00525EF5"/>
    <w:rsid w:val="00531F79"/>
    <w:rsid w:val="0055192B"/>
    <w:rsid w:val="00552732"/>
    <w:rsid w:val="005D2A89"/>
    <w:rsid w:val="006542BD"/>
    <w:rsid w:val="006958E5"/>
    <w:rsid w:val="0069632F"/>
    <w:rsid w:val="006D7066"/>
    <w:rsid w:val="007154ED"/>
    <w:rsid w:val="00761683"/>
    <w:rsid w:val="00767A2F"/>
    <w:rsid w:val="007959F4"/>
    <w:rsid w:val="00796813"/>
    <w:rsid w:val="007B4AC6"/>
    <w:rsid w:val="007C2201"/>
    <w:rsid w:val="007D6F67"/>
    <w:rsid w:val="007E46D0"/>
    <w:rsid w:val="008432B4"/>
    <w:rsid w:val="008C07AF"/>
    <w:rsid w:val="008D3A9F"/>
    <w:rsid w:val="009161C4"/>
    <w:rsid w:val="00931410"/>
    <w:rsid w:val="00932C5C"/>
    <w:rsid w:val="00941A48"/>
    <w:rsid w:val="009577BF"/>
    <w:rsid w:val="00974AC6"/>
    <w:rsid w:val="0097615B"/>
    <w:rsid w:val="009864AB"/>
    <w:rsid w:val="009C4B26"/>
    <w:rsid w:val="009D5780"/>
    <w:rsid w:val="00A03A5E"/>
    <w:rsid w:val="00A3055A"/>
    <w:rsid w:val="00A32F69"/>
    <w:rsid w:val="00A368BB"/>
    <w:rsid w:val="00A951EC"/>
    <w:rsid w:val="00AA10D7"/>
    <w:rsid w:val="00AD3C46"/>
    <w:rsid w:val="00AF2AA6"/>
    <w:rsid w:val="00B30255"/>
    <w:rsid w:val="00B43FFC"/>
    <w:rsid w:val="00B85006"/>
    <w:rsid w:val="00B90177"/>
    <w:rsid w:val="00BB3051"/>
    <w:rsid w:val="00BB5AE8"/>
    <w:rsid w:val="00BE7A75"/>
    <w:rsid w:val="00C0135C"/>
    <w:rsid w:val="00C47D76"/>
    <w:rsid w:val="00C61E3C"/>
    <w:rsid w:val="00CE1574"/>
    <w:rsid w:val="00CF0504"/>
    <w:rsid w:val="00D3630F"/>
    <w:rsid w:val="00D61051"/>
    <w:rsid w:val="00D86328"/>
    <w:rsid w:val="00DA4F15"/>
    <w:rsid w:val="00E06B68"/>
    <w:rsid w:val="00E308FE"/>
    <w:rsid w:val="00E66F11"/>
    <w:rsid w:val="00E90DD2"/>
    <w:rsid w:val="00EF7DFD"/>
    <w:rsid w:val="00F362E1"/>
    <w:rsid w:val="00F9138F"/>
    <w:rsid w:val="00FC6FD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05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504"/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E66F11"/>
    <w:rPr>
      <w:b/>
    </w:rPr>
  </w:style>
  <w:style w:type="paragraph" w:customStyle="1" w:styleId="Datumszeile">
    <w:name w:val="Datumszeile"/>
    <w:basedOn w:val="Standard"/>
    <w:qFormat/>
    <w:rsid w:val="00E06B68"/>
    <w:rPr>
      <w:color w:val="6B7278"/>
      <w:spacing w:val="5"/>
      <w:sz w:val="16"/>
    </w:rPr>
  </w:style>
  <w:style w:type="paragraph" w:customStyle="1" w:styleId="Absenderzeile">
    <w:name w:val="Absenderzeile"/>
    <w:basedOn w:val="Standard"/>
    <w:qFormat/>
    <w:rsid w:val="00C0135C"/>
    <w:pPr>
      <w:spacing w:line="180" w:lineRule="exact"/>
    </w:pPr>
    <w:rPr>
      <w:color w:val="6B7278"/>
      <w:spacing w:val="4"/>
      <w:sz w:val="13"/>
    </w:rPr>
  </w:style>
  <w:style w:type="paragraph" w:customStyle="1" w:styleId="Absenderinfo">
    <w:name w:val="Absenderinfo"/>
    <w:basedOn w:val="Standard"/>
    <w:qFormat/>
    <w:rsid w:val="00E06B68"/>
    <w:pPr>
      <w:spacing w:line="220" w:lineRule="exact"/>
    </w:pPr>
    <w:rPr>
      <w:color w:val="6B7278"/>
      <w:sz w:val="16"/>
    </w:rPr>
  </w:style>
  <w:style w:type="paragraph" w:customStyle="1" w:styleId="Marginalspalte">
    <w:name w:val="Marginalspalte"/>
    <w:basedOn w:val="Standard"/>
    <w:qFormat/>
    <w:rsid w:val="00047569"/>
    <w:pPr>
      <w:spacing w:line="150" w:lineRule="exact"/>
      <w:jc w:val="right"/>
    </w:pPr>
    <w:rPr>
      <w:color w:val="6B7278"/>
      <w:spacing w:val="4"/>
      <w:sz w:val="1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paragraph" w:customStyle="1" w:styleId="AbsenderName">
    <w:name w:val="Absender Name"/>
    <w:basedOn w:val="Standard"/>
    <w:qFormat/>
    <w:rsid w:val="00047569"/>
    <w:pPr>
      <w:spacing w:line="200" w:lineRule="exact"/>
    </w:pPr>
    <w:rPr>
      <w:color w:val="6B7278"/>
      <w:spacing w:val="5"/>
      <w:sz w:val="16"/>
    </w:rPr>
  </w:style>
  <w:style w:type="paragraph" w:customStyle="1" w:styleId="Empfngeradresse">
    <w:name w:val="Empfängeradresse"/>
    <w:basedOn w:val="Standard"/>
    <w:qFormat/>
    <w:rsid w:val="000B4E6C"/>
    <w:pPr>
      <w:spacing w:line="240" w:lineRule="exact"/>
    </w:pPr>
  </w:style>
  <w:style w:type="character" w:styleId="Platzhaltertext">
    <w:name w:val="Placeholder Text"/>
    <w:basedOn w:val="Absatz-Standardschriftart"/>
    <w:uiPriority w:val="99"/>
    <w:semiHidden/>
    <w:rsid w:val="00E90D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05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504"/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E66F11"/>
    <w:rPr>
      <w:b/>
    </w:rPr>
  </w:style>
  <w:style w:type="paragraph" w:customStyle="1" w:styleId="Datumszeile">
    <w:name w:val="Datumszeile"/>
    <w:basedOn w:val="Standard"/>
    <w:qFormat/>
    <w:rsid w:val="00E06B68"/>
    <w:rPr>
      <w:color w:val="6B7278"/>
      <w:spacing w:val="5"/>
      <w:sz w:val="16"/>
    </w:rPr>
  </w:style>
  <w:style w:type="paragraph" w:customStyle="1" w:styleId="Absenderzeile">
    <w:name w:val="Absenderzeile"/>
    <w:basedOn w:val="Standard"/>
    <w:qFormat/>
    <w:rsid w:val="00C0135C"/>
    <w:pPr>
      <w:spacing w:line="180" w:lineRule="exact"/>
    </w:pPr>
    <w:rPr>
      <w:color w:val="6B7278"/>
      <w:spacing w:val="4"/>
      <w:sz w:val="13"/>
    </w:rPr>
  </w:style>
  <w:style w:type="paragraph" w:customStyle="1" w:styleId="Absenderinfo">
    <w:name w:val="Absenderinfo"/>
    <w:basedOn w:val="Standard"/>
    <w:qFormat/>
    <w:rsid w:val="00E06B68"/>
    <w:pPr>
      <w:spacing w:line="220" w:lineRule="exact"/>
    </w:pPr>
    <w:rPr>
      <w:color w:val="6B7278"/>
      <w:sz w:val="16"/>
    </w:rPr>
  </w:style>
  <w:style w:type="paragraph" w:customStyle="1" w:styleId="Marginalspalte">
    <w:name w:val="Marginalspalte"/>
    <w:basedOn w:val="Standard"/>
    <w:qFormat/>
    <w:rsid w:val="00047569"/>
    <w:pPr>
      <w:spacing w:line="150" w:lineRule="exact"/>
      <w:jc w:val="right"/>
    </w:pPr>
    <w:rPr>
      <w:color w:val="6B7278"/>
      <w:spacing w:val="4"/>
      <w:sz w:val="1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paragraph" w:customStyle="1" w:styleId="AbsenderName">
    <w:name w:val="Absender Name"/>
    <w:basedOn w:val="Standard"/>
    <w:qFormat/>
    <w:rsid w:val="00047569"/>
    <w:pPr>
      <w:spacing w:line="200" w:lineRule="exact"/>
    </w:pPr>
    <w:rPr>
      <w:color w:val="6B7278"/>
      <w:spacing w:val="5"/>
      <w:sz w:val="16"/>
    </w:rPr>
  </w:style>
  <w:style w:type="paragraph" w:customStyle="1" w:styleId="Empfngeradresse">
    <w:name w:val="Empfängeradresse"/>
    <w:basedOn w:val="Standard"/>
    <w:qFormat/>
    <w:rsid w:val="000B4E6C"/>
    <w:pPr>
      <w:spacing w:line="240" w:lineRule="exact"/>
    </w:pPr>
  </w:style>
  <w:style w:type="character" w:styleId="Platzhaltertext">
    <w:name w:val="Placeholder Text"/>
    <w:basedOn w:val="Absatz-Standardschriftart"/>
    <w:uiPriority w:val="99"/>
    <w:semiHidden/>
    <w:rsid w:val="00E90D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D_Vorlagen_Spital_DO\Allgemein_verwendbar\VO_Briefvorlage_Spital_DO_neutral.dotx" TargetMode="External"/></Relationships>
</file>

<file path=word/theme/theme1.xml><?xml version="1.0" encoding="utf-8"?>
<a:theme xmlns:a="http://schemas.openxmlformats.org/drawingml/2006/main" name="Larissa-Design">
  <a:themeElements>
    <a:clrScheme name="SoH">
      <a:dk1>
        <a:srgbClr val="000000"/>
      </a:dk1>
      <a:lt1>
        <a:srgbClr val="FFFFFF"/>
      </a:lt1>
      <a:dk2>
        <a:srgbClr val="C20E1A"/>
      </a:dk2>
      <a:lt2>
        <a:srgbClr val="008ACF"/>
      </a:lt2>
      <a:accent1>
        <a:srgbClr val="464C56"/>
      </a:accent1>
      <a:accent2>
        <a:srgbClr val="4368A1"/>
      </a:accent2>
      <a:accent3>
        <a:srgbClr val="C2D1CD"/>
      </a:accent3>
      <a:accent4>
        <a:srgbClr val="AFCDEE"/>
      </a:accent4>
      <a:accent5>
        <a:srgbClr val="E0B4CA"/>
      </a:accent5>
      <a:accent6>
        <a:srgbClr val="8C969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VO_Briefvorlage_Spital_DO_neutral.dotx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Schibler</dc:creator>
  <cp:lastModifiedBy>Susanne Schibler </cp:lastModifiedBy>
  <cp:revision>4</cp:revision>
  <cp:lastPrinted>2016-04-13T10:42:00Z</cp:lastPrinted>
  <dcterms:created xsi:type="dcterms:W3CDTF">2018-06-19T08:17:00Z</dcterms:created>
  <dcterms:modified xsi:type="dcterms:W3CDTF">2018-06-19T08:29:00Z</dcterms:modified>
</cp:coreProperties>
</file>