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9E" w:rsidRPr="00A8709E" w:rsidRDefault="00A8709E" w:rsidP="00A8709E">
      <w:pPr>
        <w:pStyle w:val="MSGENFONTSTYLENAMETEMPLATEROLENUMBERMSGENFONTSTYLENAMEBYROLETEXT20"/>
        <w:shd w:val="clear" w:color="auto" w:fill="auto"/>
        <w:tabs>
          <w:tab w:val="left" w:pos="1560"/>
          <w:tab w:val="left" w:pos="4111"/>
          <w:tab w:val="left" w:pos="6237"/>
          <w:tab w:val="right" w:pos="7936"/>
        </w:tabs>
        <w:spacing w:before="0"/>
        <w:rPr>
          <w:b/>
          <w:sz w:val="28"/>
          <w:szCs w:val="28"/>
        </w:rPr>
      </w:pPr>
      <w:r w:rsidRPr="00A8709E">
        <w:rPr>
          <w:b/>
          <w:sz w:val="28"/>
          <w:szCs w:val="28"/>
        </w:rPr>
        <w:t>Anmeldung Gastroenterologie</w:t>
      </w:r>
    </w:p>
    <w:p w:rsidR="00A8709E" w:rsidRDefault="00A8709E" w:rsidP="00A8709E">
      <w:pPr>
        <w:pStyle w:val="MSGENFONTSTYLENAMETEMPLATEROLENUMBERMSGENFONTSTYLENAMEBYROLETEXT20"/>
        <w:shd w:val="clear" w:color="auto" w:fill="auto"/>
        <w:tabs>
          <w:tab w:val="left" w:pos="1560"/>
          <w:tab w:val="left" w:pos="4111"/>
          <w:tab w:val="left" w:pos="6237"/>
          <w:tab w:val="right" w:pos="7936"/>
        </w:tabs>
        <w:spacing w:before="0"/>
      </w:pPr>
    </w:p>
    <w:p w:rsidR="00A8709E" w:rsidRDefault="00A8709E" w:rsidP="00A8709E">
      <w:pPr>
        <w:pStyle w:val="MSGENFONTSTYLENAMETEMPLATEROLENUMBERMSGENFONTSTYLENAMEBYROLETEXT20"/>
        <w:shd w:val="clear" w:color="auto" w:fill="auto"/>
        <w:tabs>
          <w:tab w:val="left" w:pos="1560"/>
          <w:tab w:val="left" w:pos="4111"/>
          <w:tab w:val="left" w:pos="6237"/>
          <w:tab w:val="right" w:pos="7936"/>
        </w:tabs>
        <w:spacing w:before="0"/>
      </w:pPr>
    </w:p>
    <w:p w:rsidR="00A8709E" w:rsidRDefault="00A8709E" w:rsidP="00A8709E">
      <w:pPr>
        <w:pStyle w:val="MSGENFONTSTYLENAMETEMPLATEROLENUMBERMSGENFONTSTYLENAMEBYROLETEXT20"/>
        <w:shd w:val="clear" w:color="auto" w:fill="auto"/>
        <w:tabs>
          <w:tab w:val="left" w:pos="1560"/>
          <w:tab w:val="left" w:pos="4111"/>
          <w:tab w:val="left" w:pos="6237"/>
          <w:tab w:val="right" w:pos="7936"/>
        </w:tabs>
        <w:spacing w:before="0"/>
      </w:pPr>
    </w:p>
    <w:p w:rsidR="00A8709E" w:rsidRPr="00A8709E" w:rsidRDefault="00A8709E" w:rsidP="00A8709E">
      <w:pPr>
        <w:pStyle w:val="MSGENFONTSTYLENAMETEMPLATEROLENUMBERMSGENFONTSTYLENAMEBYROLETEXT20"/>
        <w:shd w:val="clear" w:color="auto" w:fill="auto"/>
        <w:tabs>
          <w:tab w:val="left" w:pos="1560"/>
          <w:tab w:val="left" w:pos="4111"/>
          <w:tab w:val="left" w:pos="6237"/>
          <w:tab w:val="right" w:pos="7936"/>
        </w:tabs>
        <w:spacing w:before="0"/>
        <w:rPr>
          <w:b/>
          <w:sz w:val="24"/>
          <w:szCs w:val="24"/>
        </w:rPr>
      </w:pPr>
      <w:r w:rsidRPr="00A8709E">
        <w:rPr>
          <w:b/>
          <w:sz w:val="24"/>
          <w:szCs w:val="24"/>
        </w:rPr>
        <w:t>Patient*in:</w:t>
      </w:r>
    </w:p>
    <w:p w:rsidR="00EE00F0" w:rsidRDefault="00EE00F0" w:rsidP="00A8709E">
      <w:pPr>
        <w:pStyle w:val="MSGENFONTSTYLENAMETEMPLATEROLENUMBERMSGENFONTSTYLENAMEBYROLETEXT20"/>
        <w:shd w:val="clear" w:color="auto" w:fill="auto"/>
        <w:tabs>
          <w:tab w:val="left" w:pos="1560"/>
          <w:tab w:val="left" w:pos="4111"/>
          <w:tab w:val="left" w:pos="6237"/>
          <w:tab w:val="right" w:pos="7936"/>
        </w:tabs>
        <w:spacing w:before="0"/>
      </w:pPr>
      <w:r>
        <w:rPr>
          <w:color w:val="000000"/>
          <w:lang w:val="de-DE" w:eastAsia="de-DE" w:bidi="de-DE"/>
        </w:rPr>
        <w:t>Name</w:t>
      </w:r>
      <w:r>
        <w:rPr>
          <w:color w:val="000000"/>
          <w:lang w:val="de-DE" w:eastAsia="de-DE" w:bidi="de-DE"/>
        </w:rPr>
        <w:tab/>
      </w:r>
      <w:r w:rsidR="00A8709E">
        <w:rPr>
          <w:color w:val="000000"/>
          <w:lang w:val="de-DE" w:eastAsia="de-DE" w:bidi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8709E">
        <w:rPr>
          <w:color w:val="000000"/>
          <w:lang w:val="de-DE" w:eastAsia="de-DE" w:bidi="de-DE"/>
        </w:rPr>
        <w:instrText xml:space="preserve"> FORMTEXT </w:instrText>
      </w:r>
      <w:r w:rsidR="00A8709E">
        <w:rPr>
          <w:color w:val="000000"/>
          <w:lang w:val="de-DE" w:eastAsia="de-DE" w:bidi="de-DE"/>
        </w:rPr>
      </w:r>
      <w:r w:rsidR="00A8709E">
        <w:rPr>
          <w:color w:val="000000"/>
          <w:lang w:val="de-DE" w:eastAsia="de-DE" w:bidi="de-DE"/>
        </w:rPr>
        <w:fldChar w:fldCharType="separate"/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color w:val="000000"/>
          <w:lang w:val="de-DE" w:eastAsia="de-DE" w:bidi="de-DE"/>
        </w:rPr>
        <w:fldChar w:fldCharType="end"/>
      </w:r>
      <w:bookmarkEnd w:id="0"/>
      <w:r w:rsidR="00A8709E">
        <w:rPr>
          <w:color w:val="000000"/>
          <w:lang w:val="de-DE" w:eastAsia="de-DE" w:bidi="de-DE"/>
        </w:rPr>
        <w:tab/>
      </w:r>
      <w:r>
        <w:rPr>
          <w:color w:val="000000"/>
          <w:lang w:val="de-DE" w:eastAsia="de-DE" w:bidi="de-DE"/>
        </w:rPr>
        <w:t>Vorname</w:t>
      </w:r>
      <w:r w:rsidR="00A8709E">
        <w:rPr>
          <w:color w:val="000000"/>
          <w:lang w:val="de-DE" w:eastAsia="de-DE" w:bidi="de-DE"/>
        </w:rPr>
        <w:tab/>
      </w:r>
      <w:r w:rsidR="00A8709E">
        <w:rPr>
          <w:color w:val="000000"/>
          <w:lang w:val="de-DE" w:eastAsia="de-DE" w:bidi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A8709E">
        <w:rPr>
          <w:color w:val="000000"/>
          <w:lang w:val="de-DE" w:eastAsia="de-DE" w:bidi="de-DE"/>
        </w:rPr>
        <w:instrText xml:space="preserve"> FORMTEXT </w:instrText>
      </w:r>
      <w:r w:rsidR="00A8709E">
        <w:rPr>
          <w:color w:val="000000"/>
          <w:lang w:val="de-DE" w:eastAsia="de-DE" w:bidi="de-DE"/>
        </w:rPr>
      </w:r>
      <w:r w:rsidR="00A8709E">
        <w:rPr>
          <w:color w:val="000000"/>
          <w:lang w:val="de-DE" w:eastAsia="de-DE" w:bidi="de-DE"/>
        </w:rPr>
        <w:fldChar w:fldCharType="separate"/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color w:val="000000"/>
          <w:lang w:val="de-DE" w:eastAsia="de-DE" w:bidi="de-DE"/>
        </w:rPr>
        <w:fldChar w:fldCharType="end"/>
      </w:r>
      <w:bookmarkEnd w:id="1"/>
    </w:p>
    <w:p w:rsidR="00EE00F0" w:rsidRDefault="00EE00F0" w:rsidP="00A8709E">
      <w:pPr>
        <w:pStyle w:val="MSGENFONTSTYLENAMETEMPLATEROLENUMBERMSGENFONTSTYLENAMEBYROLETEXT20"/>
        <w:shd w:val="clear" w:color="auto" w:fill="auto"/>
        <w:tabs>
          <w:tab w:val="left" w:pos="1560"/>
          <w:tab w:val="left" w:pos="4111"/>
          <w:tab w:val="left" w:pos="6237"/>
          <w:tab w:val="left" w:leader="underscore" w:pos="6680"/>
        </w:tabs>
        <w:spacing w:before="0"/>
      </w:pPr>
      <w:r w:rsidRPr="00EE00F0">
        <w:rPr>
          <w:color w:val="000000"/>
          <w:lang w:val="de-DE" w:eastAsia="de-DE" w:bidi="de-DE"/>
        </w:rPr>
        <w:t xml:space="preserve">Adresse </w:t>
      </w:r>
      <w:r w:rsidR="00A8709E">
        <w:rPr>
          <w:color w:val="000000"/>
          <w:lang w:val="de-DE" w:eastAsia="de-DE" w:bidi="de-DE"/>
        </w:rPr>
        <w:tab/>
      </w:r>
      <w:bookmarkStart w:id="2" w:name="_GoBack"/>
      <w:r w:rsidR="00A8709E">
        <w:rPr>
          <w:color w:val="000000"/>
          <w:lang w:val="de-DE" w:eastAsia="de-DE" w:bidi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8709E">
        <w:rPr>
          <w:color w:val="000000"/>
          <w:lang w:val="de-DE" w:eastAsia="de-DE" w:bidi="de-DE"/>
        </w:rPr>
        <w:instrText xml:space="preserve"> FORMTEXT </w:instrText>
      </w:r>
      <w:r w:rsidR="00A8709E">
        <w:rPr>
          <w:color w:val="000000"/>
          <w:lang w:val="de-DE" w:eastAsia="de-DE" w:bidi="de-DE"/>
        </w:rPr>
      </w:r>
      <w:r w:rsidR="00A8709E">
        <w:rPr>
          <w:color w:val="000000"/>
          <w:lang w:val="de-DE" w:eastAsia="de-DE" w:bidi="de-DE"/>
        </w:rPr>
        <w:fldChar w:fldCharType="separate"/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color w:val="000000"/>
          <w:lang w:val="de-DE" w:eastAsia="de-DE" w:bidi="de-DE"/>
        </w:rPr>
        <w:fldChar w:fldCharType="end"/>
      </w:r>
      <w:bookmarkEnd w:id="3"/>
      <w:bookmarkEnd w:id="2"/>
    </w:p>
    <w:p w:rsidR="00EE00F0" w:rsidRDefault="00EE00F0" w:rsidP="00A8709E">
      <w:pPr>
        <w:pStyle w:val="MSGENFONTSTYLENAMETEMPLATEROLENUMBERMSGENFONTSTYLENAMEBYROLETEXT20"/>
        <w:shd w:val="clear" w:color="auto" w:fill="auto"/>
        <w:tabs>
          <w:tab w:val="left" w:pos="1560"/>
          <w:tab w:val="left" w:pos="4111"/>
          <w:tab w:val="left" w:pos="6237"/>
        </w:tabs>
        <w:spacing w:before="0"/>
      </w:pPr>
      <w:r>
        <w:rPr>
          <w:color w:val="000000"/>
          <w:lang w:val="de-DE" w:eastAsia="de-DE" w:bidi="de-DE"/>
        </w:rPr>
        <w:t xml:space="preserve">PLZ / Ort </w:t>
      </w:r>
      <w:r w:rsidR="00A8709E">
        <w:rPr>
          <w:color w:val="000000"/>
          <w:lang w:val="de-DE" w:eastAsia="de-DE" w:bidi="de-DE"/>
        </w:rPr>
        <w:tab/>
      </w:r>
      <w:r w:rsidR="00A8709E">
        <w:rPr>
          <w:color w:val="000000"/>
          <w:lang w:val="de-DE" w:eastAsia="de-DE" w:bidi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8709E">
        <w:rPr>
          <w:color w:val="000000"/>
          <w:lang w:val="de-DE" w:eastAsia="de-DE" w:bidi="de-DE"/>
        </w:rPr>
        <w:instrText xml:space="preserve"> FORMTEXT </w:instrText>
      </w:r>
      <w:r w:rsidR="00A8709E">
        <w:rPr>
          <w:color w:val="000000"/>
          <w:lang w:val="de-DE" w:eastAsia="de-DE" w:bidi="de-DE"/>
        </w:rPr>
      </w:r>
      <w:r w:rsidR="00A8709E">
        <w:rPr>
          <w:color w:val="000000"/>
          <w:lang w:val="de-DE" w:eastAsia="de-DE" w:bidi="de-DE"/>
        </w:rPr>
        <w:fldChar w:fldCharType="separate"/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color w:val="000000"/>
          <w:lang w:val="de-DE" w:eastAsia="de-DE" w:bidi="de-DE"/>
        </w:rPr>
        <w:fldChar w:fldCharType="end"/>
      </w:r>
      <w:bookmarkEnd w:id="4"/>
    </w:p>
    <w:p w:rsidR="00EE00F0" w:rsidRDefault="00EE00F0" w:rsidP="00A8709E">
      <w:pPr>
        <w:pStyle w:val="MSGENFONTSTYLENAMETEMPLATEROLENUMBERMSGENFONTSTYLENAMEBYROLETEXT20"/>
        <w:shd w:val="clear" w:color="auto" w:fill="auto"/>
        <w:tabs>
          <w:tab w:val="left" w:pos="1560"/>
          <w:tab w:val="left" w:pos="4111"/>
          <w:tab w:val="left" w:pos="6237"/>
          <w:tab w:val="right" w:pos="7936"/>
        </w:tabs>
        <w:spacing w:before="0"/>
        <w:rPr>
          <w:color w:val="000000"/>
          <w:lang w:val="de-DE" w:eastAsia="de-DE" w:bidi="de-DE"/>
        </w:rPr>
      </w:pPr>
      <w:r>
        <w:rPr>
          <w:color w:val="000000"/>
          <w:lang w:val="de-DE" w:eastAsia="de-DE" w:bidi="de-DE"/>
        </w:rPr>
        <w:t>Telefon</w:t>
      </w:r>
      <w:r>
        <w:rPr>
          <w:color w:val="000000"/>
          <w:lang w:val="de-DE" w:eastAsia="de-DE" w:bidi="de-DE"/>
        </w:rPr>
        <w:tab/>
      </w:r>
      <w:r w:rsidR="00A8709E">
        <w:rPr>
          <w:color w:val="000000"/>
          <w:lang w:val="de-DE" w:eastAsia="de-DE" w:bidi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A8709E">
        <w:rPr>
          <w:color w:val="000000"/>
          <w:lang w:val="de-DE" w:eastAsia="de-DE" w:bidi="de-DE"/>
        </w:rPr>
        <w:instrText xml:space="preserve"> FORMTEXT </w:instrText>
      </w:r>
      <w:r w:rsidR="00A8709E">
        <w:rPr>
          <w:color w:val="000000"/>
          <w:lang w:val="de-DE" w:eastAsia="de-DE" w:bidi="de-DE"/>
        </w:rPr>
      </w:r>
      <w:r w:rsidR="00A8709E">
        <w:rPr>
          <w:color w:val="000000"/>
          <w:lang w:val="de-DE" w:eastAsia="de-DE" w:bidi="de-DE"/>
        </w:rPr>
        <w:fldChar w:fldCharType="separate"/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color w:val="000000"/>
          <w:lang w:val="de-DE" w:eastAsia="de-DE" w:bidi="de-DE"/>
        </w:rPr>
        <w:fldChar w:fldCharType="end"/>
      </w:r>
      <w:bookmarkEnd w:id="5"/>
      <w:r w:rsidR="00A8709E">
        <w:rPr>
          <w:color w:val="000000"/>
          <w:lang w:val="de-DE" w:eastAsia="de-DE" w:bidi="de-DE"/>
        </w:rPr>
        <w:tab/>
      </w:r>
      <w:r>
        <w:rPr>
          <w:color w:val="000000"/>
          <w:lang w:val="de-DE" w:eastAsia="de-DE" w:bidi="de-DE"/>
        </w:rPr>
        <w:t>Mobile</w:t>
      </w:r>
      <w:r w:rsidR="00A8709E">
        <w:rPr>
          <w:color w:val="000000"/>
          <w:lang w:val="de-DE" w:eastAsia="de-DE" w:bidi="de-DE"/>
        </w:rPr>
        <w:tab/>
      </w:r>
      <w:r w:rsidR="00A8709E">
        <w:rPr>
          <w:color w:val="000000"/>
          <w:lang w:val="de-DE" w:eastAsia="de-DE" w:bidi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8709E">
        <w:rPr>
          <w:color w:val="000000"/>
          <w:lang w:val="de-DE" w:eastAsia="de-DE" w:bidi="de-DE"/>
        </w:rPr>
        <w:instrText xml:space="preserve"> FORMTEXT </w:instrText>
      </w:r>
      <w:r w:rsidR="00A8709E">
        <w:rPr>
          <w:color w:val="000000"/>
          <w:lang w:val="de-DE" w:eastAsia="de-DE" w:bidi="de-DE"/>
        </w:rPr>
      </w:r>
      <w:r w:rsidR="00A8709E">
        <w:rPr>
          <w:color w:val="000000"/>
          <w:lang w:val="de-DE" w:eastAsia="de-DE" w:bidi="de-DE"/>
        </w:rPr>
        <w:fldChar w:fldCharType="separate"/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color w:val="000000"/>
          <w:lang w:val="de-DE" w:eastAsia="de-DE" w:bidi="de-DE"/>
        </w:rPr>
        <w:fldChar w:fldCharType="end"/>
      </w:r>
      <w:bookmarkEnd w:id="6"/>
    </w:p>
    <w:p w:rsidR="00EE00F0" w:rsidRDefault="00EE00F0" w:rsidP="00A8709E">
      <w:pPr>
        <w:pStyle w:val="MSGENFONTSTYLENAMETEMPLATEROLENUMBERMSGENFONTSTYLENAMEBYROLETEXT20"/>
        <w:shd w:val="clear" w:color="auto" w:fill="auto"/>
        <w:tabs>
          <w:tab w:val="left" w:pos="1560"/>
          <w:tab w:val="left" w:pos="4111"/>
          <w:tab w:val="left" w:pos="6237"/>
          <w:tab w:val="right" w:pos="7936"/>
        </w:tabs>
        <w:spacing w:before="0"/>
        <w:rPr>
          <w:color w:val="000000"/>
          <w:lang w:val="de-DE" w:eastAsia="de-DE" w:bidi="de-DE"/>
        </w:rPr>
      </w:pPr>
      <w:r>
        <w:rPr>
          <w:color w:val="000000"/>
          <w:lang w:val="de-DE" w:eastAsia="de-DE" w:bidi="de-DE"/>
        </w:rPr>
        <w:t>Geburtsdatum</w:t>
      </w:r>
      <w:r>
        <w:rPr>
          <w:color w:val="000000"/>
          <w:lang w:val="de-DE" w:eastAsia="de-DE" w:bidi="de-DE"/>
        </w:rPr>
        <w:tab/>
      </w:r>
      <w:r w:rsidR="00A8709E">
        <w:rPr>
          <w:color w:val="000000"/>
          <w:lang w:val="de-DE" w:eastAsia="de-DE" w:bidi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A8709E">
        <w:rPr>
          <w:color w:val="000000"/>
          <w:lang w:val="de-DE" w:eastAsia="de-DE" w:bidi="de-DE"/>
        </w:rPr>
        <w:instrText xml:space="preserve"> FORMTEXT </w:instrText>
      </w:r>
      <w:r w:rsidR="00A8709E">
        <w:rPr>
          <w:color w:val="000000"/>
          <w:lang w:val="de-DE" w:eastAsia="de-DE" w:bidi="de-DE"/>
        </w:rPr>
      </w:r>
      <w:r w:rsidR="00A8709E">
        <w:rPr>
          <w:color w:val="000000"/>
          <w:lang w:val="de-DE" w:eastAsia="de-DE" w:bidi="de-DE"/>
        </w:rPr>
        <w:fldChar w:fldCharType="separate"/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color w:val="000000"/>
          <w:lang w:val="de-DE" w:eastAsia="de-DE" w:bidi="de-DE"/>
        </w:rPr>
        <w:fldChar w:fldCharType="end"/>
      </w:r>
      <w:bookmarkEnd w:id="7"/>
      <w:r w:rsidR="00A8709E">
        <w:rPr>
          <w:color w:val="000000"/>
          <w:lang w:val="de-DE" w:eastAsia="de-DE" w:bidi="de-DE"/>
        </w:rPr>
        <w:tab/>
      </w:r>
      <w:r>
        <w:rPr>
          <w:color w:val="000000"/>
          <w:lang w:val="de-DE" w:eastAsia="de-DE" w:bidi="de-DE"/>
        </w:rPr>
        <w:t>Krankenkasse</w:t>
      </w:r>
      <w:r w:rsidR="00A8709E">
        <w:rPr>
          <w:color w:val="000000"/>
          <w:lang w:val="de-DE" w:eastAsia="de-DE" w:bidi="de-DE"/>
        </w:rPr>
        <w:tab/>
      </w:r>
      <w:r w:rsidR="00A8709E">
        <w:rPr>
          <w:color w:val="000000"/>
          <w:lang w:val="de-DE" w:eastAsia="de-DE" w:bidi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8709E">
        <w:rPr>
          <w:color w:val="000000"/>
          <w:lang w:val="de-DE" w:eastAsia="de-DE" w:bidi="de-DE"/>
        </w:rPr>
        <w:instrText xml:space="preserve"> FORMTEXT </w:instrText>
      </w:r>
      <w:r w:rsidR="00A8709E">
        <w:rPr>
          <w:color w:val="000000"/>
          <w:lang w:val="de-DE" w:eastAsia="de-DE" w:bidi="de-DE"/>
        </w:rPr>
      </w:r>
      <w:r w:rsidR="00A8709E">
        <w:rPr>
          <w:color w:val="000000"/>
          <w:lang w:val="de-DE" w:eastAsia="de-DE" w:bidi="de-DE"/>
        </w:rPr>
        <w:fldChar w:fldCharType="separate"/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noProof/>
          <w:color w:val="000000"/>
          <w:lang w:val="de-DE" w:eastAsia="de-DE" w:bidi="de-DE"/>
        </w:rPr>
        <w:t> </w:t>
      </w:r>
      <w:r w:rsidR="00A8709E">
        <w:rPr>
          <w:color w:val="000000"/>
          <w:lang w:val="de-DE" w:eastAsia="de-DE" w:bidi="de-DE"/>
        </w:rPr>
        <w:fldChar w:fldCharType="end"/>
      </w:r>
      <w:bookmarkEnd w:id="8"/>
    </w:p>
    <w:p w:rsidR="00EE00F0" w:rsidRDefault="00EE00F0" w:rsidP="00A8709E">
      <w:pPr>
        <w:pStyle w:val="MSGENFONTSTYLENAMETEMPLATEROLENUMBERMSGENFONTSTYLENAMEBYROLETEXT20"/>
        <w:shd w:val="clear" w:color="auto" w:fill="auto"/>
        <w:tabs>
          <w:tab w:val="left" w:pos="1560"/>
          <w:tab w:val="left" w:pos="4111"/>
          <w:tab w:val="left" w:pos="6237"/>
          <w:tab w:val="right" w:pos="7936"/>
        </w:tabs>
        <w:spacing w:before="0"/>
        <w:rPr>
          <w:color w:val="000000"/>
          <w:lang w:val="de-DE" w:eastAsia="de-DE" w:bidi="de-DE"/>
        </w:rPr>
      </w:pPr>
    </w:p>
    <w:p w:rsidR="00EE00F0" w:rsidRPr="00EE00F0" w:rsidRDefault="00EE00F0" w:rsidP="00EE00F0">
      <w:pPr>
        <w:pStyle w:val="MSGENFONTSTYLENAMETEMPLATEROLENUMBERMSGENFONTSTYLENAMEBYROLETEXT20"/>
        <w:shd w:val="clear" w:color="auto" w:fill="auto"/>
        <w:tabs>
          <w:tab w:val="left" w:pos="4253"/>
          <w:tab w:val="right" w:pos="7936"/>
        </w:tabs>
        <w:spacing w:before="0"/>
        <w:rPr>
          <w:b/>
          <w:color w:val="000000"/>
          <w:sz w:val="24"/>
          <w:szCs w:val="24"/>
          <w:lang w:val="de-DE" w:eastAsia="de-DE" w:bidi="de-DE"/>
        </w:rPr>
      </w:pPr>
      <w:r w:rsidRPr="00EE00F0">
        <w:rPr>
          <w:b/>
          <w:color w:val="000000"/>
          <w:sz w:val="24"/>
          <w:szCs w:val="24"/>
          <w:lang w:val="de-DE" w:eastAsia="de-DE" w:bidi="de-DE"/>
        </w:rPr>
        <w:t>Überweisung</w:t>
      </w:r>
    </w:p>
    <w:p w:rsidR="00EE00F0" w:rsidRDefault="00A8709E" w:rsidP="00A8709E">
      <w:pPr>
        <w:pStyle w:val="MSGENFONTSTYLENAMETEMPLATEROLENUMBERMSGENFONTSTYLENAMEBYROLETEXT20"/>
        <w:shd w:val="clear" w:color="auto" w:fill="auto"/>
        <w:tabs>
          <w:tab w:val="left" w:pos="2127"/>
          <w:tab w:val="left" w:pos="4253"/>
          <w:tab w:val="left" w:pos="7186"/>
        </w:tabs>
        <w:spacing w:before="0"/>
        <w:rPr>
          <w:color w:val="000000"/>
          <w:lang w:val="de-DE" w:eastAsia="de-DE" w:bidi="de-DE"/>
        </w:rPr>
      </w:pPr>
      <w:r>
        <w:rPr>
          <w:rStyle w:val="MSGENFONTSTYLENAMETEMPLATEROLENUMBERMSGENFONTSTYLENAMEBYROLETEXT2Exac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Style w:val="MSGENFONTSTYLENAMETEMPLATEROLENUMBERMSGENFONTSTYLENAMEBYROLETEXT2Exact"/>
        </w:rPr>
        <w:instrText xml:space="preserve"> FORMCHECKBOX </w:instrText>
      </w:r>
      <w:r w:rsidR="000F0EB4">
        <w:rPr>
          <w:rStyle w:val="MSGENFONTSTYLENAMETEMPLATEROLENUMBERMSGENFONTSTYLENAMEBYROLETEXT2Exact"/>
        </w:rPr>
      </w:r>
      <w:r w:rsidR="000F0EB4">
        <w:rPr>
          <w:rStyle w:val="MSGENFONTSTYLENAMETEMPLATEROLENUMBERMSGENFONTSTYLENAMEBYROLETEXT2Exact"/>
        </w:rPr>
        <w:fldChar w:fldCharType="separate"/>
      </w:r>
      <w:r>
        <w:rPr>
          <w:rStyle w:val="MSGENFONTSTYLENAMETEMPLATEROLENUMBERMSGENFONTSTYLENAMEBYROLETEXT2Exact"/>
        </w:rPr>
        <w:fldChar w:fldCharType="end"/>
      </w:r>
      <w:bookmarkEnd w:id="9"/>
      <w:r w:rsidR="00EE00F0">
        <w:rPr>
          <w:rStyle w:val="MSGENFONTSTYLENAMETEMPLATEROLENUMBERMSGENFONTSTYLENAMEBYROLETEXT2Exact"/>
        </w:rPr>
        <w:t xml:space="preserve"> </w:t>
      </w:r>
      <w:r w:rsidR="00EE00F0">
        <w:rPr>
          <w:color w:val="000000"/>
          <w:lang w:val="de-DE" w:eastAsia="de-DE" w:bidi="de-DE"/>
        </w:rPr>
        <w:t>Dringend</w:t>
      </w:r>
      <w:r w:rsidR="00EE00F0">
        <w:rPr>
          <w:color w:val="000000"/>
          <w:lang w:val="de-DE" w:eastAsia="de-DE" w:bidi="de-DE"/>
        </w:rPr>
        <w:tab/>
      </w:r>
      <w:r>
        <w:rPr>
          <w:color w:val="000000"/>
          <w:lang w:val="de-DE" w:eastAsia="de-DE" w:bidi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color w:val="000000"/>
          <w:lang w:val="de-DE" w:eastAsia="de-DE" w:bidi="de-DE"/>
        </w:rPr>
        <w:instrText xml:space="preserve"> FORMCHECKBOX </w:instrText>
      </w:r>
      <w:r w:rsidR="000F0EB4">
        <w:rPr>
          <w:color w:val="000000"/>
          <w:lang w:val="de-DE" w:eastAsia="de-DE" w:bidi="de-DE"/>
        </w:rPr>
      </w:r>
      <w:r w:rsidR="000F0EB4">
        <w:rPr>
          <w:color w:val="000000"/>
          <w:lang w:val="de-DE" w:eastAsia="de-DE" w:bidi="de-DE"/>
        </w:rPr>
        <w:fldChar w:fldCharType="separate"/>
      </w:r>
      <w:r>
        <w:rPr>
          <w:color w:val="000000"/>
          <w:lang w:val="de-DE" w:eastAsia="de-DE" w:bidi="de-DE"/>
        </w:rPr>
        <w:fldChar w:fldCharType="end"/>
      </w:r>
      <w:bookmarkEnd w:id="10"/>
      <w:r w:rsidR="00EE00F0">
        <w:rPr>
          <w:rStyle w:val="MSGENFONTSTYLENAMETEMPLATEROLENUMBERMSGENFONTSTYLENAMEBYROLETEXT2Exact"/>
        </w:rPr>
        <w:t xml:space="preserve"> </w:t>
      </w:r>
      <w:r w:rsidR="00EE00F0">
        <w:rPr>
          <w:color w:val="000000"/>
          <w:lang w:val="de-DE" w:eastAsia="de-DE" w:bidi="de-DE"/>
        </w:rPr>
        <w:t>Normal</w:t>
      </w:r>
      <w:r w:rsidR="00EE00F0">
        <w:rPr>
          <w:color w:val="000000"/>
          <w:lang w:val="de-DE" w:eastAsia="de-DE" w:bidi="de-DE"/>
        </w:rPr>
        <w:tab/>
      </w:r>
      <w:r>
        <w:rPr>
          <w:color w:val="000000"/>
          <w:lang w:val="de-DE" w:eastAsia="de-DE" w:bidi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color w:val="000000"/>
          <w:lang w:val="de-DE" w:eastAsia="de-DE" w:bidi="de-DE"/>
        </w:rPr>
        <w:instrText xml:space="preserve"> FORMCHECKBOX </w:instrText>
      </w:r>
      <w:r w:rsidR="000F0EB4">
        <w:rPr>
          <w:color w:val="000000"/>
          <w:lang w:val="de-DE" w:eastAsia="de-DE" w:bidi="de-DE"/>
        </w:rPr>
      </w:r>
      <w:r w:rsidR="000F0EB4">
        <w:rPr>
          <w:color w:val="000000"/>
          <w:lang w:val="de-DE" w:eastAsia="de-DE" w:bidi="de-DE"/>
        </w:rPr>
        <w:fldChar w:fldCharType="separate"/>
      </w:r>
      <w:r>
        <w:rPr>
          <w:color w:val="000000"/>
          <w:lang w:val="de-DE" w:eastAsia="de-DE" w:bidi="de-DE"/>
        </w:rPr>
        <w:fldChar w:fldCharType="end"/>
      </w:r>
      <w:bookmarkEnd w:id="11"/>
      <w:r w:rsidR="00EE00F0">
        <w:rPr>
          <w:rStyle w:val="MSGENFONTSTYLENAMETEMPLATEROLENUMBERMSGENFONTSTYLENAMEBYROLETEXT2Exact"/>
        </w:rPr>
        <w:t xml:space="preserve"> </w:t>
      </w:r>
      <w:r w:rsidR="00EE00F0">
        <w:rPr>
          <w:color w:val="000000"/>
          <w:lang w:val="de-DE" w:eastAsia="de-DE" w:bidi="de-DE"/>
        </w:rPr>
        <w:t>Elektiv</w:t>
      </w:r>
      <w:r>
        <w:rPr>
          <w:color w:val="000000"/>
          <w:lang w:val="de-DE" w:eastAsia="de-DE" w:bidi="de-DE"/>
        </w:rPr>
        <w:tab/>
      </w:r>
    </w:p>
    <w:p w:rsidR="00EE00F0" w:rsidRDefault="00EE00F0" w:rsidP="00EE00F0">
      <w:pPr>
        <w:pStyle w:val="MSGENFONTSTYLENAMETEMPLATEROLENUMBERMSGENFONTSTYLENAMEBYROLETEXT20"/>
        <w:shd w:val="clear" w:color="auto" w:fill="auto"/>
        <w:tabs>
          <w:tab w:val="left" w:pos="2266"/>
          <w:tab w:val="left" w:pos="4531"/>
        </w:tabs>
        <w:spacing w:before="0" w:line="224" w:lineRule="exact"/>
      </w:pPr>
    </w:p>
    <w:p w:rsidR="00A8709E" w:rsidRDefault="00A8709E" w:rsidP="00EE00F0">
      <w:pPr>
        <w:pStyle w:val="MSGENFONTSTYLENAMETEMPLATEROLENUMBERMSGENFONTSTYLENAMEBYROLETEXT20"/>
        <w:shd w:val="clear" w:color="auto" w:fill="auto"/>
        <w:tabs>
          <w:tab w:val="left" w:pos="2266"/>
          <w:tab w:val="left" w:pos="4531"/>
        </w:tabs>
        <w:spacing w:before="0" w:line="224" w:lineRule="exact"/>
      </w:pPr>
    </w:p>
    <w:p w:rsidR="00EE00F0" w:rsidRPr="00EE00F0" w:rsidRDefault="00EE00F0" w:rsidP="00EE00F0">
      <w:pPr>
        <w:pStyle w:val="MSGENFONTSTYLENAMETEMPLATEROLENUMBERMSGENFONTSTYLENAMEBYROLETEXT20"/>
        <w:shd w:val="clear" w:color="auto" w:fill="auto"/>
        <w:tabs>
          <w:tab w:val="left" w:pos="4253"/>
          <w:tab w:val="right" w:pos="7936"/>
        </w:tabs>
        <w:spacing w:before="0"/>
        <w:rPr>
          <w:b/>
          <w:sz w:val="24"/>
          <w:szCs w:val="24"/>
        </w:rPr>
      </w:pPr>
      <w:r w:rsidRPr="00EE00F0">
        <w:rPr>
          <w:b/>
          <w:sz w:val="24"/>
          <w:szCs w:val="24"/>
        </w:rPr>
        <w:t>Untersuchung</w:t>
      </w:r>
    </w:p>
    <w:p w:rsidR="00EE00F0" w:rsidRDefault="00A8709E" w:rsidP="00EE00F0">
      <w:pPr>
        <w:pStyle w:val="MSGENFONTSTYLENAMETEMPLATEROLENUMBERMSGENFONTSTYLENAMEBYROLETEXT20"/>
        <w:shd w:val="clear" w:color="auto" w:fill="auto"/>
        <w:tabs>
          <w:tab w:val="left" w:pos="4253"/>
          <w:tab w:val="right" w:pos="7936"/>
        </w:tabs>
        <w:spacing w:before="0"/>
      </w:pPr>
      <w:r>
        <w:rPr>
          <w:rStyle w:val="MSGENFONTSTYLENAMETEMPLATEROLENUMBERMSGENFONTSTYLENAMEBYROLETEXT2Exac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Style w:val="MSGENFONTSTYLENAMETEMPLATEROLENUMBERMSGENFONTSTYLENAMEBYROLETEXT2Exact"/>
        </w:rPr>
        <w:instrText xml:space="preserve"> FORMCHECKBOX </w:instrText>
      </w:r>
      <w:r w:rsidR="000F0EB4">
        <w:rPr>
          <w:rStyle w:val="MSGENFONTSTYLENAMETEMPLATEROLENUMBERMSGENFONTSTYLENAMEBYROLETEXT2Exact"/>
        </w:rPr>
      </w:r>
      <w:r w:rsidR="000F0EB4">
        <w:rPr>
          <w:rStyle w:val="MSGENFONTSTYLENAMETEMPLATEROLENUMBERMSGENFONTSTYLENAMEBYROLETEXT2Exact"/>
        </w:rPr>
        <w:fldChar w:fldCharType="separate"/>
      </w:r>
      <w:r>
        <w:rPr>
          <w:rStyle w:val="MSGENFONTSTYLENAMETEMPLATEROLENUMBERMSGENFONTSTYLENAMEBYROLETEXT2Exact"/>
        </w:rPr>
        <w:fldChar w:fldCharType="end"/>
      </w:r>
      <w:bookmarkEnd w:id="12"/>
      <w:r w:rsidR="00EE00F0">
        <w:rPr>
          <w:rStyle w:val="MSGENFONTSTYLENAMETEMPLATEROLENUMBERMSGENFONTSTYLENAMEBYROLETEXT2Exact"/>
        </w:rPr>
        <w:t xml:space="preserve"> </w:t>
      </w:r>
      <w:r w:rsidR="00EE00F0">
        <w:t>Konsultation</w:t>
      </w:r>
      <w:r w:rsidR="00EE00F0">
        <w:tab/>
      </w:r>
      <w:r>
        <w:rPr>
          <w:rStyle w:val="MSGENFONTSTYLENAMETEMPLATEROLENUMBERMSGENFONTSTYLENAMEBYROLETEXT2Exac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>
        <w:rPr>
          <w:rStyle w:val="MSGENFONTSTYLENAMETEMPLATEROLENUMBERMSGENFONTSTYLENAMEBYROLETEXT2Exact"/>
        </w:rPr>
        <w:instrText xml:space="preserve"> FORMCHECKBOX </w:instrText>
      </w:r>
      <w:r w:rsidR="000F0EB4">
        <w:rPr>
          <w:rStyle w:val="MSGENFONTSTYLENAMETEMPLATEROLENUMBERMSGENFONTSTYLENAMEBYROLETEXT2Exact"/>
        </w:rPr>
      </w:r>
      <w:r w:rsidR="000F0EB4">
        <w:rPr>
          <w:rStyle w:val="MSGENFONTSTYLENAMETEMPLATEROLENUMBERMSGENFONTSTYLENAMEBYROLETEXT2Exact"/>
        </w:rPr>
        <w:fldChar w:fldCharType="separate"/>
      </w:r>
      <w:r>
        <w:rPr>
          <w:rStyle w:val="MSGENFONTSTYLENAMETEMPLATEROLENUMBERMSGENFONTSTYLENAMEBYROLETEXT2Exact"/>
        </w:rPr>
        <w:fldChar w:fldCharType="end"/>
      </w:r>
      <w:bookmarkEnd w:id="13"/>
      <w:r w:rsidR="00EE00F0">
        <w:rPr>
          <w:rStyle w:val="MSGENFONTSTYLENAMETEMPLATEROLENUMBERMSGENFONTSTYLENAMEBYROLETEXT2Exact"/>
        </w:rPr>
        <w:t xml:space="preserve"> Sonographie </w:t>
      </w:r>
    </w:p>
    <w:p w:rsidR="00EE00F0" w:rsidRDefault="00A8709E" w:rsidP="00EE00F0">
      <w:pPr>
        <w:pStyle w:val="MSGENFONTSTYLENAMETEMPLATEROLENUMBERMSGENFONTSTYLENAMEBYROLETEXT20"/>
        <w:shd w:val="clear" w:color="auto" w:fill="auto"/>
        <w:tabs>
          <w:tab w:val="left" w:pos="4253"/>
          <w:tab w:val="right" w:pos="7936"/>
        </w:tabs>
        <w:spacing w:before="0"/>
      </w:pPr>
      <w:r>
        <w:rPr>
          <w:rStyle w:val="MSGENFONTSTYLENAMETEMPLATEROLENUMBERMSGENFONTSTYLENAMEBYROLETEXT2Exac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>
        <w:rPr>
          <w:rStyle w:val="MSGENFONTSTYLENAMETEMPLATEROLENUMBERMSGENFONTSTYLENAMEBYROLETEXT2Exact"/>
        </w:rPr>
        <w:instrText xml:space="preserve"> FORMCHECKBOX </w:instrText>
      </w:r>
      <w:r w:rsidR="000F0EB4">
        <w:rPr>
          <w:rStyle w:val="MSGENFONTSTYLENAMETEMPLATEROLENUMBERMSGENFONTSTYLENAMEBYROLETEXT2Exact"/>
        </w:rPr>
      </w:r>
      <w:r w:rsidR="000F0EB4">
        <w:rPr>
          <w:rStyle w:val="MSGENFONTSTYLENAMETEMPLATEROLENUMBERMSGENFONTSTYLENAMEBYROLETEXT2Exact"/>
        </w:rPr>
        <w:fldChar w:fldCharType="separate"/>
      </w:r>
      <w:r>
        <w:rPr>
          <w:rStyle w:val="MSGENFONTSTYLENAMETEMPLATEROLENUMBERMSGENFONTSTYLENAMEBYROLETEXT2Exact"/>
        </w:rPr>
        <w:fldChar w:fldCharType="end"/>
      </w:r>
      <w:bookmarkEnd w:id="14"/>
      <w:r w:rsidR="00EE00F0">
        <w:rPr>
          <w:rStyle w:val="MSGENFONTSTYLENAMETEMPLATEROLENUMBERMSGENFONTSTYLENAMEBYROLETEXT2Exact"/>
        </w:rPr>
        <w:t xml:space="preserve"> </w:t>
      </w:r>
      <w:r w:rsidR="00EE00F0">
        <w:t>Gastroskopie</w:t>
      </w:r>
      <w:r w:rsidR="00EE00F0">
        <w:tab/>
      </w:r>
      <w:r>
        <w:rPr>
          <w:rStyle w:val="MSGENFONTSTYLENAMETEMPLATEROLENUMBERMSGENFONTSTYLENAMEBYROLETEXT2Exac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>
        <w:rPr>
          <w:rStyle w:val="MSGENFONTSTYLENAMETEMPLATEROLENUMBERMSGENFONTSTYLENAMEBYROLETEXT2Exact"/>
        </w:rPr>
        <w:instrText xml:space="preserve"> FORMCHECKBOX </w:instrText>
      </w:r>
      <w:r w:rsidR="000F0EB4">
        <w:rPr>
          <w:rStyle w:val="MSGENFONTSTYLENAMETEMPLATEROLENUMBERMSGENFONTSTYLENAMEBYROLETEXT2Exact"/>
        </w:rPr>
      </w:r>
      <w:r w:rsidR="000F0EB4">
        <w:rPr>
          <w:rStyle w:val="MSGENFONTSTYLENAMETEMPLATEROLENUMBERMSGENFONTSTYLENAMEBYROLETEXT2Exact"/>
        </w:rPr>
        <w:fldChar w:fldCharType="separate"/>
      </w:r>
      <w:r>
        <w:rPr>
          <w:rStyle w:val="MSGENFONTSTYLENAMETEMPLATEROLENUMBERMSGENFONTSTYLENAMEBYROLETEXT2Exact"/>
        </w:rPr>
        <w:fldChar w:fldCharType="end"/>
      </w:r>
      <w:bookmarkEnd w:id="15"/>
      <w:r w:rsidR="00EE00F0">
        <w:rPr>
          <w:rStyle w:val="MSGENFONTSTYLENAMETEMPLATEROLENUMBERMSGENFONTSTYLENAMEBYROLETEXT2Exact"/>
        </w:rPr>
        <w:t xml:space="preserve"> PEG-Einlage/Wechsel </w:t>
      </w:r>
    </w:p>
    <w:p w:rsidR="00EE00F0" w:rsidRDefault="00A8709E" w:rsidP="00EE00F0">
      <w:pPr>
        <w:pStyle w:val="MSGENFONTSTYLENAMETEMPLATEROLENUMBERMSGENFONTSTYLENAMEBYROLETEXT20"/>
        <w:shd w:val="clear" w:color="auto" w:fill="auto"/>
        <w:tabs>
          <w:tab w:val="left" w:pos="4253"/>
          <w:tab w:val="right" w:pos="7936"/>
        </w:tabs>
        <w:spacing w:before="0"/>
      </w:pPr>
      <w:r>
        <w:rPr>
          <w:rStyle w:val="MSGENFONTSTYLENAMETEMPLATEROLENUMBERMSGENFONTSTYLENAMEBYROLETEXT2Exac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>
        <w:rPr>
          <w:rStyle w:val="MSGENFONTSTYLENAMETEMPLATEROLENUMBERMSGENFONTSTYLENAMEBYROLETEXT2Exact"/>
        </w:rPr>
        <w:instrText xml:space="preserve"> FORMCHECKBOX </w:instrText>
      </w:r>
      <w:r w:rsidR="000F0EB4">
        <w:rPr>
          <w:rStyle w:val="MSGENFONTSTYLENAMETEMPLATEROLENUMBERMSGENFONTSTYLENAMEBYROLETEXT2Exact"/>
        </w:rPr>
      </w:r>
      <w:r w:rsidR="000F0EB4">
        <w:rPr>
          <w:rStyle w:val="MSGENFONTSTYLENAMETEMPLATEROLENUMBERMSGENFONTSTYLENAMEBYROLETEXT2Exact"/>
        </w:rPr>
        <w:fldChar w:fldCharType="separate"/>
      </w:r>
      <w:r>
        <w:rPr>
          <w:rStyle w:val="MSGENFONTSTYLENAMETEMPLATEROLENUMBERMSGENFONTSTYLENAMEBYROLETEXT2Exact"/>
        </w:rPr>
        <w:fldChar w:fldCharType="end"/>
      </w:r>
      <w:bookmarkEnd w:id="16"/>
      <w:r w:rsidR="00EE00F0">
        <w:rPr>
          <w:rStyle w:val="MSGENFONTSTYLENAMETEMPLATEROLENUMBERMSGENFONTSTYLENAMEBYROLETEXT2Exact"/>
        </w:rPr>
        <w:t xml:space="preserve"> </w:t>
      </w:r>
      <w:r w:rsidR="00EE00F0">
        <w:t>Colonoskopie</w:t>
      </w:r>
      <w:r w:rsidR="00EE00F0">
        <w:tab/>
      </w:r>
      <w:r>
        <w:rPr>
          <w:rStyle w:val="MSGENFONTSTYLENAMETEMPLATEROLENUMBERMSGENFONTSTYLENAMEBYROLETEXT2Exac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>
        <w:rPr>
          <w:rStyle w:val="MSGENFONTSTYLENAMETEMPLATEROLENUMBERMSGENFONTSTYLENAMEBYROLETEXT2Exact"/>
        </w:rPr>
        <w:instrText xml:space="preserve"> FORMCHECKBOX </w:instrText>
      </w:r>
      <w:r w:rsidR="000F0EB4">
        <w:rPr>
          <w:rStyle w:val="MSGENFONTSTYLENAMETEMPLATEROLENUMBERMSGENFONTSTYLENAMEBYROLETEXT2Exact"/>
        </w:rPr>
      </w:r>
      <w:r w:rsidR="000F0EB4">
        <w:rPr>
          <w:rStyle w:val="MSGENFONTSTYLENAMETEMPLATEROLENUMBERMSGENFONTSTYLENAMEBYROLETEXT2Exact"/>
        </w:rPr>
        <w:fldChar w:fldCharType="separate"/>
      </w:r>
      <w:r>
        <w:rPr>
          <w:rStyle w:val="MSGENFONTSTYLENAMETEMPLATEROLENUMBERMSGENFONTSTYLENAMEBYROLETEXT2Exact"/>
        </w:rPr>
        <w:fldChar w:fldCharType="end"/>
      </w:r>
      <w:bookmarkEnd w:id="17"/>
      <w:r w:rsidR="00EE00F0">
        <w:rPr>
          <w:rStyle w:val="MSGENFONTSTYLENAMETEMPLATEROLENUMBERMSGENFONTSTYLENAMEBYROLETEXT2Exact"/>
        </w:rPr>
        <w:t xml:space="preserve"> Sigmoidoskopie</w:t>
      </w:r>
    </w:p>
    <w:p w:rsidR="00EE00F0" w:rsidRDefault="00A8709E" w:rsidP="00EE00F0">
      <w:pPr>
        <w:pStyle w:val="MSGENFONTSTYLENAMETEMPLATEROLENUMBERMSGENFONTSTYLENAMEBYROLETEXT20"/>
        <w:shd w:val="clear" w:color="auto" w:fill="auto"/>
        <w:tabs>
          <w:tab w:val="left" w:pos="4253"/>
          <w:tab w:val="right" w:pos="7936"/>
        </w:tabs>
        <w:spacing w:before="0"/>
      </w:pPr>
      <w:r>
        <w:rPr>
          <w:rStyle w:val="MSGENFONTSTYLENAMETEMPLATEROLENUMBERMSGENFONTSTYLENAMEBYROLETEXT2Exact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"/>
      <w:r>
        <w:rPr>
          <w:rStyle w:val="MSGENFONTSTYLENAMETEMPLATEROLENUMBERMSGENFONTSTYLENAMEBYROLETEXT2Exact"/>
        </w:rPr>
        <w:instrText xml:space="preserve"> FORMCHECKBOX </w:instrText>
      </w:r>
      <w:r w:rsidR="000F0EB4">
        <w:rPr>
          <w:rStyle w:val="MSGENFONTSTYLENAMETEMPLATEROLENUMBERMSGENFONTSTYLENAMEBYROLETEXT2Exact"/>
        </w:rPr>
      </w:r>
      <w:r w:rsidR="000F0EB4">
        <w:rPr>
          <w:rStyle w:val="MSGENFONTSTYLENAMETEMPLATEROLENUMBERMSGENFONTSTYLENAMEBYROLETEXT2Exact"/>
        </w:rPr>
        <w:fldChar w:fldCharType="separate"/>
      </w:r>
      <w:r>
        <w:rPr>
          <w:rStyle w:val="MSGENFONTSTYLENAMETEMPLATEROLENUMBERMSGENFONTSTYLENAMEBYROLETEXT2Exact"/>
        </w:rPr>
        <w:fldChar w:fldCharType="end"/>
      </w:r>
      <w:bookmarkEnd w:id="18"/>
      <w:r w:rsidR="00EE00F0">
        <w:rPr>
          <w:rStyle w:val="MSGENFONTSTYLENAMETEMPLATEROLENUMBERMSGENFONTSTYLENAMEBYROLETEXT2Exact"/>
        </w:rPr>
        <w:t xml:space="preserve"> </w:t>
      </w:r>
      <w:r w:rsidR="00EE00F0">
        <w:t>Rektoskopie</w:t>
      </w:r>
      <w:r w:rsidR="00EE00F0">
        <w:tab/>
      </w:r>
      <w:r>
        <w:rPr>
          <w:rStyle w:val="MSGENFONTSTYLENAMETEMPLATEROLENUMBERMSGENFONTSTYLENAMEBYROLETEXT2Exact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>
        <w:rPr>
          <w:rStyle w:val="MSGENFONTSTYLENAMETEMPLATEROLENUMBERMSGENFONTSTYLENAMEBYROLETEXT2Exact"/>
        </w:rPr>
        <w:instrText xml:space="preserve"> FORMCHECKBOX </w:instrText>
      </w:r>
      <w:r w:rsidR="000F0EB4">
        <w:rPr>
          <w:rStyle w:val="MSGENFONTSTYLENAMETEMPLATEROLENUMBERMSGENFONTSTYLENAMEBYROLETEXT2Exact"/>
        </w:rPr>
      </w:r>
      <w:r w:rsidR="000F0EB4">
        <w:rPr>
          <w:rStyle w:val="MSGENFONTSTYLENAMETEMPLATEROLENUMBERMSGENFONTSTYLENAMEBYROLETEXT2Exact"/>
        </w:rPr>
        <w:fldChar w:fldCharType="separate"/>
      </w:r>
      <w:r>
        <w:rPr>
          <w:rStyle w:val="MSGENFONTSTYLENAMETEMPLATEROLENUMBERMSGENFONTSTYLENAMEBYROLETEXT2Exact"/>
        </w:rPr>
        <w:fldChar w:fldCharType="end"/>
      </w:r>
      <w:bookmarkEnd w:id="19"/>
      <w:r w:rsidR="00EE00F0">
        <w:rPr>
          <w:rStyle w:val="MSGENFONTSTYLENAMETEMPLATEROLENUMBERMSGENFONTSTYLENAMEBYROLETEXT2Exact"/>
        </w:rPr>
        <w:t xml:space="preserve"> ERCP</w:t>
      </w:r>
    </w:p>
    <w:p w:rsidR="00EE00F0" w:rsidRDefault="00A8709E" w:rsidP="00EE00F0">
      <w:pPr>
        <w:pStyle w:val="MSGENFONTSTYLENAMETEMPLATEROLENUMBERMSGENFONTSTYLENAMEBYROLETEXT20"/>
        <w:shd w:val="clear" w:color="auto" w:fill="auto"/>
        <w:tabs>
          <w:tab w:val="left" w:pos="4253"/>
          <w:tab w:val="right" w:pos="7936"/>
        </w:tabs>
        <w:spacing w:before="0"/>
      </w:pPr>
      <w:r>
        <w:rPr>
          <w:rStyle w:val="MSGENFONTSTYLENAMETEMPLATEROLENUMBERMSGENFONTSTYLENAMEBYROLETEXT2Exac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8"/>
      <w:r>
        <w:rPr>
          <w:rStyle w:val="MSGENFONTSTYLENAMETEMPLATEROLENUMBERMSGENFONTSTYLENAMEBYROLETEXT2Exact"/>
        </w:rPr>
        <w:instrText xml:space="preserve"> FORMCHECKBOX </w:instrText>
      </w:r>
      <w:r w:rsidR="000F0EB4">
        <w:rPr>
          <w:rStyle w:val="MSGENFONTSTYLENAMETEMPLATEROLENUMBERMSGENFONTSTYLENAMEBYROLETEXT2Exact"/>
        </w:rPr>
      </w:r>
      <w:r w:rsidR="000F0EB4">
        <w:rPr>
          <w:rStyle w:val="MSGENFONTSTYLENAMETEMPLATEROLENUMBERMSGENFONTSTYLENAMEBYROLETEXT2Exact"/>
        </w:rPr>
        <w:fldChar w:fldCharType="separate"/>
      </w:r>
      <w:r>
        <w:rPr>
          <w:rStyle w:val="MSGENFONTSTYLENAMETEMPLATEROLENUMBERMSGENFONTSTYLENAMEBYROLETEXT2Exact"/>
        </w:rPr>
        <w:fldChar w:fldCharType="end"/>
      </w:r>
      <w:bookmarkEnd w:id="20"/>
      <w:r w:rsidR="00EE00F0">
        <w:rPr>
          <w:rStyle w:val="MSGENFONTSTYLENAMETEMPLATEROLENUMBERMSGENFONTSTYLENAMEBYROLETEXT2Exact"/>
        </w:rPr>
        <w:t xml:space="preserve"> </w:t>
      </w:r>
      <w:r w:rsidR="00EE00F0">
        <w:t>Leberbiopsie</w:t>
      </w:r>
    </w:p>
    <w:p w:rsidR="001B132C" w:rsidRDefault="001B132C" w:rsidP="00EE00F0">
      <w:pPr>
        <w:pStyle w:val="NurText"/>
      </w:pPr>
    </w:p>
    <w:p w:rsidR="001407D2" w:rsidRDefault="001407D2" w:rsidP="009F2E8D">
      <w:pPr>
        <w:tabs>
          <w:tab w:val="left" w:pos="1985"/>
          <w:tab w:val="left" w:pos="4253"/>
          <w:tab w:val="left" w:pos="6237"/>
        </w:tabs>
      </w:pPr>
    </w:p>
    <w:p w:rsidR="00F45C75" w:rsidRPr="00EE00F0" w:rsidRDefault="00EE00F0" w:rsidP="009F2E8D">
      <w:pPr>
        <w:tabs>
          <w:tab w:val="left" w:pos="1985"/>
          <w:tab w:val="left" w:pos="4253"/>
          <w:tab w:val="left" w:pos="6237"/>
        </w:tabs>
        <w:rPr>
          <w:b/>
          <w:sz w:val="24"/>
          <w:szCs w:val="24"/>
        </w:rPr>
      </w:pPr>
      <w:r w:rsidRPr="00EE00F0">
        <w:rPr>
          <w:b/>
          <w:sz w:val="24"/>
          <w:szCs w:val="24"/>
        </w:rPr>
        <w:t>Fragestellung</w:t>
      </w:r>
    </w:p>
    <w:p w:rsidR="00EE00F0" w:rsidRDefault="00EE00F0" w:rsidP="00EE00F0">
      <w:pPr>
        <w:tabs>
          <w:tab w:val="left" w:pos="1985"/>
          <w:tab w:val="left" w:pos="4253"/>
          <w:tab w:val="left" w:pos="6237"/>
        </w:tabs>
      </w:pPr>
    </w:p>
    <w:p w:rsidR="00DA425A" w:rsidRDefault="00A8709E" w:rsidP="00EE00F0">
      <w:pPr>
        <w:tabs>
          <w:tab w:val="left" w:pos="1985"/>
          <w:tab w:val="left" w:pos="4253"/>
          <w:tab w:val="left" w:pos="6237"/>
        </w:tabs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EE00F0" w:rsidRDefault="00EE00F0" w:rsidP="00EE00F0">
      <w:pPr>
        <w:tabs>
          <w:tab w:val="left" w:pos="1985"/>
          <w:tab w:val="left" w:pos="4253"/>
          <w:tab w:val="left" w:pos="6237"/>
        </w:tabs>
      </w:pPr>
    </w:p>
    <w:p w:rsidR="00EE00F0" w:rsidRDefault="00EE00F0" w:rsidP="00EE00F0">
      <w:pPr>
        <w:tabs>
          <w:tab w:val="left" w:pos="1985"/>
          <w:tab w:val="left" w:pos="4253"/>
          <w:tab w:val="left" w:pos="6237"/>
        </w:tabs>
      </w:pPr>
    </w:p>
    <w:p w:rsidR="00EE00F0" w:rsidRDefault="00EE00F0" w:rsidP="00DA425A">
      <w:pPr>
        <w:pBdr>
          <w:bottom w:val="single" w:sz="4" w:space="1" w:color="auto"/>
        </w:pBdr>
        <w:tabs>
          <w:tab w:val="left" w:pos="1985"/>
          <w:tab w:val="left" w:pos="4253"/>
          <w:tab w:val="left" w:pos="6237"/>
        </w:tabs>
      </w:pPr>
    </w:p>
    <w:p w:rsidR="00A8709E" w:rsidRDefault="00A8709E" w:rsidP="00DA425A">
      <w:pPr>
        <w:pBdr>
          <w:bottom w:val="single" w:sz="4" w:space="1" w:color="auto"/>
        </w:pBdr>
        <w:tabs>
          <w:tab w:val="left" w:pos="1985"/>
          <w:tab w:val="left" w:pos="4253"/>
          <w:tab w:val="left" w:pos="6237"/>
        </w:tabs>
      </w:pPr>
    </w:p>
    <w:p w:rsidR="00A8709E" w:rsidRDefault="00A8709E" w:rsidP="00DA425A">
      <w:pPr>
        <w:pBdr>
          <w:bottom w:val="single" w:sz="4" w:space="1" w:color="auto"/>
        </w:pBdr>
        <w:tabs>
          <w:tab w:val="left" w:pos="1985"/>
          <w:tab w:val="left" w:pos="4253"/>
          <w:tab w:val="left" w:pos="6237"/>
        </w:tabs>
      </w:pPr>
    </w:p>
    <w:p w:rsidR="00EE00F0" w:rsidRDefault="00EE00F0" w:rsidP="00A8709E">
      <w:pPr>
        <w:tabs>
          <w:tab w:val="left" w:pos="851"/>
          <w:tab w:val="left" w:pos="1985"/>
          <w:tab w:val="left" w:pos="4253"/>
          <w:tab w:val="left" w:pos="6237"/>
        </w:tabs>
      </w:pPr>
      <w:r>
        <w:t>Datum</w:t>
      </w:r>
      <w:r w:rsidR="00A8709E">
        <w:tab/>
      </w:r>
      <w:r w:rsidR="00A8709E"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="00A8709E">
        <w:instrText xml:space="preserve"> FORMTEXT </w:instrText>
      </w:r>
      <w:r w:rsidR="00A8709E">
        <w:fldChar w:fldCharType="separate"/>
      </w:r>
      <w:r w:rsidR="00A8709E">
        <w:rPr>
          <w:noProof/>
        </w:rPr>
        <w:t> </w:t>
      </w:r>
      <w:r w:rsidR="00A8709E">
        <w:rPr>
          <w:noProof/>
        </w:rPr>
        <w:t> </w:t>
      </w:r>
      <w:r w:rsidR="00A8709E">
        <w:rPr>
          <w:noProof/>
        </w:rPr>
        <w:t> </w:t>
      </w:r>
      <w:r w:rsidR="00A8709E">
        <w:rPr>
          <w:noProof/>
        </w:rPr>
        <w:t> </w:t>
      </w:r>
      <w:r w:rsidR="00A8709E">
        <w:rPr>
          <w:noProof/>
        </w:rPr>
        <w:t> </w:t>
      </w:r>
      <w:r w:rsidR="00A8709E">
        <w:fldChar w:fldCharType="end"/>
      </w:r>
      <w:bookmarkEnd w:id="22"/>
      <w:r>
        <w:tab/>
      </w:r>
      <w:r>
        <w:tab/>
      </w:r>
      <w:r w:rsidR="00A8709E">
        <w:t>Überweisung durch</w:t>
      </w:r>
      <w:r>
        <w:t xml:space="preserve"> </w:t>
      </w:r>
      <w:r w:rsidR="00A8709E"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="00A8709E">
        <w:instrText xml:space="preserve"> FORMTEXT </w:instrText>
      </w:r>
      <w:r w:rsidR="00A8709E">
        <w:fldChar w:fldCharType="separate"/>
      </w:r>
      <w:r w:rsidR="00A8709E">
        <w:rPr>
          <w:noProof/>
        </w:rPr>
        <w:t> </w:t>
      </w:r>
      <w:r w:rsidR="00A8709E">
        <w:rPr>
          <w:noProof/>
        </w:rPr>
        <w:t> </w:t>
      </w:r>
      <w:r w:rsidR="00A8709E">
        <w:rPr>
          <w:noProof/>
        </w:rPr>
        <w:t> </w:t>
      </w:r>
      <w:r w:rsidR="00A8709E">
        <w:rPr>
          <w:noProof/>
        </w:rPr>
        <w:t> </w:t>
      </w:r>
      <w:r w:rsidR="00A8709E">
        <w:rPr>
          <w:noProof/>
        </w:rPr>
        <w:t> </w:t>
      </w:r>
      <w:r w:rsidR="00A8709E">
        <w:fldChar w:fldCharType="end"/>
      </w:r>
      <w:bookmarkEnd w:id="23"/>
    </w:p>
    <w:p w:rsidR="00EE00F0" w:rsidRDefault="00EE00F0" w:rsidP="00EE00F0">
      <w:pPr>
        <w:tabs>
          <w:tab w:val="left" w:pos="1985"/>
          <w:tab w:val="left" w:pos="4253"/>
          <w:tab w:val="left" w:pos="6237"/>
        </w:tabs>
      </w:pPr>
    </w:p>
    <w:p w:rsidR="00EE00F0" w:rsidRDefault="00EE00F0" w:rsidP="00EE00F0">
      <w:pPr>
        <w:tabs>
          <w:tab w:val="left" w:pos="1985"/>
          <w:tab w:val="left" w:pos="4253"/>
          <w:tab w:val="left" w:pos="6237"/>
        </w:tabs>
      </w:pPr>
    </w:p>
    <w:p w:rsidR="00EE00F0" w:rsidRPr="00A8709E" w:rsidRDefault="00EE00F0" w:rsidP="00EE00F0">
      <w:pPr>
        <w:tabs>
          <w:tab w:val="left" w:pos="1985"/>
          <w:tab w:val="left" w:pos="4253"/>
          <w:tab w:val="left" w:pos="6237"/>
        </w:tabs>
        <w:rPr>
          <w:b/>
        </w:rPr>
      </w:pPr>
      <w:r w:rsidRPr="00A8709E">
        <w:rPr>
          <w:b/>
        </w:rPr>
        <w:t xml:space="preserve">Anmeldung per </w:t>
      </w:r>
      <w:r w:rsidR="00A8709E" w:rsidRPr="00A8709E">
        <w:rPr>
          <w:b/>
        </w:rPr>
        <w:t>eM</w:t>
      </w:r>
      <w:r w:rsidRPr="00A8709E">
        <w:rPr>
          <w:b/>
        </w:rPr>
        <w:t xml:space="preserve">ail an </w:t>
      </w:r>
      <w:r w:rsidR="00A8709E" w:rsidRPr="00A8709E">
        <w:rPr>
          <w:b/>
        </w:rPr>
        <w:tab/>
      </w:r>
      <w:r w:rsidRPr="00A8709E">
        <w:rPr>
          <w:b/>
        </w:rPr>
        <w:t>gastroenterologie.do@spital.so.ch</w:t>
      </w:r>
    </w:p>
    <w:sectPr w:rsidR="00EE00F0" w:rsidRPr="00A8709E" w:rsidSect="009D04F7">
      <w:headerReference w:type="default" r:id="rId7"/>
      <w:headerReference w:type="first" r:id="rId8"/>
      <w:footerReference w:type="first" r:id="rId9"/>
      <w:pgSz w:w="11906" w:h="16838" w:code="9"/>
      <w:pgMar w:top="2767" w:right="964" w:bottom="851" w:left="2438" w:header="822" w:footer="709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49" w:rsidRDefault="00C16449" w:rsidP="00CF0504">
      <w:pPr>
        <w:spacing w:line="240" w:lineRule="auto"/>
      </w:pPr>
      <w:r>
        <w:separator/>
      </w:r>
    </w:p>
  </w:endnote>
  <w:endnote w:type="continuationSeparator" w:id="0">
    <w:p w:rsidR="00C16449" w:rsidRDefault="00C16449" w:rsidP="00CF0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9E" w:rsidRPr="00A8709E" w:rsidRDefault="00A8709E">
    <w:pPr>
      <w:pStyle w:val="Fuzeile"/>
      <w:rPr>
        <w:sz w:val="16"/>
        <w:szCs w:val="16"/>
      </w:rPr>
    </w:pPr>
    <w:r w:rsidRPr="00A8709E">
      <w:rPr>
        <w:sz w:val="16"/>
        <w:szCs w:val="16"/>
      </w:rPr>
      <w:fldChar w:fldCharType="begin"/>
    </w:r>
    <w:r w:rsidRPr="00A8709E">
      <w:rPr>
        <w:sz w:val="16"/>
        <w:szCs w:val="16"/>
      </w:rPr>
      <w:instrText xml:space="preserve"> FILENAME   \* MERGEFORMAT </w:instrText>
    </w:r>
    <w:r w:rsidRPr="00A8709E">
      <w:rPr>
        <w:sz w:val="16"/>
        <w:szCs w:val="16"/>
      </w:rPr>
      <w:fldChar w:fldCharType="separate"/>
    </w:r>
    <w:r w:rsidR="004825DA">
      <w:rPr>
        <w:noProof/>
        <w:sz w:val="16"/>
        <w:szCs w:val="16"/>
      </w:rPr>
      <w:t>FO_Anmeldung_Gastroenterologie.docx</w:t>
    </w:r>
    <w:r w:rsidRPr="00A8709E">
      <w:rPr>
        <w:sz w:val="16"/>
        <w:szCs w:val="16"/>
      </w:rPr>
      <w:fldChar w:fldCharType="end"/>
    </w:r>
    <w:r w:rsidRPr="00A8709E">
      <w:rPr>
        <w:sz w:val="16"/>
        <w:szCs w:val="16"/>
      </w:rPr>
      <w:tab/>
    </w:r>
    <w:r w:rsidRPr="00A8709E">
      <w:rPr>
        <w:sz w:val="16"/>
        <w:szCs w:val="16"/>
      </w:rPr>
      <w:tab/>
      <w:t xml:space="preserve">Aktualisiert: 06.01.2021 </w:t>
    </w:r>
    <w:r w:rsidRPr="00A8709E">
      <w:rPr>
        <w:rFonts w:cs="Arial"/>
        <w:sz w:val="16"/>
        <w:szCs w:val="16"/>
      </w:rPr>
      <w:t>|</w:t>
    </w:r>
    <w:r w:rsidRPr="00A8709E">
      <w:rPr>
        <w:sz w:val="16"/>
        <w:szCs w:val="16"/>
      </w:rPr>
      <w:t xml:space="preserve"> ISK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49" w:rsidRDefault="00C16449" w:rsidP="00CF0504">
      <w:pPr>
        <w:spacing w:line="240" w:lineRule="auto"/>
      </w:pPr>
      <w:r>
        <w:separator/>
      </w:r>
    </w:p>
  </w:footnote>
  <w:footnote w:type="continuationSeparator" w:id="0">
    <w:p w:rsidR="00C16449" w:rsidRDefault="00C16449" w:rsidP="00CF0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69" w:rsidRPr="00A03A5E" w:rsidRDefault="00A03A5E" w:rsidP="00A03A5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7696" behindDoc="0" locked="1" layoutInCell="1" allowOverlap="1" wp14:anchorId="6A5B3836" wp14:editId="488863AE">
          <wp:simplePos x="0" y="0"/>
          <wp:positionH relativeFrom="page">
            <wp:posOffset>4507865</wp:posOffset>
          </wp:positionH>
          <wp:positionV relativeFrom="page">
            <wp:posOffset>637540</wp:posOffset>
          </wp:positionV>
          <wp:extent cx="856080" cy="402120"/>
          <wp:effectExtent l="0" t="0" r="127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08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3600" behindDoc="0" locked="1" layoutInCell="1" allowOverlap="1" wp14:anchorId="3364F1EA" wp14:editId="42A16078">
          <wp:simplePos x="0" y="0"/>
          <wp:positionH relativeFrom="page">
            <wp:posOffset>5312410</wp:posOffset>
          </wp:positionH>
          <wp:positionV relativeFrom="page">
            <wp:posOffset>467995</wp:posOffset>
          </wp:positionV>
          <wp:extent cx="1666240" cy="810260"/>
          <wp:effectExtent l="0" t="0" r="0" b="889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75648" behindDoc="0" locked="1" layoutInCell="1" allowOverlap="1" wp14:anchorId="43FEB9DB" wp14:editId="1E2CCD5E">
          <wp:simplePos x="0" y="0"/>
          <wp:positionH relativeFrom="page">
            <wp:posOffset>5542280</wp:posOffset>
          </wp:positionH>
          <wp:positionV relativeFrom="page">
            <wp:posOffset>605155</wp:posOffset>
          </wp:positionV>
          <wp:extent cx="1279525" cy="454660"/>
          <wp:effectExtent l="0" t="0" r="0" b="254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04" w:rsidRPr="00BE7FC5" w:rsidRDefault="000F6F74" w:rsidP="006B1B09">
    <w:pPr>
      <w:pStyle w:val="Kopfzeile"/>
      <w:tabs>
        <w:tab w:val="clear" w:pos="4536"/>
        <w:tab w:val="clear" w:pos="9072"/>
        <w:tab w:val="left" w:pos="5731"/>
      </w:tabs>
      <w:spacing w:line="2566" w:lineRule="exact"/>
      <w:rPr>
        <w:lang w:eastAsia="de-CH"/>
      </w:rPr>
    </w:pPr>
    <w:r w:rsidRPr="00BE7FC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51F71761" wp14:editId="0F48D78E">
              <wp:simplePos x="0" y="0"/>
              <wp:positionH relativeFrom="column">
                <wp:posOffset>4040505</wp:posOffset>
              </wp:positionH>
              <wp:positionV relativeFrom="paragraph">
                <wp:posOffset>854075</wp:posOffset>
              </wp:positionV>
              <wp:extent cx="1633855" cy="2099310"/>
              <wp:effectExtent l="0" t="0" r="4445" b="15240"/>
              <wp:wrapNone/>
              <wp:docPr id="13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2099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562"/>
                          </w:tblGrid>
                          <w:tr w:rsidR="000C110E" w:rsidRPr="000C110E" w:rsidTr="000C110E">
                            <w:tc>
                              <w:tcPr>
                                <w:tcW w:w="2562" w:type="dxa"/>
                              </w:tcPr>
                              <w:p w:rsidR="000F6F74" w:rsidRPr="000C110E" w:rsidRDefault="000F6F74" w:rsidP="00E06B68">
                                <w:pPr>
                                  <w:pStyle w:val="Absenderinfo"/>
                                  <w:rPr>
                                    <w:b/>
                                    <w:color w:val="667078" w:themeColor="accent6" w:themeShade="BF"/>
                                  </w:rPr>
                                </w:pPr>
                                <w:r w:rsidRPr="000C110E">
                                  <w:rPr>
                                    <w:b/>
                                    <w:color w:val="667078" w:themeColor="accent6" w:themeShade="BF"/>
                                  </w:rPr>
                                  <w:t>Spital Dornach</w:t>
                                </w:r>
                              </w:p>
                              <w:p w:rsidR="000F6F74" w:rsidRPr="000C110E" w:rsidRDefault="000F6F74" w:rsidP="00E06B68">
                                <w:pPr>
                                  <w:pStyle w:val="Absenderinfo"/>
                                  <w:rPr>
                                    <w:color w:val="667078" w:themeColor="accent6" w:themeShade="BF"/>
                                  </w:rPr>
                                </w:pPr>
                                <w:r w:rsidRPr="000C110E">
                                  <w:rPr>
                                    <w:color w:val="667078" w:themeColor="accent6" w:themeShade="BF"/>
                                  </w:rPr>
                                  <w:t>Spitalweg 11</w:t>
                                </w:r>
                              </w:p>
                              <w:p w:rsidR="000F6F74" w:rsidRPr="000C110E" w:rsidRDefault="000F6F74" w:rsidP="00E06B68">
                                <w:pPr>
                                  <w:pStyle w:val="Absenderinfo"/>
                                  <w:rPr>
                                    <w:color w:val="667078" w:themeColor="accent6" w:themeShade="BF"/>
                                  </w:rPr>
                                </w:pPr>
                                <w:r w:rsidRPr="000C110E">
                                  <w:rPr>
                                    <w:color w:val="667078" w:themeColor="accent6" w:themeShade="BF"/>
                                  </w:rPr>
                                  <w:t>4143 Dornach</w:t>
                                </w:r>
                              </w:p>
                              <w:p w:rsidR="000F6F74" w:rsidRPr="000C110E" w:rsidRDefault="000F6F74" w:rsidP="00E06B68">
                                <w:pPr>
                                  <w:pStyle w:val="Absenderinfo"/>
                                  <w:rPr>
                                    <w:color w:val="667078" w:themeColor="accent6" w:themeShade="BF"/>
                                  </w:rPr>
                                </w:pPr>
                                <w:r w:rsidRPr="000C110E">
                                  <w:rPr>
                                    <w:color w:val="667078" w:themeColor="accent6" w:themeShade="BF"/>
                                  </w:rPr>
                                  <w:t>T 061 704 4</w:t>
                                </w:r>
                                <w:r w:rsidR="000C110E" w:rsidRPr="000C110E">
                                  <w:rPr>
                                    <w:color w:val="667078" w:themeColor="accent6" w:themeShade="BF"/>
                                  </w:rPr>
                                  <w:t>4</w:t>
                                </w:r>
                                <w:r w:rsidRPr="000C110E">
                                  <w:rPr>
                                    <w:color w:val="667078" w:themeColor="accent6" w:themeShade="BF"/>
                                  </w:rPr>
                                  <w:t xml:space="preserve"> </w:t>
                                </w:r>
                                <w:r w:rsidR="000C110E" w:rsidRPr="000C110E">
                                  <w:rPr>
                                    <w:color w:val="667078" w:themeColor="accent6" w:themeShade="BF"/>
                                  </w:rPr>
                                  <w:t>44</w:t>
                                </w:r>
                                <w:r w:rsidRPr="000C110E">
                                  <w:rPr>
                                    <w:color w:val="667078" w:themeColor="accent6" w:themeShade="BF"/>
                                  </w:rPr>
                                  <w:t xml:space="preserve"> | F 061 704 45 9</w:t>
                                </w:r>
                                <w:r w:rsidR="000C110E" w:rsidRPr="000C110E">
                                  <w:rPr>
                                    <w:color w:val="667078" w:themeColor="accent6" w:themeShade="BF"/>
                                  </w:rPr>
                                  <w:t>7</w:t>
                                </w:r>
                              </w:p>
                              <w:p w:rsidR="000F6F74" w:rsidRPr="000C110E" w:rsidRDefault="000F6F74" w:rsidP="00E06B68">
                                <w:pPr>
                                  <w:pStyle w:val="Absenderinfo"/>
                                  <w:rPr>
                                    <w:color w:val="667078" w:themeColor="accent6" w:themeShade="BF"/>
                                  </w:rPr>
                                </w:pPr>
                                <w:r w:rsidRPr="000C110E">
                                  <w:rPr>
                                    <w:color w:val="667078" w:themeColor="accent6" w:themeShade="BF"/>
                                  </w:rPr>
                                  <w:t>www.solothurnerspitaeler.ch</w:t>
                                </w:r>
                              </w:p>
                            </w:tc>
                          </w:tr>
                          <w:tr w:rsidR="000C110E" w:rsidRPr="000C110E" w:rsidTr="000C110E">
                            <w:tc>
                              <w:tcPr>
                                <w:tcW w:w="2562" w:type="dxa"/>
                              </w:tcPr>
                              <w:p w:rsidR="000F6F74" w:rsidRPr="000C110E" w:rsidRDefault="000F6F74" w:rsidP="00E06B68">
                                <w:pPr>
                                  <w:pStyle w:val="Absenderinfo"/>
                                  <w:rPr>
                                    <w:color w:val="667078" w:themeColor="accent6" w:themeShade="BF"/>
                                  </w:rPr>
                                </w:pPr>
                              </w:p>
                            </w:tc>
                          </w:tr>
                          <w:tr w:rsidR="000C110E" w:rsidRPr="00932DA2" w:rsidTr="000C110E">
                            <w:tc>
                              <w:tcPr>
                                <w:tcW w:w="2562" w:type="dxa"/>
                              </w:tcPr>
                              <w:p w:rsidR="000F6F74" w:rsidRPr="000C110E" w:rsidRDefault="000F6F74" w:rsidP="00E06B68">
                                <w:pPr>
                                  <w:pStyle w:val="Absenderinfo"/>
                                  <w:rPr>
                                    <w:b/>
                                    <w:color w:val="667078" w:themeColor="accent6" w:themeShade="BF"/>
                                  </w:rPr>
                                </w:pPr>
                                <w:r w:rsidRPr="000C110E">
                                  <w:rPr>
                                    <w:b/>
                                    <w:color w:val="667078" w:themeColor="accent6" w:themeShade="BF"/>
                                  </w:rPr>
                                  <w:t>Medizinische Klinik</w:t>
                                </w:r>
                              </w:p>
                              <w:p w:rsidR="00266F41" w:rsidRDefault="00EE00F0" w:rsidP="00E06B68">
                                <w:pPr>
                                  <w:pStyle w:val="Absenderinfo"/>
                                  <w:rPr>
                                    <w:color w:val="667078" w:themeColor="accent6" w:themeShade="BF"/>
                                  </w:rPr>
                                </w:pPr>
                                <w:r>
                                  <w:rPr>
                                    <w:color w:val="667078" w:themeColor="accent6" w:themeShade="BF"/>
                                  </w:rPr>
                                  <w:t>Gastroenterologie</w:t>
                                </w:r>
                              </w:p>
                              <w:p w:rsidR="00EE00F0" w:rsidRPr="000C110E" w:rsidRDefault="00A8709E" w:rsidP="00E06B68">
                                <w:pPr>
                                  <w:pStyle w:val="Absenderinfo"/>
                                  <w:rPr>
                                    <w:color w:val="667078" w:themeColor="accent6" w:themeShade="BF"/>
                                  </w:rPr>
                                </w:pPr>
                                <w:r>
                                  <w:rPr>
                                    <w:color w:val="667078" w:themeColor="accent6" w:themeShade="BF"/>
                                  </w:rPr>
                                  <w:t>g</w:t>
                                </w:r>
                                <w:r w:rsidR="00EE00F0">
                                  <w:rPr>
                                    <w:color w:val="667078" w:themeColor="accent6" w:themeShade="BF"/>
                                  </w:rPr>
                                  <w:t>astroenterologie.do@spital.so.ch</w:t>
                                </w:r>
                              </w:p>
                              <w:p w:rsidR="000C110E" w:rsidRPr="00A8709E" w:rsidRDefault="000C110E" w:rsidP="00963CC5">
                                <w:pPr>
                                  <w:pStyle w:val="Absenderinfo"/>
                                  <w:rPr>
                                    <w:color w:val="667078" w:themeColor="accent6" w:themeShade="BF"/>
                                  </w:rPr>
                                </w:pPr>
                                <w:r w:rsidRPr="00A8709E">
                                  <w:rPr>
                                    <w:color w:val="667078" w:themeColor="accent6" w:themeShade="BF"/>
                                  </w:rPr>
                                  <w:t>T</w:t>
                                </w:r>
                                <w:r w:rsidR="00EE00F0" w:rsidRPr="00A8709E">
                                  <w:rPr>
                                    <w:color w:val="667078" w:themeColor="accent6" w:themeShade="BF"/>
                                  </w:rPr>
                                  <w:t xml:space="preserve"> 061 704 </w:t>
                                </w:r>
                                <w:r w:rsidR="00963CC5" w:rsidRPr="00A8709E">
                                  <w:rPr>
                                    <w:color w:val="667078" w:themeColor="accent6" w:themeShade="BF"/>
                                  </w:rPr>
                                  <w:t>41 44</w:t>
                                </w:r>
                              </w:p>
                            </w:tc>
                          </w:tr>
                          <w:tr w:rsidR="000C110E" w:rsidRPr="00932DA2" w:rsidTr="000C110E">
                            <w:tc>
                              <w:tcPr>
                                <w:tcW w:w="2562" w:type="dxa"/>
                              </w:tcPr>
                              <w:p w:rsidR="000C110E" w:rsidRPr="00A8709E" w:rsidRDefault="000C110E" w:rsidP="00E06B68">
                                <w:pPr>
                                  <w:pStyle w:val="Absenderinfo"/>
                                  <w:rPr>
                                    <w:b/>
                                    <w:color w:val="667078" w:themeColor="accent6" w:themeShade="BF"/>
                                  </w:rPr>
                                </w:pPr>
                              </w:p>
                            </w:tc>
                          </w:tr>
                          <w:tr w:rsidR="000C110E" w:rsidRPr="00932DA2" w:rsidTr="000C110E">
                            <w:tc>
                              <w:tcPr>
                                <w:tcW w:w="2562" w:type="dxa"/>
                              </w:tcPr>
                              <w:p w:rsidR="000C110E" w:rsidRPr="00A8709E" w:rsidRDefault="000C110E" w:rsidP="00E06B68">
                                <w:pPr>
                                  <w:pStyle w:val="Absenderinfo"/>
                                  <w:rPr>
                                    <w:color w:val="667078" w:themeColor="accent6" w:themeShade="BF"/>
                                  </w:rPr>
                                </w:pPr>
                              </w:p>
                            </w:tc>
                          </w:tr>
                        </w:tbl>
                        <w:p w:rsidR="000C110E" w:rsidRPr="00A8709E" w:rsidRDefault="000C110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71761" id="_x0000_t202" coordsize="21600,21600" o:spt="202" path="m,l,21600r21600,l21600,xe">
              <v:stroke joinstyle="miter"/>
              <v:path gradientshapeok="t" o:connecttype="rect"/>
            </v:shapetype>
            <v:shape id="box_adr" o:spid="_x0000_s1026" type="#_x0000_t202" style="position:absolute;margin-left:318.15pt;margin-top:67.25pt;width:128.65pt;height:16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562"/>
                    </w:tblGrid>
                    <w:tr w:rsidR="000C110E" w:rsidRPr="000C110E" w:rsidTr="000C110E">
                      <w:tc>
                        <w:tcPr>
                          <w:tcW w:w="2562" w:type="dxa"/>
                        </w:tcPr>
                        <w:p w:rsidR="000F6F74" w:rsidRPr="000C110E" w:rsidRDefault="000F6F74" w:rsidP="00E06B68">
                          <w:pPr>
                            <w:pStyle w:val="Absenderinfo"/>
                            <w:rPr>
                              <w:b/>
                              <w:color w:val="667078" w:themeColor="accent6" w:themeShade="BF"/>
                            </w:rPr>
                          </w:pPr>
                          <w:r w:rsidRPr="000C110E">
                            <w:rPr>
                              <w:b/>
                              <w:color w:val="667078" w:themeColor="accent6" w:themeShade="BF"/>
                            </w:rPr>
                            <w:t>Spital Dornach</w:t>
                          </w:r>
                        </w:p>
                        <w:p w:rsidR="000F6F74" w:rsidRPr="000C110E" w:rsidRDefault="000F6F74" w:rsidP="00E06B68">
                          <w:pPr>
                            <w:pStyle w:val="Absenderinfo"/>
                            <w:rPr>
                              <w:color w:val="667078" w:themeColor="accent6" w:themeShade="BF"/>
                            </w:rPr>
                          </w:pPr>
                          <w:r w:rsidRPr="000C110E">
                            <w:rPr>
                              <w:color w:val="667078" w:themeColor="accent6" w:themeShade="BF"/>
                            </w:rPr>
                            <w:t>Spitalweg 11</w:t>
                          </w:r>
                        </w:p>
                        <w:p w:rsidR="000F6F74" w:rsidRPr="000C110E" w:rsidRDefault="000F6F74" w:rsidP="00E06B68">
                          <w:pPr>
                            <w:pStyle w:val="Absenderinfo"/>
                            <w:rPr>
                              <w:color w:val="667078" w:themeColor="accent6" w:themeShade="BF"/>
                            </w:rPr>
                          </w:pPr>
                          <w:r w:rsidRPr="000C110E">
                            <w:rPr>
                              <w:color w:val="667078" w:themeColor="accent6" w:themeShade="BF"/>
                            </w:rPr>
                            <w:t>4143 Dornach</w:t>
                          </w:r>
                        </w:p>
                        <w:p w:rsidR="000F6F74" w:rsidRPr="000C110E" w:rsidRDefault="000F6F74" w:rsidP="00E06B68">
                          <w:pPr>
                            <w:pStyle w:val="Absenderinfo"/>
                            <w:rPr>
                              <w:color w:val="667078" w:themeColor="accent6" w:themeShade="BF"/>
                            </w:rPr>
                          </w:pPr>
                          <w:r w:rsidRPr="000C110E">
                            <w:rPr>
                              <w:color w:val="667078" w:themeColor="accent6" w:themeShade="BF"/>
                            </w:rPr>
                            <w:t>T 061 704 4</w:t>
                          </w:r>
                          <w:r w:rsidR="000C110E" w:rsidRPr="000C110E">
                            <w:rPr>
                              <w:color w:val="667078" w:themeColor="accent6" w:themeShade="BF"/>
                            </w:rPr>
                            <w:t>4</w:t>
                          </w:r>
                          <w:r w:rsidRPr="000C110E">
                            <w:rPr>
                              <w:color w:val="667078" w:themeColor="accent6" w:themeShade="BF"/>
                            </w:rPr>
                            <w:t xml:space="preserve"> </w:t>
                          </w:r>
                          <w:r w:rsidR="000C110E" w:rsidRPr="000C110E">
                            <w:rPr>
                              <w:color w:val="667078" w:themeColor="accent6" w:themeShade="BF"/>
                            </w:rPr>
                            <w:t>44</w:t>
                          </w:r>
                          <w:r w:rsidRPr="000C110E">
                            <w:rPr>
                              <w:color w:val="667078" w:themeColor="accent6" w:themeShade="BF"/>
                            </w:rPr>
                            <w:t xml:space="preserve"> | F 061 704 45 9</w:t>
                          </w:r>
                          <w:r w:rsidR="000C110E" w:rsidRPr="000C110E">
                            <w:rPr>
                              <w:color w:val="667078" w:themeColor="accent6" w:themeShade="BF"/>
                            </w:rPr>
                            <w:t>7</w:t>
                          </w:r>
                        </w:p>
                        <w:p w:rsidR="000F6F74" w:rsidRPr="000C110E" w:rsidRDefault="000F6F74" w:rsidP="00E06B68">
                          <w:pPr>
                            <w:pStyle w:val="Absenderinfo"/>
                            <w:rPr>
                              <w:color w:val="667078" w:themeColor="accent6" w:themeShade="BF"/>
                            </w:rPr>
                          </w:pPr>
                          <w:r w:rsidRPr="000C110E">
                            <w:rPr>
                              <w:color w:val="667078" w:themeColor="accent6" w:themeShade="BF"/>
                            </w:rPr>
                            <w:t>www.solothurnerspitaeler.ch</w:t>
                          </w:r>
                        </w:p>
                      </w:tc>
                    </w:tr>
                    <w:tr w:rsidR="000C110E" w:rsidRPr="000C110E" w:rsidTr="000C110E">
                      <w:tc>
                        <w:tcPr>
                          <w:tcW w:w="2562" w:type="dxa"/>
                        </w:tcPr>
                        <w:p w:rsidR="000F6F74" w:rsidRPr="000C110E" w:rsidRDefault="000F6F74" w:rsidP="00E06B68">
                          <w:pPr>
                            <w:pStyle w:val="Absenderinfo"/>
                            <w:rPr>
                              <w:color w:val="667078" w:themeColor="accent6" w:themeShade="BF"/>
                            </w:rPr>
                          </w:pPr>
                        </w:p>
                      </w:tc>
                    </w:tr>
                    <w:tr w:rsidR="000C110E" w:rsidRPr="00932DA2" w:rsidTr="000C110E">
                      <w:tc>
                        <w:tcPr>
                          <w:tcW w:w="2562" w:type="dxa"/>
                        </w:tcPr>
                        <w:p w:rsidR="000F6F74" w:rsidRPr="000C110E" w:rsidRDefault="000F6F74" w:rsidP="00E06B68">
                          <w:pPr>
                            <w:pStyle w:val="Absenderinfo"/>
                            <w:rPr>
                              <w:b/>
                              <w:color w:val="667078" w:themeColor="accent6" w:themeShade="BF"/>
                            </w:rPr>
                          </w:pPr>
                          <w:r w:rsidRPr="000C110E">
                            <w:rPr>
                              <w:b/>
                              <w:color w:val="667078" w:themeColor="accent6" w:themeShade="BF"/>
                            </w:rPr>
                            <w:t>Medizinische Klinik</w:t>
                          </w:r>
                        </w:p>
                        <w:p w:rsidR="00266F41" w:rsidRDefault="00EE00F0" w:rsidP="00E06B68">
                          <w:pPr>
                            <w:pStyle w:val="Absenderinfo"/>
                            <w:rPr>
                              <w:color w:val="667078" w:themeColor="accent6" w:themeShade="BF"/>
                            </w:rPr>
                          </w:pPr>
                          <w:r>
                            <w:rPr>
                              <w:color w:val="667078" w:themeColor="accent6" w:themeShade="BF"/>
                            </w:rPr>
                            <w:t>Gastroenterologie</w:t>
                          </w:r>
                        </w:p>
                        <w:p w:rsidR="00EE00F0" w:rsidRPr="000C110E" w:rsidRDefault="00A8709E" w:rsidP="00E06B68">
                          <w:pPr>
                            <w:pStyle w:val="Absenderinfo"/>
                            <w:rPr>
                              <w:color w:val="667078" w:themeColor="accent6" w:themeShade="BF"/>
                            </w:rPr>
                          </w:pPr>
                          <w:r>
                            <w:rPr>
                              <w:color w:val="667078" w:themeColor="accent6" w:themeShade="BF"/>
                            </w:rPr>
                            <w:t>g</w:t>
                          </w:r>
                          <w:r w:rsidR="00EE00F0">
                            <w:rPr>
                              <w:color w:val="667078" w:themeColor="accent6" w:themeShade="BF"/>
                            </w:rPr>
                            <w:t>astroenterologie.do@spital.so.ch</w:t>
                          </w:r>
                        </w:p>
                        <w:p w:rsidR="000C110E" w:rsidRPr="00A8709E" w:rsidRDefault="000C110E" w:rsidP="00963CC5">
                          <w:pPr>
                            <w:pStyle w:val="Absenderinfo"/>
                            <w:rPr>
                              <w:color w:val="667078" w:themeColor="accent6" w:themeShade="BF"/>
                            </w:rPr>
                          </w:pPr>
                          <w:r w:rsidRPr="00A8709E">
                            <w:rPr>
                              <w:color w:val="667078" w:themeColor="accent6" w:themeShade="BF"/>
                            </w:rPr>
                            <w:t>T</w:t>
                          </w:r>
                          <w:r w:rsidR="00EE00F0" w:rsidRPr="00A8709E">
                            <w:rPr>
                              <w:color w:val="667078" w:themeColor="accent6" w:themeShade="BF"/>
                            </w:rPr>
                            <w:t xml:space="preserve"> 061 704 </w:t>
                          </w:r>
                          <w:r w:rsidR="00963CC5" w:rsidRPr="00A8709E">
                            <w:rPr>
                              <w:color w:val="667078" w:themeColor="accent6" w:themeShade="BF"/>
                            </w:rPr>
                            <w:t>41 44</w:t>
                          </w:r>
                        </w:p>
                      </w:tc>
                    </w:tr>
                    <w:tr w:rsidR="000C110E" w:rsidRPr="00932DA2" w:rsidTr="000C110E">
                      <w:tc>
                        <w:tcPr>
                          <w:tcW w:w="2562" w:type="dxa"/>
                        </w:tcPr>
                        <w:p w:rsidR="000C110E" w:rsidRPr="00A8709E" w:rsidRDefault="000C110E" w:rsidP="00E06B68">
                          <w:pPr>
                            <w:pStyle w:val="Absenderinfo"/>
                            <w:rPr>
                              <w:b/>
                              <w:color w:val="667078" w:themeColor="accent6" w:themeShade="BF"/>
                            </w:rPr>
                          </w:pPr>
                        </w:p>
                      </w:tc>
                    </w:tr>
                    <w:tr w:rsidR="000C110E" w:rsidRPr="00932DA2" w:rsidTr="000C110E">
                      <w:tc>
                        <w:tcPr>
                          <w:tcW w:w="2562" w:type="dxa"/>
                        </w:tcPr>
                        <w:p w:rsidR="000C110E" w:rsidRPr="00A8709E" w:rsidRDefault="000C110E" w:rsidP="00E06B68">
                          <w:pPr>
                            <w:pStyle w:val="Absenderinfo"/>
                            <w:rPr>
                              <w:color w:val="667078" w:themeColor="accent6" w:themeShade="BF"/>
                            </w:rPr>
                          </w:pPr>
                        </w:p>
                      </w:tc>
                    </w:tr>
                  </w:tbl>
                  <w:p w:rsidR="000C110E" w:rsidRPr="00A8709E" w:rsidRDefault="000C110E"/>
                </w:txbxContent>
              </v:textbox>
              <w10:anchorlock/>
            </v:shape>
          </w:pict>
        </mc:Fallback>
      </mc:AlternateContent>
    </w:r>
    <w:r w:rsidR="00E308FE" w:rsidRPr="00BE7FC5">
      <w:rPr>
        <w:noProof/>
        <w:lang w:eastAsia="de-CH"/>
      </w:rPr>
      <w:drawing>
        <wp:anchor distT="0" distB="0" distL="114300" distR="114300" simplePos="0" relativeHeight="251671552" behindDoc="0" locked="1" layoutInCell="1" allowOverlap="1" wp14:anchorId="78822AF7" wp14:editId="34B73167">
          <wp:simplePos x="0" y="0"/>
          <wp:positionH relativeFrom="page">
            <wp:posOffset>4507865</wp:posOffset>
          </wp:positionH>
          <wp:positionV relativeFrom="page">
            <wp:posOffset>637540</wp:posOffset>
          </wp:positionV>
          <wp:extent cx="856080" cy="402120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08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6F11" w:rsidRPr="00BE7FC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2EF1701" wp14:editId="5952725B">
              <wp:simplePos x="0" y="0"/>
              <wp:positionH relativeFrom="page">
                <wp:posOffset>139700</wp:posOffset>
              </wp:positionH>
              <wp:positionV relativeFrom="page">
                <wp:posOffset>3903980</wp:posOffset>
              </wp:positionV>
              <wp:extent cx="1198245" cy="5995035"/>
              <wp:effectExtent l="0" t="0" r="1905" b="571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8245" cy="5995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B7707" w:rsidRPr="00BE7FC5" w:rsidRDefault="00AB7707" w:rsidP="00AB7707">
                          <w:pPr>
                            <w:spacing w:line="200" w:lineRule="exact"/>
                            <w:jc w:val="right"/>
                            <w:rPr>
                              <w:b/>
                              <w:color w:val="6B7278"/>
                              <w:sz w:val="13"/>
                              <w:szCs w:val="13"/>
                            </w:rPr>
                          </w:pPr>
                          <w:r w:rsidRPr="00BE7FC5">
                            <w:rPr>
                              <w:b/>
                              <w:color w:val="6B7278"/>
                              <w:sz w:val="13"/>
                              <w:szCs w:val="13"/>
                            </w:rPr>
                            <w:t>Chefarzt</w:t>
                          </w:r>
                        </w:p>
                        <w:p w:rsidR="00AB7707" w:rsidRPr="00BE7FC5" w:rsidRDefault="00AB7707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 w:rsidRPr="00BE7FC5">
                            <w:rPr>
                              <w:color w:val="6B7278"/>
                              <w:sz w:val="13"/>
                              <w:szCs w:val="13"/>
                            </w:rPr>
                            <w:t>Dr. med. A</w:t>
                          </w:r>
                          <w:r w:rsidR="00926AC0" w:rsidRPr="00BE7FC5">
                            <w:rPr>
                              <w:color w:val="6B7278"/>
                              <w:sz w:val="13"/>
                              <w:szCs w:val="13"/>
                            </w:rPr>
                            <w:t>rmin</w:t>
                          </w:r>
                          <w:r w:rsidRPr="00BE7FC5">
                            <w:rPr>
                              <w:color w:val="6B7278"/>
                              <w:sz w:val="13"/>
                              <w:szCs w:val="13"/>
                            </w:rPr>
                            <w:t xml:space="preserve"> Droll</w:t>
                          </w:r>
                        </w:p>
                        <w:p w:rsidR="00AB7707" w:rsidRPr="00BE7FC5" w:rsidRDefault="00AB7707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 w:rsidRPr="00BE7FC5">
                            <w:rPr>
                              <w:color w:val="6B7278"/>
                              <w:sz w:val="13"/>
                              <w:szCs w:val="13"/>
                            </w:rPr>
                            <w:t>Facharzt Innere Medizin/ Hämatologie</w:t>
                          </w:r>
                        </w:p>
                        <w:p w:rsidR="00AB7707" w:rsidRPr="00BE7FC5" w:rsidRDefault="00AB7707" w:rsidP="00AB7707">
                          <w:pPr>
                            <w:spacing w:line="200" w:lineRule="exact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</w:p>
                        <w:p w:rsidR="00AB7707" w:rsidRPr="00BE7FC5" w:rsidRDefault="00AB7707" w:rsidP="00AB7707">
                          <w:pPr>
                            <w:spacing w:line="200" w:lineRule="exact"/>
                            <w:jc w:val="right"/>
                            <w:rPr>
                              <w:b/>
                              <w:color w:val="6B7278"/>
                              <w:sz w:val="13"/>
                              <w:szCs w:val="13"/>
                            </w:rPr>
                          </w:pPr>
                          <w:r w:rsidRPr="00BE7FC5">
                            <w:rPr>
                              <w:b/>
                              <w:color w:val="6B7278"/>
                              <w:sz w:val="13"/>
                              <w:szCs w:val="13"/>
                            </w:rPr>
                            <w:t xml:space="preserve">Leitende </w:t>
                          </w:r>
                          <w:r w:rsidR="00EC6EC7">
                            <w:rPr>
                              <w:b/>
                              <w:color w:val="6B7278"/>
                              <w:sz w:val="13"/>
                              <w:szCs w:val="13"/>
                            </w:rPr>
                            <w:t>Ärztinnen/Ärzte</w:t>
                          </w:r>
                        </w:p>
                        <w:p w:rsidR="0036009F" w:rsidRDefault="0036009F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 w:rsidRPr="00BE7FC5">
                            <w:rPr>
                              <w:color w:val="6B7278"/>
                              <w:sz w:val="13"/>
                              <w:szCs w:val="13"/>
                            </w:rPr>
                            <w:t>Dr. med. Tobias Hoffmann</w:t>
                          </w:r>
                        </w:p>
                        <w:p w:rsidR="0036009F" w:rsidRDefault="0036009F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6B7278"/>
                              <w:sz w:val="13"/>
                              <w:szCs w:val="13"/>
                            </w:rPr>
                            <w:t>Facharzt Innere Medizin</w:t>
                          </w:r>
                        </w:p>
                        <w:p w:rsidR="00EC6EC7" w:rsidRDefault="00EC6EC7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</w:p>
                        <w:p w:rsidR="00EC6EC7" w:rsidRDefault="007E4675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6B7278"/>
                              <w:sz w:val="13"/>
                              <w:szCs w:val="13"/>
                            </w:rPr>
                            <w:t xml:space="preserve">Dr. (I) </w:t>
                          </w:r>
                          <w:r w:rsidR="00EC6EC7">
                            <w:rPr>
                              <w:color w:val="6B7278"/>
                              <w:sz w:val="13"/>
                              <w:szCs w:val="13"/>
                            </w:rPr>
                            <w:t>Barbara Kopf</w:t>
                          </w:r>
                        </w:p>
                        <w:p w:rsidR="00EC6EC7" w:rsidRPr="00BE7FC5" w:rsidRDefault="00EC6EC7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6B7278"/>
                              <w:sz w:val="13"/>
                              <w:szCs w:val="13"/>
                            </w:rPr>
                            <w:t xml:space="preserve">Fachärztin Onkologie </w:t>
                          </w:r>
                        </w:p>
                        <w:p w:rsidR="00AB7707" w:rsidRPr="00BE7FC5" w:rsidRDefault="00AB7707" w:rsidP="00AB7707">
                          <w:pPr>
                            <w:spacing w:line="200" w:lineRule="exact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</w:p>
                        <w:p w:rsidR="00AB7707" w:rsidRPr="00BE7FC5" w:rsidRDefault="00AB7707" w:rsidP="00AB7707">
                          <w:pPr>
                            <w:spacing w:line="200" w:lineRule="exact"/>
                            <w:jc w:val="right"/>
                            <w:rPr>
                              <w:b/>
                              <w:color w:val="6B7278"/>
                              <w:sz w:val="13"/>
                              <w:szCs w:val="13"/>
                            </w:rPr>
                          </w:pPr>
                          <w:r w:rsidRPr="00BE7FC5">
                            <w:rPr>
                              <w:b/>
                              <w:color w:val="6B7278"/>
                              <w:sz w:val="13"/>
                              <w:szCs w:val="13"/>
                            </w:rPr>
                            <w:t>Oberärztin</w:t>
                          </w:r>
                          <w:r w:rsidR="00EC6EC7">
                            <w:rPr>
                              <w:b/>
                              <w:color w:val="6B7278"/>
                              <w:sz w:val="13"/>
                              <w:szCs w:val="13"/>
                            </w:rPr>
                            <w:t>nen</w:t>
                          </w:r>
                          <w:r w:rsidRPr="00BE7FC5">
                            <w:rPr>
                              <w:b/>
                              <w:color w:val="6B7278"/>
                              <w:sz w:val="13"/>
                              <w:szCs w:val="13"/>
                            </w:rPr>
                            <w:t>/-</w:t>
                          </w:r>
                          <w:r w:rsidR="00D13710" w:rsidRPr="00BE7FC5">
                            <w:rPr>
                              <w:b/>
                              <w:color w:val="6B7278"/>
                              <w:sz w:val="13"/>
                              <w:szCs w:val="13"/>
                            </w:rPr>
                            <w:t>ä</w:t>
                          </w:r>
                          <w:r w:rsidRPr="00BE7FC5">
                            <w:rPr>
                              <w:b/>
                              <w:color w:val="6B7278"/>
                              <w:sz w:val="13"/>
                              <w:szCs w:val="13"/>
                            </w:rPr>
                            <w:t>rzt</w:t>
                          </w:r>
                          <w:r w:rsidR="00D13710" w:rsidRPr="00BE7FC5">
                            <w:rPr>
                              <w:b/>
                              <w:color w:val="6B7278"/>
                              <w:sz w:val="13"/>
                              <w:szCs w:val="13"/>
                            </w:rPr>
                            <w:t>e</w:t>
                          </w:r>
                        </w:p>
                        <w:p w:rsidR="006B1B09" w:rsidRDefault="001E25AF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6B7278"/>
                              <w:sz w:val="13"/>
                              <w:szCs w:val="13"/>
                            </w:rPr>
                            <w:t>Lena Grädel</w:t>
                          </w:r>
                        </w:p>
                        <w:p w:rsidR="00D65961" w:rsidRDefault="00D65961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6B7278"/>
                              <w:sz w:val="13"/>
                              <w:szCs w:val="13"/>
                            </w:rPr>
                            <w:t>Fachärztin Innere Medizin</w:t>
                          </w:r>
                        </w:p>
                        <w:p w:rsidR="00D65961" w:rsidRPr="00BE7FC5" w:rsidRDefault="00D65961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</w:p>
                        <w:p w:rsidR="004940DD" w:rsidRDefault="00AB7707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 w:rsidRPr="00BE7FC5">
                            <w:rPr>
                              <w:color w:val="6B7278"/>
                              <w:sz w:val="13"/>
                              <w:szCs w:val="13"/>
                            </w:rPr>
                            <w:t xml:space="preserve">Dr. </w:t>
                          </w:r>
                          <w:r w:rsidR="009A4893" w:rsidRPr="00BE7FC5">
                            <w:rPr>
                              <w:color w:val="6B7278"/>
                              <w:sz w:val="13"/>
                              <w:szCs w:val="13"/>
                            </w:rPr>
                            <w:t xml:space="preserve">med. </w:t>
                          </w:r>
                          <w:r w:rsidRPr="00BE7FC5">
                            <w:rPr>
                              <w:color w:val="6B7278"/>
                              <w:sz w:val="13"/>
                              <w:szCs w:val="13"/>
                            </w:rPr>
                            <w:t>F</w:t>
                          </w:r>
                          <w:r w:rsidR="00926AC0" w:rsidRPr="00BE7FC5">
                            <w:rPr>
                              <w:color w:val="6B7278"/>
                              <w:sz w:val="13"/>
                              <w:szCs w:val="13"/>
                            </w:rPr>
                            <w:t>elix</w:t>
                          </w:r>
                          <w:r w:rsidRPr="00BE7FC5">
                            <w:rPr>
                              <w:color w:val="6B7278"/>
                              <w:sz w:val="13"/>
                              <w:szCs w:val="13"/>
                            </w:rPr>
                            <w:t xml:space="preserve"> Kurth</w:t>
                          </w:r>
                        </w:p>
                        <w:p w:rsidR="00D65961" w:rsidRDefault="00D65961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6B7278"/>
                              <w:sz w:val="13"/>
                              <w:szCs w:val="13"/>
                            </w:rPr>
                            <w:t>Facharzt Innere Medizin</w:t>
                          </w:r>
                        </w:p>
                        <w:p w:rsidR="00F13050" w:rsidRDefault="00F13050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</w:p>
                        <w:p w:rsidR="00F13050" w:rsidRDefault="00F13050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6B7278"/>
                              <w:sz w:val="13"/>
                              <w:szCs w:val="13"/>
                            </w:rPr>
                            <w:t xml:space="preserve">Dr. med. Heidi Lederer </w:t>
                          </w:r>
                        </w:p>
                        <w:p w:rsidR="00F13050" w:rsidRDefault="00F13050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6B7278"/>
                              <w:sz w:val="13"/>
                              <w:szCs w:val="13"/>
                            </w:rPr>
                            <w:t>Fachärztin Innere Medizin</w:t>
                          </w:r>
                          <w:r w:rsidR="00963CC5">
                            <w:rPr>
                              <w:color w:val="6B7278"/>
                              <w:sz w:val="13"/>
                              <w:szCs w:val="13"/>
                            </w:rPr>
                            <w:t>/Intensivmedizin</w:t>
                          </w:r>
                        </w:p>
                        <w:p w:rsidR="00F13050" w:rsidRDefault="00F13050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</w:p>
                        <w:p w:rsidR="00F13050" w:rsidRDefault="00F13050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6B7278"/>
                              <w:sz w:val="13"/>
                              <w:szCs w:val="13"/>
                            </w:rPr>
                            <w:t>Dr. med. Stefanie Meyer</w:t>
                          </w:r>
                        </w:p>
                        <w:p w:rsidR="00F13050" w:rsidRDefault="00F13050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6B7278"/>
                              <w:sz w:val="13"/>
                              <w:szCs w:val="13"/>
                            </w:rPr>
                            <w:t>Fachärztin Endokrinologie</w:t>
                          </w:r>
                        </w:p>
                        <w:p w:rsidR="00502FD0" w:rsidRDefault="00963CC5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6B7278"/>
                              <w:sz w:val="13"/>
                              <w:szCs w:val="13"/>
                            </w:rPr>
                            <w:t>/Innere Medizin</w:t>
                          </w:r>
                        </w:p>
                        <w:p w:rsidR="00963CC5" w:rsidRDefault="00963CC5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</w:p>
                        <w:p w:rsidR="00502FD0" w:rsidRDefault="00502FD0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6B7278"/>
                              <w:sz w:val="13"/>
                              <w:szCs w:val="13"/>
                            </w:rPr>
                            <w:t>Bettina Strohdach</w:t>
                          </w:r>
                        </w:p>
                        <w:p w:rsidR="00502FD0" w:rsidRDefault="00502FD0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6B7278"/>
                              <w:sz w:val="13"/>
                              <w:szCs w:val="13"/>
                            </w:rPr>
                            <w:t>Fachärztin Innere Medizin</w:t>
                          </w:r>
                        </w:p>
                        <w:p w:rsidR="009C1B0E" w:rsidRDefault="009C1B0E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</w:p>
                        <w:p w:rsidR="001E25AF" w:rsidRDefault="001E25AF" w:rsidP="00D65961">
                          <w:pPr>
                            <w:spacing w:line="200" w:lineRule="exact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</w:p>
                        <w:p w:rsidR="00932DA2" w:rsidRDefault="001E25AF" w:rsidP="00D65961">
                          <w:pPr>
                            <w:spacing w:line="200" w:lineRule="exact"/>
                            <w:jc w:val="right"/>
                            <w:rPr>
                              <w:b/>
                              <w:color w:val="6B7278"/>
                              <w:sz w:val="13"/>
                              <w:szCs w:val="13"/>
                            </w:rPr>
                          </w:pPr>
                          <w:r w:rsidRPr="001E25AF">
                            <w:rPr>
                              <w:b/>
                              <w:color w:val="6B7278"/>
                              <w:sz w:val="13"/>
                              <w:szCs w:val="13"/>
                            </w:rPr>
                            <w:t xml:space="preserve">Gastroenterologie </w:t>
                          </w:r>
                        </w:p>
                        <w:p w:rsidR="009C1B0E" w:rsidRDefault="001E25AF" w:rsidP="00D65961">
                          <w:pPr>
                            <w:spacing w:line="200" w:lineRule="exact"/>
                            <w:jc w:val="right"/>
                            <w:rPr>
                              <w:b/>
                              <w:color w:val="6B7278"/>
                              <w:sz w:val="13"/>
                              <w:szCs w:val="13"/>
                            </w:rPr>
                          </w:pPr>
                          <w:r w:rsidRPr="001E25AF">
                            <w:rPr>
                              <w:b/>
                              <w:color w:val="6B7278"/>
                              <w:sz w:val="13"/>
                              <w:szCs w:val="13"/>
                            </w:rPr>
                            <w:t xml:space="preserve">in Kooperation mit </w:t>
                          </w:r>
                        </w:p>
                        <w:p w:rsidR="001E25AF" w:rsidRDefault="001E25AF" w:rsidP="00D65961">
                          <w:pPr>
                            <w:spacing w:line="200" w:lineRule="exact"/>
                            <w:jc w:val="right"/>
                            <w:rPr>
                              <w:b/>
                              <w:color w:val="6B7278"/>
                              <w:sz w:val="13"/>
                              <w:szCs w:val="13"/>
                            </w:rPr>
                          </w:pPr>
                          <w:r w:rsidRPr="001E25AF">
                            <w:rPr>
                              <w:b/>
                              <w:color w:val="6B7278"/>
                              <w:sz w:val="13"/>
                              <w:szCs w:val="13"/>
                            </w:rPr>
                            <w:t>der Klinik Arlesheim</w:t>
                          </w:r>
                        </w:p>
                        <w:p w:rsidR="009C1B0E" w:rsidRPr="001E25AF" w:rsidRDefault="009C1B0E" w:rsidP="00D65961">
                          <w:pPr>
                            <w:spacing w:line="200" w:lineRule="exact"/>
                            <w:jc w:val="right"/>
                            <w:rPr>
                              <w:b/>
                              <w:color w:val="6B7278"/>
                              <w:sz w:val="13"/>
                              <w:szCs w:val="13"/>
                            </w:rPr>
                          </w:pPr>
                        </w:p>
                        <w:p w:rsidR="004E45EB" w:rsidRDefault="001E25AF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6B7278"/>
                              <w:sz w:val="13"/>
                              <w:szCs w:val="13"/>
                            </w:rPr>
                            <w:t>Philipp Busche</w:t>
                          </w:r>
                        </w:p>
                        <w:p w:rsidR="004E45EB" w:rsidRDefault="004E45EB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6B7278"/>
                              <w:sz w:val="13"/>
                              <w:szCs w:val="13"/>
                            </w:rPr>
                            <w:t>Facharzt Gastroenterologie</w:t>
                          </w:r>
                        </w:p>
                        <w:p w:rsidR="001E25AF" w:rsidRDefault="001E25AF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6B7278"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  <w:p w:rsidR="001E25AF" w:rsidRDefault="001E25AF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6B7278"/>
                              <w:sz w:val="13"/>
                              <w:szCs w:val="13"/>
                            </w:rPr>
                            <w:t>Prof. Dr. med. Mark. Fox</w:t>
                          </w:r>
                        </w:p>
                        <w:p w:rsidR="004E45EB" w:rsidRDefault="004E45EB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6B7278"/>
                              <w:sz w:val="13"/>
                              <w:szCs w:val="13"/>
                            </w:rPr>
                            <w:t>Facharzt Gastroenterologie</w:t>
                          </w:r>
                        </w:p>
                        <w:p w:rsidR="004E45EB" w:rsidRDefault="004E45EB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</w:p>
                        <w:p w:rsidR="001E25AF" w:rsidRDefault="001E25AF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6B7278"/>
                              <w:sz w:val="13"/>
                              <w:szCs w:val="13"/>
                            </w:rPr>
                            <w:t>Dr. med. Leonhard Knittel</w:t>
                          </w:r>
                        </w:p>
                        <w:p w:rsidR="00A61C22" w:rsidRDefault="004E45EB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6B7278"/>
                              <w:sz w:val="13"/>
                              <w:szCs w:val="13"/>
                            </w:rPr>
                            <w:t>Facharzt Gastroenterologie</w:t>
                          </w:r>
                          <w:r w:rsidR="00F45C75">
                            <w:rPr>
                              <w:color w:val="6B7278"/>
                              <w:sz w:val="13"/>
                              <w:szCs w:val="13"/>
                            </w:rPr>
                            <w:t>/</w:t>
                          </w:r>
                        </w:p>
                        <w:p w:rsidR="004E45EB" w:rsidRDefault="002B0A82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6B7278"/>
                              <w:sz w:val="13"/>
                              <w:szCs w:val="13"/>
                            </w:rPr>
                            <w:t>Palliativmedizin</w:t>
                          </w:r>
                        </w:p>
                        <w:p w:rsidR="004E45EB" w:rsidRDefault="004E45EB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</w:p>
                        <w:p w:rsidR="001E25AF" w:rsidRDefault="001E25AF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6B7278"/>
                              <w:sz w:val="13"/>
                              <w:szCs w:val="13"/>
                            </w:rPr>
                            <w:t xml:space="preserve">Dr. med. Wulf Winkler </w:t>
                          </w:r>
                        </w:p>
                        <w:p w:rsidR="00A61C22" w:rsidRDefault="004E45EB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6B7278"/>
                              <w:sz w:val="13"/>
                              <w:szCs w:val="13"/>
                            </w:rPr>
                            <w:t>Facharzt Gastroenterologie</w:t>
                          </w:r>
                          <w:r w:rsidR="000A47DF">
                            <w:rPr>
                              <w:color w:val="6B7278"/>
                              <w:sz w:val="13"/>
                              <w:szCs w:val="13"/>
                            </w:rPr>
                            <w:t>/</w:t>
                          </w:r>
                        </w:p>
                        <w:p w:rsidR="004E45EB" w:rsidRDefault="000A47DF" w:rsidP="009C1B0E">
                          <w:pPr>
                            <w:spacing w:line="240" w:lineRule="auto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6B7278"/>
                              <w:sz w:val="13"/>
                              <w:szCs w:val="13"/>
                            </w:rPr>
                            <w:t>Innere Medizin</w:t>
                          </w:r>
                        </w:p>
                        <w:p w:rsidR="00D65961" w:rsidRPr="00BE7FC5" w:rsidRDefault="00D65961" w:rsidP="00AB7707">
                          <w:pPr>
                            <w:spacing w:line="200" w:lineRule="exact"/>
                            <w:jc w:val="right"/>
                            <w:rPr>
                              <w:color w:val="6B7278"/>
                              <w:sz w:val="13"/>
                              <w:szCs w:val="13"/>
                            </w:rPr>
                          </w:pPr>
                        </w:p>
                        <w:p w:rsidR="00E66F11" w:rsidRDefault="00E66F11" w:rsidP="00FA6CE1">
                          <w:pPr>
                            <w:spacing w:line="200" w:lineRule="exact"/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A6CE1" w:rsidRDefault="00FA6CE1" w:rsidP="00FA6CE1">
                          <w:pPr>
                            <w:spacing w:line="200" w:lineRule="exact"/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A6CE1" w:rsidRPr="00FA6CE1" w:rsidRDefault="00FA6CE1" w:rsidP="00FA6CE1">
                          <w:pPr>
                            <w:spacing w:line="200" w:lineRule="exact"/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EF1701" id="Textfeld 11" o:spid="_x0000_s1028" type="#_x0000_t202" style="position:absolute;margin-left:11pt;margin-top:307.4pt;width:94.35pt;height:472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" filled="f" stroked="f" strokeweight=".5pt">
              <v:textbox inset="0,0,0,0">
                <w:txbxContent>
                  <w:p w:rsidR="00AB7707" w:rsidRPr="00BE7FC5" w:rsidRDefault="00AB7707" w:rsidP="00AB7707">
                    <w:pPr>
                      <w:spacing w:line="200" w:lineRule="exact"/>
                      <w:jc w:val="right"/>
                      <w:rPr>
                        <w:b/>
                        <w:color w:val="6B7278"/>
                        <w:sz w:val="13"/>
                        <w:szCs w:val="13"/>
                      </w:rPr>
                    </w:pPr>
                    <w:r w:rsidRPr="00BE7FC5">
                      <w:rPr>
                        <w:b/>
                        <w:color w:val="6B7278"/>
                        <w:sz w:val="13"/>
                        <w:szCs w:val="13"/>
                      </w:rPr>
                      <w:t>Chefarzt</w:t>
                    </w:r>
                  </w:p>
                  <w:p w:rsidR="00AB7707" w:rsidRPr="00BE7FC5" w:rsidRDefault="00AB7707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 w:rsidRPr="00BE7FC5">
                      <w:rPr>
                        <w:color w:val="6B7278"/>
                        <w:sz w:val="13"/>
                        <w:szCs w:val="13"/>
                      </w:rPr>
                      <w:t>Dr. med. A</w:t>
                    </w:r>
                    <w:r w:rsidR="00926AC0" w:rsidRPr="00BE7FC5">
                      <w:rPr>
                        <w:color w:val="6B7278"/>
                        <w:sz w:val="13"/>
                        <w:szCs w:val="13"/>
                      </w:rPr>
                      <w:t>rmin</w:t>
                    </w:r>
                    <w:r w:rsidRPr="00BE7FC5">
                      <w:rPr>
                        <w:color w:val="6B7278"/>
                        <w:sz w:val="13"/>
                        <w:szCs w:val="13"/>
                      </w:rPr>
                      <w:t xml:space="preserve"> Droll</w:t>
                    </w:r>
                  </w:p>
                  <w:p w:rsidR="00AB7707" w:rsidRPr="00BE7FC5" w:rsidRDefault="00AB7707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 w:rsidRPr="00BE7FC5">
                      <w:rPr>
                        <w:color w:val="6B7278"/>
                        <w:sz w:val="13"/>
                        <w:szCs w:val="13"/>
                      </w:rPr>
                      <w:t>Facharzt Innere Medizin/ Hämatologie</w:t>
                    </w:r>
                  </w:p>
                  <w:p w:rsidR="00AB7707" w:rsidRPr="00BE7FC5" w:rsidRDefault="00AB7707" w:rsidP="00AB7707">
                    <w:pPr>
                      <w:spacing w:line="200" w:lineRule="exact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</w:p>
                  <w:p w:rsidR="00AB7707" w:rsidRPr="00BE7FC5" w:rsidRDefault="00AB7707" w:rsidP="00AB7707">
                    <w:pPr>
                      <w:spacing w:line="200" w:lineRule="exact"/>
                      <w:jc w:val="right"/>
                      <w:rPr>
                        <w:b/>
                        <w:color w:val="6B7278"/>
                        <w:sz w:val="13"/>
                        <w:szCs w:val="13"/>
                      </w:rPr>
                    </w:pPr>
                    <w:r w:rsidRPr="00BE7FC5">
                      <w:rPr>
                        <w:b/>
                        <w:color w:val="6B7278"/>
                        <w:sz w:val="13"/>
                        <w:szCs w:val="13"/>
                      </w:rPr>
                      <w:t xml:space="preserve">Leitende </w:t>
                    </w:r>
                    <w:r w:rsidR="00EC6EC7">
                      <w:rPr>
                        <w:b/>
                        <w:color w:val="6B7278"/>
                        <w:sz w:val="13"/>
                        <w:szCs w:val="13"/>
                      </w:rPr>
                      <w:t>Ärztinnen/Ärzte</w:t>
                    </w:r>
                  </w:p>
                  <w:p w:rsidR="0036009F" w:rsidRDefault="0036009F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 w:rsidRPr="00BE7FC5">
                      <w:rPr>
                        <w:color w:val="6B7278"/>
                        <w:sz w:val="13"/>
                        <w:szCs w:val="13"/>
                      </w:rPr>
                      <w:t>Dr. med. Tobias Hoffmann</w:t>
                    </w:r>
                  </w:p>
                  <w:p w:rsidR="0036009F" w:rsidRDefault="0036009F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>
                      <w:rPr>
                        <w:color w:val="6B7278"/>
                        <w:sz w:val="13"/>
                        <w:szCs w:val="13"/>
                      </w:rPr>
                      <w:t>Facharzt Innere Medizin</w:t>
                    </w:r>
                  </w:p>
                  <w:p w:rsidR="00EC6EC7" w:rsidRDefault="00EC6EC7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</w:p>
                  <w:p w:rsidR="00EC6EC7" w:rsidRDefault="007E4675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>
                      <w:rPr>
                        <w:color w:val="6B7278"/>
                        <w:sz w:val="13"/>
                        <w:szCs w:val="13"/>
                      </w:rPr>
                      <w:t xml:space="preserve">Dr. (I) </w:t>
                    </w:r>
                    <w:r w:rsidR="00EC6EC7">
                      <w:rPr>
                        <w:color w:val="6B7278"/>
                        <w:sz w:val="13"/>
                        <w:szCs w:val="13"/>
                      </w:rPr>
                      <w:t>Barbara Kopf</w:t>
                    </w:r>
                  </w:p>
                  <w:p w:rsidR="00EC6EC7" w:rsidRPr="00BE7FC5" w:rsidRDefault="00EC6EC7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>
                      <w:rPr>
                        <w:color w:val="6B7278"/>
                        <w:sz w:val="13"/>
                        <w:szCs w:val="13"/>
                      </w:rPr>
                      <w:t xml:space="preserve">Fachärztin Onkologie </w:t>
                    </w:r>
                  </w:p>
                  <w:p w:rsidR="00AB7707" w:rsidRPr="00BE7FC5" w:rsidRDefault="00AB7707" w:rsidP="00AB7707">
                    <w:pPr>
                      <w:spacing w:line="200" w:lineRule="exact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</w:p>
                  <w:p w:rsidR="00AB7707" w:rsidRPr="00BE7FC5" w:rsidRDefault="00AB7707" w:rsidP="00AB7707">
                    <w:pPr>
                      <w:spacing w:line="200" w:lineRule="exact"/>
                      <w:jc w:val="right"/>
                      <w:rPr>
                        <w:b/>
                        <w:color w:val="6B7278"/>
                        <w:sz w:val="13"/>
                        <w:szCs w:val="13"/>
                      </w:rPr>
                    </w:pPr>
                    <w:r w:rsidRPr="00BE7FC5">
                      <w:rPr>
                        <w:b/>
                        <w:color w:val="6B7278"/>
                        <w:sz w:val="13"/>
                        <w:szCs w:val="13"/>
                      </w:rPr>
                      <w:t>Oberärztin</w:t>
                    </w:r>
                    <w:r w:rsidR="00EC6EC7">
                      <w:rPr>
                        <w:b/>
                        <w:color w:val="6B7278"/>
                        <w:sz w:val="13"/>
                        <w:szCs w:val="13"/>
                      </w:rPr>
                      <w:t>nen</w:t>
                    </w:r>
                    <w:r w:rsidRPr="00BE7FC5">
                      <w:rPr>
                        <w:b/>
                        <w:color w:val="6B7278"/>
                        <w:sz w:val="13"/>
                        <w:szCs w:val="13"/>
                      </w:rPr>
                      <w:t>/-</w:t>
                    </w:r>
                    <w:r w:rsidR="00D13710" w:rsidRPr="00BE7FC5">
                      <w:rPr>
                        <w:b/>
                        <w:color w:val="6B7278"/>
                        <w:sz w:val="13"/>
                        <w:szCs w:val="13"/>
                      </w:rPr>
                      <w:t>ä</w:t>
                    </w:r>
                    <w:r w:rsidRPr="00BE7FC5">
                      <w:rPr>
                        <w:b/>
                        <w:color w:val="6B7278"/>
                        <w:sz w:val="13"/>
                        <w:szCs w:val="13"/>
                      </w:rPr>
                      <w:t>rzt</w:t>
                    </w:r>
                    <w:r w:rsidR="00D13710" w:rsidRPr="00BE7FC5">
                      <w:rPr>
                        <w:b/>
                        <w:color w:val="6B7278"/>
                        <w:sz w:val="13"/>
                        <w:szCs w:val="13"/>
                      </w:rPr>
                      <w:t>e</w:t>
                    </w:r>
                  </w:p>
                  <w:p w:rsidR="006B1B09" w:rsidRDefault="001E25AF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>
                      <w:rPr>
                        <w:color w:val="6B7278"/>
                        <w:sz w:val="13"/>
                        <w:szCs w:val="13"/>
                      </w:rPr>
                      <w:t>Lena Grädel</w:t>
                    </w:r>
                  </w:p>
                  <w:p w:rsidR="00D65961" w:rsidRDefault="00D65961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>
                      <w:rPr>
                        <w:color w:val="6B7278"/>
                        <w:sz w:val="13"/>
                        <w:szCs w:val="13"/>
                      </w:rPr>
                      <w:t>Fachärztin Innere Medizin</w:t>
                    </w:r>
                  </w:p>
                  <w:p w:rsidR="00D65961" w:rsidRPr="00BE7FC5" w:rsidRDefault="00D65961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</w:p>
                  <w:p w:rsidR="004940DD" w:rsidRDefault="00AB7707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 w:rsidRPr="00BE7FC5">
                      <w:rPr>
                        <w:color w:val="6B7278"/>
                        <w:sz w:val="13"/>
                        <w:szCs w:val="13"/>
                      </w:rPr>
                      <w:t xml:space="preserve">Dr. </w:t>
                    </w:r>
                    <w:r w:rsidR="009A4893" w:rsidRPr="00BE7FC5">
                      <w:rPr>
                        <w:color w:val="6B7278"/>
                        <w:sz w:val="13"/>
                        <w:szCs w:val="13"/>
                      </w:rPr>
                      <w:t xml:space="preserve">med. </w:t>
                    </w:r>
                    <w:r w:rsidRPr="00BE7FC5">
                      <w:rPr>
                        <w:color w:val="6B7278"/>
                        <w:sz w:val="13"/>
                        <w:szCs w:val="13"/>
                      </w:rPr>
                      <w:t>F</w:t>
                    </w:r>
                    <w:r w:rsidR="00926AC0" w:rsidRPr="00BE7FC5">
                      <w:rPr>
                        <w:color w:val="6B7278"/>
                        <w:sz w:val="13"/>
                        <w:szCs w:val="13"/>
                      </w:rPr>
                      <w:t>elix</w:t>
                    </w:r>
                    <w:r w:rsidRPr="00BE7FC5">
                      <w:rPr>
                        <w:color w:val="6B7278"/>
                        <w:sz w:val="13"/>
                        <w:szCs w:val="13"/>
                      </w:rPr>
                      <w:t xml:space="preserve"> Kurth</w:t>
                    </w:r>
                  </w:p>
                  <w:p w:rsidR="00D65961" w:rsidRDefault="00D65961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>
                      <w:rPr>
                        <w:color w:val="6B7278"/>
                        <w:sz w:val="13"/>
                        <w:szCs w:val="13"/>
                      </w:rPr>
                      <w:t>Facharzt Innere Medizin</w:t>
                    </w:r>
                  </w:p>
                  <w:p w:rsidR="00F13050" w:rsidRDefault="00F13050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</w:p>
                  <w:p w:rsidR="00F13050" w:rsidRDefault="00F13050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>
                      <w:rPr>
                        <w:color w:val="6B7278"/>
                        <w:sz w:val="13"/>
                        <w:szCs w:val="13"/>
                      </w:rPr>
                      <w:t xml:space="preserve">Dr. med. Heidi Lederer </w:t>
                    </w:r>
                  </w:p>
                  <w:p w:rsidR="00F13050" w:rsidRDefault="00F13050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>
                      <w:rPr>
                        <w:color w:val="6B7278"/>
                        <w:sz w:val="13"/>
                        <w:szCs w:val="13"/>
                      </w:rPr>
                      <w:t>Fachärztin Innere Medizin</w:t>
                    </w:r>
                    <w:r w:rsidR="00963CC5">
                      <w:rPr>
                        <w:color w:val="6B7278"/>
                        <w:sz w:val="13"/>
                        <w:szCs w:val="13"/>
                      </w:rPr>
                      <w:t>/Intensivmedizin</w:t>
                    </w:r>
                  </w:p>
                  <w:p w:rsidR="00F13050" w:rsidRDefault="00F13050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</w:p>
                  <w:p w:rsidR="00F13050" w:rsidRDefault="00F13050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>
                      <w:rPr>
                        <w:color w:val="6B7278"/>
                        <w:sz w:val="13"/>
                        <w:szCs w:val="13"/>
                      </w:rPr>
                      <w:t>Dr. med. Stefanie Meyer</w:t>
                    </w:r>
                  </w:p>
                  <w:p w:rsidR="00F13050" w:rsidRDefault="00F13050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>
                      <w:rPr>
                        <w:color w:val="6B7278"/>
                        <w:sz w:val="13"/>
                        <w:szCs w:val="13"/>
                      </w:rPr>
                      <w:t>Fachärztin Endokrinologie</w:t>
                    </w:r>
                  </w:p>
                  <w:p w:rsidR="00502FD0" w:rsidRDefault="00963CC5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>
                      <w:rPr>
                        <w:color w:val="6B7278"/>
                        <w:sz w:val="13"/>
                        <w:szCs w:val="13"/>
                      </w:rPr>
                      <w:t>/Innere Medizin</w:t>
                    </w:r>
                  </w:p>
                  <w:p w:rsidR="00963CC5" w:rsidRDefault="00963CC5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</w:p>
                  <w:p w:rsidR="00502FD0" w:rsidRDefault="00502FD0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>
                      <w:rPr>
                        <w:color w:val="6B7278"/>
                        <w:sz w:val="13"/>
                        <w:szCs w:val="13"/>
                      </w:rPr>
                      <w:t>Bettina Strohdach</w:t>
                    </w:r>
                  </w:p>
                  <w:p w:rsidR="00502FD0" w:rsidRDefault="00502FD0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>
                      <w:rPr>
                        <w:color w:val="6B7278"/>
                        <w:sz w:val="13"/>
                        <w:szCs w:val="13"/>
                      </w:rPr>
                      <w:t>Fachärztin Innere Medizin</w:t>
                    </w:r>
                  </w:p>
                  <w:p w:rsidR="009C1B0E" w:rsidRDefault="009C1B0E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</w:p>
                  <w:p w:rsidR="001E25AF" w:rsidRDefault="001E25AF" w:rsidP="00D65961">
                    <w:pPr>
                      <w:spacing w:line="200" w:lineRule="exact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</w:p>
                  <w:p w:rsidR="00932DA2" w:rsidRDefault="001E25AF" w:rsidP="00D65961">
                    <w:pPr>
                      <w:spacing w:line="200" w:lineRule="exact"/>
                      <w:jc w:val="right"/>
                      <w:rPr>
                        <w:b/>
                        <w:color w:val="6B7278"/>
                        <w:sz w:val="13"/>
                        <w:szCs w:val="13"/>
                      </w:rPr>
                    </w:pPr>
                    <w:r w:rsidRPr="001E25AF">
                      <w:rPr>
                        <w:b/>
                        <w:color w:val="6B7278"/>
                        <w:sz w:val="13"/>
                        <w:szCs w:val="13"/>
                      </w:rPr>
                      <w:t xml:space="preserve">Gastroenterologie </w:t>
                    </w:r>
                  </w:p>
                  <w:p w:rsidR="009C1B0E" w:rsidRDefault="001E25AF" w:rsidP="00D65961">
                    <w:pPr>
                      <w:spacing w:line="200" w:lineRule="exact"/>
                      <w:jc w:val="right"/>
                      <w:rPr>
                        <w:b/>
                        <w:color w:val="6B7278"/>
                        <w:sz w:val="13"/>
                        <w:szCs w:val="13"/>
                      </w:rPr>
                    </w:pPr>
                    <w:r w:rsidRPr="001E25AF">
                      <w:rPr>
                        <w:b/>
                        <w:color w:val="6B7278"/>
                        <w:sz w:val="13"/>
                        <w:szCs w:val="13"/>
                      </w:rPr>
                      <w:t xml:space="preserve">in Kooperation mit </w:t>
                    </w:r>
                  </w:p>
                  <w:p w:rsidR="001E25AF" w:rsidRDefault="001E25AF" w:rsidP="00D65961">
                    <w:pPr>
                      <w:spacing w:line="200" w:lineRule="exact"/>
                      <w:jc w:val="right"/>
                      <w:rPr>
                        <w:b/>
                        <w:color w:val="6B7278"/>
                        <w:sz w:val="13"/>
                        <w:szCs w:val="13"/>
                      </w:rPr>
                    </w:pPr>
                    <w:r w:rsidRPr="001E25AF">
                      <w:rPr>
                        <w:b/>
                        <w:color w:val="6B7278"/>
                        <w:sz w:val="13"/>
                        <w:szCs w:val="13"/>
                      </w:rPr>
                      <w:t>der Klinik Arlesheim</w:t>
                    </w:r>
                  </w:p>
                  <w:p w:rsidR="009C1B0E" w:rsidRPr="001E25AF" w:rsidRDefault="009C1B0E" w:rsidP="00D65961">
                    <w:pPr>
                      <w:spacing w:line="200" w:lineRule="exact"/>
                      <w:jc w:val="right"/>
                      <w:rPr>
                        <w:b/>
                        <w:color w:val="6B7278"/>
                        <w:sz w:val="13"/>
                        <w:szCs w:val="13"/>
                      </w:rPr>
                    </w:pPr>
                  </w:p>
                  <w:p w:rsidR="004E45EB" w:rsidRDefault="001E25AF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>
                      <w:rPr>
                        <w:color w:val="6B7278"/>
                        <w:sz w:val="13"/>
                        <w:szCs w:val="13"/>
                      </w:rPr>
                      <w:t>Philipp Busche</w:t>
                    </w:r>
                  </w:p>
                  <w:p w:rsidR="004E45EB" w:rsidRDefault="004E45EB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>
                      <w:rPr>
                        <w:color w:val="6B7278"/>
                        <w:sz w:val="13"/>
                        <w:szCs w:val="13"/>
                      </w:rPr>
                      <w:t>Facharzt Gastroenterologie</w:t>
                    </w:r>
                  </w:p>
                  <w:p w:rsidR="001E25AF" w:rsidRDefault="001E25AF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>
                      <w:rPr>
                        <w:color w:val="6B7278"/>
                        <w:sz w:val="13"/>
                        <w:szCs w:val="13"/>
                      </w:rPr>
                      <w:t xml:space="preserve"> </w:t>
                    </w:r>
                  </w:p>
                  <w:p w:rsidR="001E25AF" w:rsidRDefault="001E25AF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>
                      <w:rPr>
                        <w:color w:val="6B7278"/>
                        <w:sz w:val="13"/>
                        <w:szCs w:val="13"/>
                      </w:rPr>
                      <w:t>Prof. Dr. med. Mark. Fox</w:t>
                    </w:r>
                  </w:p>
                  <w:p w:rsidR="004E45EB" w:rsidRDefault="004E45EB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>
                      <w:rPr>
                        <w:color w:val="6B7278"/>
                        <w:sz w:val="13"/>
                        <w:szCs w:val="13"/>
                      </w:rPr>
                      <w:t>Facharzt Gastroenterologie</w:t>
                    </w:r>
                  </w:p>
                  <w:p w:rsidR="004E45EB" w:rsidRDefault="004E45EB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</w:p>
                  <w:p w:rsidR="001E25AF" w:rsidRDefault="001E25AF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>
                      <w:rPr>
                        <w:color w:val="6B7278"/>
                        <w:sz w:val="13"/>
                        <w:szCs w:val="13"/>
                      </w:rPr>
                      <w:t>Dr. med. Leonhard Knittel</w:t>
                    </w:r>
                  </w:p>
                  <w:p w:rsidR="00A61C22" w:rsidRDefault="004E45EB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>
                      <w:rPr>
                        <w:color w:val="6B7278"/>
                        <w:sz w:val="13"/>
                        <w:szCs w:val="13"/>
                      </w:rPr>
                      <w:t>Facharzt Gastroenterologie</w:t>
                    </w:r>
                    <w:r w:rsidR="00F45C75">
                      <w:rPr>
                        <w:color w:val="6B7278"/>
                        <w:sz w:val="13"/>
                        <w:szCs w:val="13"/>
                      </w:rPr>
                      <w:t>/</w:t>
                    </w:r>
                  </w:p>
                  <w:p w:rsidR="004E45EB" w:rsidRDefault="002B0A82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>
                      <w:rPr>
                        <w:color w:val="6B7278"/>
                        <w:sz w:val="13"/>
                        <w:szCs w:val="13"/>
                      </w:rPr>
                      <w:t>Palliativmedizin</w:t>
                    </w:r>
                  </w:p>
                  <w:p w:rsidR="004E45EB" w:rsidRDefault="004E45EB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</w:p>
                  <w:p w:rsidR="001E25AF" w:rsidRDefault="001E25AF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>
                      <w:rPr>
                        <w:color w:val="6B7278"/>
                        <w:sz w:val="13"/>
                        <w:szCs w:val="13"/>
                      </w:rPr>
                      <w:t xml:space="preserve">Dr. med. Wulf Winkler </w:t>
                    </w:r>
                  </w:p>
                  <w:p w:rsidR="00A61C22" w:rsidRDefault="004E45EB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>
                      <w:rPr>
                        <w:color w:val="6B7278"/>
                        <w:sz w:val="13"/>
                        <w:szCs w:val="13"/>
                      </w:rPr>
                      <w:t>Facharzt Gastroenterologie</w:t>
                    </w:r>
                    <w:r w:rsidR="000A47DF">
                      <w:rPr>
                        <w:color w:val="6B7278"/>
                        <w:sz w:val="13"/>
                        <w:szCs w:val="13"/>
                      </w:rPr>
                      <w:t>/</w:t>
                    </w:r>
                  </w:p>
                  <w:p w:rsidR="004E45EB" w:rsidRDefault="000A47DF" w:rsidP="009C1B0E">
                    <w:pPr>
                      <w:spacing w:line="240" w:lineRule="auto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  <w:r>
                      <w:rPr>
                        <w:color w:val="6B7278"/>
                        <w:sz w:val="13"/>
                        <w:szCs w:val="13"/>
                      </w:rPr>
                      <w:t>Innere Medizin</w:t>
                    </w:r>
                  </w:p>
                  <w:p w:rsidR="00D65961" w:rsidRPr="00BE7FC5" w:rsidRDefault="00D65961" w:rsidP="00AB7707">
                    <w:pPr>
                      <w:spacing w:line="200" w:lineRule="exact"/>
                      <w:jc w:val="right"/>
                      <w:rPr>
                        <w:color w:val="6B7278"/>
                        <w:sz w:val="13"/>
                        <w:szCs w:val="13"/>
                      </w:rPr>
                    </w:pPr>
                  </w:p>
                  <w:p w:rsidR="00E66F11" w:rsidRDefault="00E66F11" w:rsidP="00FA6CE1">
                    <w:pPr>
                      <w:spacing w:line="200" w:lineRule="exact"/>
                      <w:jc w:val="right"/>
                      <w:rPr>
                        <w:sz w:val="13"/>
                        <w:szCs w:val="13"/>
                      </w:rPr>
                    </w:pPr>
                  </w:p>
                  <w:p w:rsidR="00FA6CE1" w:rsidRDefault="00FA6CE1" w:rsidP="00FA6CE1">
                    <w:pPr>
                      <w:spacing w:line="200" w:lineRule="exact"/>
                      <w:jc w:val="right"/>
                      <w:rPr>
                        <w:sz w:val="13"/>
                        <w:szCs w:val="13"/>
                      </w:rPr>
                    </w:pPr>
                  </w:p>
                  <w:p w:rsidR="00FA6CE1" w:rsidRPr="00FA6CE1" w:rsidRDefault="00FA6CE1" w:rsidP="00FA6CE1">
                    <w:pPr>
                      <w:spacing w:line="200" w:lineRule="exact"/>
                      <w:jc w:val="right"/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43FFC" w:rsidRPr="00BE7FC5">
      <w:rPr>
        <w:noProof/>
        <w:lang w:eastAsia="de-CH"/>
      </w:rPr>
      <w:drawing>
        <wp:anchor distT="0" distB="0" distL="114300" distR="114300" simplePos="0" relativeHeight="251657215" behindDoc="0" locked="1" layoutInCell="1" allowOverlap="1" wp14:anchorId="4AF9E39A" wp14:editId="6F9D5CEA">
          <wp:simplePos x="0" y="0"/>
          <wp:positionH relativeFrom="page">
            <wp:posOffset>5293360</wp:posOffset>
          </wp:positionH>
          <wp:positionV relativeFrom="page">
            <wp:posOffset>467995</wp:posOffset>
          </wp:positionV>
          <wp:extent cx="1666240" cy="810260"/>
          <wp:effectExtent l="0" t="0" r="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 w:rsidRPr="00BE7FC5"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03027246" wp14:editId="0FE6A540">
          <wp:simplePos x="0" y="0"/>
          <wp:positionH relativeFrom="page">
            <wp:posOffset>5542280</wp:posOffset>
          </wp:positionH>
          <wp:positionV relativeFrom="page">
            <wp:posOffset>605155</wp:posOffset>
          </wp:positionV>
          <wp:extent cx="1279525" cy="45466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B09">
      <w:rPr>
        <w:lang w:eastAsia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BF5"/>
    <w:multiLevelType w:val="hybridMultilevel"/>
    <w:tmpl w:val="0774469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5459"/>
    <w:multiLevelType w:val="multilevel"/>
    <w:tmpl w:val="4C8C21A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B513C7"/>
    <w:multiLevelType w:val="hybridMultilevel"/>
    <w:tmpl w:val="CD92F0E8"/>
    <w:lvl w:ilvl="0" w:tplc="08070005">
      <w:start w:val="1"/>
      <w:numFmt w:val="bullet"/>
      <w:lvlText w:val=""/>
      <w:lvlJc w:val="left"/>
      <w:pPr>
        <w:ind w:left="100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" w15:restartNumberingAfterBreak="0">
    <w:nsid w:val="0F3646CD"/>
    <w:multiLevelType w:val="hybridMultilevel"/>
    <w:tmpl w:val="DF8CA8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A1C1A"/>
    <w:multiLevelType w:val="hybridMultilevel"/>
    <w:tmpl w:val="71B0FA68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E371D35"/>
    <w:multiLevelType w:val="hybridMultilevel"/>
    <w:tmpl w:val="662899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51B82"/>
    <w:multiLevelType w:val="hybridMultilevel"/>
    <w:tmpl w:val="B72C84C0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78C3712"/>
    <w:multiLevelType w:val="hybridMultilevel"/>
    <w:tmpl w:val="C83C1F1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36360"/>
    <w:multiLevelType w:val="multilevel"/>
    <w:tmpl w:val="41B08E0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F17C48"/>
    <w:multiLevelType w:val="hybridMultilevel"/>
    <w:tmpl w:val="51048FF2"/>
    <w:lvl w:ilvl="0" w:tplc="08070005">
      <w:start w:val="1"/>
      <w:numFmt w:val="bullet"/>
      <w:lvlText w:val=""/>
      <w:lvlJc w:val="left"/>
      <w:pPr>
        <w:ind w:left="111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0" w15:restartNumberingAfterBreak="0">
    <w:nsid w:val="46184E53"/>
    <w:multiLevelType w:val="hybridMultilevel"/>
    <w:tmpl w:val="1454328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C225C"/>
    <w:multiLevelType w:val="hybridMultilevel"/>
    <w:tmpl w:val="DCBA71FC"/>
    <w:lvl w:ilvl="0" w:tplc="08070005">
      <w:start w:val="1"/>
      <w:numFmt w:val="bullet"/>
      <w:lvlText w:val=""/>
      <w:lvlJc w:val="left"/>
      <w:pPr>
        <w:ind w:left="136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2" w15:restartNumberingAfterBreak="0">
    <w:nsid w:val="63BC74A0"/>
    <w:multiLevelType w:val="hybridMultilevel"/>
    <w:tmpl w:val="ADA66CF6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95944C1"/>
    <w:multiLevelType w:val="hybridMultilevel"/>
    <w:tmpl w:val="A55E81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3EF1"/>
    <w:multiLevelType w:val="hybridMultilevel"/>
    <w:tmpl w:val="E7C051AE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BA4F67"/>
    <w:multiLevelType w:val="hybridMultilevel"/>
    <w:tmpl w:val="AB5214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D454F"/>
    <w:multiLevelType w:val="hybridMultilevel"/>
    <w:tmpl w:val="4C84C4A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6"/>
  </w:num>
  <w:num w:numId="5">
    <w:abstractNumId w:val="3"/>
  </w:num>
  <w:num w:numId="6">
    <w:abstractNumId w:val="5"/>
  </w:num>
  <w:num w:numId="7">
    <w:abstractNumId w:val="7"/>
  </w:num>
  <w:num w:numId="8">
    <w:abstractNumId w:val="14"/>
  </w:num>
  <w:num w:numId="9">
    <w:abstractNumId w:val="15"/>
  </w:num>
  <w:num w:numId="10">
    <w:abstractNumId w:val="0"/>
  </w:num>
  <w:num w:numId="11">
    <w:abstractNumId w:val="10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BA"/>
    <w:rsid w:val="00047569"/>
    <w:rsid w:val="00094E48"/>
    <w:rsid w:val="000A47DF"/>
    <w:rsid w:val="000B4E6C"/>
    <w:rsid w:val="000C110E"/>
    <w:rsid w:val="000F0EB4"/>
    <w:rsid w:val="000F6F74"/>
    <w:rsid w:val="00105A6C"/>
    <w:rsid w:val="00114A8E"/>
    <w:rsid w:val="001407D2"/>
    <w:rsid w:val="00170D32"/>
    <w:rsid w:val="00170D9E"/>
    <w:rsid w:val="001743ED"/>
    <w:rsid w:val="001A72D4"/>
    <w:rsid w:val="001B132C"/>
    <w:rsid w:val="001B3848"/>
    <w:rsid w:val="001B5D69"/>
    <w:rsid w:val="001E25AF"/>
    <w:rsid w:val="00205EC8"/>
    <w:rsid w:val="00225A95"/>
    <w:rsid w:val="00235D70"/>
    <w:rsid w:val="00240218"/>
    <w:rsid w:val="002502B0"/>
    <w:rsid w:val="00266F41"/>
    <w:rsid w:val="00294287"/>
    <w:rsid w:val="002B0A82"/>
    <w:rsid w:val="002C19BF"/>
    <w:rsid w:val="002C71F5"/>
    <w:rsid w:val="00314D27"/>
    <w:rsid w:val="00354619"/>
    <w:rsid w:val="0036009F"/>
    <w:rsid w:val="003838FC"/>
    <w:rsid w:val="003B66F4"/>
    <w:rsid w:val="003E14BF"/>
    <w:rsid w:val="004071A2"/>
    <w:rsid w:val="004202F9"/>
    <w:rsid w:val="00455C45"/>
    <w:rsid w:val="004825DA"/>
    <w:rsid w:val="004940DD"/>
    <w:rsid w:val="004D7D20"/>
    <w:rsid w:val="004E45EB"/>
    <w:rsid w:val="00502FD0"/>
    <w:rsid w:val="00525EF5"/>
    <w:rsid w:val="00531F79"/>
    <w:rsid w:val="0055192B"/>
    <w:rsid w:val="00552732"/>
    <w:rsid w:val="005933A3"/>
    <w:rsid w:val="005D2A89"/>
    <w:rsid w:val="006031CC"/>
    <w:rsid w:val="006542BD"/>
    <w:rsid w:val="00686642"/>
    <w:rsid w:val="006958E5"/>
    <w:rsid w:val="0069632F"/>
    <w:rsid w:val="006A0232"/>
    <w:rsid w:val="006B1B09"/>
    <w:rsid w:val="006D7066"/>
    <w:rsid w:val="006F1BCD"/>
    <w:rsid w:val="007142C7"/>
    <w:rsid w:val="00761683"/>
    <w:rsid w:val="00767A2F"/>
    <w:rsid w:val="007959F4"/>
    <w:rsid w:val="00796813"/>
    <w:rsid w:val="007B4AC6"/>
    <w:rsid w:val="007D6F67"/>
    <w:rsid w:val="007E4675"/>
    <w:rsid w:val="007E46D0"/>
    <w:rsid w:val="008432B4"/>
    <w:rsid w:val="00861B62"/>
    <w:rsid w:val="008C07AF"/>
    <w:rsid w:val="008D3A9F"/>
    <w:rsid w:val="008D7475"/>
    <w:rsid w:val="009161C4"/>
    <w:rsid w:val="00926AC0"/>
    <w:rsid w:val="00931410"/>
    <w:rsid w:val="00932C5C"/>
    <w:rsid w:val="00932DA2"/>
    <w:rsid w:val="009379BA"/>
    <w:rsid w:val="00941A48"/>
    <w:rsid w:val="009577BF"/>
    <w:rsid w:val="00963CC5"/>
    <w:rsid w:val="00974AC6"/>
    <w:rsid w:val="00994A18"/>
    <w:rsid w:val="009A4893"/>
    <w:rsid w:val="009C1B0E"/>
    <w:rsid w:val="009C4B26"/>
    <w:rsid w:val="009D04F7"/>
    <w:rsid w:val="009D5780"/>
    <w:rsid w:val="009F2E8D"/>
    <w:rsid w:val="00A0155E"/>
    <w:rsid w:val="00A03A5E"/>
    <w:rsid w:val="00A32F69"/>
    <w:rsid w:val="00A368BB"/>
    <w:rsid w:val="00A61C22"/>
    <w:rsid w:val="00A8709E"/>
    <w:rsid w:val="00A951EC"/>
    <w:rsid w:val="00AA10D7"/>
    <w:rsid w:val="00AB7707"/>
    <w:rsid w:val="00AD3C46"/>
    <w:rsid w:val="00AF2AA6"/>
    <w:rsid w:val="00B30255"/>
    <w:rsid w:val="00B43FFC"/>
    <w:rsid w:val="00B85006"/>
    <w:rsid w:val="00B90177"/>
    <w:rsid w:val="00BB3051"/>
    <w:rsid w:val="00BB5AE8"/>
    <w:rsid w:val="00BE7A75"/>
    <w:rsid w:val="00BE7FC5"/>
    <w:rsid w:val="00C0135C"/>
    <w:rsid w:val="00C15CF0"/>
    <w:rsid w:val="00C16449"/>
    <w:rsid w:val="00C96B5D"/>
    <w:rsid w:val="00CE1574"/>
    <w:rsid w:val="00CF0504"/>
    <w:rsid w:val="00D13710"/>
    <w:rsid w:val="00D3630F"/>
    <w:rsid w:val="00D61051"/>
    <w:rsid w:val="00D65961"/>
    <w:rsid w:val="00D73DCD"/>
    <w:rsid w:val="00D86328"/>
    <w:rsid w:val="00DA425A"/>
    <w:rsid w:val="00DA4F15"/>
    <w:rsid w:val="00E06B68"/>
    <w:rsid w:val="00E308FE"/>
    <w:rsid w:val="00E66F11"/>
    <w:rsid w:val="00EC6EC7"/>
    <w:rsid w:val="00EE00F0"/>
    <w:rsid w:val="00EF7DFD"/>
    <w:rsid w:val="00F13050"/>
    <w:rsid w:val="00F45C75"/>
    <w:rsid w:val="00FA6CE1"/>
    <w:rsid w:val="00FC6FD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E29DAC59-9DA2-47CB-93C5-D9AED4CC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05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504"/>
  </w:style>
  <w:style w:type="paragraph" w:styleId="Fuzeile">
    <w:name w:val="footer"/>
    <w:basedOn w:val="Standard"/>
    <w:link w:val="Fu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0504"/>
  </w:style>
  <w:style w:type="table" w:styleId="Tabellenraster">
    <w:name w:val="Table Grid"/>
    <w:basedOn w:val="NormaleTabelle"/>
    <w:uiPriority w:val="59"/>
    <w:rsid w:val="006958E5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E66F11"/>
    <w:rPr>
      <w:b/>
    </w:rPr>
  </w:style>
  <w:style w:type="paragraph" w:customStyle="1" w:styleId="Datumszeile">
    <w:name w:val="Datumszeile"/>
    <w:basedOn w:val="Standard"/>
    <w:qFormat/>
    <w:rsid w:val="00E06B68"/>
    <w:rPr>
      <w:color w:val="6B7278"/>
      <w:spacing w:val="5"/>
      <w:sz w:val="16"/>
    </w:rPr>
  </w:style>
  <w:style w:type="paragraph" w:customStyle="1" w:styleId="Absenderzeile">
    <w:name w:val="Absenderzeile"/>
    <w:basedOn w:val="Standard"/>
    <w:qFormat/>
    <w:rsid w:val="00C0135C"/>
    <w:pPr>
      <w:spacing w:line="180" w:lineRule="exact"/>
    </w:pPr>
    <w:rPr>
      <w:color w:val="6B7278"/>
      <w:spacing w:val="4"/>
      <w:sz w:val="13"/>
    </w:rPr>
  </w:style>
  <w:style w:type="paragraph" w:customStyle="1" w:styleId="Absenderinfo">
    <w:name w:val="Absenderinfo"/>
    <w:basedOn w:val="Standard"/>
    <w:qFormat/>
    <w:rsid w:val="00E06B68"/>
    <w:pPr>
      <w:spacing w:line="220" w:lineRule="exact"/>
    </w:pPr>
    <w:rPr>
      <w:color w:val="6B7278"/>
      <w:sz w:val="16"/>
    </w:rPr>
  </w:style>
  <w:style w:type="paragraph" w:customStyle="1" w:styleId="Marginalspalte">
    <w:name w:val="Marginalspalte"/>
    <w:basedOn w:val="Standard"/>
    <w:qFormat/>
    <w:rsid w:val="00047569"/>
    <w:pPr>
      <w:spacing w:line="150" w:lineRule="exact"/>
      <w:jc w:val="right"/>
    </w:pPr>
    <w:rPr>
      <w:color w:val="6B7278"/>
      <w:spacing w:val="4"/>
      <w:sz w:val="1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F1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F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F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F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F11"/>
    <w:rPr>
      <w:rFonts w:ascii="Segoe UI" w:hAnsi="Segoe UI" w:cs="Segoe UI"/>
      <w:sz w:val="18"/>
      <w:szCs w:val="18"/>
    </w:rPr>
  </w:style>
  <w:style w:type="paragraph" w:customStyle="1" w:styleId="AbsenderName">
    <w:name w:val="Absender Name"/>
    <w:basedOn w:val="Standard"/>
    <w:qFormat/>
    <w:rsid w:val="00047569"/>
    <w:pPr>
      <w:spacing w:line="200" w:lineRule="exact"/>
    </w:pPr>
    <w:rPr>
      <w:color w:val="6B7278"/>
      <w:spacing w:val="5"/>
      <w:sz w:val="16"/>
    </w:rPr>
  </w:style>
  <w:style w:type="paragraph" w:customStyle="1" w:styleId="Empfngeradresse">
    <w:name w:val="Empfängeradresse"/>
    <w:basedOn w:val="Standard"/>
    <w:qFormat/>
    <w:rsid w:val="000B4E6C"/>
    <w:pPr>
      <w:spacing w:line="240" w:lineRule="exact"/>
    </w:pPr>
  </w:style>
  <w:style w:type="character" w:styleId="Hyperlink">
    <w:name w:val="Hyperlink"/>
    <w:basedOn w:val="Absatz-Standardschriftart"/>
    <w:uiPriority w:val="99"/>
    <w:unhideWhenUsed/>
    <w:rsid w:val="00FA6CE1"/>
    <w:rPr>
      <w:color w:val="000000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407D2"/>
    <w:pPr>
      <w:spacing w:line="240" w:lineRule="auto"/>
    </w:pPr>
    <w:rPr>
      <w:rFonts w:eastAsia="Times New Roman" w:cs="Consolas"/>
      <w:szCs w:val="21"/>
      <w:lang w:eastAsia="de-CH"/>
    </w:rPr>
  </w:style>
  <w:style w:type="character" w:customStyle="1" w:styleId="NurTextZchn">
    <w:name w:val="Nur Text Zchn"/>
    <w:basedOn w:val="Absatz-Standardschriftart"/>
    <w:link w:val="NurText"/>
    <w:uiPriority w:val="99"/>
    <w:rsid w:val="001407D2"/>
    <w:rPr>
      <w:rFonts w:eastAsia="Times New Roman" w:cs="Consolas"/>
      <w:szCs w:val="21"/>
      <w:lang w:eastAsia="de-CH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bsatz-Standardschriftart"/>
    <w:link w:val="MSGENFONTSTYLENAMETEMPLATEROLENUMBERMSGENFONTSTYLENAMEBYROLETEXT20"/>
    <w:rsid w:val="00EE00F0"/>
    <w:rPr>
      <w:rFonts w:eastAsia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Standard"/>
    <w:link w:val="MSGENFONTSTYLENAMETEMPLATEROLENUMBERMSGENFONTSTYLENAMEBYROLETEXT2"/>
    <w:rsid w:val="00EE00F0"/>
    <w:pPr>
      <w:widowControl w:val="0"/>
      <w:shd w:val="clear" w:color="auto" w:fill="FFFFFF"/>
      <w:spacing w:before="620" w:line="379" w:lineRule="exact"/>
      <w:jc w:val="both"/>
    </w:pPr>
    <w:rPr>
      <w:rFonts w:eastAsia="Arial" w:cs="Arial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Absatz-Standardschriftart"/>
    <w:link w:val="MSGENFONTSTYLENAMETEMPLATEROLENUMBERMSGENFONTSTYLENAMEBYROLETEXT6"/>
    <w:rsid w:val="00EE00F0"/>
    <w:rPr>
      <w:rFonts w:eastAsia="Arial" w:cs="Arial"/>
      <w:b/>
      <w:bCs/>
      <w:shd w:val="clear" w:color="auto" w:fill="FFFFFF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bsatz-Standardschriftart"/>
    <w:rsid w:val="00EE00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Standard"/>
    <w:link w:val="MSGENFONTSTYLENAMETEMPLATEROLENUMBERMSGENFONTSTYLENAMEBYROLETEXT6Exact"/>
    <w:rsid w:val="00EE00F0"/>
    <w:pPr>
      <w:widowControl w:val="0"/>
      <w:shd w:val="clear" w:color="auto" w:fill="FFFFFF"/>
      <w:spacing w:after="200" w:line="268" w:lineRule="exact"/>
      <w:jc w:val="both"/>
    </w:pPr>
    <w:rPr>
      <w:rFonts w:eastAsia="Arial" w:cs="Arial"/>
      <w:b/>
      <w:bCs/>
    </w:rPr>
  </w:style>
  <w:style w:type="character" w:customStyle="1" w:styleId="MSGENFONTSTYLENAMETEMPLATEROLELEVELMSGENFONTSTYLENAMEBYROLEHEADING2Exact">
    <w:name w:val="MSG_EN_FONT_STYLE_NAME_TEMPLATE_ROLE_LEVEL MSG_EN_FONT_STYLE_NAME_BY_ROLE_HEADING 2 Exact"/>
    <w:basedOn w:val="Absatz-Standardschriftart"/>
    <w:rsid w:val="00EE00F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bsatz-Standardschriftart"/>
    <w:link w:val="MSGENFONTSTYLENAMETEMPLATEROLELEVELMSGENFONTSTYLENAMEBYROLEHEADING20"/>
    <w:rsid w:val="00EE00F0"/>
    <w:rPr>
      <w:rFonts w:eastAsia="Arial" w:cs="Arial"/>
      <w:b/>
      <w:bCs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Standard"/>
    <w:link w:val="MSGENFONTSTYLENAMETEMPLATEROLELEVELMSGENFONTSTYLENAMEBYROLEHEADING2"/>
    <w:rsid w:val="00EE00F0"/>
    <w:pPr>
      <w:widowControl w:val="0"/>
      <w:shd w:val="clear" w:color="auto" w:fill="FFFFFF"/>
      <w:spacing w:after="200" w:line="268" w:lineRule="exact"/>
      <w:outlineLvl w:val="1"/>
    </w:pPr>
    <w:rPr>
      <w:rFonts w:eastAsia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.koeppel\AppData\Local\Microsoft\Windows\Temporary%20Internet%20Files\Content.Outlook\Z05S6JMC\Briefvorlage_Med_Klinik_Droll_KISIM.dotx" TargetMode="External"/></Relationships>
</file>

<file path=word/theme/theme1.xml><?xml version="1.0" encoding="utf-8"?>
<a:theme xmlns:a="http://schemas.openxmlformats.org/drawingml/2006/main" name="Larissa-Design">
  <a:themeElements>
    <a:clrScheme name="SoH">
      <a:dk1>
        <a:srgbClr val="000000"/>
      </a:dk1>
      <a:lt1>
        <a:srgbClr val="FFFFFF"/>
      </a:lt1>
      <a:dk2>
        <a:srgbClr val="C20E1A"/>
      </a:dk2>
      <a:lt2>
        <a:srgbClr val="008ACF"/>
      </a:lt2>
      <a:accent1>
        <a:srgbClr val="464C56"/>
      </a:accent1>
      <a:accent2>
        <a:srgbClr val="4368A1"/>
      </a:accent2>
      <a:accent3>
        <a:srgbClr val="C2D1CD"/>
      </a:accent3>
      <a:accent4>
        <a:srgbClr val="AFCDEE"/>
      </a:accent4>
      <a:accent5>
        <a:srgbClr val="E0B4CA"/>
      </a:accent5>
      <a:accent6>
        <a:srgbClr val="8C969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Briefvorlage_Med_Klinik_Droll_KISIM.dotx</Template>
  <TotalTime>0</TotalTime>
  <Pages>1</Pages>
  <Words>115</Words>
  <Characters>728</Characters>
  <Application>Microsoft Office Word</Application>
  <DocSecurity>12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Köppel Isabel</dc:creator>
  <cp:lastModifiedBy>Berrocoso Tetzlaff Lucia</cp:lastModifiedBy>
  <cp:revision>2</cp:revision>
  <cp:lastPrinted>2021-01-06T08:58:00Z</cp:lastPrinted>
  <dcterms:created xsi:type="dcterms:W3CDTF">2021-01-06T15:35:00Z</dcterms:created>
  <dcterms:modified xsi:type="dcterms:W3CDTF">2021-01-06T15:35:00Z</dcterms:modified>
</cp:coreProperties>
</file>