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Default Extension="bin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A3" w:rsidP="000410A3" w:rsidRDefault="000410A3" w14:paraId="34135460" w14:textId="77777777"/>
    <w:p w:rsidR="000410A3" w:rsidP="000410A3" w:rsidRDefault="000410A3" w14:paraId="34135461" w14:textId="77777777"/>
    <w:p w:rsidRPr="004B14B2" w:rsidR="000410A3" w:rsidP="000410A3" w:rsidRDefault="000410A3" w14:paraId="34135462" w14:textId="77777777">
      <w:pPr>
        <w:tabs>
          <w:tab w:val="left" w:pos="6120"/>
          <w:tab w:val="left" w:pos="7200"/>
        </w:tabs>
        <w:spacing w:line="260" w:lineRule="exact"/>
        <w:rPr>
          <w:rFonts w:cs="Arial"/>
          <w:sz w:val="18"/>
          <w:szCs w:val="18"/>
        </w:rPr>
      </w:pPr>
    </w:p>
    <w:p w:rsidRPr="004B14B2" w:rsidR="000410A3" w:rsidP="000410A3" w:rsidRDefault="000410A3" w14:paraId="34135463" w14:textId="77777777">
      <w:pPr>
        <w:rPr>
          <w:sz w:val="18"/>
          <w:szCs w:val="18"/>
        </w:rPr>
      </w:pPr>
    </w:p>
    <w:p w:rsidRPr="004B14B2" w:rsidR="000410A3" w:rsidP="000410A3" w:rsidRDefault="000410A3" w14:paraId="34135464" w14:textId="77777777">
      <w:pPr>
        <w:rPr>
          <w:sz w:val="18"/>
          <w:szCs w:val="18"/>
          <w:lang w:val="en-GB"/>
        </w:rPr>
      </w:pPr>
    </w:p>
    <w:p w:rsidR="000410A3" w:rsidP="000410A3" w:rsidRDefault="009A0AAB" w14:paraId="34135465" w14:textId="77777777">
      <w:pPr>
        <w:rPr>
          <w:b/>
          <w:sz w:val="32"/>
          <w:szCs w:val="18"/>
        </w:rPr>
      </w:pPr>
      <w:r w:rsidRPr="009A0AAB">
        <w:rPr>
          <w:b/>
          <w:sz w:val="32"/>
          <w:szCs w:val="18"/>
        </w:rPr>
        <w:t>Anmeldeformulare</w:t>
      </w:r>
    </w:p>
    <w:p w:rsidRPr="009A0AAB" w:rsidR="00A86A79" w:rsidP="000410A3" w:rsidRDefault="00A86A79" w14:paraId="34135466" w14:textId="77777777">
      <w:pPr>
        <w:rPr>
          <w:b/>
          <w:sz w:val="32"/>
          <w:szCs w:val="18"/>
        </w:rPr>
      </w:pPr>
      <w:r>
        <w:rPr>
          <w:b/>
          <w:sz w:val="32"/>
          <w:szCs w:val="18"/>
        </w:rPr>
        <w:t>______________________________________________________</w:t>
      </w:r>
    </w:p>
    <w:p w:rsidR="009A0AAB" w:rsidP="000410A3" w:rsidRDefault="009A0AAB" w14:paraId="34135467" w14:textId="77777777">
      <w:pPr>
        <w:rPr>
          <w:b/>
          <w:sz w:val="18"/>
          <w:szCs w:val="18"/>
        </w:rPr>
      </w:pPr>
    </w:p>
    <w:p w:rsidR="009A0AAB" w:rsidP="000410A3" w:rsidRDefault="009A0AAB" w14:paraId="34135468" w14:textId="77777777">
      <w:pPr>
        <w:rPr>
          <w:b/>
          <w:sz w:val="18"/>
          <w:szCs w:val="18"/>
        </w:rPr>
      </w:pPr>
    </w:p>
    <w:p w:rsidR="009A0AAB" w:rsidP="000410A3" w:rsidRDefault="009A0AAB" w14:paraId="34135469" w14:textId="77777777">
      <w:pPr>
        <w:rPr>
          <w:b/>
          <w:sz w:val="18"/>
          <w:szCs w:val="18"/>
        </w:rPr>
      </w:pPr>
    </w:p>
    <w:p w:rsidR="009A0AAB" w:rsidP="000410A3" w:rsidRDefault="009A0AAB" w14:paraId="3413546A" w14:textId="77777777">
      <w:pPr>
        <w:rPr>
          <w:b/>
          <w:sz w:val="18"/>
          <w:szCs w:val="18"/>
        </w:rPr>
      </w:pPr>
    </w:p>
    <w:p w:rsidRPr="006A4D61" w:rsidR="009A0AAB" w:rsidP="000410A3" w:rsidRDefault="009A0AAB" w14:paraId="3413546B" w14:textId="77777777">
      <w:pPr>
        <w:rPr>
          <w:b/>
          <w:szCs w:val="20"/>
        </w:rPr>
      </w:pPr>
      <w:r w:rsidRPr="006A4D61">
        <w:rPr>
          <w:b/>
          <w:szCs w:val="20"/>
        </w:rPr>
        <w:t xml:space="preserve">Anmeldeformular für eine Diabetesfachberatung bei </w:t>
      </w:r>
      <w:proofErr w:type="spellStart"/>
      <w:r w:rsidRPr="006A4D61">
        <w:rPr>
          <w:b/>
          <w:szCs w:val="20"/>
        </w:rPr>
        <w:t>Gestationsdiabetes</w:t>
      </w:r>
      <w:proofErr w:type="spellEnd"/>
    </w:p>
    <w:p w:rsidRPr="006A4D61" w:rsidR="009A0AAB" w:rsidP="000410A3" w:rsidRDefault="009A0AAB" w14:paraId="3413546C" w14:textId="77777777">
      <w:pPr>
        <w:rPr>
          <w:b/>
          <w:szCs w:val="20"/>
        </w:rPr>
      </w:pPr>
      <w:r w:rsidRPr="006A4D61">
        <w:rPr>
          <w:b/>
          <w:szCs w:val="20"/>
        </w:rPr>
        <w:t xml:space="preserve">( 1 Expl. für Diabetesberatung, Ernährungsberatung, </w:t>
      </w:r>
      <w:proofErr w:type="spellStart"/>
      <w:r w:rsidRPr="006A4D61">
        <w:rPr>
          <w:b/>
          <w:szCs w:val="20"/>
        </w:rPr>
        <w:t>Diabetologe</w:t>
      </w:r>
      <w:proofErr w:type="spellEnd"/>
      <w:r w:rsidRPr="006A4D61">
        <w:rPr>
          <w:b/>
          <w:szCs w:val="20"/>
        </w:rPr>
        <w:t>)</w:t>
      </w:r>
    </w:p>
    <w:p w:rsidRPr="006A4D61" w:rsidR="009A0AAB" w:rsidP="000410A3" w:rsidRDefault="009A0AAB" w14:paraId="3413546D" w14:textId="77777777">
      <w:pPr>
        <w:rPr>
          <w:b/>
          <w:szCs w:val="20"/>
        </w:rPr>
      </w:pPr>
    </w:p>
    <w:p w:rsidRPr="006A4D61" w:rsidR="009A0AAB" w:rsidP="000410A3" w:rsidRDefault="009A0AAB" w14:paraId="3413546E" w14:textId="77777777">
      <w:pPr>
        <w:rPr>
          <w:b/>
          <w:szCs w:val="20"/>
        </w:rPr>
      </w:pPr>
    </w:p>
    <w:p w:rsidRPr="006A4D61" w:rsidR="009A0AAB" w:rsidP="000410A3" w:rsidRDefault="009A0AAB" w14:paraId="3413546F" w14:textId="77777777">
      <w:pPr>
        <w:rPr>
          <w:szCs w:val="20"/>
        </w:rPr>
      </w:pPr>
    </w:p>
    <w:bookmarkStart w:name="_MON_1410775448" w:id="0"/>
    <w:bookmarkEnd w:id="0"/>
    <w:p w:rsidRPr="006A4D61" w:rsidR="005E00FC" w:rsidRDefault="005E00FC" w14:paraId="34135470" w14:textId="77777777">
      <w:pPr>
        <w:spacing w:after="200" w:line="276" w:lineRule="auto"/>
        <w:rPr>
          <w:szCs w:val="20"/>
        </w:rPr>
      </w:pPr>
      <w:r w:rsidRPr="006A4D61">
        <w:rPr>
          <w:szCs w:val="20"/>
        </w:rPr>
        <w:object w:dxaOrig="1551" w:dyaOrig="991" w14:anchorId="34135488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77.5pt;height:49.5pt" o:ole="" type="#_x0000_t75">
            <v:imagedata o:title="" r:id="rId12"/>
          </v:shape>
          <o:OLEObject Type="Embed" ProgID="Word.Document.8" ShapeID="_x0000_i1025" DrawAspect="Icon" ObjectID="_1578305511" r:id="rId13">
            <o:FieldCodes>\s</o:FieldCodes>
          </o:OLEObject>
        </w:object>
      </w:r>
    </w:p>
    <w:p w:rsidRPr="006A4D61" w:rsidR="005E00FC" w:rsidRDefault="005E00FC" w14:paraId="34135471" w14:textId="77777777">
      <w:pPr>
        <w:spacing w:after="200" w:line="276" w:lineRule="auto"/>
        <w:rPr>
          <w:b/>
          <w:szCs w:val="20"/>
        </w:rPr>
      </w:pPr>
    </w:p>
    <w:p w:rsidRPr="006A4D61" w:rsidR="009A0AAB" w:rsidP="000410A3" w:rsidRDefault="009A0AAB" w14:paraId="34135472" w14:textId="77777777">
      <w:pPr>
        <w:rPr>
          <w:b/>
          <w:szCs w:val="20"/>
        </w:rPr>
      </w:pPr>
      <w:r w:rsidRPr="006A4D61">
        <w:rPr>
          <w:b/>
          <w:szCs w:val="20"/>
        </w:rPr>
        <w:t>Anmeldung für eine spitalinterne Diabetes</w:t>
      </w:r>
      <w:r w:rsidRPr="006A4D61" w:rsidR="00A86A79">
        <w:rPr>
          <w:b/>
          <w:szCs w:val="20"/>
        </w:rPr>
        <w:t>fach</w:t>
      </w:r>
      <w:r w:rsidRPr="006A4D61">
        <w:rPr>
          <w:b/>
          <w:szCs w:val="20"/>
        </w:rPr>
        <w:t>beratung</w:t>
      </w:r>
    </w:p>
    <w:p w:rsidRPr="006A4D61" w:rsidR="009A0AAB" w:rsidP="000410A3" w:rsidRDefault="00A55C75" w14:paraId="34135473" w14:textId="77777777">
      <w:pPr>
        <w:rPr>
          <w:b/>
          <w:szCs w:val="20"/>
        </w:rPr>
      </w:pPr>
      <w:r w:rsidRPr="006A4D61">
        <w:rPr>
          <w:b/>
          <w:szCs w:val="20"/>
        </w:rPr>
        <w:t>(1 Expl. für Diabetes</w:t>
      </w:r>
      <w:r w:rsidRPr="006A4D61" w:rsidR="009A0AAB">
        <w:rPr>
          <w:b/>
          <w:szCs w:val="20"/>
        </w:rPr>
        <w:t>beratung und Ernährungsberatung)</w:t>
      </w:r>
    </w:p>
    <w:p w:rsidRPr="006A4D61" w:rsidR="00A55C75" w:rsidP="000410A3" w:rsidRDefault="00A55C75" w14:paraId="34135474" w14:textId="77777777">
      <w:pPr>
        <w:rPr>
          <w:b/>
          <w:szCs w:val="20"/>
        </w:rPr>
      </w:pPr>
    </w:p>
    <w:p w:rsidRPr="006A4D61" w:rsidR="005E00FC" w:rsidP="000410A3" w:rsidRDefault="005E00FC" w14:paraId="34135475" w14:textId="77777777">
      <w:pPr>
        <w:rPr>
          <w:b/>
          <w:szCs w:val="20"/>
        </w:rPr>
      </w:pPr>
    </w:p>
    <w:p w:rsidRPr="006A4D61" w:rsidR="005E00FC" w:rsidP="000410A3" w:rsidRDefault="005E00FC" w14:paraId="34135476" w14:textId="77777777">
      <w:pPr>
        <w:rPr>
          <w:b/>
          <w:szCs w:val="20"/>
        </w:rPr>
      </w:pPr>
    </w:p>
    <w:bookmarkStart w:name="_MON_1408256573" w:id="1"/>
    <w:bookmarkEnd w:id="1"/>
    <w:bookmarkStart w:name="_MON_1410766804" w:id="2"/>
    <w:bookmarkEnd w:id="2"/>
    <w:p w:rsidRPr="006A4D61" w:rsidR="005E00FC" w:rsidRDefault="005E00FC" w14:paraId="34135477" w14:textId="77777777">
      <w:pPr>
        <w:spacing w:after="200" w:line="276" w:lineRule="auto"/>
        <w:rPr>
          <w:b/>
          <w:szCs w:val="20"/>
        </w:rPr>
      </w:pPr>
      <w:r w:rsidRPr="006A4D61">
        <w:rPr>
          <w:szCs w:val="20"/>
        </w:rPr>
        <w:object w:dxaOrig="1551" w:dyaOrig="991" w14:anchorId="34135489">
          <v:shape id="_x0000_i1026" style="width:77.5pt;height:49.5pt" o:ole="" type="#_x0000_t75">
            <v:imagedata o:title="" r:id="rId14"/>
          </v:shape>
          <o:OLEObject Type="Embed" ProgID="Word.Document.8" ShapeID="_x0000_i1026" DrawAspect="Icon" ObjectID="_1578305512" r:id="rId15">
            <o:FieldCodes>\s</o:FieldCodes>
          </o:OLEObject>
        </w:object>
      </w:r>
    </w:p>
    <w:p w:rsidRPr="006A4D61" w:rsidR="005E00FC" w:rsidP="000410A3" w:rsidRDefault="005E00FC" w14:paraId="34135478" w14:textId="77777777">
      <w:pPr>
        <w:rPr>
          <w:b/>
          <w:szCs w:val="20"/>
        </w:rPr>
      </w:pPr>
    </w:p>
    <w:p w:rsidRPr="006A4D61" w:rsidR="005E00FC" w:rsidP="000410A3" w:rsidRDefault="005E00FC" w14:paraId="34135479" w14:textId="77777777">
      <w:pPr>
        <w:rPr>
          <w:b/>
          <w:szCs w:val="20"/>
        </w:rPr>
      </w:pPr>
    </w:p>
    <w:p w:rsidRPr="006A4D61" w:rsidR="00A55C75" w:rsidP="000410A3" w:rsidRDefault="00A55C75" w14:paraId="3413547A" w14:textId="77777777">
      <w:pPr>
        <w:rPr>
          <w:b/>
          <w:szCs w:val="20"/>
        </w:rPr>
      </w:pPr>
    </w:p>
    <w:p w:rsidRPr="006A4D61" w:rsidR="00A55C75" w:rsidP="000410A3" w:rsidRDefault="00A55C75" w14:paraId="3413547B" w14:textId="77777777">
      <w:pPr>
        <w:rPr>
          <w:b/>
          <w:szCs w:val="20"/>
        </w:rPr>
      </w:pPr>
      <w:r w:rsidRPr="006A4D61">
        <w:rPr>
          <w:b/>
          <w:szCs w:val="20"/>
        </w:rPr>
        <w:t>Anmeldeformular für eine ambulante Diabetes</w:t>
      </w:r>
      <w:r w:rsidRPr="006A4D61" w:rsidR="00A86A79">
        <w:rPr>
          <w:b/>
          <w:szCs w:val="20"/>
        </w:rPr>
        <w:t>fach</w:t>
      </w:r>
      <w:r w:rsidRPr="006A4D61">
        <w:rPr>
          <w:b/>
          <w:szCs w:val="20"/>
        </w:rPr>
        <w:t>beratung</w:t>
      </w:r>
    </w:p>
    <w:p w:rsidRPr="006A4D61" w:rsidR="000410A3" w:rsidP="000410A3" w:rsidRDefault="000410A3" w14:paraId="3413547C" w14:textId="77777777">
      <w:pPr>
        <w:spacing w:line="240" w:lineRule="auto"/>
        <w:rPr>
          <w:rFonts w:cs="Arial"/>
          <w:szCs w:val="20"/>
          <w:lang w:eastAsia="de-DE"/>
        </w:rPr>
      </w:pPr>
    </w:p>
    <w:p w:rsidRPr="006A4D61" w:rsidR="00433103" w:rsidRDefault="00433103" w14:paraId="3413547D" w14:textId="77777777">
      <w:pPr>
        <w:spacing w:after="200" w:line="276" w:lineRule="auto"/>
        <w:rPr>
          <w:szCs w:val="20"/>
        </w:rPr>
      </w:pPr>
    </w:p>
    <w:p w:rsidRPr="006A4D61" w:rsidR="005E00FC" w:rsidP="004B0984" w:rsidRDefault="00433103" w14:paraId="3413547E" w14:textId="77777777">
      <w:pPr>
        <w:spacing w:after="200" w:line="276" w:lineRule="auto"/>
        <w:rPr>
          <w:szCs w:val="20"/>
        </w:rPr>
      </w:pPr>
      <w:r w:rsidRPr="006A4D61">
        <w:rPr>
          <w:szCs w:val="20"/>
        </w:rPr>
        <w:object w:dxaOrig="1551" w:dyaOrig="991" w14:anchorId="3413548A">
          <v:shape id="_x0000_i1027" style="width:77.5pt;height:49.5pt" o:ole="" type="#_x0000_t75">
            <v:imagedata o:title="" r:id="rId16"/>
          </v:shape>
          <o:OLEObject Type="Embed" ProgID="Word.Document.8" ShapeID="_x0000_i1027" DrawAspect="Icon" ObjectID="_1578305513" r:id="rId17">
            <o:FieldCodes>\s</o:FieldCodes>
          </o:OLEObject>
        </w:object>
      </w:r>
    </w:p>
    <w:p w:rsidR="00D4072C" w:rsidRDefault="00433103" w14:paraId="34135487" w14:textId="3940F84E">
      <w:bookmarkStart w:name="_GoBack" w:id="3"/>
      <w:bookmarkEnd w:id="3"/>
      <w:r>
        <w:t xml:space="preserve"> </w:t>
      </w:r>
    </w:p>
    <w:sectPr w:rsidR="00D4072C" w:rsidSect="009A0AAB">
      <w:pgSz w:w="11906" w:h="16838"/>
      <w:cols w:space="708"/>
      <w:docGrid w:linePitch="360"/>
      <w:pgMar w:top="1304" w:right="964" w:bottom="1134" w:left="1418" w:header="822" w:footer="482" w:gutter="0"/>
      <w:titlePg/>
      <w:headerReference w:type="default" r:id="R65e35a0e708c405b"/>
      <w:headerReference w:type="first" r:id="R1405eb613eb74a3a"/>
      <w:footerReference w:type="default" r:id="Re8594295293f4ba4"/>
      <w:footerReference w:type="first" r:id="R5126acecd43d4a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3548D" w14:textId="77777777" w:rsidR="005722D3" w:rsidRDefault="005722D3" w:rsidP="000410A3">
      <w:pPr>
        <w:spacing w:line="240" w:lineRule="auto"/>
      </w:pPr>
      <w:r>
        <w:separator/>
      </w:r>
    </w:p>
  </w:endnote>
  <w:endnote w:type="continuationSeparator" w:id="0">
    <w:p w14:paraId="3413548E" w14:textId="77777777" w:rsidR="005722D3" w:rsidRDefault="005722D3" w:rsidP="00041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7.xml><?xml version="1.0" encoding="utf-8"?>
<w:ft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8A6906" w:rsidR="00E67550" w:rsidP="008A6906" w:rsidRDefault="008A6906" w14:paraId="5AB1127D" w14:textId="14BCA074">
    <w:pPr>
      <w:pBdr>
        <w:top w:val="single" w:color="auto" w:sz="4" w:space="1"/>
        <w:left w:val="none"/>
        <w:bottom w:val="none"/>
        <w:right w:val="none"/>
      </w:pBdr>
      <w:tabs>
        <w:tab w:val="right" w:pos="9526"/>
      </w:tabs>
      <w:suppressAutoHyphens w:val="false"/>
      <w:adjustRightInd w:val="false"/>
      <w:ind w:left="0" w:right="0" w:hanging="0"/>
      <w:textAlignment w:val="bottom"/>
      <w:rPr>
        <w:rFonts w:ascii="Arial" w:hAnsi="Arial"/>
        <w:b w:val="false"/>
        <w:i w:val="false"/>
        <w:strike w:val="false"/>
        <w:color w:val="000000"/>
        <w:sz w:val="14"/>
        <w:u w:val="none"/>
      </w:rPr>
      <w:spacing w:before="0" w:beforeLines="0" w:after="0" w:afterLines="0" w:afterAutospacing="false" w:line="240" w:lineRule="auto"/>
      <w:jc w:val="left"/>
    </w:pPr>
    <w:r w:rsidRPr="001C7E70">
      <w:rPr>
        <w:noProof/>
        <w:lang w:eastAsia="de-CH"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mc:AlternateContent>
        <mc:Choice Requires="wps">
          <w:drawing>
            <wp:anchor distT="0" distB="0" distL="114300" distR="114300" simplePos="0" relativeHeight="251687936" behindDoc="0" locked="1" layoutInCell="1" allowOverlap="1" wp14:editId="092850DF" wp14:anchorId="7534E454">
              <wp:simplePos x="0" y="0"/>
              <wp:positionH relativeFrom="page">
                <wp:posOffset>533400</wp:posOffset>
              </wp:positionH>
              <wp:positionV relativeFrom="page">
                <wp:posOffset>4572000</wp:posOffset>
              </wp:positionV>
              <wp:extent cx="143510" cy="5398770"/>
              <wp:effectExtent l="0" t="0" r="8890" b="1143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5398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0" w:type="dxa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7"/>
                          </w:tblGrid>
                          <w:tr w:rsidR="008A6906" w:rsidTr="00F73722" w14:paraId="06C21EE7" w14:textId="77777777">
                            <w:trPr>
                              <w:cantSplit/>
                              <w:trHeight w:val="8505"/>
                            </w:trPr>
                            <w:tc>
                              <w:tcPr>
                                <w:tcW w:w="227" w:type="dxa"/>
                                <w:textDirection w:val="btLr"/>
                              </w:tcPr>
                              <w:p w:rsidR="008A6906" w:rsidP="00645B1B" w:rsidRDefault="008A6906" w14:paraId="60E9DCA2" w14:textId="728934D4">
                                <w:pPr>
                                  <w:pBdr>
                                    <w:top w:val="none"/>
                                    <w:left w:val="none"/>
                                    <w:bottom w:val="none"/>
                                    <w:right w:val="none"/>
                                  </w:pBdr>
                                  <w:tabs>
                                    <w:tab w:val="right" w:pos="9526"/>
                                  </w:tabs>
                                  <w:suppressAutoHyphens w:val="false"/>
                                  <w:adjustRightInd w:val="false"/>
                                  <w:ind w:left="0" w:right="0" w:hanging="0"/>
                                  <w:textAlignment w:val="bottom"/>
                                  <w:rPr>
                                    <w:rFonts w:ascii="Arial" w:hAnsi="Arial"/>
                                    <w:b w:val="false"/>
                                    <w:i w:val="false"/>
                                    <w:strike w:val="false"/>
                                    <w:color w:val="000000"/>
                                    <w:sz w:val="14"/>
                                    <w:u w:val="none"/>
                                  </w:rPr>
                                  <w:spacing w:before="0" w:beforeLines="0" w:after="0" w:afterLines="0" w:afterAutospacing="false" w:line="240" w:lineRule="auto"/>
                                  <w:jc w:val="left"/>
                                </w:pPr>
                                <w:sdt>
                                  <w:sdtPr>
                                    <w:rPr>
                                      <w:rFonts w:ascii="Arial" w:hAnsi="Arial"/>
                                      <w:b w:val="false"/>
                                      <w:i w:val="false"/>
                                      <w:caps w:val="false"/>
                                      <w:strike w:val="false"/>
                                      <w:color w:val="000000"/>
                                      <w:sz w:val="14"/>
                                      <w:u w:val="none"/>
                                    </w:rPr>
                                    <w:alias w:val="Name"/>
                                    <w:tag w:val="Name"/>
                                    <w:id w:val="-764141761"/>
                                  </w:sdtPr>
                                  <w:sdtContent>
                                    <w:r>
                                      <w:rPr>
                                        <w:rFonts w:ascii="Arial" w:hAnsi="Arial"/>
                                        <w:b w:val="false"/>
                                        <w:i w:val="false"/>
                                        <w:caps w:val="false"/>
                                        <w:strike w:val="false"/>
                                        <w:color w:val="000000"/>
                                        <w:sz w:val="14"/>
                                        <w:u w:val="none"/>
                                      </w:rPr>
                                      <w:t>so-S-13_F_Anmeldeformular.doc.docx</w:t>
                                    </w:r>
                                  </w:sdtContent>
                                </w:sdt>
                                <w:r>
                                  <w:rPr>
                                    <w:rFonts w:ascii="Arial" w:hAnsi="Arial"/>
                                    <w:b w:val="false"/>
                                    <w:i w:val="false"/>
                                    <w:caps w:val="false"/>
                                    <w:strike w:val="false"/>
                                    <w:color w:val="000000"/>
                                    <w:sz w:val="14"/>
                                    <w:u w:val="none"/>
                                  </w:rPr>
                                  <w:t xml:space="preserve"> / </w:t>
                                </w:r>
                                <w:sdt>
                                  <w:sdtPr>
                                    <w:rPr>
                                      <w:rFonts w:ascii="Arial" w:hAnsi="Arial"/>
                                      <w:b w:val="false"/>
                                      <w:i w:val="false"/>
                                      <w:caps w:val="false"/>
                                      <w:strike w:val="false"/>
                                      <w:color w:val="000000"/>
                                      <w:sz w:val="14"/>
                                      <w:u w:val="none"/>
                                    </w:rPr>
                                    <w:alias w:val="Version"/>
                                    <w:tag w:val="VersionFull"/>
                                    <w:id w:val="-63107586"/>
                                  </w:sdtPr>
                                  <w:sdtContent>
                                    <w:r>
                                      <w:rPr>
                                        <w:rFonts w:ascii="Arial" w:hAnsi="Arial"/>
                                        <w:b w:val="false"/>
                                        <w:i w:val="false"/>
                                        <w:caps w:val="false"/>
                                        <w:strike w:val="false"/>
                                        <w:color w:val="000000"/>
                                        <w:sz w:val="14"/>
                                        <w:u w:val="none"/>
                                      </w:rPr>
                                      <w:t>2</w:t>
                                    </w:r>
                                  </w:sdtContent>
                                </w:sdt>
                                <w:r>
                                  <w:rPr>
                                    <w:rFonts w:ascii="Arial" w:hAnsi="Arial"/>
                                    <w:b w:val="false"/>
                                    <w:i w:val="false"/>
                                    <w:caps w:val="false"/>
                                    <w:strike w:val="false"/>
                                    <w:color w:val="000000"/>
                                    <w:sz w:val="14"/>
                                    <w:u w:val="none"/>
                                  </w:rPr>
                                  <w:t xml:space="preserve"> / </w:t>
                                </w:r>
                                <w:sdt>
                                  <w:sdtPr>
                                    <w:rPr>
                                      <w:rFonts w:ascii="Arial" w:hAnsi="Arial"/>
                                      <w:b w:val="false"/>
                                      <w:i w:val="false"/>
                                      <w:caps w:val="false"/>
                                      <w:strike w:val="false"/>
                                      <w:color w:val="000000"/>
                                      <w:sz w:val="14"/>
                                      <w:u w:val="none"/>
                                    </w:rPr>
                                    <w:alias w:val="Veröffentlichungsdatum"/>
                                    <w:tag w:val="ApprovalDate"/>
                                    <w:id w:val="207148788"/>
                                  </w:sdtPr>
                                  <w:sdtContent>
                                    <w:r>
                                      <w:rPr>
                                        <w:rFonts w:ascii="Arial" w:hAnsi="Arial"/>
                                        <w:b w:val="false"/>
                                        <w:i w:val="false"/>
                                        <w:caps w:val="false"/>
                                        <w:strike w:val="false"/>
                                        <w:color w:val="000000"/>
                                        <w:sz w:val="14"/>
                                        <w:u w:val="none"/>
                                      </w:rPr>
                                      <w:t>26.01.2018</w:t>
                                    </w:r>
                                  </w:sdtContent>
                                </w:sdt>
                                <w:r>
                                  <w:rPr>
                                    <w:rFonts w:ascii="Arial" w:hAnsi="Arial"/>
                                    <w:b w:val="false"/>
                                    <w:i w:val="false"/>
                                    <w:caps w:val="false"/>
                                    <w:strike w:val="false"/>
                                    <w:color w:val="000000"/>
                                    <w:sz w:val="14"/>
                                    <w:u w:val="none"/>
                                  </w:rPr>
                                  <w:t xml:space="preserve"> / </w:t>
                                </w:r>
                                <w:sdt>
                                  <w:sdtPr>
                                    <w:rPr>
                                      <w:rFonts w:ascii="Arial" w:hAnsi="Arial"/>
                                      <w:b w:val="false"/>
                                      <w:i w:val="false"/>
                                      <w:caps w:val="false"/>
                                      <w:strike w:val="false"/>
                                      <w:color w:val="000000"/>
                                      <w:sz w:val="14"/>
                                      <w:u w:val="none"/>
                                    </w:rPr>
                                    <w:alias w:val="Autor"/>
                                    <w:tag w:val=""/>
                                    <w:id w:val="-1436198765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Arial" w:hAnsi="Arial"/>
                                        <w:b w:val="false"/>
                                        <w:i w:val="false"/>
                                        <w:caps w:val="false"/>
                                        <w:strike w:val="false"/>
                                        <w:color w:val="000000"/>
                                        <w:sz w:val="14"/>
                                        <w:u w:val="none"/>
                                      </w:rPr>
                                      <w:t>Vorname Name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8A6906" w:rsidP="008A6906" w:rsidRDefault="008A6906" w14:paraId="6028348B" w14:textId="77777777">
                          <w:pPr>
                            <w:pBdr>
                              <w:top w:val="none"/>
                              <w:left w:val="none"/>
                              <w:bottom w:val="none"/>
                              <w:right w:val="none"/>
                            </w:pBdr>
                            <w:tabs>
                              <w:tab w:val="right" w:pos="9526"/>
                            </w:tabs>
                            <w:suppressAutoHyphens w:val="false"/>
                            <w:adjustRightInd w:val="false"/>
                            <w:ind w:left="0" w:right="0" w:hanging="0"/>
                            <w:textAlignment w:val="bottom"/>
                            <w:rPr>
                              <w:rFonts w:ascii="Arial" w:hAnsi="Arial"/>
                              <w:b w:val="false"/>
                              <w:i w:val="false"/>
                              <w:strike w:val="false"/>
                              <w:color w:val="000000"/>
                              <w:sz w:val="14"/>
                              <w:u w:val="none"/>
                            </w:rPr>
                            <w:spacing w:before="0" w:beforeLines="0" w:after="0" w:afterLines="0" w:afterAutospacing="false" w:line="240" w:lineRule="auto"/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style="position:absolute;margin-left:42pt;margin-top:5in;width:11.3pt;height:425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">
              <v:textbox inset="0,0,0,0">
                <w:txbxContent>
                  <w:tbl>
                    <w:tblPr>
                      <w:tblW w:w="0" w:type="auto"/>
                      <w:tblInd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7"/>
                    </w:tblGrid>
                    <w:tr w:rsidR="008A6906" w:rsidTr="00F73722" w14:paraId="06C21EE7" w14:textId="77777777">
                      <w:trPr>
                        <w:cantSplit/>
                        <w:trHeight w:val="8505"/>
                      </w:trPr>
                      <w:tc>
                        <w:tcPr>
                          <w:tcW w:w="227" w:type="dxa"/>
                          <w:textDirection w:val="btLr"/>
                        </w:tcPr>
                        <w:p w:rsidR="008A6906" w:rsidP="00645B1B" w:rsidRDefault="008A6906" w14:paraId="60E9DCA2" w14:textId="728934D4">
                          <w:pPr>
                            <w:pBdr>
                              <w:top w:val="none"/>
                              <w:left w:val="none"/>
                              <w:bottom w:val="none"/>
                              <w:right w:val="none"/>
                            </w:pBdr>
                            <w:tabs>
                              <w:tab w:val="right" w:pos="9526"/>
                            </w:tabs>
                            <w:suppressAutoHyphens w:val="false"/>
                            <w:adjustRightInd w:val="false"/>
                            <w:ind w:left="0" w:right="0" w:hanging="0"/>
                            <w:textAlignment w:val="bottom"/>
                            <w:rPr>
                              <w:rFonts w:ascii="Arial" w:hAnsi="Arial"/>
                              <w:b w:val="false"/>
                              <w:i w:val="false"/>
                              <w:strike w:val="false"/>
                              <w:color w:val="000000"/>
                              <w:sz w:val="14"/>
                              <w:u w:val="none"/>
                            </w:rPr>
                            <w:spacing w:before="0" w:beforeLines="0" w:after="0" w:afterLines="0" w:afterAutospacing="false" w:line="240" w:lineRule="auto"/>
                            <w:jc w:val="left"/>
                          </w:pPr>
                          <w:sdt>
                            <w:sdtP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trike w:val="false"/>
                                <w:color w:val="000000"/>
                                <w:sz w:val="14"/>
                                <w:u w:val="none"/>
                              </w:rPr>
                              <w:alias w:val="Name"/>
                              <w:tag w:val="Name"/>
                              <w:id w:val="-764141761"/>
                            </w:sdtPr>
                            <w:sdtContent>
                              <w:r>
                                <w:rPr>
                                  <w:rFonts w:ascii="Arial" w:hAnsi="Arial"/>
                                  <w:b w:val="false"/>
                                  <w:i w:val="false"/>
                                  <w:caps w:val="false"/>
                                  <w:strike w:val="false"/>
                                  <w:color w:val="000000"/>
                                  <w:sz w:val="14"/>
                                  <w:u w:val="none"/>
                                </w:rPr>
                                <w:t>so-S-13_F_Anmeldeformular.doc.docx</w:t>
                              </w:r>
                            </w:sdtContent>
                          </w:sdt>
                          <w:r>
                            <w:rPr>
                              <w:rFonts w:ascii="Arial" w:hAnsi="Arial"/>
                              <w:b w:val="false"/>
                              <w:i w:val="false"/>
                              <w:caps w:val="false"/>
                              <w:strike w:val="false"/>
                              <w:color w:val="000000"/>
                              <w:sz w:val="14"/>
                              <w:u w:val="none"/>
                            </w:rPr>
                            <w:t xml:space="preserve"> / </w:t>
                          </w:r>
                          <w:sdt>
                            <w:sdtP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trike w:val="false"/>
                                <w:color w:val="000000"/>
                                <w:sz w:val="14"/>
                                <w:u w:val="none"/>
                              </w:rPr>
                              <w:alias w:val="Version"/>
                              <w:tag w:val="VersionFull"/>
                              <w:id w:val="-63107586"/>
                            </w:sdtPr>
                            <w:sdtContent>
                              <w:r>
                                <w:rPr>
                                  <w:rFonts w:ascii="Arial" w:hAnsi="Arial"/>
                                  <w:b w:val="false"/>
                                  <w:i w:val="false"/>
                                  <w:caps w:val="false"/>
                                  <w:strike w:val="false"/>
                                  <w:color w:val="000000"/>
                                  <w:sz w:val="14"/>
                                  <w:u w:val="none"/>
                                </w:rPr>
                                <w:t>2</w:t>
                              </w:r>
                            </w:sdtContent>
                          </w:sdt>
                          <w:r>
                            <w:rPr>
                              <w:rFonts w:ascii="Arial" w:hAnsi="Arial"/>
                              <w:b w:val="false"/>
                              <w:i w:val="false"/>
                              <w:caps w:val="false"/>
                              <w:strike w:val="false"/>
                              <w:color w:val="000000"/>
                              <w:sz w:val="14"/>
                              <w:u w:val="none"/>
                            </w:rPr>
                            <w:t xml:space="preserve"> / </w:t>
                          </w:r>
                          <w:sdt>
                            <w:sdtP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trike w:val="false"/>
                                <w:color w:val="000000"/>
                                <w:sz w:val="14"/>
                                <w:u w:val="none"/>
                              </w:rPr>
                              <w:alias w:val="Veröffentlichungsdatum"/>
                              <w:tag w:val="ApprovalDate"/>
                              <w:id w:val="207148788"/>
                            </w:sdtPr>
                            <w:sdtContent>
                              <w:r>
                                <w:rPr>
                                  <w:rFonts w:ascii="Arial" w:hAnsi="Arial"/>
                                  <w:b w:val="false"/>
                                  <w:i w:val="false"/>
                                  <w:caps w:val="false"/>
                                  <w:strike w:val="false"/>
                                  <w:color w:val="000000"/>
                                  <w:sz w:val="14"/>
                                  <w:u w:val="none"/>
                                </w:rPr>
                                <w:t>26.01.2018</w:t>
                              </w:r>
                            </w:sdtContent>
                          </w:sdt>
                          <w:r>
                            <w:rPr>
                              <w:rFonts w:ascii="Arial" w:hAnsi="Arial"/>
                              <w:b w:val="false"/>
                              <w:i w:val="false"/>
                              <w:caps w:val="false"/>
                              <w:strike w:val="false"/>
                              <w:color w:val="000000"/>
                              <w:sz w:val="14"/>
                              <w:u w:val="none"/>
                            </w:rPr>
                            <w:t xml:space="preserve"> / </w:t>
                          </w:r>
                          <w:sdt>
                            <w:sdtP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trike w:val="false"/>
                                <w:color w:val="000000"/>
                                <w:sz w:val="14"/>
                                <w:u w:val="none"/>
                              </w:rPr>
                              <w:alias w:val="Autor"/>
                              <w:tag w:val=""/>
                              <w:id w:val="-1436198765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Arial" w:hAnsi="Arial"/>
                                  <w:b w:val="false"/>
                                  <w:i w:val="false"/>
                                  <w:caps w:val="false"/>
                                  <w:strike w:val="false"/>
                                  <w:color w:val="000000"/>
                                  <w:sz w:val="14"/>
                                  <w:u w:val="none"/>
                                </w:rPr>
                                <w:t>Vorname Name</w:t>
                              </w:r>
                            </w:sdtContent>
                          </w:sdt>
                        </w:p>
                      </w:tc>
                    </w:tr>
                  </w:tbl>
                  <w:p w:rsidR="008A6906" w:rsidP="008A6906" w:rsidRDefault="008A6906" w14:paraId="6028348B" w14:textId="77777777">
                    <w:pPr>
                      <w:pBdr>
                        <w:top w:val="none"/>
                        <w:left w:val="none"/>
                        <w:bottom w:val="none"/>
                        <w:right w:val="none"/>
                      </w:pBdr>
                      <w:tabs>
                        <w:tab w:val="right" w:pos="9526"/>
                      </w:tabs>
                      <w:suppressAutoHyphens w:val="false"/>
                      <w:adjustRightInd w:val="false"/>
                      <w:ind w:left="0" w:right="0" w:hanging="0"/>
                      <w:textAlignment w:val="bottom"/>
                      <w:rPr>
                        <w:rFonts w:ascii="Arial" w:hAnsi="Arial"/>
                        <w:b w:val="false"/>
                        <w:i w:val="false"/>
                        <w:strike w:val="false"/>
                        <w:color w:val="000000"/>
                        <w:sz w:val="14"/>
                        <w:u w:val="none"/>
                      </w:rPr>
                      <w:spacing w:before="0" w:beforeLines="0" w:after="0" w:afterLines="0" w:afterAutospacing="false"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ab/>
      <w:t xml:space="preserve">Seite </w:t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begin"/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instrText xml:space="preserve"> PAGE  </w:instrText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separate"/>
    </w:r>
    <w:r>
      <w:rPr>
        <w:noProof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>1</w:t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end"/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 xml:space="preserve"> von </w:t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begin"/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instrText xml:space="preserve"> NUMPAGES  </w:instrText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separate"/>
    </w:r>
    <w:r>
      <w:rPr>
        <w:noProof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>2</w:t>
    </w:r>
    <w:r>
      <w:rPr>
        <w:noProof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end"/>
    </w:r>
  </w:p>
</w:ftr>
</file>

<file path=word/footer8.xml><?xml version="1.0" encoding="utf-8"?>
<w:ft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8A6906" w:rsidR="00F73722" w:rsidP="008A6906" w:rsidRDefault="008A6906" w14:paraId="3C431E7A" w14:textId="0751C22E">
    <w:pPr>
      <w:pBdr>
        <w:top w:val="single" w:color="auto" w:sz="4" w:space="1"/>
        <w:left w:val="none"/>
        <w:bottom w:val="none"/>
        <w:right w:val="none"/>
      </w:pBdr>
      <w:tabs>
        <w:tab w:val="right" w:pos="9526"/>
      </w:tabs>
      <w:suppressAutoHyphens w:val="false"/>
      <w:adjustRightInd w:val="false"/>
      <w:ind w:left="0" w:right="0" w:hanging="0"/>
      <w:textAlignment w:val="bottom"/>
      <w:rPr>
        <w:rFonts w:ascii="Arial" w:hAnsi="Arial"/>
        <w:b w:val="false"/>
        <w:i w:val="false"/>
        <w:strike w:val="false"/>
        <w:color w:val="000000"/>
        <w:sz w:val="14"/>
        <w:u w:val="none"/>
      </w:rPr>
      <w:spacing w:before="0" w:beforeLines="0" w:after="0" w:afterLines="0" w:afterAutospacing="false" w:line="240" w:lineRule="auto"/>
      <w:jc w:val="left"/>
    </w:pPr>
    <w:r w:rsidRPr="001C7E70">
      <w:rPr>
        <w:noProof/>
        <w:lang w:eastAsia="de-CH"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editId="277BCD4D" wp14:anchorId="05D3C010">
              <wp:simplePos x="0" y="0"/>
              <wp:positionH relativeFrom="page">
                <wp:posOffset>533400</wp:posOffset>
              </wp:positionH>
              <wp:positionV relativeFrom="page">
                <wp:posOffset>4572000</wp:posOffset>
              </wp:positionV>
              <wp:extent cx="143510" cy="5398770"/>
              <wp:effectExtent l="0" t="0" r="8890" b="1143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5398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0" w:type="dxa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7"/>
                          </w:tblGrid>
                          <w:tr w:rsidR="008A6906" w:rsidTr="00F73722" w14:paraId="19823E75" w14:textId="77777777">
                            <w:trPr>
                              <w:cantSplit/>
                              <w:trHeight w:val="8505"/>
                            </w:trPr>
                            <w:tc>
                              <w:tcPr>
                                <w:tcW w:w="227" w:type="dxa"/>
                                <w:textDirection w:val="btLr"/>
                              </w:tcPr>
                              <w:p w:rsidR="008A6906" w:rsidP="00645B1B" w:rsidRDefault="008A6906" w14:paraId="08E37814" w14:textId="4D7B1E99">
                                <w:pPr>
                                  <w:pBdr>
                                    <w:top w:val="none"/>
                                    <w:left w:val="none"/>
                                    <w:bottom w:val="none"/>
                                    <w:right w:val="none"/>
                                  </w:pBdr>
                                  <w:tabs>
                                    <w:tab w:val="right" w:pos="9526"/>
                                  </w:tabs>
                                  <w:suppressAutoHyphens w:val="false"/>
                                  <w:adjustRightInd w:val="false"/>
                                  <w:ind w:left="0" w:right="0" w:hanging="0"/>
                                  <w:textAlignment w:val="bottom"/>
                                  <w:rPr>
                                    <w:rFonts w:ascii="Arial" w:hAnsi="Arial"/>
                                    <w:b w:val="false"/>
                                    <w:i w:val="false"/>
                                    <w:strike w:val="false"/>
                                    <w:color w:val="000000"/>
                                    <w:sz w:val="14"/>
                                    <w:u w:val="none"/>
                                  </w:rPr>
                                  <w:spacing w:before="0" w:beforeLines="0" w:after="0" w:afterLines="0" w:afterAutospacing="false" w:line="240" w:lineRule="auto"/>
                                  <w:jc w:val="left"/>
                                </w:pPr>
                                <w:sdt>
                                  <w:sdtPr>
                                    <w:rPr>
                                      <w:rFonts w:ascii="Arial" w:hAnsi="Arial"/>
                                      <w:b w:val="false"/>
                                      <w:i w:val="false"/>
                                      <w:caps w:val="false"/>
                                      <w:strike w:val="false"/>
                                      <w:color w:val="000000"/>
                                      <w:sz w:val="14"/>
                                      <w:u w:val="none"/>
                                    </w:rPr>
                                    <w:alias w:val="Name"/>
                                    <w:tag w:val="Name"/>
                                    <w:id w:val="-644731029"/>
                                  </w:sdtPr>
                                  <w:sdtContent>
                                    <w:r>
                                      <w:rPr>
                                        <w:rFonts w:ascii="Arial" w:hAnsi="Arial"/>
                                        <w:b w:val="false"/>
                                        <w:i w:val="false"/>
                                        <w:caps w:val="false"/>
                                        <w:strike w:val="false"/>
                                        <w:color w:val="000000"/>
                                        <w:sz w:val="14"/>
                                        <w:u w:val="none"/>
                                      </w:rPr>
                                      <w:t>so-S-13_F_Anmeldeformular.doc.docx</w:t>
                                    </w:r>
                                  </w:sdtContent>
                                </w:sdt>
                                <w:r>
                                  <w:rPr>
                                    <w:rFonts w:ascii="Arial" w:hAnsi="Arial"/>
                                    <w:b w:val="false"/>
                                    <w:i w:val="false"/>
                                    <w:caps w:val="false"/>
                                    <w:strike w:val="false"/>
                                    <w:color w:val="000000"/>
                                    <w:sz w:val="14"/>
                                    <w:u w:val="none"/>
                                  </w:rPr>
                                  <w:t xml:space="preserve"> / </w:t>
                                </w:r>
                                <w:sdt>
                                  <w:sdtPr>
                                    <w:rPr>
                                      <w:rFonts w:ascii="Arial" w:hAnsi="Arial"/>
                                      <w:b w:val="false"/>
                                      <w:i w:val="false"/>
                                      <w:caps w:val="false"/>
                                      <w:strike w:val="false"/>
                                      <w:color w:val="000000"/>
                                      <w:sz w:val="14"/>
                                      <w:u w:val="none"/>
                                    </w:rPr>
                                    <w:alias w:val="Version"/>
                                    <w:tag w:val="VersionFull"/>
                                    <w:id w:val="1685244123"/>
                                  </w:sdtPr>
                                  <w:sdtContent>
                                    <w:r>
                                      <w:rPr>
                                        <w:rFonts w:ascii="Arial" w:hAnsi="Arial"/>
                                        <w:b w:val="false"/>
                                        <w:i w:val="false"/>
                                        <w:caps w:val="false"/>
                                        <w:strike w:val="false"/>
                                        <w:color w:val="000000"/>
                                        <w:sz w:val="14"/>
                                        <w:u w:val="none"/>
                                      </w:rPr>
                                      <w:t>2</w:t>
                                    </w:r>
                                  </w:sdtContent>
                                </w:sdt>
                                <w:r>
                                  <w:rPr>
                                    <w:rFonts w:ascii="Arial" w:hAnsi="Arial"/>
                                    <w:b w:val="false"/>
                                    <w:i w:val="false"/>
                                    <w:caps w:val="false"/>
                                    <w:strike w:val="false"/>
                                    <w:color w:val="000000"/>
                                    <w:sz w:val="14"/>
                                    <w:u w:val="none"/>
                                  </w:rPr>
                                  <w:t xml:space="preserve"> / </w:t>
                                </w:r>
                                <w:sdt>
                                  <w:sdtPr>
                                    <w:rPr>
                                      <w:rFonts w:ascii="Arial" w:hAnsi="Arial"/>
                                      <w:b w:val="false"/>
                                      <w:i w:val="false"/>
                                      <w:caps w:val="false"/>
                                      <w:strike w:val="false"/>
                                      <w:color w:val="000000"/>
                                      <w:sz w:val="14"/>
                                      <w:u w:val="none"/>
                                    </w:rPr>
                                    <w:alias w:val="Veröffentlichungsdatum"/>
                                    <w:tag w:val="ApprovalDate"/>
                                    <w:id w:val="609324685"/>
                                  </w:sdtPr>
                                  <w:sdtContent>
                                    <w:r>
                                      <w:rPr>
                                        <w:rFonts w:ascii="Arial" w:hAnsi="Arial"/>
                                        <w:b w:val="false"/>
                                        <w:i w:val="false"/>
                                        <w:caps w:val="false"/>
                                        <w:strike w:val="false"/>
                                        <w:color w:val="000000"/>
                                        <w:sz w:val="14"/>
                                        <w:u w:val="none"/>
                                      </w:rPr>
                                      <w:t>26.01.2018</w:t>
                                    </w:r>
                                  </w:sdtContent>
                                </w:sdt>
                                <w:r>
                                  <w:rPr>
                                    <w:rFonts w:ascii="Arial" w:hAnsi="Arial"/>
                                    <w:b w:val="false"/>
                                    <w:i w:val="false"/>
                                    <w:caps w:val="false"/>
                                    <w:strike w:val="false"/>
                                    <w:color w:val="000000"/>
                                    <w:sz w:val="14"/>
                                    <w:u w:val="none"/>
                                  </w:rPr>
                                  <w:t xml:space="preserve"> / </w:t>
                                </w:r>
                                <w:sdt>
                                  <w:sdtPr>
                                    <w:rPr>
                                      <w:rFonts w:ascii="Arial" w:hAnsi="Arial"/>
                                      <w:b w:val="false"/>
                                      <w:i w:val="false"/>
                                      <w:caps w:val="false"/>
                                      <w:strike w:val="false"/>
                                      <w:color w:val="000000"/>
                                      <w:sz w:val="14"/>
                                      <w:u w:val="none"/>
                                    </w:rPr>
                                    <w:alias w:val="Autor"/>
                                    <w:tag w:val=""/>
                                    <w:id w:val="521976688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Arial" w:hAnsi="Arial"/>
                                        <w:b w:val="false"/>
                                        <w:i w:val="false"/>
                                        <w:caps w:val="false"/>
                                        <w:strike w:val="false"/>
                                        <w:color w:val="000000"/>
                                        <w:sz w:val="14"/>
                                        <w:u w:val="none"/>
                                      </w:rPr>
                                      <w:t>Vorname Name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8A6906" w:rsidP="008A6906" w:rsidRDefault="008A6906" w14:paraId="34A2C1E8" w14:textId="77777777">
                          <w:pPr>
                            <w:pBdr>
                              <w:top w:val="none"/>
                              <w:left w:val="none"/>
                              <w:bottom w:val="none"/>
                              <w:right w:val="none"/>
                            </w:pBdr>
                            <w:tabs>
                              <w:tab w:val="right" w:pos="9526"/>
                            </w:tabs>
                            <w:suppressAutoHyphens w:val="false"/>
                            <w:adjustRightInd w:val="false"/>
                            <w:ind w:left="0" w:right="0" w:hanging="0"/>
                            <w:textAlignment w:val="bottom"/>
                            <w:rPr>
                              <w:rFonts w:ascii="Arial" w:hAnsi="Arial"/>
                              <w:b w:val="false"/>
                              <w:i w:val="false"/>
                              <w:strike w:val="false"/>
                              <w:color w:val="000000"/>
                              <w:sz w:val="14"/>
                              <w:u w:val="none"/>
                            </w:rPr>
                            <w:spacing w:before="0" w:beforeLines="0" w:after="0" w:afterLines="0" w:afterAutospacing="false" w:line="240" w:lineRule="auto"/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style="position:absolute;margin-left:42pt;margin-top:5in;width:11.3pt;height:425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">
              <v:textbox inset="0,0,0,0">
                <w:txbxContent>
                  <w:tbl>
                    <w:tblPr>
                      <w:tblW w:w="0" w:type="auto"/>
                      <w:tblInd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7"/>
                    </w:tblGrid>
                    <w:tr w:rsidR="008A6906" w:rsidTr="00F73722" w14:paraId="19823E75" w14:textId="77777777">
                      <w:trPr>
                        <w:cantSplit/>
                        <w:trHeight w:val="8505"/>
                      </w:trPr>
                      <w:tc>
                        <w:tcPr>
                          <w:tcW w:w="227" w:type="dxa"/>
                          <w:textDirection w:val="btLr"/>
                        </w:tcPr>
                        <w:p w:rsidR="008A6906" w:rsidP="00645B1B" w:rsidRDefault="008A6906" w14:paraId="08E37814" w14:textId="4D7B1E99">
                          <w:pPr>
                            <w:pBdr>
                              <w:top w:val="none"/>
                              <w:left w:val="none"/>
                              <w:bottom w:val="none"/>
                              <w:right w:val="none"/>
                            </w:pBdr>
                            <w:tabs>
                              <w:tab w:val="right" w:pos="9526"/>
                            </w:tabs>
                            <w:suppressAutoHyphens w:val="false"/>
                            <w:adjustRightInd w:val="false"/>
                            <w:ind w:left="0" w:right="0" w:hanging="0"/>
                            <w:textAlignment w:val="bottom"/>
                            <w:rPr>
                              <w:rFonts w:ascii="Arial" w:hAnsi="Arial"/>
                              <w:b w:val="false"/>
                              <w:i w:val="false"/>
                              <w:strike w:val="false"/>
                              <w:color w:val="000000"/>
                              <w:sz w:val="14"/>
                              <w:u w:val="none"/>
                            </w:rPr>
                            <w:spacing w:before="0" w:beforeLines="0" w:after="0" w:afterLines="0" w:afterAutospacing="false" w:line="240" w:lineRule="auto"/>
                            <w:jc w:val="left"/>
                          </w:pPr>
                          <w:sdt>
                            <w:sdtP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trike w:val="false"/>
                                <w:color w:val="000000"/>
                                <w:sz w:val="14"/>
                                <w:u w:val="none"/>
                              </w:rPr>
                              <w:alias w:val="Name"/>
                              <w:tag w:val="Name"/>
                              <w:id w:val="-644731029"/>
                            </w:sdtPr>
                            <w:sdtContent>
                              <w:r>
                                <w:rPr>
                                  <w:rFonts w:ascii="Arial" w:hAnsi="Arial"/>
                                  <w:b w:val="false"/>
                                  <w:i w:val="false"/>
                                  <w:caps w:val="false"/>
                                  <w:strike w:val="false"/>
                                  <w:color w:val="000000"/>
                                  <w:sz w:val="14"/>
                                  <w:u w:val="none"/>
                                </w:rPr>
                                <w:t>so-S-13_F_Anmeldeformular.doc.docx</w:t>
                              </w:r>
                            </w:sdtContent>
                          </w:sdt>
                          <w:r>
                            <w:rPr>
                              <w:rFonts w:ascii="Arial" w:hAnsi="Arial"/>
                              <w:b w:val="false"/>
                              <w:i w:val="false"/>
                              <w:caps w:val="false"/>
                              <w:strike w:val="false"/>
                              <w:color w:val="000000"/>
                              <w:sz w:val="14"/>
                              <w:u w:val="none"/>
                            </w:rPr>
                            <w:t xml:space="preserve"> / </w:t>
                          </w:r>
                          <w:sdt>
                            <w:sdtP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trike w:val="false"/>
                                <w:color w:val="000000"/>
                                <w:sz w:val="14"/>
                                <w:u w:val="none"/>
                              </w:rPr>
                              <w:alias w:val="Version"/>
                              <w:tag w:val="VersionFull"/>
                              <w:id w:val="1685244123"/>
                            </w:sdtPr>
                            <w:sdtContent>
                              <w:r>
                                <w:rPr>
                                  <w:rFonts w:ascii="Arial" w:hAnsi="Arial"/>
                                  <w:b w:val="false"/>
                                  <w:i w:val="false"/>
                                  <w:caps w:val="false"/>
                                  <w:strike w:val="false"/>
                                  <w:color w:val="000000"/>
                                  <w:sz w:val="14"/>
                                  <w:u w:val="none"/>
                                </w:rPr>
                                <w:t>2</w:t>
                              </w:r>
                            </w:sdtContent>
                          </w:sdt>
                          <w:r>
                            <w:rPr>
                              <w:rFonts w:ascii="Arial" w:hAnsi="Arial"/>
                              <w:b w:val="false"/>
                              <w:i w:val="false"/>
                              <w:caps w:val="false"/>
                              <w:strike w:val="false"/>
                              <w:color w:val="000000"/>
                              <w:sz w:val="14"/>
                              <w:u w:val="none"/>
                            </w:rPr>
                            <w:t xml:space="preserve"> / </w:t>
                          </w:r>
                          <w:sdt>
                            <w:sdtP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trike w:val="false"/>
                                <w:color w:val="000000"/>
                                <w:sz w:val="14"/>
                                <w:u w:val="none"/>
                              </w:rPr>
                              <w:alias w:val="Veröffentlichungsdatum"/>
                              <w:tag w:val="ApprovalDate"/>
                              <w:id w:val="609324685"/>
                            </w:sdtPr>
                            <w:sdtContent>
                              <w:r>
                                <w:rPr>
                                  <w:rFonts w:ascii="Arial" w:hAnsi="Arial"/>
                                  <w:b w:val="false"/>
                                  <w:i w:val="false"/>
                                  <w:caps w:val="false"/>
                                  <w:strike w:val="false"/>
                                  <w:color w:val="000000"/>
                                  <w:sz w:val="14"/>
                                  <w:u w:val="none"/>
                                </w:rPr>
                                <w:t>26.01.2018</w:t>
                              </w:r>
                            </w:sdtContent>
                          </w:sdt>
                          <w:r>
                            <w:rPr>
                              <w:rFonts w:ascii="Arial" w:hAnsi="Arial"/>
                              <w:b w:val="false"/>
                              <w:i w:val="false"/>
                              <w:caps w:val="false"/>
                              <w:strike w:val="false"/>
                              <w:color w:val="000000"/>
                              <w:sz w:val="14"/>
                              <w:u w:val="none"/>
                            </w:rPr>
                            <w:t xml:space="preserve"> / </w:t>
                          </w:r>
                          <w:sdt>
                            <w:sdtP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trike w:val="false"/>
                                <w:color w:val="000000"/>
                                <w:sz w:val="14"/>
                                <w:u w:val="none"/>
                              </w:rPr>
                              <w:alias w:val="Autor"/>
                              <w:tag w:val=""/>
                              <w:id w:val="521976688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Arial" w:hAnsi="Arial"/>
                                  <w:b w:val="false"/>
                                  <w:i w:val="false"/>
                                  <w:caps w:val="false"/>
                                  <w:strike w:val="false"/>
                                  <w:color w:val="000000"/>
                                  <w:sz w:val="14"/>
                                  <w:u w:val="none"/>
                                </w:rPr>
                                <w:t>Vorname Name</w:t>
                              </w:r>
                            </w:sdtContent>
                          </w:sdt>
                        </w:p>
                      </w:tc>
                    </w:tr>
                  </w:tbl>
                  <w:p w:rsidR="008A6906" w:rsidP="008A6906" w:rsidRDefault="008A6906" w14:paraId="34A2C1E8" w14:textId="77777777">
                    <w:pPr>
                      <w:pBdr>
                        <w:top w:val="none"/>
                        <w:left w:val="none"/>
                        <w:bottom w:val="none"/>
                        <w:right w:val="none"/>
                      </w:pBdr>
                      <w:tabs>
                        <w:tab w:val="right" w:pos="9526"/>
                      </w:tabs>
                      <w:suppressAutoHyphens w:val="false"/>
                      <w:adjustRightInd w:val="false"/>
                      <w:ind w:left="0" w:right="0" w:hanging="0"/>
                      <w:textAlignment w:val="bottom"/>
                      <w:rPr>
                        <w:rFonts w:ascii="Arial" w:hAnsi="Arial"/>
                        <w:b w:val="false"/>
                        <w:i w:val="false"/>
                        <w:strike w:val="false"/>
                        <w:color w:val="000000"/>
                        <w:sz w:val="14"/>
                        <w:u w:val="none"/>
                      </w:rPr>
                      <w:spacing w:before="0" w:beforeLines="0" w:after="0" w:afterLines="0" w:afterAutospacing="false"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ab/>
      <w:t xml:space="preserve">Seite </w:t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begin"/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instrText xml:space="preserve"> PAGE  </w:instrText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separate"/>
    </w:r>
    <w:r>
      <w:rPr>
        <w:noProof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>2</w:t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end"/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 xml:space="preserve"> von </w:t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begin"/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instrText xml:space="preserve"> NUMPAGES  </w:instrText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separate"/>
    </w:r>
    <w:r>
      <w:rPr>
        <w:noProof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>2</w:t>
    </w:r>
    <w:r>
      <w:rPr>
        <w:noProof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end"/>
    </w:r>
    <w:bookmarkStart w:name="_GoBack" w:id="0"/>
    <w:bookmarkEnd w:id="0"/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9D" w:rsidRDefault="0065659D" w14:paraId="2BCC336D" w14:textId="77777777">
    <w:pPr>
      <w:pBdr>
        <w:top w:val="none"/>
        <w:left w:val="none"/>
        <w:bottom w:val="none"/>
        <w:right w:val="none"/>
      </w:pBdr>
      <w:tabs>
        <w:tab w:val="right" w:pos="9526"/>
      </w:tabs>
      <w:suppressAutoHyphens w:val="false"/>
      <w:adjustRightInd w:val="false"/>
      <w:ind w:left="0" w:right="0" w:hanging="0"/>
      <w:textAlignment w:val="bottom"/>
      <w:rPr>
        <w:rFonts w:ascii="Arial" w:hAnsi="Arial"/>
        <w:b w:val="false"/>
        <w:i w:val="false"/>
        <w:strike w:val="false"/>
        <w:color w:val="000000"/>
        <w:sz w:val="14"/>
        <w:u w:val="none"/>
      </w:rPr>
      <w:spacing w:before="0" w:beforeLines="0" w:after="0" w:afterLines="0" w:afterAutospacing="false" w:line="240" w:lineRule="auto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3548B" w14:textId="77777777" w:rsidR="005722D3" w:rsidRDefault="005722D3" w:rsidP="000410A3">
      <w:pPr>
        <w:spacing w:line="240" w:lineRule="auto"/>
      </w:pPr>
      <w:r>
        <w:separator/>
      </w:r>
    </w:p>
  </w:footnote>
  <w:footnote w:type="continuationSeparator" w:id="0">
    <w:p w14:paraId="3413548C" w14:textId="77777777" w:rsidR="005722D3" w:rsidRDefault="005722D3" w:rsidP="000410A3">
      <w:pPr>
        <w:spacing w:line="240" w:lineRule="auto"/>
      </w:pPr>
      <w:r>
        <w:continuationSeparator/>
      </w:r>
    </w:p>
  </w:footnote>
</w:footnotes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9D" w:rsidRDefault="0065659D" w14:paraId="1C7D7759" w14:textId="77777777">
    <w:pPr>
      <w:pBdr>
        <w:top w:val="none"/>
        <w:left w:val="none"/>
        <w:bottom w:val="none"/>
        <w:right w:val="none"/>
      </w:pBdr>
      <w:tabs>
        <w:tab w:val="center" w:pos="4536"/>
        <w:tab w:val="right" w:pos="9072"/>
      </w:tabs>
      <w:suppressAutoHyphens w:val="false"/>
      <w:adjustRightInd w:val="false"/>
      <w:ind w:left="0" w:right="0" w:hanging="0"/>
      <w:textAlignment w:val="bottom"/>
      <w:rPr>
        <w:rFonts w:ascii="Arial" w:hAnsi="Arial"/>
        <w:b w:val="false"/>
        <w:i w:val="false"/>
        <w:strike w:val="false"/>
        <w:color w:val="000000"/>
        <w:sz w:val="20"/>
        <w:u w:val="none"/>
      </w:rPr>
      <w:spacing w:before="0" w:beforeLines="0" w:after="0" w:afterLines="0" w:afterAutospacing="false" w:line="240" w:lineRule="auto"/>
      <w:jc w:val="left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04" w:rsidP="00BA6EBE" w:rsidRDefault="00F758E3" w14:paraId="55916FB1" w14:textId="77777777">
    <w:pPr>
      <w:spacing w:before="0" w:beforeLines="0" w:after="0" w:afterLines="0" w:afterAutospacing="false" w:line="1400" w:lineRule="exact"/>
      <w:pBdr>
        <w:top w:val="none"/>
        <w:left w:val="none"/>
        <w:bottom w:val="none"/>
        <w:right w:val="none"/>
      </w:pBdr>
      <w:tabs>
        <w:tab w:val="center" w:pos="4536"/>
        <w:tab w:val="right" w:pos="9072"/>
      </w:tabs>
      <w:suppressAutoHyphens w:val="false"/>
      <w:adjustRightInd w:val="false"/>
      <w:ind w:left="0" w:right="0" w:hanging="0"/>
      <w:textAlignment w:val="bottom"/>
      <w:rPr>
        <w:rFonts w:ascii="Arial" w:hAnsi="Arial"/>
        <w:b w:val="false"/>
        <w:i w:val="false"/>
        <w:strike w:val="false"/>
        <w:color w:val="000000"/>
        <w:sz w:val="20"/>
        <w:u w:val="none"/>
      </w:rPr>
      <w:jc w:val="left"/>
    </w:pPr>
    <w:r>
      <w:rPr>
        <w:noProof/>
        <w:lang w:eastAsia="de-CH"/>
        <w:rFonts w:ascii="Arial" w:hAnsi="Arial"/>
        <w:b w:val="false"/>
        <w:i w:val="false"/>
        <w:caps w:val="false"/>
        <w:strike w:val="false"/>
        <w:color w:val="000000"/>
        <w:sz w:val="20"/>
        <w:u w:val="none"/>
      </w:rPr>
      <w:drawing>
        <wp:anchor distT="0" distB="0" distL="114300" distR="114300" simplePos="0" relativeHeight="251679744" behindDoc="0" locked="1" layoutInCell="1" allowOverlap="1" wp14:editId="45A45579" wp14:anchorId="1618849E">
          <wp:simplePos x="0" y="0"/>
          <wp:positionH relativeFrom="page">
            <wp:posOffset>4055745</wp:posOffset>
          </wp:positionH>
          <wp:positionV relativeFrom="page">
            <wp:posOffset>251460</wp:posOffset>
          </wp:positionV>
          <wp:extent cx="1314450" cy="40005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1C4">
      <w:rPr>
        <w:noProof/>
        <w:lang w:eastAsia="de-CH"/>
        <w:rFonts w:ascii="Arial" w:hAnsi="Arial"/>
        <w:b w:val="false"/>
        <w:i w:val="false"/>
        <w:caps w:val="false"/>
        <w:strike w:val="false"/>
        <w:color w:val="000000"/>
        <w:sz w:val="20"/>
        <w:u w:val="none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editId="7BD7DFDF" wp14:anchorId="4C6FE603">
              <wp:simplePos x="0" y="0"/>
              <wp:positionH relativeFrom="page">
                <wp:posOffset>5581015</wp:posOffset>
              </wp:positionH>
              <wp:positionV relativeFrom="page">
                <wp:posOffset>885190</wp:posOffset>
              </wp:positionV>
              <wp:extent cx="1633855" cy="379095"/>
              <wp:effectExtent l="0" t="0" r="4445" b="1905"/>
              <wp:wrapNone/>
              <wp:docPr id="1" name="box_ad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855" cy="379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/>
                              <w:b w:val="false"/>
                              <w:i w:val="false"/>
                              <w:caps w:val="false"/>
                              <w:strike w:val="false"/>
                              <w:color w:val="000000"/>
                              <w:sz w:val="20"/>
                              <w:u w:val="none"/>
                            </w:rPr>
                            <w:alias w:val="Fachbereich"/>
                            <w:tag w:val="Fachbereich"/>
                            <w:id w:val="-663398023"/>
                          </w:sdtPr>
                          <w:sdtEndPr/>
                          <w:sdt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tabs>
                                  <w:tab w:val="center" w:pos="4536"/>
                                  <w:tab w:val="right" w:pos="9072"/>
                                </w:tabs>
                                <w:suppressAutoHyphens w:val="false"/>
                                <w:adjustRightInd w:val="false"/>
                                <w:ind w:left="0" w:right="0" w:hanging="0"/>
                                <w:textAlignment w:val="bottom"/>
                                <w:rPr>
                                  <w:rFonts w:ascii="Arial" w:hAnsi="Arial"/>
                                  <w:b w:val="true"/>
                                  <w:i w:val="false"/>
                                  <w:strike w:val="false"/>
                                  <w:color w:val="6B7278"/>
                                  <w:sz w:val="16"/>
                                  <w:u w:val="none"/>
                                </w:rPr>
                                <w:spacing w:before="0" w:beforeLines="0" w:after="0" w:afterLines="0" w:afterAutospacing="false" w:line="220" w:lineRule="exact"/>
                                <w:jc w:val="left"/>
                              </w:pPr>
                              <w:r>
                                <w:rPr>
                                  <w:rFonts w:ascii="Arial" w:hAnsi="Arial"/>
                                  <w:b w:val="true"/>
                                  <w:i w:val="false"/>
                                  <w:caps w:val="false"/>
                                  <w:strike w:val="false"/>
                                  <w:color w:val="6B7278"/>
                                  <w:sz w:val="16"/>
                                  <w:u w:val="none"/>
                                </w:rPr>
                                <w:t>Diabetesberatung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adr" style="position:absolute;margin-left:439.45pt;margin-top:69.7pt;width:128.65pt;height:29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">
              <v:textbox inset="0,0,0,0">
                <w:txbxContent>
                  <w:sdt>
                    <w:sdtPr>
                      <w:rPr>
                        <w:rFonts w:ascii="Arial" w:hAnsi="Arial"/>
                        <w:b w:val="false"/>
                        <w:i w:val="false"/>
                        <w:caps w:val="false"/>
                        <w:strike w:val="false"/>
                        <w:color w:val="000000"/>
                        <w:sz w:val="20"/>
                        <w:u w:val="none"/>
                      </w:rPr>
                      <w:alias w:val="Fachbereich"/>
                      <w:tag w:val="Fachbereich"/>
                      <w:id w:val="-663398023"/>
                    </w:sdtPr>
                    <w:sdtEndPr/>
                    <w:sdt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tabs>
                            <w:tab w:val="center" w:pos="4536"/>
                            <w:tab w:val="right" w:pos="9072"/>
                          </w:tabs>
                          <w:suppressAutoHyphens w:val="false"/>
                          <w:adjustRightInd w:val="false"/>
                          <w:ind w:left="0" w:right="0" w:hanging="0"/>
                          <w:textAlignment w:val="bottom"/>
                          <w:rPr>
                            <w:rFonts w:ascii="Arial" w:hAnsi="Arial"/>
                            <w:b w:val="true"/>
                            <w:i w:val="false"/>
                            <w:strike w:val="false"/>
                            <w:color w:val="6B7278"/>
                            <w:sz w:val="16"/>
                            <w:u w:val="none"/>
                          </w:rPr>
                          <w:spacing w:before="0" w:beforeLines="0" w:after="0" w:afterLines="0" w:afterAutospacing="false" w:line="220" w:lineRule="exact"/>
                          <w:jc w:val="left"/>
                        </w:pPr>
                        <w:r>
                          <w:rPr>
                            <w:rFonts w:ascii="Arial" w:hAnsi="Arial"/>
                            <w:b w:val="true"/>
                            <w:i w:val="false"/>
                            <w:caps w:val="false"/>
                            <w:strike w:val="false"/>
                            <w:color w:val="6B7278"/>
                            <w:sz w:val="16"/>
                            <w:u w:val="none"/>
                          </w:rPr>
                          <w:t>Diabetesberatung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="00B43FFC">
      <w:rPr>
        <w:noProof/>
        <w:lang w:eastAsia="de-CH"/>
        <w:rFonts w:ascii="Arial" w:hAnsi="Arial"/>
        <w:b w:val="false"/>
        <w:i w:val="false"/>
        <w:caps w:val="false"/>
        <w:strike w:val="false"/>
        <w:color w:val="000000"/>
        <w:sz w:val="20"/>
        <w:u w:val="none"/>
      </w:rPr>
      <w:drawing>
        <wp:anchor distT="0" distB="0" distL="114300" distR="114300" simplePos="0" relativeHeight="251657215" behindDoc="0" locked="1" layoutInCell="1" allowOverlap="1" wp14:editId="5AAA7486" wp14:anchorId="23B46599">
          <wp:simplePos x="0" y="0"/>
          <wp:positionH relativeFrom="page">
            <wp:posOffset>5312410</wp:posOffset>
          </wp:positionH>
          <wp:positionV relativeFrom="page">
            <wp:posOffset>85090</wp:posOffset>
          </wp:positionV>
          <wp:extent cx="1666240" cy="810260"/>
          <wp:effectExtent l="0" t="0" r="0" b="889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FFC">
      <w:rPr>
        <w:noProof/>
        <w:lang w:eastAsia="de-CH"/>
        <w:rFonts w:ascii="Arial" w:hAnsi="Arial"/>
        <w:b w:val="false"/>
        <w:i w:val="false"/>
        <w:caps w:val="false"/>
        <w:strike w:val="false"/>
        <w:color w:val="000000"/>
        <w:sz w:val="20"/>
        <w:u w:val="none"/>
      </w:rPr>
      <w:drawing>
        <wp:anchor distT="0" distB="0" distL="114300" distR="114300" simplePos="0" relativeHeight="251661312" behindDoc="0" locked="1" layoutInCell="1" allowOverlap="1" wp14:editId="6EDB535B" wp14:anchorId="58451FA1">
          <wp:simplePos x="0" y="0"/>
          <wp:positionH relativeFrom="page">
            <wp:posOffset>5542280</wp:posOffset>
          </wp:positionH>
          <wp:positionV relativeFrom="page">
            <wp:posOffset>225425</wp:posOffset>
          </wp:positionV>
          <wp:extent cx="1279525" cy="45466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9D" w:rsidRDefault="0065659D" w14:paraId="1D4E1D18" w14:textId="77777777">
    <w:pPr>
      <w:pBdr>
        <w:top w:val="none"/>
        <w:left w:val="none"/>
        <w:bottom w:val="none"/>
        <w:right w:val="none"/>
      </w:pBdr>
      <w:tabs>
        <w:tab w:val="center" w:pos="4536"/>
        <w:tab w:val="right" w:pos="9072"/>
      </w:tabs>
      <w:suppressAutoHyphens w:val="false"/>
      <w:adjustRightInd w:val="false"/>
      <w:ind w:left="0" w:right="0" w:hanging="0"/>
      <w:textAlignment w:val="bottom"/>
      <w:rPr>
        <w:rFonts w:ascii="Arial" w:hAnsi="Arial"/>
        <w:b w:val="false"/>
        <w:i w:val="false"/>
        <w:strike w:val="false"/>
        <w:color w:val="000000"/>
        <w:sz w:val="20"/>
        <w:u w:val="none"/>
      </w:rPr>
      <w:spacing w:before="0" w:beforeLines="0" w:after="0" w:afterLines="0" w:afterAutospacing="false" w:line="240" w:lineRule="aut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A3"/>
    <w:rsid w:val="000410A3"/>
    <w:rsid w:val="00047F61"/>
    <w:rsid w:val="000F185F"/>
    <w:rsid w:val="00135A8F"/>
    <w:rsid w:val="002035BA"/>
    <w:rsid w:val="00236AE1"/>
    <w:rsid w:val="0027797E"/>
    <w:rsid w:val="002A4C75"/>
    <w:rsid w:val="002D39A1"/>
    <w:rsid w:val="002F08DF"/>
    <w:rsid w:val="002F3DED"/>
    <w:rsid w:val="003A1188"/>
    <w:rsid w:val="003B30F5"/>
    <w:rsid w:val="004256AB"/>
    <w:rsid w:val="00433103"/>
    <w:rsid w:val="00446E8D"/>
    <w:rsid w:val="004B0984"/>
    <w:rsid w:val="00542C91"/>
    <w:rsid w:val="00554000"/>
    <w:rsid w:val="005722D3"/>
    <w:rsid w:val="005B5F99"/>
    <w:rsid w:val="005E00FC"/>
    <w:rsid w:val="006A4D61"/>
    <w:rsid w:val="0074473C"/>
    <w:rsid w:val="007A683B"/>
    <w:rsid w:val="00875177"/>
    <w:rsid w:val="008F5078"/>
    <w:rsid w:val="009562A9"/>
    <w:rsid w:val="0099243E"/>
    <w:rsid w:val="009A0AAB"/>
    <w:rsid w:val="00A503BF"/>
    <w:rsid w:val="00A55C75"/>
    <w:rsid w:val="00A86A79"/>
    <w:rsid w:val="00B80DBA"/>
    <w:rsid w:val="00C03CD7"/>
    <w:rsid w:val="00CA6C15"/>
    <w:rsid w:val="00D176EE"/>
    <w:rsid w:val="00D4072C"/>
    <w:rsid w:val="00DF01A0"/>
    <w:rsid w:val="00E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;"/>
  <w14:docId w14:val="34135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  <w:rsid w:val="000410A3"/>
    <w:pPr>
      <w:spacing w:after="0" w:line="280" w:lineRule="exact"/>
    </w:pPr>
    <w:rPr>
      <w:rFonts w:ascii="Arial" w:hAnsi="Arial" w:eastAsia="Times New Roman" w:cs="Times New Roman"/>
      <w:sz w:val="20"/>
      <w:lang w:eastAsia="de-CH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410A3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0410A3"/>
    <w:rPr>
      <w:rFonts w:ascii="Arial" w:hAnsi="Arial" w:eastAsia="Times New Roman" w:cs="Times New Roman"/>
      <w:sz w:val="20"/>
      <w:lang w:eastAsia="de-CH"/>
    </w:rPr>
  </w:style>
  <w:style w:type="paragraph" w:styleId="Fuzeile">
    <w:name w:val="footer"/>
    <w:basedOn w:val="Standard"/>
    <w:link w:val="FuzeileZchn"/>
    <w:rsid w:val="000410A3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0410A3"/>
    <w:rPr>
      <w:rFonts w:ascii="Arial" w:hAnsi="Arial" w:eastAsia="Times New Roman" w:cs="Times New Roman"/>
      <w:sz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984"/>
    <w:pPr>
      <w:spacing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4B0984"/>
    <w:rPr>
      <w:rFonts w:ascii="Tahoma" w:hAnsi="Tahoma" w:eastAsia="Times New Roman" w:cs="Tahoma"/>
      <w:sz w:val="16"/>
      <w:szCs w:val="16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10A3"/>
    <w:pPr>
      <w:spacing w:after="0" w:line="280" w:lineRule="exact"/>
    </w:pPr>
    <w:rPr>
      <w:rFonts w:ascii="Arial" w:eastAsia="Times New Roman" w:hAnsi="Arial" w:cs="Times New Roman"/>
      <w:sz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410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410A3"/>
    <w:rPr>
      <w:rFonts w:ascii="Arial" w:eastAsia="Times New Roman" w:hAnsi="Arial" w:cs="Times New Roman"/>
      <w:sz w:val="20"/>
      <w:lang w:eastAsia="de-CH"/>
    </w:rPr>
  </w:style>
  <w:style w:type="paragraph" w:styleId="Fuzeile">
    <w:name w:val="footer"/>
    <w:basedOn w:val="Standard"/>
    <w:link w:val="FuzeileZchn"/>
    <w:rsid w:val="000410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410A3"/>
    <w:rPr>
      <w:rFonts w:ascii="Arial" w:eastAsia="Times New Roman" w:hAnsi="Arial" w:cs="Times New Roman"/>
      <w:sz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9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984"/>
    <w:rPr>
      <w:rFonts w:ascii="Tahoma" w:eastAsia="Times New Roman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oleObject" Target="embeddings/Microsoft_Word_97_-_2003_Document1.doc" Id="rId13" /><Relationship Type="http://schemas.openxmlformats.org/officeDocument/2006/relationships/customXml" Target="../customXml/item3.xml" Id="rId3" /><Relationship Type="http://schemas.microsoft.com/office/2007/relationships/stylesWithEffects" Target="stylesWithEffects.xml" Id="rId7" /><Relationship Type="http://schemas.openxmlformats.org/officeDocument/2006/relationships/image" Target="media/image1.emf" Id="rId12" /><Relationship Type="http://schemas.openxmlformats.org/officeDocument/2006/relationships/oleObject" Target="embeddings/Microsoft_Word_97_-_2003_Document3.doc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image" Target="media/image3.emf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fontTable" Target="fontTable.xml" Id="rId24" /><Relationship Type="http://schemas.openxmlformats.org/officeDocument/2006/relationships/customXml" Target="../customXml/item5.xml" Id="rId5" /><Relationship Type="http://schemas.openxmlformats.org/officeDocument/2006/relationships/oleObject" Target="embeddings/Microsoft_Word_97_-_2003_Document2.doc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media/image2.emf" Id="rId14" /><Relationship Type="http://schemas.openxmlformats.org/officeDocument/2006/relationships/header" Target="/word/header7.xml" Id="R50ca318b3e2f4ad4" /><Relationship Type="http://schemas.openxmlformats.org/officeDocument/2006/relationships/header" Target="/word/header8.xml" Id="R1405eb613eb74a3a" /><Relationship Type="http://schemas.openxmlformats.org/officeDocument/2006/relationships/header" Target="/word/header9.xml" Id="R65e35a0e708c405b" /><Relationship Type="http://schemas.openxmlformats.org/officeDocument/2006/relationships/footer" Target="/word/footer7.xml" Id="R5126acecd43d4a40" /><Relationship Type="http://schemas.openxmlformats.org/officeDocument/2006/relationships/footer" Target="/word/footer8.xml" Id="Re8594295293f4ba4" /><Relationship Type="http://schemas.openxmlformats.org/officeDocument/2006/relationships/footer" Target="/word/footer9.xml" Id="Rd1fd0572f5324f27" 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4.bin" Id="rId3" /><Relationship Type="http://schemas.openxmlformats.org/officeDocument/2006/relationships/image" Target="/media/image5.bin" Id="rId2" /><Relationship Type="http://schemas.openxmlformats.org/officeDocument/2006/relationships/image" Target="/media/image6.bin" Id="rId1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ItemAdded</Name>
    <Type>10001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>ItemUpdated</Name>
    <Type>10002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>ItemUpdating</Name>
    <Type>2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/>
    <Type>2</Type>
    <SequenceNumber>10000</SequenceNumber>
    <Assembly>GridSoft.SharePoint.QM, Version=1.0.0.0, Culture=neutral, PublicKeyToken=9f4da00116c38ec5</Assembly>
    <Class>GridSoft.SharePoint.QM.ProcessDocumentEventReciver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GridSoftQmPmKeywords xmlns="81b9687c-abac-499d-821d-e7f8038b2644" xsi:nil="true"/>
    <GridSoftQmPmExpires xmlns="81b9687c-abac-499d-821d-e7f8038b2644">2013-09-29T22:00:00+00:00</GridSoftQmPmExpires>
    <GridSoftQmGrouping2 xmlns="81b9687c-abac-499d-821d-e7f8038b2644">-</GridSoftQmGrouping2>
    <GridSoftQmPmTempHelper xmlns="http://schemas.microsoft.com/sharepoint/v3" xsi:nil="true"/>
    <GridSoftQmConnectionLookup xmlns="http://schemas.microsoft.com/sharepoint/v3" xsi:nil="true"/>
    <GridSoftQmPmExpiresRespPerson xmlns="81b9687c-abac-499d-821d-e7f8038b2644">
      <UserInfo>
        <DisplayName>Jenni Erhard</DisplayName>
        <AccountId>647</AccountId>
        <AccountType/>
      </UserInfo>
    </GridSoftQmPmExpiresRespPerson>
    <GridSoftQmPmAccess xmlns="81b9687c-abac-499d-821d-e7f8038b2644" xsi:nil="true"/>
    <GridSoftQmPmType xmlns="81b9687c-abac-499d-821d-e7f8038b2644">Interne Formulare (F)</GridSoftQmPmType>
    <GridSoftQmPmTempWritePerson xmlns="81b9687c-abac-499d-821d-e7f8038b2644">
      <UserInfo>
        <DisplayName/>
        <AccountId xsi:nil="true"/>
        <AccountType/>
      </UserInfo>
    </GridSoftQmPmTempWritePerson>
    <GridSoftQmPmId xmlns="81b9687c-abac-499d-821d-e7f8038b2644" xsi:nil="true"/>
    <GridSoftQmPmModificationMethod xmlns="81b9687c-abac-499d-821d-e7f8038b2644" xsi:nil="true"/>
    <GridSoftQmPmDuration xmlns="81b9687c-abac-499d-821d-e7f8038b2644">10</GridSoftQmPmDuration>
    <GridSoftQmPmVerify xmlns="81b9687c-abac-499d-821d-e7f8038b2644">so-S-13</GridSoftQmPmVerify>
    <GridSoftQmPmCreation xmlns="81b9687c-abac-499d-821d-e7f8038b2644">so-S-13</GridSoftQmPmCreation>
    <GridSoftQmPmVerifyApproval xmlns="81b9687c-abac-499d-821d-e7f8038b2644">so-S-13</GridSoftQmPmVerifyApproval>
    <GridSoftQmPmDisplayItem xmlns="81b9687c-abac-499d-821d-e7f8038b2644" xsi:nil="true"/>
    <GridSoftQmArchiveField xmlns="81b9687c-abac-499d-821d-e7f8038b2644">false</GridSoftQmArchiveField>
    <GridSoftQmGrouping xmlns="81b9687c-abac-499d-821d-e7f8038b2644">Formulare</GridSoftQmGroupi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im Portal" ma:contentTypeID="0x0101006A3254D39CFA45C19D25AD719296481301001A52906793E07C48808CEA9247AFEBA2" ma:contentTypeVersion="12" ma:contentTypeDescription="Dokument, das im Prozessportal gespeichert ist" ma:contentTypeScope="" ma:versionID="6b861094a8f5b1eb4543ec7de1a762a5">
  <xsd:schema xmlns:xsd="http://www.w3.org/2001/XMLSchema" xmlns:p="http://schemas.microsoft.com/office/2006/metadata/properties" xmlns:ns1="http://schemas.microsoft.com/sharepoint/v3" xmlns:ns2="81b9687c-abac-499d-821d-e7f8038b2644" targetNamespace="http://schemas.microsoft.com/office/2006/metadata/properties" ma:root="true" ma:fieldsID="b9b241a7e344e9be4899e51a6afcba82" ns1:_="" ns2:_="">
    <xsd:import namespace="http://schemas.microsoft.com/sharepoint/v3"/>
    <xsd:import namespace="81b9687c-abac-499d-821d-e7f8038b2644"/>
    <xsd:element name="properties">
      <xsd:complexType>
        <xsd:sequence>
          <xsd:element name="documentManagement">
            <xsd:complexType>
              <xsd:all>
                <xsd:element ref="ns1:GridSoftQmConnectionLookup" minOccurs="0"/>
                <xsd:element ref="ns2:GridSoftQmPmType" minOccurs="0"/>
                <xsd:element ref="ns2:GridSoftQmPmId" minOccurs="0"/>
                <xsd:element ref="ns2:GridSoftQmPmModificationMethod" minOccurs="0"/>
                <xsd:element ref="ns2:GridSoftQmPmCreation" minOccurs="0"/>
                <xsd:element ref="ns2:GridSoftQmPmVerify" minOccurs="0"/>
                <xsd:element ref="ns2:GridSoftQmPmVerifyApproval" minOccurs="0"/>
                <xsd:element ref="ns2:GridSoftQmPmExpires" minOccurs="0"/>
                <xsd:element ref="ns2:GridSoftQmPmExpiresRespPerson" minOccurs="0"/>
                <xsd:element ref="ns2:GridSoftQmPmTempWritePerson" minOccurs="0"/>
                <xsd:element ref="ns1:GridSoftQmPmTempHelper" minOccurs="0"/>
                <xsd:element ref="ns2:GridSoftQmPmAccess" minOccurs="0"/>
                <xsd:element ref="ns2:GridSoftQmPmKeywords" minOccurs="0"/>
                <xsd:element ref="ns2:GridSoftQmGrouping" minOccurs="0"/>
                <xsd:element ref="ns2:GridSoftQmGrouping2" minOccurs="0"/>
                <xsd:element ref="ns2:GridSoftQmPmDisplayItem" minOccurs="0"/>
                <xsd:element ref="ns2:GridSoftQmPmDuration" minOccurs="0"/>
                <xsd:element ref="ns2:GridSoftQmArchiveField" minOccurs="0"/>
                <xsd:element ref="ns2:GridSoftQmArchiveDate" minOccurs="0"/>
                <xsd:element ref="ns2:GridSoftQmDispla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GridSoftQmConnectionLookup" ma:index="8" nillable="true" ma:displayName="Standort" ma:description="" ma:list="ca212ff9-8025-4399-90c0-a916aee02a28" ma:internalName="GridSoftQmConnectionLookup" ma:showField="Title" ma:web="288fdf5d-200f-467b-a680-400243259d72">
      <xsd:simpleType>
        <xsd:restriction base="dms:Lookup"/>
      </xsd:simpleType>
    </xsd:element>
    <xsd:element name="GridSoftQmPmTempHelper" ma:index="18" nillable="true" ma:displayName="GridSoftQmPmTempHelper" ma:description="Remembers the ols value of the temp write person" ma:hidden="true" ma:internalName="GridSoftQmPmTempHelper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81b9687c-abac-499d-821d-e7f8038b2644" elementFormDefault="qualified">
    <xsd:import namespace="http://schemas.microsoft.com/office/2006/documentManagement/types"/>
    <xsd:element name="GridSoftQmPmType" ma:index="9" nillable="true" ma:displayName="Art" ma:default="" ma:description="Pflichtfeld für Publikation." ma:internalName="GridSoftQmPmType">
      <xsd:simpleType>
        <xsd:restriction base="dms:Choice">
          <xsd:enumeration value="Externe Erlasse (E)"/>
          <xsd:enumeration value="Interne Regelungen (R)"/>
          <xsd:enumeration value="Interne Formulare (F)"/>
          <xsd:enumeration value="Nachweisdokumente (N)"/>
        </xsd:restriction>
      </xsd:simpleType>
    </xsd:element>
    <xsd:element name="GridSoftQmPmId" ma:index="10" nillable="true" ma:displayName="Identifikation" ma:description="" ma:internalName="GridSoftQmPmId">
      <xsd:simpleType>
        <xsd:restriction base="dms:Text"/>
      </xsd:simpleType>
    </xsd:element>
    <xsd:element name="GridSoftQmPmModificationMethod" ma:index="11" nillable="true" ma:displayName="Änderungsverfahren" ma:format="Dropdown" ma:internalName="GridSoftQmPmModificationMethod">
      <xsd:simpleType>
        <xsd:restriction base="dms:Choice">
          <xsd:enumeration value="0 - dürfen nicht geändert werden"/>
          <xsd:enumeration value="1 - Freigabe in Eigenverantwortung Autor - Autorin"/>
          <xsd:enumeration value="2 - Freigabe durch Freigabe-Rolle"/>
        </xsd:restriction>
      </xsd:simpleType>
    </xsd:element>
    <xsd:element name="GridSoftQmPmCreation" ma:index="12" nillable="true" ma:displayName="Erstellung" ma:description="max. 15 Zeichen. Pflichtfeld für Publikation." ma:internalName="GridSoftQmPmCreation">
      <xsd:simpleType>
        <xsd:restriction base="dms:Text">
          <xsd:maxLength value="15"/>
        </xsd:restriction>
      </xsd:simpleType>
    </xsd:element>
    <xsd:element name="GridSoftQmPmVerify" ma:index="13" nillable="true" ma:displayName="Prüfung" ma:description="max. 15 Zeichen. Pflichtfeld für Publikation." ma:internalName="GridSoftQmPmVerify">
      <xsd:simpleType>
        <xsd:restriction base="dms:Text">
          <xsd:maxLength value="15"/>
        </xsd:restriction>
      </xsd:simpleType>
    </xsd:element>
    <xsd:element name="GridSoftQmPmVerifyApproval" ma:index="14" nillable="true" ma:displayName="Freigabe" ma:description="max. 15 Zeichen. Pflichtfeld für Publikation." ma:internalName="GridSoftQmPmVerifyApproval">
      <xsd:simpleType>
        <xsd:restriction base="dms:Text">
          <xsd:maxLength value="15"/>
        </xsd:restriction>
      </xsd:simpleType>
    </xsd:element>
    <xsd:element name="GridSoftQmPmExpires" ma:index="15" nillable="true" ma:displayName="Gültigkeitsdatum" ma:format="DateOnly" ma:internalName="GridSoftQmPmExpires">
      <xsd:simpleType>
        <xsd:restriction base="dms:DateTime"/>
      </xsd:simpleType>
    </xsd:element>
    <xsd:element name="GridSoftQmPmExpiresRespPerson" ma:index="16" nillable="true" ma:displayName="Verantwortliche Person" ma:description="Person welche benachrichtigt wird, falls das Gültigkeitsdatum nächstens ablaufen wird. Falls leer, ist die Person verantwortlich, welche das Dokument zuletzt bearbeitet hat." ma:internalName="GridSoftQmPmExpiresResp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idSoftQmPmTempWritePerson" ma:index="17" nillable="true" ma:displayName="Temporär schreibberechtigte Personen" ma:description="Eintrag für Personen welche keine Schreib-Berechtigungen haben auf der Prozess-Seite. Eingetragene Personen bekommen Schreibrechte auf diesem bestimmten Dokument." ma:internalName="GridSoftQmPmTempWritePers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idSoftQmPmAccess" ma:index="19" nillable="true" ma:displayName="Zugriff" ma:description="" ma:internalName="GridSoftQmPmAccess">
      <xsd:simpleType>
        <xsd:restriction base="dms:Text"/>
      </xsd:simpleType>
    </xsd:element>
    <xsd:element name="GridSoftQmPmKeywords" ma:index="20" nillable="true" ma:displayName="Stichworte" ma:description="" ma:internalName="GridSoftQmPmKeywords">
      <xsd:simpleType>
        <xsd:restriction base="dms:Text"/>
      </xsd:simpleType>
    </xsd:element>
    <xsd:element name="GridSoftQmGrouping" ma:index="21" nillable="true" ma:displayName="Kapitel" ma:default="-" ma:format="Dropdown" ma:internalName="GridSoftQmGrouping">
      <xsd:simpleType>
        <xsd:restriction base="dms:Choice">
          <xsd:enumeration value="-"/>
          <xsd:enumeration value="Berufsbild Diabetesfachberater/- In"/>
          <xsd:enumeration value="Organisation Diabetesberatung"/>
          <xsd:enumeration value="Diabetes-Fachdokumente für Pflege"/>
          <xsd:enumeration value="Formulare"/>
          <xsd:enumeration value="Verschiedenes"/>
          <xsd:enumeration value="Medikamente"/>
        </xsd:restriction>
      </xsd:simpleType>
    </xsd:element>
    <xsd:element name="GridSoftQmGrouping2" ma:index="22" nillable="true" ma:displayName="Unterkapitel" ma:default="-" ma:format="Dropdown" ma:internalName="GridSoftQmGrouping2">
      <xsd:simpleType>
        <xsd:restriction base="dms:Choice">
          <xsd:enumeration value="-"/>
          <xsd:enumeration value="Insulin Wissen"/>
          <xsd:enumeration value="Kapilläre BZ Messung"/>
          <xsd:enumeration value="Pflegebedarfserfassung"/>
          <xsd:enumeration value="Umgang mit Pen"/>
        </xsd:restriction>
      </xsd:simpleType>
    </xsd:element>
    <xsd:element name="GridSoftQmPmDisplayItem" ma:index="23" nillable="true" ma:displayName="Details" ma:description="" ma:hidden="true" ma:internalName="GridSoftQmPmDisplayItem">
      <xsd:simpleType>
        <xsd:restriction base="dms:Unknown"/>
      </xsd:simpleType>
    </xsd:element>
    <xsd:element name="GridSoftQmPmDuration" ma:index="24" nillable="true" ma:displayName="Archiv.-Dauer" ma:description="Pflichtfeld für Publikation." ma:internalName="GridSoftQmPmDuration">
      <xsd:simpleType>
        <xsd:restriction base="dms:Text"/>
      </xsd:simpleType>
    </xsd:element>
    <xsd:element name="GridSoftQmArchiveField" ma:index="25" nillable="true" ma:displayName="Archiviert" ma:description="Feld zur Markierung archivierter Dokumente" ma:internalName="GridSoftQmArchiveField">
      <xsd:simpleType>
        <xsd:restriction base="dms:Boolean"/>
      </xsd:simpleType>
    </xsd:element>
    <xsd:element name="GridSoftQmArchiveDate" ma:index="26" nillable="true" ma:displayName="Archivierungsdatum" ma:description="Zu diesem Zeitpunkt wurde das Dokument archiviert" ma:internalName="GridSoftQmArchiveDate" ma:readOnly="true">
      <xsd:simpleType>
        <xsd:restriction base="dms:DateTime"/>
      </xsd:simpleType>
    </xsd:element>
    <xsd:element name="GridSoftQmDisplay" ma:index="27" nillable="true" ma:displayName="Anzeigen" ma:description="Link zum Anzeigen Formular" ma:internalName="GridSoftQmDisplay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0078-36A5-4C07-9EDD-D4CBD5584AF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686070-37A2-402B-952B-2601DFAB490F}">
  <ds:schemaRefs>
    <ds:schemaRef ds:uri="81b9687c-abac-499d-821d-e7f8038b2644"/>
    <ds:schemaRef ds:uri="http://purl.org/dc/terms/"/>
    <ds:schemaRef ds:uri="http://purl.org/dc/elements/1.1/"/>
    <ds:schemaRef ds:uri="http://schemas.microsoft.com/sharepoint/v3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EF35964-DDC8-4468-BEB5-DA69D440D8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9402D8-1317-404A-8514-9A5BC94B4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b9687c-abac-499d-821d-e7f8038b264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33B5355-3913-4B6D-AC55-E398AA49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F861A9BD.dotm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Anmeldeformulare</vt:lpstr>
    </vt:vector>
  </TitlesOfParts>
  <Company>soH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Anmeldeformulare</dc:title>
  <dc:creator>E. Jenni</dc:creator>
  <cp:lastModifiedBy>Baisotti Flavio</cp:lastModifiedBy>
  <cp:revision>21</cp:revision>
  <cp:lastPrinted>2012-10-03T11:31:00Z</cp:lastPrinted>
  <dcterms:created xsi:type="dcterms:W3CDTF">2012-08-31T09:04:00Z</dcterms:created>
  <dcterms:modified xsi:type="dcterms:W3CDTF">2018-01-24T12:25:00Z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0x0101006A3254D39CFA45C19D25AD719296481301001A52906793E07C48808CEA9247AFEBA2</vt:lpwstr>
  </property>
  <property fmtid="{D5CDD505-2E9C-101B-9397-08002B2CF9AE}" pid="3" name="GridSoftQmPmLoc">
    <vt:lpwstr>Prozess-Portal</vt:lpwstr>
  </property>
</Properties>
</file>