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bookmarkEnd w:id="0"/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1" w:name="Text1"/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"/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2" w:name="Kontrollkästchen3"/>
      <w:tr w:rsidR="00582A2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2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3" w:name="Text13"/>
      <w:tr w:rsidR="00582A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95" w:type="dxa"/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3"/>
          </w:p>
        </w:tc>
      </w:tr>
    </w:tbl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4" w:name="Kontrollkästchen4"/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6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6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7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582A29" w:rsidRDefault="00582A29">
      <w:pPr>
        <w:pStyle w:val="berschrift1"/>
      </w:pPr>
      <w:r>
        <w:t>Ziel der Behandlung:</w:t>
      </w:r>
    </w:p>
    <w:bookmarkStart w:id="8" w:name="Kontrollkästchen2"/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8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9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>Physiotherapeutische Massnahmen: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0" w:name="Text5"/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  <w:tc>
          <w:tcPr>
            <w:tcW w:w="2837" w:type="dxa"/>
            <w:vAlign w:val="center"/>
          </w:tcPr>
          <w:p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</w:t>
      </w:r>
      <w:r>
        <w:rPr>
          <w:sz w:val="20"/>
        </w:rPr>
        <w:t>s</w:t>
      </w:r>
      <w:r>
        <w:rPr>
          <w:sz w:val="20"/>
        </w:rPr>
        <w:t>nahmen wechseln, wenn dies zur effizienteren Erreichung des Behandlung</w:t>
      </w:r>
      <w:r>
        <w:rPr>
          <w:sz w:val="20"/>
        </w:rPr>
        <w:t>s</w:t>
      </w:r>
      <w:r>
        <w:rPr>
          <w:sz w:val="20"/>
        </w:rPr>
        <w:t>zieles beiträgt.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 (Stempel): KSK-Nr.: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5" w:name="Text11"/>
        <w:tc>
          <w:tcPr>
            <w:tcW w:w="7736" w:type="dxa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45" w:rsidRDefault="00FB6845">
      <w:r>
        <w:separator/>
      </w:r>
    </w:p>
  </w:endnote>
  <w:endnote w:type="continuationSeparator" w:id="0">
    <w:p w:rsidR="00FB6845" w:rsidRDefault="00FB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45" w:rsidRDefault="00FB6845">
      <w:r>
        <w:separator/>
      </w:r>
    </w:p>
  </w:footnote>
  <w:footnote w:type="continuationSeparator" w:id="0">
    <w:p w:rsidR="00FB6845" w:rsidRDefault="00FB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29" w:rsidRDefault="00FB6845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7n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" o:allowincell="f" stroked="f">
              <v:textbox>
                <w:txbxContent>
                  <w:p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8F245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" o:allowincell="f" strokecolor="navy" strokeweight="2.25pt"/>
          </w:pict>
        </mc:Fallback>
      </mc:AlternateContent>
    </w:r>
    <w:r>
      <w:rPr>
        <w:noProof/>
        <w:lang w:val="de-CH"/>
      </w:rPr>
      <w:drawing>
        <wp:inline distT="0" distB="0" distL="0" distR="0">
          <wp:extent cx="5759450" cy="850900"/>
          <wp:effectExtent l="0" t="0" r="0" b="0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fLlgsfmBVeHB0qdvTWUT8Q+THNb452Jv8KuZCCBTfh3274098q3muAFBH6rz2xZ+Bd7JiNcupYd/eBLKDlfg==" w:salt="NEtl3MrmJXZRZl7SfrogV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45"/>
    <w:rsid w:val="00106B46"/>
    <w:rsid w:val="00582A29"/>
    <w:rsid w:val="00AF2A19"/>
    <w:rsid w:val="00C33705"/>
    <w:rsid w:val="00D72E2E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BA52C87D-CCDE-4223-B476-79E04D2C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min,%20Orga\Vorlagen\Admin%20&amp;%20Orga\Verordnungsformular%20ambula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Verordnungsformular ambulant.dot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Studer Hanspeter</dc:creator>
  <cp:keywords/>
  <dc:description/>
  <cp:lastModifiedBy>Studer Hanspeter</cp:lastModifiedBy>
  <cp:revision>1</cp:revision>
  <cp:lastPrinted>2002-03-20T12:08:00Z</cp:lastPrinted>
  <dcterms:created xsi:type="dcterms:W3CDTF">2018-08-13T11:07:00Z</dcterms:created>
  <dcterms:modified xsi:type="dcterms:W3CDTF">2018-08-13T11:08:00Z</dcterms:modified>
</cp:coreProperties>
</file>