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D3" w:rsidRDefault="005E12D3" w:rsidP="005E12D3">
      <w:pPr>
        <w:pStyle w:val="berschrift1"/>
        <w:pBdr>
          <w:bottom w:val="none" w:sz="0" w:space="0" w:color="auto"/>
        </w:pBdr>
        <w:rPr>
          <w:b w:val="0"/>
        </w:rPr>
      </w:pPr>
      <w:r w:rsidRPr="00476507">
        <w:t>Anmeldung zur Rauchstoppberatung</w:t>
      </w:r>
    </w:p>
    <w:p w:rsidR="005E12D3" w:rsidRDefault="005E12D3" w:rsidP="005E12D3"/>
    <w:p w:rsidR="005E12D3" w:rsidRDefault="005E12D3" w:rsidP="005E12D3"/>
    <w:p w:rsidR="005E12D3" w:rsidRPr="006A6C03" w:rsidRDefault="005E12D3" w:rsidP="005E12D3">
      <w:pPr>
        <w:tabs>
          <w:tab w:val="left" w:pos="1701"/>
          <w:tab w:val="left" w:pos="4536"/>
          <w:tab w:val="left" w:pos="6237"/>
          <w:tab w:val="right" w:pos="9498"/>
        </w:tabs>
        <w:spacing w:line="360" w:lineRule="auto"/>
        <w:rPr>
          <w:b/>
        </w:rPr>
      </w:pPr>
      <w:r w:rsidRPr="006A6C03">
        <w:rPr>
          <w:b/>
        </w:rPr>
        <w:t>Betrifft</w:t>
      </w:r>
    </w:p>
    <w:p w:rsidR="005E12D3" w:rsidRPr="00D76864" w:rsidRDefault="005E12D3" w:rsidP="005E12D3">
      <w:pPr>
        <w:tabs>
          <w:tab w:val="left" w:pos="1701"/>
          <w:tab w:val="left" w:pos="4536"/>
          <w:tab w:val="left" w:pos="6237"/>
          <w:tab w:val="right" w:pos="9498"/>
        </w:tabs>
        <w:spacing w:line="276" w:lineRule="auto"/>
        <w:rPr>
          <w:rFonts w:cs="Arial"/>
        </w:rPr>
      </w:pPr>
      <w:r w:rsidRPr="00D76864">
        <w:t>Name / Vorname:</w:t>
      </w:r>
      <w:r w:rsidRPr="00D76864">
        <w:tab/>
      </w: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bookmarkStart w:id="0" w:name="_GoBack"/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bookmarkEnd w:id="0"/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1701"/>
          <w:tab w:val="left" w:pos="4536"/>
          <w:tab w:val="left" w:pos="6237"/>
          <w:tab w:val="right" w:pos="9498"/>
        </w:tabs>
        <w:spacing w:line="276" w:lineRule="auto"/>
        <w:rPr>
          <w:rFonts w:cs="Arial"/>
        </w:rPr>
      </w:pPr>
      <w:r w:rsidRPr="00D76864">
        <w:t xml:space="preserve">Geb. Datum: </w:t>
      </w:r>
      <w:r w:rsidRPr="00D76864">
        <w:tab/>
      </w: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1701"/>
          <w:tab w:val="left" w:pos="4536"/>
          <w:tab w:val="left" w:pos="6237"/>
          <w:tab w:val="right" w:pos="9498"/>
        </w:tabs>
        <w:spacing w:line="276" w:lineRule="auto"/>
      </w:pPr>
      <w:r w:rsidRPr="00D76864">
        <w:t xml:space="preserve">Adresse, PLZ/Ort: </w:t>
      </w:r>
      <w:r w:rsidRPr="00D76864">
        <w:tab/>
      </w: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pBdr>
          <w:bottom w:val="single" w:sz="4" w:space="1" w:color="auto"/>
        </w:pBdr>
        <w:tabs>
          <w:tab w:val="left" w:pos="1701"/>
          <w:tab w:val="left" w:pos="4536"/>
          <w:tab w:val="left" w:pos="6237"/>
        </w:tabs>
        <w:spacing w:line="360" w:lineRule="auto"/>
      </w:pPr>
      <w:r w:rsidRPr="00D76864">
        <w:t>Telefon:</w:t>
      </w:r>
      <w:r w:rsidRPr="00D76864">
        <w:rPr>
          <w:rFonts w:cs="Arial"/>
        </w:rPr>
        <w:t xml:space="preserve"> </w:t>
      </w:r>
      <w:r w:rsidRPr="00D76864">
        <w:rPr>
          <w:rFonts w:cs="Arial"/>
        </w:rPr>
        <w:tab/>
      </w: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4536"/>
        </w:tabs>
        <w:spacing w:before="120" w:line="360" w:lineRule="auto"/>
        <w:rPr>
          <w:b/>
        </w:rPr>
      </w:pPr>
      <w:r w:rsidRPr="00D76864">
        <w:rPr>
          <w:b/>
        </w:rPr>
        <w:t>Substanzmissbrauch</w:t>
      </w:r>
    </w:p>
    <w:p w:rsidR="005E12D3" w:rsidRPr="00D76864" w:rsidRDefault="00C06136" w:rsidP="005E12D3">
      <w:pPr>
        <w:tabs>
          <w:tab w:val="left" w:pos="513"/>
        </w:tabs>
      </w:pPr>
      <w:sdt>
        <w:sdtPr>
          <w:rPr>
            <w:rFonts w:cs="Arial"/>
          </w:rPr>
          <w:id w:val="-16774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  <w:t>Tabak</w:t>
      </w:r>
    </w:p>
    <w:p w:rsidR="005E12D3" w:rsidRPr="00D76864" w:rsidRDefault="00C06136" w:rsidP="005E12D3">
      <w:pPr>
        <w:tabs>
          <w:tab w:val="left" w:pos="513"/>
        </w:tabs>
      </w:pPr>
      <w:sdt>
        <w:sdtPr>
          <w:rPr>
            <w:rFonts w:cs="Arial"/>
          </w:rPr>
          <w:id w:val="37296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  <w:t>Alkohol</w:t>
      </w:r>
    </w:p>
    <w:p w:rsidR="005E12D3" w:rsidRPr="00D76864" w:rsidRDefault="00C06136" w:rsidP="005E12D3">
      <w:pPr>
        <w:tabs>
          <w:tab w:val="left" w:pos="513"/>
        </w:tabs>
      </w:pPr>
      <w:sdt>
        <w:sdtPr>
          <w:rPr>
            <w:rFonts w:cs="Arial"/>
          </w:rPr>
          <w:id w:val="-86968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  <w:t>Drogen</w:t>
      </w:r>
    </w:p>
    <w:p w:rsidR="005E12D3" w:rsidRPr="00D76864" w:rsidRDefault="00C06136" w:rsidP="005E12D3">
      <w:pPr>
        <w:tabs>
          <w:tab w:val="left" w:pos="513"/>
        </w:tabs>
      </w:pPr>
      <w:sdt>
        <w:sdtPr>
          <w:rPr>
            <w:rFonts w:cs="Arial"/>
          </w:rPr>
          <w:id w:val="-169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  <w:t>Medikamente</w:t>
      </w:r>
    </w:p>
    <w:p w:rsidR="005E12D3" w:rsidRPr="00D76864" w:rsidRDefault="00C06136" w:rsidP="005E12D3">
      <w:pPr>
        <w:pBdr>
          <w:bottom w:val="single" w:sz="4" w:space="1" w:color="auto"/>
        </w:pBdr>
        <w:tabs>
          <w:tab w:val="left" w:pos="513"/>
        </w:tabs>
      </w:pPr>
      <w:sdt>
        <w:sdtPr>
          <w:rPr>
            <w:rFonts w:cs="Arial"/>
          </w:rPr>
          <w:id w:val="-309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</w:r>
      <w:r w:rsidR="005E12D3" w:rsidRPr="00D76864">
        <w:fldChar w:fldCharType="begin">
          <w:ffData>
            <w:name w:val="Text16"/>
            <w:enabled/>
            <w:calcOnExit w:val="0"/>
            <w:textInput/>
          </w:ffData>
        </w:fldChar>
      </w:r>
      <w:r w:rsidR="005E12D3" w:rsidRPr="00D76864">
        <w:instrText xml:space="preserve"> FORMTEXT </w:instrText>
      </w:r>
      <w:r w:rsidR="005E12D3" w:rsidRPr="00D76864">
        <w:fldChar w:fldCharType="separate"/>
      </w:r>
      <w:r w:rsidR="005E12D3" w:rsidRPr="00D76864">
        <w:rPr>
          <w:noProof/>
        </w:rPr>
        <w:t> </w:t>
      </w:r>
      <w:r w:rsidR="005E12D3" w:rsidRPr="00D76864">
        <w:rPr>
          <w:noProof/>
        </w:rPr>
        <w:t> </w:t>
      </w:r>
      <w:r w:rsidR="005E12D3" w:rsidRPr="00D76864">
        <w:rPr>
          <w:noProof/>
        </w:rPr>
        <w:t> </w:t>
      </w:r>
      <w:r w:rsidR="005E12D3" w:rsidRPr="00D76864">
        <w:rPr>
          <w:noProof/>
        </w:rPr>
        <w:t> </w:t>
      </w:r>
      <w:r w:rsidR="005E12D3" w:rsidRPr="00D76864">
        <w:rPr>
          <w:noProof/>
        </w:rPr>
        <w:t> </w:t>
      </w:r>
      <w:r w:rsidR="005E12D3" w:rsidRPr="00D76864">
        <w:fldChar w:fldCharType="end"/>
      </w:r>
    </w:p>
    <w:p w:rsidR="005E12D3" w:rsidRPr="00D76864" w:rsidRDefault="005E12D3" w:rsidP="005E12D3">
      <w:pPr>
        <w:tabs>
          <w:tab w:val="left" w:pos="4536"/>
        </w:tabs>
        <w:spacing w:before="120" w:line="360" w:lineRule="auto"/>
        <w:rPr>
          <w:b/>
        </w:rPr>
      </w:pPr>
      <w:r w:rsidRPr="00D76864">
        <w:rPr>
          <w:b/>
        </w:rPr>
        <w:t>Hauptdiagnose</w:t>
      </w:r>
      <w:r>
        <w:rPr>
          <w:b/>
        </w:rPr>
        <w:t xml:space="preserve">n / relevante Nebendiagnosen </w:t>
      </w:r>
      <w:r w:rsidRPr="00A829F4">
        <w:t>(evtl. Bericht anhängen</w:t>
      </w:r>
      <w:r>
        <w:rPr>
          <w:b/>
        </w:rPr>
        <w:t>)</w:t>
      </w:r>
    </w:p>
    <w:p w:rsidR="005E12D3" w:rsidRPr="00D76864" w:rsidRDefault="005E12D3" w:rsidP="005E12D3">
      <w:pPr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pBdr>
          <w:bottom w:val="single" w:sz="4" w:space="1" w:color="auto"/>
        </w:pBdr>
        <w:tabs>
          <w:tab w:val="left" w:pos="8397"/>
        </w:tabs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4536"/>
        </w:tabs>
        <w:spacing w:before="120" w:line="360" w:lineRule="auto"/>
        <w:rPr>
          <w:b/>
        </w:rPr>
      </w:pPr>
      <w:r>
        <w:rPr>
          <w:b/>
        </w:rPr>
        <w:t>Medikation</w:t>
      </w:r>
    </w:p>
    <w:p w:rsidR="005E12D3" w:rsidRPr="00D76864" w:rsidRDefault="005E12D3" w:rsidP="005E12D3">
      <w:pPr>
        <w:tabs>
          <w:tab w:val="left" w:pos="4275"/>
        </w:tabs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4275"/>
        </w:tabs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4275"/>
        </w:tabs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4275"/>
        </w:tabs>
        <w:rPr>
          <w:rFonts w:cs="Arial"/>
        </w:rPr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pBdr>
          <w:bottom w:val="single" w:sz="4" w:space="1" w:color="auto"/>
        </w:pBdr>
        <w:tabs>
          <w:tab w:val="left" w:pos="4275"/>
        </w:tabs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4536"/>
        </w:tabs>
        <w:spacing w:before="120" w:line="360" w:lineRule="auto"/>
        <w:rPr>
          <w:b/>
        </w:rPr>
      </w:pPr>
      <w:r>
        <w:rPr>
          <w:b/>
        </w:rPr>
        <w:t>Psychische Erkrankung</w:t>
      </w:r>
    </w:p>
    <w:p w:rsidR="005E12D3" w:rsidRPr="00D76864" w:rsidRDefault="00C06136" w:rsidP="005E12D3">
      <w:pPr>
        <w:tabs>
          <w:tab w:val="left" w:pos="513"/>
          <w:tab w:val="center" w:pos="4424"/>
        </w:tabs>
      </w:pPr>
      <w:sdt>
        <w:sdtPr>
          <w:rPr>
            <w:rFonts w:cs="Arial"/>
          </w:rPr>
          <w:id w:val="-4558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  <w:t>Depression</w:t>
      </w:r>
    </w:p>
    <w:p w:rsidR="005E12D3" w:rsidRPr="00D76864" w:rsidRDefault="00C06136" w:rsidP="005E12D3">
      <w:pPr>
        <w:pBdr>
          <w:bottom w:val="single" w:sz="4" w:space="1" w:color="auto"/>
        </w:pBdr>
        <w:tabs>
          <w:tab w:val="left" w:pos="513"/>
          <w:tab w:val="center" w:pos="4424"/>
        </w:tabs>
      </w:pPr>
      <w:sdt>
        <w:sdtPr>
          <w:rPr>
            <w:rFonts w:cs="Arial"/>
          </w:rPr>
          <w:id w:val="-109062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</w:r>
      <w:r w:rsidR="005E12D3" w:rsidRPr="00D76864">
        <w:fldChar w:fldCharType="begin">
          <w:ffData>
            <w:name w:val="Text16"/>
            <w:enabled/>
            <w:calcOnExit w:val="0"/>
            <w:textInput/>
          </w:ffData>
        </w:fldChar>
      </w:r>
      <w:r w:rsidR="005E12D3" w:rsidRPr="00D76864">
        <w:instrText xml:space="preserve"> FORMTEXT </w:instrText>
      </w:r>
      <w:r w:rsidR="005E12D3" w:rsidRPr="00D76864">
        <w:fldChar w:fldCharType="separate"/>
      </w:r>
      <w:r w:rsidR="005E12D3" w:rsidRPr="00D76864">
        <w:rPr>
          <w:noProof/>
        </w:rPr>
        <w:t> </w:t>
      </w:r>
      <w:r w:rsidR="005E12D3" w:rsidRPr="00D76864">
        <w:rPr>
          <w:noProof/>
        </w:rPr>
        <w:t> </w:t>
      </w:r>
      <w:r w:rsidR="005E12D3" w:rsidRPr="00D76864">
        <w:rPr>
          <w:noProof/>
        </w:rPr>
        <w:t> </w:t>
      </w:r>
      <w:r w:rsidR="005E12D3" w:rsidRPr="00D76864">
        <w:rPr>
          <w:noProof/>
        </w:rPr>
        <w:t> </w:t>
      </w:r>
      <w:r w:rsidR="005E12D3" w:rsidRPr="00D76864">
        <w:rPr>
          <w:noProof/>
        </w:rPr>
        <w:t> </w:t>
      </w:r>
      <w:r w:rsidR="005E12D3" w:rsidRPr="00D76864">
        <w:fldChar w:fldCharType="end"/>
      </w:r>
    </w:p>
    <w:p w:rsidR="005E12D3" w:rsidRPr="00D76864" w:rsidRDefault="005E12D3" w:rsidP="005E12D3">
      <w:pPr>
        <w:tabs>
          <w:tab w:val="left" w:pos="4536"/>
        </w:tabs>
        <w:spacing w:before="120" w:line="360" w:lineRule="auto"/>
        <w:rPr>
          <w:b/>
        </w:rPr>
      </w:pPr>
      <w:r w:rsidRPr="00D76864">
        <w:rPr>
          <w:b/>
        </w:rPr>
        <w:t>P</w:t>
      </w:r>
      <w:r>
        <w:rPr>
          <w:b/>
        </w:rPr>
        <w:t>sychosoziale Situation</w:t>
      </w:r>
    </w:p>
    <w:p w:rsidR="005E12D3" w:rsidRPr="00D76864" w:rsidRDefault="00C06136" w:rsidP="005E12D3">
      <w:pPr>
        <w:tabs>
          <w:tab w:val="left" w:pos="513"/>
        </w:tabs>
      </w:pPr>
      <w:sdt>
        <w:sdtPr>
          <w:rPr>
            <w:rFonts w:cs="Arial"/>
          </w:rPr>
          <w:id w:val="31230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  <w:t>Unauffällig</w:t>
      </w:r>
    </w:p>
    <w:p w:rsidR="005E12D3" w:rsidRPr="00D76864" w:rsidRDefault="00C06136" w:rsidP="005E12D3">
      <w:pPr>
        <w:tabs>
          <w:tab w:val="left" w:pos="513"/>
        </w:tabs>
      </w:pPr>
      <w:sdt>
        <w:sdtPr>
          <w:rPr>
            <w:rFonts w:cs="Arial"/>
          </w:rPr>
          <w:id w:val="-102724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D3" w:rsidRPr="00D76864">
            <w:rPr>
              <w:rFonts w:ascii="MS Gothic" w:eastAsia="MS Gothic" w:hAnsi="MS Gothic" w:cs="Arial" w:hint="eastAsia"/>
            </w:rPr>
            <w:t>☐</w:t>
          </w:r>
        </w:sdtContent>
      </w:sdt>
      <w:r w:rsidR="005E12D3" w:rsidRPr="00D76864">
        <w:tab/>
        <w:t>auffällig</w:t>
      </w:r>
    </w:p>
    <w:p w:rsidR="005E12D3" w:rsidRPr="00D76864" w:rsidRDefault="005E12D3" w:rsidP="005E12D3">
      <w:pPr>
        <w:pBdr>
          <w:bottom w:val="single" w:sz="4" w:space="1" w:color="auto"/>
        </w:pBdr>
        <w:tabs>
          <w:tab w:val="left" w:pos="513"/>
        </w:tabs>
      </w:pPr>
    </w:p>
    <w:p w:rsidR="005E12D3" w:rsidRPr="00D76864" w:rsidRDefault="005E12D3" w:rsidP="005E12D3">
      <w:pPr>
        <w:pBdr>
          <w:bottom w:val="single" w:sz="4" w:space="1" w:color="auto"/>
        </w:pBdr>
        <w:tabs>
          <w:tab w:val="left" w:pos="513"/>
        </w:tabs>
      </w:pPr>
      <w:r w:rsidRPr="00D76864">
        <w:t>Grund:</w:t>
      </w:r>
    </w:p>
    <w:p w:rsidR="005E12D3" w:rsidRPr="00D76864" w:rsidRDefault="005E12D3" w:rsidP="005E12D3">
      <w:pPr>
        <w:pBdr>
          <w:bottom w:val="single" w:sz="4" w:space="1" w:color="auto"/>
        </w:pBdr>
        <w:tabs>
          <w:tab w:val="left" w:pos="513"/>
        </w:tabs>
      </w:pPr>
      <w:r w:rsidRPr="00D7686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76864">
        <w:instrText xml:space="preserve"> FORMTEXT </w:instrText>
      </w:r>
      <w:r w:rsidRPr="00D76864">
        <w:fldChar w:fldCharType="separate"/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fldChar w:fldCharType="end"/>
      </w:r>
      <w:bookmarkEnd w:id="1"/>
    </w:p>
    <w:p w:rsidR="005E12D3" w:rsidRPr="00D76864" w:rsidRDefault="005E12D3" w:rsidP="005E12D3">
      <w:pPr>
        <w:tabs>
          <w:tab w:val="left" w:pos="4536"/>
        </w:tabs>
        <w:spacing w:before="120" w:line="360" w:lineRule="auto"/>
        <w:rPr>
          <w:b/>
        </w:rPr>
      </w:pPr>
      <w:r w:rsidRPr="00D76864">
        <w:rPr>
          <w:b/>
        </w:rPr>
        <w:t>Bemerkungen/ Besonderes</w:t>
      </w:r>
    </w:p>
    <w:p w:rsidR="005E12D3" w:rsidRPr="00D76864" w:rsidRDefault="005E12D3" w:rsidP="005E12D3">
      <w:pPr>
        <w:tabs>
          <w:tab w:val="left" w:pos="4275"/>
        </w:tabs>
      </w:pPr>
      <w:r w:rsidRPr="00D76864"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D76864">
        <w:instrText xml:space="preserve"> FORMTEXT </w:instrText>
      </w:r>
      <w:r w:rsidRPr="00D76864">
        <w:fldChar w:fldCharType="separate"/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fldChar w:fldCharType="end"/>
      </w:r>
      <w:bookmarkEnd w:id="2"/>
    </w:p>
    <w:p w:rsidR="005E12D3" w:rsidRPr="00D76864" w:rsidRDefault="005E12D3" w:rsidP="005E12D3">
      <w:pPr>
        <w:tabs>
          <w:tab w:val="left" w:pos="4275"/>
        </w:tabs>
      </w:pPr>
      <w:r w:rsidRPr="00D76864">
        <w:fldChar w:fldCharType="begin">
          <w:ffData>
            <w:name w:val="Text14"/>
            <w:enabled/>
            <w:calcOnExit w:val="0"/>
            <w:textInput/>
          </w:ffData>
        </w:fldChar>
      </w:r>
      <w:r w:rsidRPr="00D76864">
        <w:instrText xml:space="preserve"> FORMTEXT </w:instrText>
      </w:r>
      <w:r w:rsidRPr="00D76864">
        <w:fldChar w:fldCharType="separate"/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fldChar w:fldCharType="end"/>
      </w:r>
    </w:p>
    <w:p w:rsidR="005E12D3" w:rsidRPr="00D76864" w:rsidRDefault="005E12D3" w:rsidP="005E12D3">
      <w:pPr>
        <w:tabs>
          <w:tab w:val="left" w:pos="4275"/>
        </w:tabs>
      </w:pPr>
      <w:r w:rsidRPr="00D76864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6864">
        <w:rPr>
          <w:rFonts w:cs="Arial"/>
        </w:rPr>
        <w:instrText xml:space="preserve"> FORMTEXT </w:instrText>
      </w:r>
      <w:r w:rsidRPr="00D76864">
        <w:rPr>
          <w:rFonts w:cs="Arial"/>
        </w:rPr>
      </w:r>
      <w:r w:rsidRPr="00D76864">
        <w:rPr>
          <w:rFonts w:cs="Arial"/>
        </w:rPr>
        <w:fldChar w:fldCharType="separate"/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  <w:noProof/>
        </w:rPr>
        <w:t> </w:t>
      </w:r>
      <w:r w:rsidRPr="00D76864">
        <w:rPr>
          <w:rFonts w:cs="Arial"/>
        </w:rPr>
        <w:fldChar w:fldCharType="end"/>
      </w:r>
    </w:p>
    <w:p w:rsidR="005E12D3" w:rsidRPr="00D76864" w:rsidRDefault="005E12D3" w:rsidP="005E12D3">
      <w:pPr>
        <w:tabs>
          <w:tab w:val="left" w:pos="4275"/>
        </w:tabs>
      </w:pPr>
      <w:r w:rsidRPr="00D76864">
        <w:fldChar w:fldCharType="begin">
          <w:ffData>
            <w:name w:val="Text14"/>
            <w:enabled/>
            <w:calcOnExit w:val="0"/>
            <w:textInput/>
          </w:ffData>
        </w:fldChar>
      </w:r>
      <w:r w:rsidRPr="00D76864">
        <w:instrText xml:space="preserve"> FORMTEXT </w:instrText>
      </w:r>
      <w:r w:rsidRPr="00D76864">
        <w:fldChar w:fldCharType="separate"/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fldChar w:fldCharType="end"/>
      </w:r>
    </w:p>
    <w:p w:rsidR="005E12D3" w:rsidRPr="00D76864" w:rsidRDefault="005E12D3" w:rsidP="005E12D3">
      <w:pPr>
        <w:pBdr>
          <w:bottom w:val="single" w:sz="4" w:space="1" w:color="auto"/>
        </w:pBdr>
        <w:tabs>
          <w:tab w:val="left" w:pos="4275"/>
        </w:tabs>
      </w:pPr>
      <w:r w:rsidRPr="00D76864">
        <w:fldChar w:fldCharType="begin">
          <w:ffData>
            <w:name w:val="Text14"/>
            <w:enabled/>
            <w:calcOnExit w:val="0"/>
            <w:textInput/>
          </w:ffData>
        </w:fldChar>
      </w:r>
      <w:r w:rsidRPr="00D76864">
        <w:instrText xml:space="preserve"> FORMTEXT </w:instrText>
      </w:r>
      <w:r w:rsidRPr="00D76864">
        <w:fldChar w:fldCharType="separate"/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fldChar w:fldCharType="end"/>
      </w:r>
    </w:p>
    <w:p w:rsidR="005E12D3" w:rsidRPr="00D76864" w:rsidRDefault="005E12D3" w:rsidP="005E12D3">
      <w:pPr>
        <w:tabs>
          <w:tab w:val="left" w:pos="4536"/>
        </w:tabs>
        <w:spacing w:before="120" w:line="360" w:lineRule="auto"/>
        <w:rPr>
          <w:b/>
        </w:rPr>
      </w:pPr>
      <w:r w:rsidRPr="00D76864">
        <w:rPr>
          <w:b/>
        </w:rPr>
        <w:t>Datum:</w:t>
      </w:r>
      <w:r w:rsidRPr="00D76864">
        <w:rPr>
          <w:b/>
        </w:rPr>
        <w:tab/>
        <w:t xml:space="preserve">einweisende/r Arzt/Ärztin </w:t>
      </w:r>
    </w:p>
    <w:p w:rsidR="00D77528" w:rsidRPr="005E12D3" w:rsidRDefault="005E12D3" w:rsidP="005E12D3">
      <w:pPr>
        <w:tabs>
          <w:tab w:val="left" w:pos="4275"/>
        </w:tabs>
      </w:pPr>
      <w:r w:rsidRPr="00D76864"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D76864">
        <w:instrText xml:space="preserve"> FORMTEXT </w:instrText>
      </w:r>
      <w:r w:rsidRPr="00D76864">
        <w:fldChar w:fldCharType="separate"/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fldChar w:fldCharType="end"/>
      </w:r>
      <w:bookmarkEnd w:id="3"/>
      <w:r w:rsidRPr="00D76864">
        <w:tab/>
      </w:r>
      <w:r w:rsidRPr="00D76864"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D76864">
        <w:instrText xml:space="preserve"> FORMTEXT </w:instrText>
      </w:r>
      <w:r w:rsidRPr="00D76864">
        <w:fldChar w:fldCharType="separate"/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rPr>
          <w:noProof/>
        </w:rPr>
        <w:t> </w:t>
      </w:r>
      <w:r w:rsidRPr="00D76864">
        <w:fldChar w:fldCharType="end"/>
      </w:r>
      <w:bookmarkEnd w:id="4"/>
    </w:p>
    <w:sectPr w:rsidR="00D77528" w:rsidRPr="005E12D3" w:rsidSect="007A3527">
      <w:footerReference w:type="default" r:id="rId7"/>
      <w:headerReference w:type="first" r:id="rId8"/>
      <w:pgSz w:w="11906" w:h="16838" w:code="9"/>
      <w:pgMar w:top="2694" w:right="964" w:bottom="709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28" w:rsidRDefault="00D77528" w:rsidP="00CF0504">
      <w:pPr>
        <w:spacing w:line="240" w:lineRule="auto"/>
      </w:pPr>
      <w:r>
        <w:separator/>
      </w:r>
    </w:p>
  </w:endnote>
  <w:endnote w:type="continuationSeparator" w:id="0">
    <w:p w:rsidR="00D77528" w:rsidRDefault="00D77528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750B3C" w:rsidRDefault="00C06136" w:rsidP="00750B3C">
    <w:pPr>
      <w:pStyle w:val="Fuzeile"/>
      <w:pBdr>
        <w:top w:val="single" w:sz="4" w:space="1" w:color="auto"/>
      </w:pBdr>
    </w:pPr>
    <w:sdt>
      <w:sdtPr>
        <w:alias w:val="Name"/>
        <w:tag w:val="Name"/>
        <w:id w:val="-1746791208"/>
      </w:sdtPr>
      <w:sdtEndPr/>
      <w:sdtContent>
        <w:r w:rsidR="00750B3C">
          <w:t>Dokumentenname</w:t>
        </w:r>
      </w:sdtContent>
    </w:sdt>
    <w:r w:rsidR="00750B3C">
      <w:t xml:space="preserve"> / </w:t>
    </w:r>
    <w:sdt>
      <w:sdtPr>
        <w:alias w:val="Version"/>
        <w:tag w:val="VersionFull"/>
        <w:id w:val="-172427041"/>
      </w:sdtPr>
      <w:sdtEndPr/>
      <w:sdtContent>
        <w:r w:rsidR="00750B3C">
          <w:t>Version</w:t>
        </w:r>
      </w:sdtContent>
    </w:sdt>
    <w:r w:rsidR="00750B3C">
      <w:t xml:space="preserve"> / </w:t>
    </w:r>
    <w:sdt>
      <w:sdtPr>
        <w:alias w:val="Veröffentlichungsdatum"/>
        <w:tag w:val="ApprovalDate"/>
        <w:id w:val="-553853292"/>
      </w:sdtPr>
      <w:sdtEndPr/>
      <w:sdtContent>
        <w:r w:rsidR="00750B3C">
          <w:t>Veröffentlichungsdatum</w:t>
        </w:r>
      </w:sdtContent>
    </w:sdt>
    <w:r w:rsidR="00750B3C">
      <w:t xml:space="preserve"> / </w:t>
    </w:r>
    <w:sdt>
      <w:sdtPr>
        <w:alias w:val="Autor"/>
        <w:tag w:val="Autor"/>
        <w:id w:val="104749172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77528">
          <w:t>Lack Jasmin</w:t>
        </w:r>
      </w:sdtContent>
    </w:sdt>
    <w:r w:rsidR="00750B3C">
      <w:tab/>
      <w:t xml:space="preserve">Seite </w:t>
    </w:r>
    <w:r w:rsidR="00750B3C">
      <w:fldChar w:fldCharType="begin"/>
    </w:r>
    <w:r w:rsidR="00750B3C">
      <w:instrText xml:space="preserve"> PAGE  </w:instrText>
    </w:r>
    <w:r w:rsidR="00750B3C">
      <w:fldChar w:fldCharType="separate"/>
    </w:r>
    <w:r w:rsidR="007A3527">
      <w:rPr>
        <w:noProof/>
      </w:rPr>
      <w:t>2</w:t>
    </w:r>
    <w:r w:rsidR="00750B3C">
      <w:fldChar w:fldCharType="end"/>
    </w:r>
    <w:r w:rsidR="00750B3C">
      <w:t xml:space="preserve"> von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28" w:rsidRDefault="00D77528" w:rsidP="00CF0504">
      <w:pPr>
        <w:spacing w:line="240" w:lineRule="auto"/>
      </w:pPr>
      <w:r>
        <w:separator/>
      </w:r>
    </w:p>
  </w:footnote>
  <w:footnote w:type="continuationSeparator" w:id="0">
    <w:p w:rsidR="00D77528" w:rsidRDefault="00D77528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855DA1" w:rsidP="00BA6EBE">
    <w:pPr>
      <w:pStyle w:val="Kopfzeile"/>
      <w:spacing w:line="1400" w:lineRule="exact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08EF2070" wp14:editId="08EF2071">
          <wp:simplePos x="0" y="0"/>
          <wp:positionH relativeFrom="page">
            <wp:posOffset>4053840</wp:posOffset>
          </wp:positionH>
          <wp:positionV relativeFrom="page">
            <wp:posOffset>248285</wp:posOffset>
          </wp:positionV>
          <wp:extent cx="13144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8EF2072" wp14:editId="08EF2073">
              <wp:simplePos x="0" y="0"/>
              <wp:positionH relativeFrom="page">
                <wp:posOffset>5582285</wp:posOffset>
              </wp:positionH>
              <wp:positionV relativeFrom="page">
                <wp:posOffset>885190</wp:posOffset>
              </wp:positionV>
              <wp:extent cx="1633855" cy="1847850"/>
              <wp:effectExtent l="0" t="0" r="4445" b="0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184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achbereich"/>
                            <w:tag w:val="Fachbereich"/>
                            <w:id w:val="2113549400"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p w:rsidR="00D77528" w:rsidRDefault="00D77528" w:rsidP="00DE41C4">
                              <w:pPr>
                                <w:pStyle w:val="Fachbereich"/>
                              </w:pPr>
                              <w:r>
                                <w:t>Bürgerspital Solothurn</w:t>
                              </w:r>
                            </w:p>
                            <w:p w:rsidR="00D77528" w:rsidRDefault="00D77528" w:rsidP="00DE41C4">
                              <w:pPr>
                                <w:pStyle w:val="Fachbereich"/>
                              </w:pPr>
                              <w:r>
                                <w:t>Schöngrünstrasse 42</w:t>
                              </w:r>
                            </w:p>
                            <w:p w:rsidR="00D77528" w:rsidRDefault="00D77528" w:rsidP="00DE41C4">
                              <w:pPr>
                                <w:pStyle w:val="Fachbereich"/>
                              </w:pPr>
                              <w:r>
                                <w:t>4500 Solothurn</w:t>
                              </w:r>
                            </w:p>
                            <w:p w:rsidR="00D77528" w:rsidRDefault="00D77528" w:rsidP="00DE41C4">
                              <w:pPr>
                                <w:pStyle w:val="Fachbereich"/>
                              </w:pPr>
                              <w:r>
                                <w:t xml:space="preserve">T 032 627 </w:t>
                              </w:r>
                              <w:r w:rsidR="00815628">
                                <w:t>38 07</w:t>
                              </w:r>
                            </w:p>
                            <w:p w:rsidR="005E12D3" w:rsidRDefault="005E12D3" w:rsidP="00DE41C4">
                              <w:pPr>
                                <w:pStyle w:val="Fachbereich"/>
                              </w:pPr>
                              <w:r>
                                <w:t>rauchstoppberatung</w:t>
                              </w:r>
                              <w:r w:rsidR="006A6C03" w:rsidRPr="006A6C03">
                                <w:t>.bss@</w:t>
                              </w:r>
                            </w:p>
                            <w:p w:rsidR="00FD3E6A" w:rsidRPr="006A6C03" w:rsidRDefault="006A6C03" w:rsidP="00DE41C4">
                              <w:pPr>
                                <w:pStyle w:val="Fachbereich"/>
                              </w:pPr>
                              <w:r w:rsidRPr="006A6C03">
                                <w:t>spital.so.ch</w:t>
                              </w:r>
                            </w:p>
                            <w:p w:rsidR="006A6C03" w:rsidRDefault="006A6C03" w:rsidP="00DE41C4">
                              <w:pPr>
                                <w:pStyle w:val="Fachbereich"/>
                              </w:pPr>
                              <w:r>
                                <w:t>www.solothurnerspitaeler.ch</w:t>
                              </w:r>
                            </w:p>
                            <w:p w:rsidR="00D77528" w:rsidRDefault="00D77528" w:rsidP="00DE41C4">
                              <w:pPr>
                                <w:pStyle w:val="Fachbereich"/>
                              </w:pPr>
                            </w:p>
                            <w:p w:rsidR="00D77528" w:rsidRDefault="006A6C03" w:rsidP="00DE41C4">
                              <w:pPr>
                                <w:pStyle w:val="Fachbereich"/>
                              </w:pPr>
                              <w:r>
                                <w:t>Klinik für Allgemein Innere Medizin und Notfallmedizin</w:t>
                              </w:r>
                            </w:p>
                            <w:p w:rsidR="006A6C03" w:rsidRDefault="006A6C03" w:rsidP="00DE41C4">
                              <w:pPr>
                                <w:pStyle w:val="Fachbereich"/>
                              </w:pPr>
                            </w:p>
                            <w:p w:rsidR="00D77528" w:rsidRPr="005E12D3" w:rsidRDefault="005E12D3" w:rsidP="00DE41C4">
                              <w:pPr>
                                <w:pStyle w:val="Fachbereich"/>
                              </w:pPr>
                              <w:r>
                                <w:t>Rauchtoppberatung</w:t>
                              </w:r>
                            </w:p>
                            <w:p w:rsidR="00DE41C4" w:rsidRPr="006A6C03" w:rsidRDefault="00815628" w:rsidP="00DE41C4">
                              <w:pPr>
                                <w:pStyle w:val="Fachbereich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b w:val="0"/>
                                </w:rPr>
                                <w:t>Angela De Nardis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2072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55pt;margin-top:69.7pt;width:128.6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" filled="f" stroked="f" strokeweight=".5pt">
              <v:textbox inset="0,0,0,0">
                <w:txbxContent>
                  <w:sdt>
                    <w:sdtPr>
                      <w:alias w:val="Fachbereich"/>
                      <w:tag w:val="Fachbereich"/>
                      <w:id w:val="2113549400"/>
                    </w:sdtPr>
                    <w:sdtEndPr>
                      <w:rPr>
                        <w:b w:val="0"/>
                      </w:rPr>
                    </w:sdtEndPr>
                    <w:sdtContent>
                      <w:p w:rsidR="00D77528" w:rsidRDefault="00D77528" w:rsidP="00DE41C4">
                        <w:pPr>
                          <w:pStyle w:val="Fachbereich"/>
                        </w:pPr>
                        <w:r>
                          <w:t>Bürgerspital Solothurn</w:t>
                        </w:r>
                      </w:p>
                      <w:p w:rsidR="00D77528" w:rsidRDefault="00D77528" w:rsidP="00DE41C4">
                        <w:pPr>
                          <w:pStyle w:val="Fachbereich"/>
                        </w:pPr>
                        <w:r>
                          <w:t>Schöngrünstrasse 42</w:t>
                        </w:r>
                      </w:p>
                      <w:p w:rsidR="00D77528" w:rsidRDefault="00D77528" w:rsidP="00DE41C4">
                        <w:pPr>
                          <w:pStyle w:val="Fachbereich"/>
                        </w:pPr>
                        <w:r>
                          <w:t>4500 Solothurn</w:t>
                        </w:r>
                      </w:p>
                      <w:p w:rsidR="00D77528" w:rsidRDefault="00D77528" w:rsidP="00DE41C4">
                        <w:pPr>
                          <w:pStyle w:val="Fachbereich"/>
                        </w:pPr>
                        <w:r>
                          <w:t xml:space="preserve">T 032 627 </w:t>
                        </w:r>
                        <w:r w:rsidR="00815628">
                          <w:t>38 07</w:t>
                        </w:r>
                      </w:p>
                      <w:p w:rsidR="005E12D3" w:rsidRDefault="005E12D3" w:rsidP="00DE41C4">
                        <w:pPr>
                          <w:pStyle w:val="Fachbereich"/>
                        </w:pPr>
                        <w:r>
                          <w:t>rauchstoppberatung</w:t>
                        </w:r>
                        <w:r w:rsidR="006A6C03" w:rsidRPr="006A6C03">
                          <w:t>.bss@</w:t>
                        </w:r>
                      </w:p>
                      <w:p w:rsidR="00FD3E6A" w:rsidRPr="006A6C03" w:rsidRDefault="006A6C03" w:rsidP="00DE41C4">
                        <w:pPr>
                          <w:pStyle w:val="Fachbereich"/>
                        </w:pPr>
                        <w:r w:rsidRPr="006A6C03">
                          <w:t>spital.so.ch</w:t>
                        </w:r>
                      </w:p>
                      <w:p w:rsidR="006A6C03" w:rsidRDefault="006A6C03" w:rsidP="00DE41C4">
                        <w:pPr>
                          <w:pStyle w:val="Fachbereich"/>
                        </w:pPr>
                        <w:r>
                          <w:t>www.solothurnerspitaeler.ch</w:t>
                        </w:r>
                      </w:p>
                      <w:p w:rsidR="00D77528" w:rsidRDefault="00D77528" w:rsidP="00DE41C4">
                        <w:pPr>
                          <w:pStyle w:val="Fachbereich"/>
                        </w:pPr>
                      </w:p>
                      <w:p w:rsidR="00D77528" w:rsidRDefault="006A6C03" w:rsidP="00DE41C4">
                        <w:pPr>
                          <w:pStyle w:val="Fachbereich"/>
                        </w:pPr>
                        <w:r>
                          <w:t>Klinik für Allgemein Innere Medizin und Notfallmedizin</w:t>
                        </w:r>
                      </w:p>
                      <w:p w:rsidR="006A6C03" w:rsidRDefault="006A6C03" w:rsidP="00DE41C4">
                        <w:pPr>
                          <w:pStyle w:val="Fachbereich"/>
                        </w:pPr>
                      </w:p>
                      <w:p w:rsidR="00D77528" w:rsidRPr="005E12D3" w:rsidRDefault="005E12D3" w:rsidP="00DE41C4">
                        <w:pPr>
                          <w:pStyle w:val="Fachbereich"/>
                        </w:pPr>
                        <w:r>
                          <w:t>Rauchtoppberatung</w:t>
                        </w:r>
                      </w:p>
                      <w:p w:rsidR="00DE41C4" w:rsidRPr="006A6C03" w:rsidRDefault="00815628" w:rsidP="00DE41C4">
                        <w:pPr>
                          <w:pStyle w:val="Fachbereich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Angela De Nardis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</w:rPr>
      <w:drawing>
        <wp:anchor distT="0" distB="0" distL="114300" distR="114300" simplePos="0" relativeHeight="251655168" behindDoc="0" locked="1" layoutInCell="1" allowOverlap="1" wp14:anchorId="08EF2074" wp14:editId="08EF2075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08EF2076" wp14:editId="08EF2077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pzEIk3EuUQpH/d9aKBA4kGgHzqNDjcA43pGKaCpEtE+Zp3GpCtYXtXUJ5JDp/3JdQ3HEQkD4qfw6fg29bf+EA==" w:salt="iPdgURlCxxGHRTAbViHtxQ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8"/>
    <w:rsid w:val="00047569"/>
    <w:rsid w:val="000B4E6C"/>
    <w:rsid w:val="000E4422"/>
    <w:rsid w:val="000E46E0"/>
    <w:rsid w:val="00105A6C"/>
    <w:rsid w:val="00170D32"/>
    <w:rsid w:val="00170D9E"/>
    <w:rsid w:val="001A72D4"/>
    <w:rsid w:val="001B2F73"/>
    <w:rsid w:val="00205EC8"/>
    <w:rsid w:val="00225A95"/>
    <w:rsid w:val="00235D70"/>
    <w:rsid w:val="00240218"/>
    <w:rsid w:val="002502B0"/>
    <w:rsid w:val="002C71F5"/>
    <w:rsid w:val="00314D27"/>
    <w:rsid w:val="003236B9"/>
    <w:rsid w:val="00354619"/>
    <w:rsid w:val="00363BBC"/>
    <w:rsid w:val="003838FC"/>
    <w:rsid w:val="003B66F4"/>
    <w:rsid w:val="003E14BF"/>
    <w:rsid w:val="004071A2"/>
    <w:rsid w:val="0041137B"/>
    <w:rsid w:val="004202F9"/>
    <w:rsid w:val="004D7D20"/>
    <w:rsid w:val="00525EF5"/>
    <w:rsid w:val="00531F79"/>
    <w:rsid w:val="00541469"/>
    <w:rsid w:val="0055192B"/>
    <w:rsid w:val="00552732"/>
    <w:rsid w:val="005D2A89"/>
    <w:rsid w:val="005E12D3"/>
    <w:rsid w:val="005F136E"/>
    <w:rsid w:val="006542BD"/>
    <w:rsid w:val="006958E5"/>
    <w:rsid w:val="0069632F"/>
    <w:rsid w:val="006A6C03"/>
    <w:rsid w:val="006D7066"/>
    <w:rsid w:val="006E5573"/>
    <w:rsid w:val="007056F4"/>
    <w:rsid w:val="00745186"/>
    <w:rsid w:val="00750B3C"/>
    <w:rsid w:val="00761683"/>
    <w:rsid w:val="00796813"/>
    <w:rsid w:val="007A3527"/>
    <w:rsid w:val="007B4AC6"/>
    <w:rsid w:val="007D6F67"/>
    <w:rsid w:val="007E46D0"/>
    <w:rsid w:val="00815628"/>
    <w:rsid w:val="008432B4"/>
    <w:rsid w:val="00855DA1"/>
    <w:rsid w:val="008B2DF8"/>
    <w:rsid w:val="008C07AF"/>
    <w:rsid w:val="008D3A9F"/>
    <w:rsid w:val="009161C4"/>
    <w:rsid w:val="00931410"/>
    <w:rsid w:val="00932C5C"/>
    <w:rsid w:val="00941A48"/>
    <w:rsid w:val="009526AF"/>
    <w:rsid w:val="009577BF"/>
    <w:rsid w:val="00974AC6"/>
    <w:rsid w:val="009C4B26"/>
    <w:rsid w:val="009C66B1"/>
    <w:rsid w:val="009D5780"/>
    <w:rsid w:val="00A32F69"/>
    <w:rsid w:val="00A368BB"/>
    <w:rsid w:val="00A7729C"/>
    <w:rsid w:val="00A951EC"/>
    <w:rsid w:val="00A966A7"/>
    <w:rsid w:val="00AA0BBF"/>
    <w:rsid w:val="00AA10D7"/>
    <w:rsid w:val="00AB384E"/>
    <w:rsid w:val="00AD3C46"/>
    <w:rsid w:val="00AF2AA6"/>
    <w:rsid w:val="00B30255"/>
    <w:rsid w:val="00B4337B"/>
    <w:rsid w:val="00B43FFC"/>
    <w:rsid w:val="00B85006"/>
    <w:rsid w:val="00B90177"/>
    <w:rsid w:val="00BA6EBE"/>
    <w:rsid w:val="00BB3051"/>
    <w:rsid w:val="00BB5AE8"/>
    <w:rsid w:val="00BE7A75"/>
    <w:rsid w:val="00BF153C"/>
    <w:rsid w:val="00C0135C"/>
    <w:rsid w:val="00C06136"/>
    <w:rsid w:val="00C64B65"/>
    <w:rsid w:val="00CF0504"/>
    <w:rsid w:val="00CF4861"/>
    <w:rsid w:val="00D3630F"/>
    <w:rsid w:val="00D61051"/>
    <w:rsid w:val="00D77528"/>
    <w:rsid w:val="00D86328"/>
    <w:rsid w:val="00D9682F"/>
    <w:rsid w:val="00DA4F15"/>
    <w:rsid w:val="00DB405C"/>
    <w:rsid w:val="00DE41C4"/>
    <w:rsid w:val="00E06B68"/>
    <w:rsid w:val="00E20F85"/>
    <w:rsid w:val="00E26986"/>
    <w:rsid w:val="00E50679"/>
    <w:rsid w:val="00E66F11"/>
    <w:rsid w:val="00EF7DFD"/>
    <w:rsid w:val="00F73722"/>
    <w:rsid w:val="00FC6FD2"/>
    <w:rsid w:val="00FD3E6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E302BEC"/>
  <w15:docId w15:val="{D9884E62-B35B-4A7F-8991-1AA9F0D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2D3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uiPriority w:val="9"/>
    <w:rsid w:val="00C64B65"/>
    <w:pPr>
      <w:keepNext/>
      <w:keepLines/>
      <w:pBdr>
        <w:bottom w:val="single" w:sz="4" w:space="1" w:color="auto"/>
      </w:pBdr>
      <w:spacing w:line="280" w:lineRule="exact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F73722"/>
    <w:pPr>
      <w:tabs>
        <w:tab w:val="right" w:pos="9526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73722"/>
    <w:rPr>
      <w:sz w:val="14"/>
    </w:rPr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4B65"/>
    <w:rPr>
      <w:rFonts w:eastAsiaTheme="majorEastAsia" w:cstheme="majorBidi"/>
      <w:b/>
      <w:sz w:val="24"/>
      <w:szCs w:val="32"/>
    </w:rPr>
  </w:style>
  <w:style w:type="paragraph" w:customStyle="1" w:styleId="Fachbereich">
    <w:name w:val="Fachbereich"/>
    <w:basedOn w:val="Standard"/>
    <w:qFormat/>
    <w:rsid w:val="00C64B65"/>
    <w:pPr>
      <w:spacing w:line="220" w:lineRule="exact"/>
    </w:pPr>
    <w:rPr>
      <w:b/>
      <w:color w:val="6B7278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372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A6C0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qualisuite.spital.lokal/GenericGetFile/1cf5d842-3b28-434c-a1e5-45d0155da307/HDocPublicVersion/Vorlage%20hoch%20BSS.dotx" TargetMode="External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XX.XX.XXXX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Vorlage%20hoch%20BSS.dotx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Vorname Name</Manager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Jasmin</dc:creator>
  <cp:keywords/>
  <dc:description/>
  <cp:lastModifiedBy>Lack Jasmin</cp:lastModifiedBy>
  <cp:revision>2</cp:revision>
  <cp:lastPrinted>2020-07-01T09:22:00Z</cp:lastPrinted>
  <dcterms:created xsi:type="dcterms:W3CDTF">2021-12-22T13:14:00Z</dcterms:created>
  <dcterms:modified xsi:type="dcterms:W3CDTF">2021-12-22T13:14:00Z</dcterms:modified>
  <cp:contentStatus>XX.XX.XXXX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Vorname Name</vt:lpwstr>
  </property>
</Properties>
</file>